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E1" w:rsidRDefault="005B583C">
      <w:pPr>
        <w:autoSpaceDE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3032E1" w:rsidRDefault="003032E1">
      <w:pPr>
        <w:autoSpaceDE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3032E1" w:rsidRDefault="002657EB" w:rsidP="002657EB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Решения втори тур на </w:t>
      </w:r>
      <w:r w:rsidRPr="002657EB">
        <w:rPr>
          <w:rFonts w:ascii="Palatino Linotype" w:hAnsi="Palatino Linotype" w:cs="Arial"/>
          <w:sz w:val="26"/>
          <w:szCs w:val="26"/>
          <w:lang w:eastAsia="bg-BG"/>
        </w:rPr>
        <w:t>изборите за общински съветници и кметове на 29 октомври 2023 г.</w:t>
      </w:r>
      <w:r w:rsidR="005B583C">
        <w:rPr>
          <w:rFonts w:ascii="Palatino Linotype" w:hAnsi="Palatino Linotype" w:cs="Arial"/>
          <w:sz w:val="26"/>
          <w:szCs w:val="26"/>
          <w:lang w:eastAsia="bg-BG"/>
        </w:rPr>
        <w:t>;</w:t>
      </w:r>
      <w:bookmarkStart w:id="0" w:name="_GoBack"/>
      <w:bookmarkEnd w:id="0"/>
    </w:p>
    <w:sectPr w:rsidR="003032E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3C" w:rsidRDefault="005B583C">
      <w:pPr>
        <w:spacing w:after="0" w:line="240" w:lineRule="auto"/>
      </w:pPr>
      <w:r>
        <w:separator/>
      </w:r>
    </w:p>
  </w:endnote>
  <w:endnote w:type="continuationSeparator" w:id="0">
    <w:p w:rsidR="005B583C" w:rsidRDefault="005B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3C" w:rsidRDefault="005B5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583C" w:rsidRDefault="005B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4C5"/>
    <w:multiLevelType w:val="multilevel"/>
    <w:tmpl w:val="DD6273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32E1"/>
    <w:rsid w:val="002657EB"/>
    <w:rsid w:val="003032E1"/>
    <w:rsid w:val="005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2C9"/>
  <w15:docId w15:val="{F45F1234-7846-4D9E-85A7-08086BB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2023-11-06T06:43:00Z</dcterms:created>
  <dcterms:modified xsi:type="dcterms:W3CDTF">2023-11-06T06:43:00Z</dcterms:modified>
</cp:coreProperties>
</file>