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50" w:rsidRDefault="00166B50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66B50" w:rsidRDefault="00166B50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ОБЩИНСКА ИЗБИРАТЕЛНА КОМИСИЯ</w:t>
      </w:r>
    </w:p>
    <w:p w:rsidR="00166B50" w:rsidRDefault="00166B50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ОБЩИНА КАРЛОВО</w:t>
      </w:r>
    </w:p>
    <w:p w:rsidR="00166B50" w:rsidRDefault="00166B50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 ПЛОВДИВ</w:t>
      </w:r>
    </w:p>
    <w:p w:rsidR="00166B50" w:rsidRDefault="00166B50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66B50" w:rsidRPr="00956480" w:rsidRDefault="00166B50" w:rsidP="008A33C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NewRomanPS-BoldMT"/>
          <w:b/>
          <w:bCs/>
          <w:sz w:val="36"/>
          <w:szCs w:val="36"/>
          <w:u w:val="single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П Р О Т О К О Л 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№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NewRomanPS-BoldMT"/>
          <w:b/>
          <w:bCs/>
          <w:sz w:val="36"/>
          <w:szCs w:val="36"/>
          <w:u w:val="single"/>
        </w:rPr>
        <w:t>12</w:t>
      </w:r>
    </w:p>
    <w:p w:rsidR="00166B50" w:rsidRDefault="00166B50" w:rsidP="00E661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66B50" w:rsidRDefault="00166B50" w:rsidP="004724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Днес 17.09.2015 г. 13:00 часа се проведе заседание на Общинската избирателна комисия - Карлово при следния</w:t>
      </w:r>
    </w:p>
    <w:p w:rsidR="00166B50" w:rsidRDefault="00166B50" w:rsidP="00E6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66B50" w:rsidRDefault="00166B50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Д н е в е н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р е д: </w:t>
      </w:r>
    </w:p>
    <w:p w:rsidR="00166B50" w:rsidRPr="000F4A3F" w:rsidRDefault="00166B50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166B50" w:rsidRDefault="00166B50" w:rsidP="008957B0">
      <w:pPr>
        <w:numPr>
          <w:ilvl w:val="0"/>
          <w:numId w:val="2"/>
        </w:numPr>
        <w:tabs>
          <w:tab w:val="num" w:pos="1260"/>
        </w:tabs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Вземане на решение за р</w:t>
      </w:r>
      <w:r w:rsidRPr="00AA5AD9">
        <w:rPr>
          <w:rFonts w:ascii="Arial" w:hAnsi="Arial" w:cs="Arial"/>
          <w:sz w:val="28"/>
          <w:szCs w:val="28"/>
          <w:lang w:eastAsia="bg-BG"/>
        </w:rPr>
        <w:t xml:space="preserve">егистрация </w:t>
      </w:r>
      <w:r w:rsidRPr="00F21C29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F21C29">
        <w:rPr>
          <w:rFonts w:ascii="Arial" w:hAnsi="Arial" w:cs="Arial"/>
          <w:b/>
          <w:sz w:val="28"/>
          <w:szCs w:val="28"/>
          <w:lang w:eastAsia="bg-BG"/>
        </w:rPr>
        <w:t>РУМЕН ВАСИЛЕВ СТОЯНОВ</w:t>
      </w:r>
      <w:r w:rsidRPr="00F21C29">
        <w:rPr>
          <w:rFonts w:ascii="Arial" w:hAnsi="Arial" w:cs="Arial"/>
          <w:sz w:val="28"/>
          <w:szCs w:val="28"/>
          <w:lang w:eastAsia="bg-BG"/>
        </w:rPr>
        <w:t xml:space="preserve"> от град Калофер, Община Карлово, като независим кандидат за кмет на кметство град Калофер, Община Карлово.</w:t>
      </w:r>
    </w:p>
    <w:p w:rsidR="00166B50" w:rsidRDefault="00166B50" w:rsidP="00F21C2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C700F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7C700F">
        <w:rPr>
          <w:rFonts w:ascii="Arial" w:hAnsi="Arial" w:cs="Arial"/>
          <w:b/>
          <w:sz w:val="28"/>
          <w:szCs w:val="28"/>
          <w:lang w:eastAsia="bg-BG"/>
        </w:rPr>
        <w:t>МАНО ИВАНОВ МАНОВ</w:t>
      </w:r>
      <w:r w:rsidRPr="007C700F">
        <w:rPr>
          <w:rFonts w:ascii="Arial" w:hAnsi="Arial" w:cs="Arial"/>
          <w:sz w:val="28"/>
          <w:szCs w:val="28"/>
          <w:lang w:eastAsia="bg-BG"/>
        </w:rPr>
        <w:t xml:space="preserve"> от село Климент, Община Карлово, като независим кандидат за кмет на кметство село Климент, Община Карлово.</w:t>
      </w:r>
    </w:p>
    <w:p w:rsidR="00166B50" w:rsidRDefault="00166B50" w:rsidP="00F21C2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076E5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F31E18">
        <w:rPr>
          <w:rFonts w:ascii="Arial" w:hAnsi="Arial" w:cs="Arial"/>
          <w:b/>
          <w:sz w:val="28"/>
          <w:szCs w:val="28"/>
          <w:lang w:eastAsia="bg-BG"/>
        </w:rPr>
        <w:t>ИВАН ИЛИЕВ ТАНКОВ</w:t>
      </w:r>
      <w:r w:rsidRPr="00F31E18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076E5">
        <w:rPr>
          <w:rFonts w:ascii="Arial" w:hAnsi="Arial" w:cs="Arial"/>
          <w:sz w:val="28"/>
          <w:szCs w:val="28"/>
          <w:lang w:eastAsia="bg-BG"/>
        </w:rPr>
        <w:t>от село Соколица, Община Карлово, като независим кандидат за кмет на кметство село Соколица, Община Карлово.</w:t>
      </w:r>
    </w:p>
    <w:p w:rsidR="00166B50" w:rsidRDefault="00166B50" w:rsidP="00AF47FE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B5F00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FB5F00">
        <w:rPr>
          <w:rFonts w:ascii="Arial" w:hAnsi="Arial" w:cs="Arial"/>
          <w:b/>
          <w:sz w:val="28"/>
          <w:szCs w:val="28"/>
          <w:lang w:eastAsia="bg-BG"/>
        </w:rPr>
        <w:t>ВЪЛКО СТАНЕВ ШОЙЛЕКОВ</w:t>
      </w:r>
      <w:r w:rsidRPr="00FB5F00">
        <w:rPr>
          <w:rFonts w:ascii="Arial" w:hAnsi="Arial" w:cs="Arial"/>
          <w:sz w:val="28"/>
          <w:szCs w:val="28"/>
          <w:lang w:eastAsia="bg-BG"/>
        </w:rPr>
        <w:t xml:space="preserve"> от село Дъбене, Община Карлово, като независим кандидат за кмет на кметство село Дъбене, Община Карлово.</w:t>
      </w:r>
    </w:p>
    <w:p w:rsidR="00166B50" w:rsidRPr="00BE18DE" w:rsidRDefault="00166B50" w:rsidP="00F21C2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>Вземане на решение за</w:t>
      </w:r>
      <w:r w:rsidRPr="0040708C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FF6656">
        <w:rPr>
          <w:rFonts w:ascii="Arial" w:hAnsi="Arial" w:cs="Arial"/>
          <w:sz w:val="28"/>
          <w:szCs w:val="28"/>
          <w:lang w:eastAsia="bg-BG"/>
        </w:rPr>
        <w:t xml:space="preserve">егистрация </w:t>
      </w:r>
      <w:r w:rsidRPr="00AF47FE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AF47FE">
        <w:rPr>
          <w:rFonts w:ascii="Arial" w:hAnsi="Arial" w:cs="Arial"/>
          <w:b/>
          <w:sz w:val="28"/>
          <w:szCs w:val="28"/>
          <w:lang w:eastAsia="bg-BG"/>
        </w:rPr>
        <w:t>СЛАВЧО ТАНЧЕВ ТОДОРОВ</w:t>
      </w:r>
      <w:r w:rsidRPr="00AF47FE">
        <w:rPr>
          <w:rFonts w:ascii="Arial" w:hAnsi="Arial" w:cs="Arial"/>
          <w:sz w:val="28"/>
          <w:szCs w:val="28"/>
          <w:lang w:eastAsia="bg-BG"/>
        </w:rPr>
        <w:t xml:space="preserve"> от село Столетово, Община Карлово, като независим кандидат за кмет на кметство село Столетово, Община Карлово.</w:t>
      </w:r>
    </w:p>
    <w:p w:rsidR="00166B50" w:rsidRPr="00BE18DE" w:rsidRDefault="00166B50" w:rsidP="00F21C2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B0047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5B0047">
        <w:rPr>
          <w:rFonts w:ascii="Arial" w:hAnsi="Arial" w:cs="Arial"/>
          <w:b/>
          <w:sz w:val="28"/>
          <w:szCs w:val="28"/>
          <w:lang w:eastAsia="bg-BG"/>
        </w:rPr>
        <w:t>ТОДОР ИВАНОВ ТАНКОВСКИ</w:t>
      </w:r>
      <w:r w:rsidRPr="005B0047">
        <w:rPr>
          <w:rFonts w:ascii="Arial" w:hAnsi="Arial" w:cs="Arial"/>
          <w:sz w:val="28"/>
          <w:szCs w:val="28"/>
          <w:lang w:eastAsia="bg-BG"/>
        </w:rPr>
        <w:t xml:space="preserve"> от село Войнягово, Община Карлово, като независим кандидат за Кмет на село Войнягово, Община Карлово.</w:t>
      </w:r>
    </w:p>
    <w:p w:rsidR="00166B50" w:rsidRPr="00BE18DE" w:rsidRDefault="00166B50" w:rsidP="00F21C2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B0047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5B0047">
        <w:rPr>
          <w:rFonts w:ascii="Arial" w:hAnsi="Arial" w:cs="Arial"/>
          <w:b/>
          <w:sz w:val="28"/>
          <w:szCs w:val="28"/>
          <w:lang w:eastAsia="bg-BG"/>
        </w:rPr>
        <w:t>ЛИЛО НЕШЕВ НЕШЕВ</w:t>
      </w:r>
      <w:r w:rsidRPr="005B0047">
        <w:rPr>
          <w:rFonts w:ascii="Arial" w:hAnsi="Arial" w:cs="Arial"/>
          <w:sz w:val="28"/>
          <w:szCs w:val="28"/>
          <w:lang w:eastAsia="bg-BG"/>
        </w:rPr>
        <w:t xml:space="preserve"> от село Каравелово, Община Карлово, като независим кандидат за Кмет на село Каравелово, Община Карлово.</w:t>
      </w:r>
    </w:p>
    <w:p w:rsidR="00166B50" w:rsidRPr="00BE18DE" w:rsidRDefault="00166B50" w:rsidP="00F21C2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F361E">
        <w:rPr>
          <w:rFonts w:ascii="Arial" w:hAnsi="Arial" w:cs="Arial"/>
          <w:b/>
          <w:sz w:val="28"/>
          <w:szCs w:val="28"/>
          <w:lang w:eastAsia="bg-BG"/>
        </w:rPr>
        <w:t>ПЛАМЕН ВАСИЛЕВ СЛАВОВ</w:t>
      </w:r>
      <w:r w:rsidRPr="003F361E">
        <w:rPr>
          <w:rFonts w:ascii="Arial" w:hAnsi="Arial" w:cs="Arial"/>
          <w:sz w:val="28"/>
          <w:szCs w:val="28"/>
          <w:lang w:eastAsia="bg-BG"/>
        </w:rPr>
        <w:t xml:space="preserve"> от град Карлово, Община Карлово, като кандидат за Кмет на Община Карлово.</w:t>
      </w:r>
    </w:p>
    <w:p w:rsidR="00166B50" w:rsidRPr="00BE18DE" w:rsidRDefault="00166B50" w:rsidP="00F21C29">
      <w:pPr>
        <w:numPr>
          <w:ilvl w:val="0"/>
          <w:numId w:val="2"/>
        </w:numPr>
        <w:shd w:val="clear" w:color="auto" w:fill="FEFEFE"/>
        <w:tabs>
          <w:tab w:val="num" w:pos="1260"/>
        </w:tabs>
        <w:spacing w:after="240" w:line="365" w:lineRule="atLeast"/>
        <w:ind w:left="0" w:firstLine="90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 xml:space="preserve">на кандидатска листа на </w:t>
      </w:r>
      <w:r w:rsidRPr="00C16C72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C16C72">
        <w:rPr>
          <w:rFonts w:ascii="Arial" w:hAnsi="Arial" w:cs="Arial"/>
          <w:sz w:val="28"/>
          <w:szCs w:val="28"/>
          <w:lang w:eastAsia="bg-BG"/>
        </w:rPr>
        <w:t xml:space="preserve"> за общински съветници на Община Карлово в изборите за общински съветници и кметове на 25.10.2015г.</w:t>
      </w:r>
    </w:p>
    <w:p w:rsidR="00166B50" w:rsidRPr="00BE18DE" w:rsidRDefault="00166B50" w:rsidP="00BE18DE">
      <w:pPr>
        <w:numPr>
          <w:ilvl w:val="0"/>
          <w:numId w:val="2"/>
        </w:numPr>
        <w:shd w:val="clear" w:color="auto" w:fill="FEFEFE"/>
        <w:tabs>
          <w:tab w:val="clear" w:pos="2025"/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5863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835863">
        <w:rPr>
          <w:rFonts w:ascii="Arial" w:hAnsi="Arial" w:cs="Arial"/>
          <w:b/>
          <w:sz w:val="28"/>
          <w:szCs w:val="28"/>
          <w:lang w:eastAsia="bg-BG"/>
        </w:rPr>
        <w:t>ДАНЧО ИВАНОВ САКУТОВ</w:t>
      </w:r>
      <w:r w:rsidRPr="00835863">
        <w:rPr>
          <w:rFonts w:ascii="Arial" w:hAnsi="Arial" w:cs="Arial"/>
          <w:sz w:val="28"/>
          <w:szCs w:val="28"/>
          <w:lang w:eastAsia="bg-BG"/>
        </w:rPr>
        <w:t xml:space="preserve"> от град Баня, Община Карлово, като кандидат за Кмет на Кметство град Баня, Община Карлово.</w:t>
      </w:r>
    </w:p>
    <w:p w:rsidR="00166B50" w:rsidRPr="00BE18DE" w:rsidRDefault="00166B50" w:rsidP="00BE18DE">
      <w:pPr>
        <w:numPr>
          <w:ilvl w:val="0"/>
          <w:numId w:val="2"/>
        </w:numPr>
        <w:shd w:val="clear" w:color="auto" w:fill="FEFEFE"/>
        <w:tabs>
          <w:tab w:val="clear" w:pos="2025"/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040CF">
        <w:rPr>
          <w:rFonts w:ascii="Arial" w:hAnsi="Arial" w:cs="Arial"/>
          <w:b/>
          <w:sz w:val="28"/>
          <w:szCs w:val="28"/>
          <w:lang w:eastAsia="bg-BG"/>
        </w:rPr>
        <w:t>МАРИЯ НЕНКОВА ТАСЛАКОВА</w:t>
      </w:r>
      <w:r w:rsidRPr="009040CF">
        <w:rPr>
          <w:rFonts w:ascii="Arial" w:hAnsi="Arial" w:cs="Arial"/>
          <w:sz w:val="28"/>
          <w:szCs w:val="28"/>
          <w:lang w:eastAsia="bg-BG"/>
        </w:rPr>
        <w:t xml:space="preserve"> от село Бегунци, Община Карлово, като кандидат за Кмет на Кметство село Бегунци, Община Карлово.</w:t>
      </w:r>
    </w:p>
    <w:p w:rsidR="00166B50" w:rsidRPr="00BE18DE" w:rsidRDefault="00166B50" w:rsidP="00BE18DE">
      <w:pPr>
        <w:numPr>
          <w:ilvl w:val="0"/>
          <w:numId w:val="2"/>
        </w:numPr>
        <w:shd w:val="clear" w:color="auto" w:fill="FEFEFE"/>
        <w:tabs>
          <w:tab w:val="clear" w:pos="2025"/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832F55">
        <w:rPr>
          <w:rFonts w:ascii="Arial" w:hAnsi="Arial" w:cs="Arial"/>
          <w:b/>
          <w:sz w:val="28"/>
          <w:szCs w:val="28"/>
          <w:lang w:eastAsia="bg-BG"/>
        </w:rPr>
        <w:t>ТОДОР БОТЕВ СТОЯНОВ</w:t>
      </w:r>
      <w:r w:rsidRPr="00832F55">
        <w:rPr>
          <w:rFonts w:ascii="Arial" w:hAnsi="Arial" w:cs="Arial"/>
          <w:sz w:val="28"/>
          <w:szCs w:val="28"/>
          <w:lang w:eastAsia="bg-BG"/>
        </w:rPr>
        <w:t xml:space="preserve"> от село Васил Левски, Община Карлово, като кандидат за Кмет на Кметство село Васил Левски, Община Карлово.</w:t>
      </w:r>
    </w:p>
    <w:p w:rsidR="00166B50" w:rsidRPr="00BE18DE" w:rsidRDefault="00166B50" w:rsidP="00BE18DE">
      <w:pPr>
        <w:numPr>
          <w:ilvl w:val="0"/>
          <w:numId w:val="2"/>
        </w:numPr>
        <w:shd w:val="clear" w:color="auto" w:fill="FEFEFE"/>
        <w:tabs>
          <w:tab w:val="clear" w:pos="2025"/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C00B2">
        <w:rPr>
          <w:rFonts w:ascii="Arial" w:hAnsi="Arial" w:cs="Arial"/>
          <w:b/>
          <w:sz w:val="28"/>
          <w:szCs w:val="28"/>
          <w:lang w:eastAsia="bg-BG"/>
        </w:rPr>
        <w:t>РАДКА ПЕТРОВА ГЕОРГИЕВА</w:t>
      </w:r>
      <w:r w:rsidRPr="00CC00B2">
        <w:rPr>
          <w:rFonts w:ascii="Arial" w:hAnsi="Arial" w:cs="Arial"/>
          <w:sz w:val="28"/>
          <w:szCs w:val="28"/>
          <w:lang w:eastAsia="bg-BG"/>
        </w:rPr>
        <w:t xml:space="preserve"> от село Ведраре, Община Карлово, като кандидат за Кмет на Кметство село Ведраре, Община Карлово.</w:t>
      </w:r>
    </w:p>
    <w:p w:rsidR="00166B50" w:rsidRPr="00C81EFE" w:rsidRDefault="00166B50" w:rsidP="00BE18DE">
      <w:pPr>
        <w:numPr>
          <w:ilvl w:val="0"/>
          <w:numId w:val="2"/>
        </w:numPr>
        <w:shd w:val="clear" w:color="auto" w:fill="FEFEFE"/>
        <w:tabs>
          <w:tab w:val="clear" w:pos="2025"/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на </w:t>
      </w:r>
      <w:r w:rsidRPr="00C81EFE">
        <w:rPr>
          <w:rFonts w:ascii="Arial" w:hAnsi="Arial" w:cs="Arial"/>
          <w:b/>
          <w:sz w:val="28"/>
          <w:szCs w:val="28"/>
          <w:lang w:eastAsia="bg-BG"/>
        </w:rPr>
        <w:t>ГЕНЧО РАЙКОВ ПАЛАШЕВ</w:t>
      </w:r>
      <w:r w:rsidRPr="00C81EFE">
        <w:rPr>
          <w:rFonts w:ascii="Arial" w:hAnsi="Arial" w:cs="Arial"/>
          <w:sz w:val="28"/>
          <w:szCs w:val="28"/>
          <w:lang w:eastAsia="bg-BG"/>
        </w:rPr>
        <w:t xml:space="preserve"> от село Войнягово, Община Карлово, като кандидат за Кмет на Кметство село Войнягово, Община Карлово.</w:t>
      </w:r>
    </w:p>
    <w:p w:rsidR="00166B50" w:rsidRPr="00C81EFE" w:rsidRDefault="00166B50" w:rsidP="00C81EFE">
      <w:pPr>
        <w:numPr>
          <w:ilvl w:val="0"/>
          <w:numId w:val="2"/>
        </w:numPr>
        <w:shd w:val="clear" w:color="auto" w:fill="FEFEFE"/>
        <w:tabs>
          <w:tab w:val="clear" w:pos="2025"/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 w:rsidRPr="00F83CE5">
        <w:rPr>
          <w:rFonts w:ascii="Arial" w:hAnsi="Arial" w:cs="Arial"/>
          <w:sz w:val="28"/>
          <w:szCs w:val="28"/>
          <w:lang w:eastAsia="bg-BG"/>
        </w:rPr>
        <w:t xml:space="preserve">на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 w:rsidRPr="00F83CE5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464AB">
        <w:rPr>
          <w:rFonts w:ascii="Arial" w:hAnsi="Arial" w:cs="Arial"/>
          <w:b/>
          <w:sz w:val="28"/>
          <w:szCs w:val="28"/>
          <w:lang w:eastAsia="bg-BG"/>
        </w:rPr>
        <w:t>ТОШО ТОМАНОВ ТОМАНОВ</w:t>
      </w:r>
      <w:r w:rsidRPr="00F83CE5">
        <w:rPr>
          <w:rFonts w:ascii="Arial" w:hAnsi="Arial" w:cs="Arial"/>
          <w:sz w:val="28"/>
          <w:szCs w:val="28"/>
          <w:lang w:eastAsia="bg-BG"/>
        </w:rPr>
        <w:t xml:space="preserve"> от село Горни Домлян, Община Карлово, като кандидат за Кмет на Кметство село Горни Домлян, Община Карлово.</w:t>
      </w:r>
    </w:p>
    <w:p w:rsidR="00166B50" w:rsidRPr="00C81EFE" w:rsidRDefault="00166B50" w:rsidP="00C81EFE">
      <w:pPr>
        <w:numPr>
          <w:ilvl w:val="0"/>
          <w:numId w:val="2"/>
        </w:numPr>
        <w:shd w:val="clear" w:color="auto" w:fill="FEFEFE"/>
        <w:tabs>
          <w:tab w:val="clear" w:pos="2025"/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25992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425992">
        <w:rPr>
          <w:rFonts w:ascii="Arial" w:hAnsi="Arial" w:cs="Arial"/>
          <w:b/>
          <w:sz w:val="28"/>
          <w:szCs w:val="28"/>
          <w:lang w:eastAsia="bg-BG"/>
        </w:rPr>
        <w:t>НИКОЛА ИВАНОВ МАЗАКОВ</w:t>
      </w:r>
      <w:r w:rsidRPr="00425992">
        <w:rPr>
          <w:rFonts w:ascii="Arial" w:hAnsi="Arial" w:cs="Arial"/>
          <w:sz w:val="28"/>
          <w:szCs w:val="28"/>
          <w:lang w:eastAsia="bg-BG"/>
        </w:rPr>
        <w:t xml:space="preserve"> от село Домлян, Община Карлово, като кандидат за Кмет на Кметство село Домлян, Община Карлово.</w:t>
      </w:r>
    </w:p>
    <w:p w:rsidR="00166B50" w:rsidRPr="00F21C29" w:rsidRDefault="00166B50" w:rsidP="00C81EFE">
      <w:pPr>
        <w:numPr>
          <w:ilvl w:val="0"/>
          <w:numId w:val="2"/>
        </w:numPr>
        <w:shd w:val="clear" w:color="auto" w:fill="FEFEFE"/>
        <w:tabs>
          <w:tab w:val="clear" w:pos="2025"/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F4585">
        <w:rPr>
          <w:rFonts w:ascii="Arial" w:hAnsi="Arial" w:cs="Arial"/>
          <w:sz w:val="28"/>
          <w:szCs w:val="28"/>
          <w:lang w:eastAsia="bg-BG"/>
        </w:rPr>
        <w:t xml:space="preserve">на </w:t>
      </w:r>
      <w:r w:rsidRPr="00AF4585">
        <w:rPr>
          <w:rFonts w:ascii="Arial" w:hAnsi="Arial" w:cs="Arial"/>
          <w:b/>
          <w:sz w:val="28"/>
          <w:szCs w:val="28"/>
          <w:lang w:eastAsia="bg-BG"/>
        </w:rPr>
        <w:t>ТЕОДОРА КОСТОВА ПАПАЗОВА</w:t>
      </w:r>
      <w:r w:rsidRPr="00AF4585">
        <w:rPr>
          <w:rFonts w:ascii="Arial" w:hAnsi="Arial" w:cs="Arial"/>
          <w:sz w:val="28"/>
          <w:szCs w:val="28"/>
          <w:lang w:eastAsia="bg-BG"/>
        </w:rPr>
        <w:t xml:space="preserve"> от село Дъбене, Община Карлово, като кандидат за Кмет на Кметство село Дъбене, Община Карлово.</w:t>
      </w:r>
    </w:p>
    <w:p w:rsidR="00166B50" w:rsidRDefault="00166B50" w:rsidP="004C3220">
      <w:pPr>
        <w:numPr>
          <w:ilvl w:val="0"/>
          <w:numId w:val="2"/>
        </w:numPr>
        <w:shd w:val="clear" w:color="auto" w:fill="FEFEFE"/>
        <w:tabs>
          <w:tab w:val="clear" w:pos="2025"/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4C3220">
        <w:rPr>
          <w:rFonts w:ascii="TimesNewRomanPSMT" w:hAnsi="TimesNewRomanPSMT" w:cs="TimesNewRomanPSMT"/>
          <w:sz w:val="28"/>
          <w:szCs w:val="28"/>
        </w:rPr>
        <w:t xml:space="preserve">Вземане на решение за регистрация на СТЕФАН </w:t>
      </w:r>
      <w:r w:rsidRPr="004C3220">
        <w:rPr>
          <w:rFonts w:ascii="TimesNewRomanPSMT" w:hAnsi="TimesNewRomanPSMT" w:cs="TimesNewRomanPSMT"/>
          <w:b/>
          <w:sz w:val="28"/>
          <w:szCs w:val="28"/>
        </w:rPr>
        <w:t>АНГЕЛОВ ДАНЧЕВ</w:t>
      </w:r>
      <w:r w:rsidRPr="004C3220">
        <w:rPr>
          <w:rFonts w:ascii="TimesNewRomanPSMT" w:hAnsi="TimesNewRomanPSMT" w:cs="TimesNewRomanPSMT"/>
          <w:sz w:val="28"/>
          <w:szCs w:val="28"/>
        </w:rPr>
        <w:t xml:space="preserve"> от село Иганово, Община Карлово, като кандидат за Кмет на Кметство село Иганово, Община Карлово.</w:t>
      </w:r>
    </w:p>
    <w:p w:rsidR="00166B50" w:rsidRPr="004C3220" w:rsidRDefault="00166B50" w:rsidP="004C3220">
      <w:pPr>
        <w:numPr>
          <w:ilvl w:val="0"/>
          <w:numId w:val="2"/>
        </w:numPr>
        <w:shd w:val="clear" w:color="auto" w:fill="FEFEFE"/>
        <w:tabs>
          <w:tab w:val="clear" w:pos="2025"/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F4585">
        <w:rPr>
          <w:rFonts w:ascii="Arial" w:hAnsi="Arial" w:cs="Arial"/>
          <w:sz w:val="28"/>
          <w:szCs w:val="28"/>
          <w:lang w:eastAsia="bg-BG"/>
        </w:rPr>
        <w:t>на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DA1352">
        <w:rPr>
          <w:rFonts w:ascii="Arial" w:hAnsi="Arial" w:cs="Arial"/>
          <w:b/>
          <w:sz w:val="28"/>
          <w:szCs w:val="28"/>
          <w:lang w:eastAsia="bg-BG"/>
        </w:rPr>
        <w:t>ГЕЦА ХРИСТОВА СТЕФАНОВА</w:t>
      </w:r>
      <w:r w:rsidRPr="00DA1352">
        <w:rPr>
          <w:rFonts w:ascii="Arial" w:hAnsi="Arial" w:cs="Arial"/>
          <w:sz w:val="28"/>
          <w:szCs w:val="28"/>
          <w:lang w:eastAsia="bg-BG"/>
        </w:rPr>
        <w:t xml:space="preserve"> от град Клисура, Община Карлово, като кандидат за Кмет на Кметство град Клисура, Община Карлово.</w:t>
      </w:r>
    </w:p>
    <w:p w:rsidR="00166B50" w:rsidRPr="004C3220" w:rsidRDefault="00166B50" w:rsidP="004C3220">
      <w:pPr>
        <w:numPr>
          <w:ilvl w:val="0"/>
          <w:numId w:val="2"/>
        </w:numPr>
        <w:shd w:val="clear" w:color="auto" w:fill="FEFEFE"/>
        <w:tabs>
          <w:tab w:val="clear" w:pos="2025"/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F4585">
        <w:rPr>
          <w:rFonts w:ascii="Arial" w:hAnsi="Arial" w:cs="Arial"/>
          <w:sz w:val="28"/>
          <w:szCs w:val="28"/>
          <w:lang w:eastAsia="bg-BG"/>
        </w:rPr>
        <w:t>на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B642F">
        <w:rPr>
          <w:rFonts w:ascii="Arial" w:hAnsi="Arial" w:cs="Arial"/>
          <w:b/>
          <w:sz w:val="28"/>
          <w:szCs w:val="28"/>
          <w:lang w:eastAsia="bg-BG"/>
        </w:rPr>
        <w:t>ЛАЛКА НЕДЕЛЧЕВА ДИМИТРОВА</w:t>
      </w:r>
      <w:r w:rsidRPr="000B642F">
        <w:rPr>
          <w:rFonts w:ascii="Arial" w:hAnsi="Arial" w:cs="Arial"/>
          <w:sz w:val="28"/>
          <w:szCs w:val="28"/>
          <w:lang w:eastAsia="bg-BG"/>
        </w:rPr>
        <w:t xml:space="preserve"> от село Куртово, Община Карлово, като кандидат за Кмет на Кметство село Куртово, Община Карлово.</w:t>
      </w:r>
    </w:p>
    <w:p w:rsidR="00166B50" w:rsidRPr="004C3220" w:rsidRDefault="00166B50" w:rsidP="004C3220">
      <w:pPr>
        <w:numPr>
          <w:ilvl w:val="0"/>
          <w:numId w:val="2"/>
        </w:numPr>
        <w:shd w:val="clear" w:color="auto" w:fill="FEFEFE"/>
        <w:tabs>
          <w:tab w:val="clear" w:pos="2025"/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F4585">
        <w:rPr>
          <w:rFonts w:ascii="Arial" w:hAnsi="Arial" w:cs="Arial"/>
          <w:sz w:val="28"/>
          <w:szCs w:val="28"/>
          <w:lang w:eastAsia="bg-BG"/>
        </w:rPr>
        <w:t>на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E5E5C">
        <w:rPr>
          <w:rFonts w:ascii="Arial" w:hAnsi="Arial" w:cs="Arial"/>
          <w:b/>
          <w:sz w:val="28"/>
          <w:szCs w:val="28"/>
          <w:lang w:eastAsia="bg-BG"/>
        </w:rPr>
        <w:t>СТОЯН ДИМИТРОВ ПАЧАРОЗОВ</w:t>
      </w:r>
      <w:r w:rsidRPr="006E5E5C">
        <w:rPr>
          <w:rFonts w:ascii="Arial" w:hAnsi="Arial" w:cs="Arial"/>
          <w:sz w:val="28"/>
          <w:szCs w:val="28"/>
          <w:lang w:eastAsia="bg-BG"/>
        </w:rPr>
        <w:t xml:space="preserve"> от село Кърнаре, Община Карлово, като кандидат за Кмет на Кметство село Кърнаре, Община Карлово.</w:t>
      </w:r>
    </w:p>
    <w:p w:rsidR="00166B50" w:rsidRPr="004C3220" w:rsidRDefault="00166B50" w:rsidP="004C3220">
      <w:pPr>
        <w:numPr>
          <w:ilvl w:val="0"/>
          <w:numId w:val="2"/>
        </w:numPr>
        <w:shd w:val="clear" w:color="auto" w:fill="FEFEFE"/>
        <w:tabs>
          <w:tab w:val="clear" w:pos="2025"/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F4585">
        <w:rPr>
          <w:rFonts w:ascii="Arial" w:hAnsi="Arial" w:cs="Arial"/>
          <w:sz w:val="28"/>
          <w:szCs w:val="28"/>
          <w:lang w:eastAsia="bg-BG"/>
        </w:rPr>
        <w:t>на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1427A0">
        <w:rPr>
          <w:rFonts w:ascii="Arial" w:hAnsi="Arial" w:cs="Arial"/>
          <w:b/>
          <w:sz w:val="28"/>
          <w:szCs w:val="28"/>
          <w:lang w:eastAsia="bg-BG"/>
        </w:rPr>
        <w:t>АНГЕЛИНА ХРИСТОВА ЖЕЛЕВА</w:t>
      </w:r>
      <w:r w:rsidRPr="001427A0">
        <w:rPr>
          <w:rFonts w:ascii="Arial" w:hAnsi="Arial" w:cs="Arial"/>
          <w:sz w:val="28"/>
          <w:szCs w:val="28"/>
          <w:lang w:eastAsia="bg-BG"/>
        </w:rPr>
        <w:t xml:space="preserve"> от село Московец, Община Карлово, като кандидат за Кмет на Кметство село Московец, Община Карлово.</w:t>
      </w:r>
    </w:p>
    <w:p w:rsidR="00166B50" w:rsidRPr="001036CE" w:rsidRDefault="00166B50" w:rsidP="004C3220">
      <w:pPr>
        <w:numPr>
          <w:ilvl w:val="0"/>
          <w:numId w:val="2"/>
        </w:numPr>
        <w:shd w:val="clear" w:color="auto" w:fill="FEFEFE"/>
        <w:tabs>
          <w:tab w:val="clear" w:pos="2025"/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F4585">
        <w:rPr>
          <w:rFonts w:ascii="Arial" w:hAnsi="Arial" w:cs="Arial"/>
          <w:sz w:val="28"/>
          <w:szCs w:val="28"/>
          <w:lang w:eastAsia="bg-BG"/>
        </w:rPr>
        <w:t>на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1036CE">
        <w:rPr>
          <w:rFonts w:ascii="Arial" w:hAnsi="Arial" w:cs="Arial"/>
          <w:b/>
          <w:sz w:val="28"/>
          <w:szCs w:val="28"/>
          <w:lang w:eastAsia="bg-BG"/>
        </w:rPr>
        <w:t>СТОЯН ТОДОРОВ ЛУЧЕВ</w:t>
      </w:r>
      <w:r w:rsidRPr="001036CE">
        <w:rPr>
          <w:rFonts w:ascii="Arial" w:hAnsi="Arial" w:cs="Arial"/>
          <w:sz w:val="28"/>
          <w:szCs w:val="28"/>
          <w:lang w:eastAsia="bg-BG"/>
        </w:rPr>
        <w:t xml:space="preserve"> от село Певците, Община Карлово, като кандидат за Кмет на Кметство село Певците, Община Карлово.</w:t>
      </w:r>
    </w:p>
    <w:p w:rsidR="00166B50" w:rsidRPr="001036CE" w:rsidRDefault="00166B50" w:rsidP="004C3220">
      <w:pPr>
        <w:numPr>
          <w:ilvl w:val="0"/>
          <w:numId w:val="2"/>
        </w:numPr>
        <w:shd w:val="clear" w:color="auto" w:fill="FEFEFE"/>
        <w:tabs>
          <w:tab w:val="clear" w:pos="2025"/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106FD1">
        <w:rPr>
          <w:rFonts w:ascii="Arial" w:hAnsi="Arial" w:cs="Arial"/>
          <w:b/>
          <w:sz w:val="28"/>
          <w:szCs w:val="28"/>
          <w:lang w:eastAsia="bg-BG"/>
        </w:rPr>
        <w:t>ВЪЛКО ГАНЧЕВ ЦВЕТКОВ</w:t>
      </w:r>
      <w:r w:rsidRPr="00106FD1">
        <w:rPr>
          <w:rFonts w:ascii="Arial" w:hAnsi="Arial" w:cs="Arial"/>
          <w:sz w:val="28"/>
          <w:szCs w:val="28"/>
          <w:lang w:eastAsia="bg-BG"/>
        </w:rPr>
        <w:t xml:space="preserve"> от село Пролом, Община Карлово, като кандидат за Кмет на Кметство село Пролом, Община Карлово.</w:t>
      </w:r>
    </w:p>
    <w:p w:rsidR="00166B50" w:rsidRPr="001036CE" w:rsidRDefault="00166B50" w:rsidP="004C3220">
      <w:pPr>
        <w:numPr>
          <w:ilvl w:val="0"/>
          <w:numId w:val="2"/>
        </w:numPr>
        <w:shd w:val="clear" w:color="auto" w:fill="FEFEFE"/>
        <w:tabs>
          <w:tab w:val="clear" w:pos="2025"/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A7C62">
        <w:rPr>
          <w:rFonts w:ascii="Arial" w:hAnsi="Arial" w:cs="Arial"/>
          <w:b/>
          <w:sz w:val="28"/>
          <w:szCs w:val="28"/>
          <w:lang w:eastAsia="bg-BG"/>
        </w:rPr>
        <w:t>ДИМИТЪР МЕТОДИЕВ ПЕТРОВ</w:t>
      </w:r>
      <w:r w:rsidRPr="005A7C62">
        <w:rPr>
          <w:rFonts w:ascii="Arial" w:hAnsi="Arial" w:cs="Arial"/>
          <w:sz w:val="28"/>
          <w:szCs w:val="28"/>
          <w:lang w:eastAsia="bg-BG"/>
        </w:rPr>
        <w:t xml:space="preserve"> от село Розино, Община Карлово, като кандидат за Кмет на Кметство село Розино, Община Карлово.</w:t>
      </w:r>
    </w:p>
    <w:p w:rsidR="00166B50" w:rsidRPr="001036CE" w:rsidRDefault="00166B50" w:rsidP="004C3220">
      <w:pPr>
        <w:numPr>
          <w:ilvl w:val="0"/>
          <w:numId w:val="2"/>
        </w:numPr>
        <w:shd w:val="clear" w:color="auto" w:fill="FEFEFE"/>
        <w:tabs>
          <w:tab w:val="clear" w:pos="2025"/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D71D5">
        <w:rPr>
          <w:rFonts w:ascii="Arial" w:hAnsi="Arial" w:cs="Arial"/>
          <w:b/>
          <w:sz w:val="28"/>
          <w:szCs w:val="28"/>
          <w:lang w:eastAsia="bg-BG"/>
        </w:rPr>
        <w:t>ПЕНКА СТЕФАНОВА ЕВТИМОВА</w:t>
      </w:r>
      <w:r w:rsidRPr="004D71D5">
        <w:rPr>
          <w:rFonts w:ascii="Arial" w:hAnsi="Arial" w:cs="Arial"/>
          <w:sz w:val="28"/>
          <w:szCs w:val="28"/>
          <w:lang w:eastAsia="bg-BG"/>
        </w:rPr>
        <w:t xml:space="preserve"> от село Соколица, Община Карлово, като кандидат за Кмет на Кметство село Соколица, Община Карлово.</w:t>
      </w:r>
    </w:p>
    <w:p w:rsidR="00166B50" w:rsidRPr="00F21C29" w:rsidRDefault="00166B50" w:rsidP="004C3220">
      <w:pPr>
        <w:numPr>
          <w:ilvl w:val="0"/>
          <w:numId w:val="2"/>
        </w:numPr>
        <w:shd w:val="clear" w:color="auto" w:fill="FEFEFE"/>
        <w:tabs>
          <w:tab w:val="clear" w:pos="2025"/>
          <w:tab w:val="num" w:pos="1260"/>
        </w:tabs>
        <w:spacing w:after="240" w:line="365" w:lineRule="atLeast"/>
        <w:ind w:left="0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6B4680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р</w:t>
      </w:r>
      <w:r w:rsidRPr="00C31614">
        <w:rPr>
          <w:rFonts w:ascii="Arial" w:hAnsi="Arial" w:cs="Arial"/>
          <w:sz w:val="28"/>
          <w:szCs w:val="28"/>
          <w:lang w:eastAsia="bg-BG"/>
        </w:rPr>
        <w:t>егистрация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57624">
        <w:rPr>
          <w:rFonts w:ascii="Arial" w:hAnsi="Arial" w:cs="Arial"/>
          <w:b/>
          <w:sz w:val="28"/>
          <w:szCs w:val="28"/>
          <w:lang w:eastAsia="bg-BG"/>
        </w:rPr>
        <w:t>ВЕНЦИСЛАВ ЙОСИФОВ ВАКРИЛОВ</w:t>
      </w:r>
      <w:r w:rsidRPr="00657624">
        <w:rPr>
          <w:rFonts w:ascii="Arial" w:hAnsi="Arial" w:cs="Arial"/>
          <w:sz w:val="28"/>
          <w:szCs w:val="28"/>
          <w:lang w:eastAsia="bg-BG"/>
        </w:rPr>
        <w:t xml:space="preserve"> от село Христо Даново, Община Карлово, като кандидат за Кмет на Кметство село Христо Даново, Община Карлово.</w:t>
      </w:r>
    </w:p>
    <w:p w:rsidR="00166B50" w:rsidRDefault="00166B50" w:rsidP="00F21C29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ПРИСЪСТВАТ:</w:t>
      </w:r>
    </w:p>
    <w:p w:rsidR="00166B50" w:rsidRPr="00441945" w:rsidRDefault="00166B50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Pr="00441945" w:rsidRDefault="00166B50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</w:t>
      </w:r>
    </w:p>
    <w:p w:rsidR="00166B50" w:rsidRPr="00441945" w:rsidRDefault="00166B50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Pr="00441945" w:rsidRDefault="00166B50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</w:t>
      </w:r>
    </w:p>
    <w:p w:rsidR="00166B50" w:rsidRPr="00441945" w:rsidRDefault="00166B50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</w:t>
      </w:r>
    </w:p>
    <w:p w:rsidR="00166B50" w:rsidRDefault="00166B50" w:rsidP="0047240D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</w:p>
    <w:p w:rsidR="00166B50" w:rsidRPr="00041F8B" w:rsidRDefault="00166B50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</w:t>
      </w:r>
    </w:p>
    <w:p w:rsidR="00166B50" w:rsidRPr="00441945" w:rsidRDefault="00166B50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Pr="00441945" w:rsidRDefault="00166B50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</w:t>
      </w:r>
    </w:p>
    <w:p w:rsidR="00166B50" w:rsidRDefault="00166B50" w:rsidP="0047240D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Pr="00441945" w:rsidRDefault="00166B50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Default="00166B50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</w:p>
    <w:p w:rsidR="00166B50" w:rsidRPr="00441945" w:rsidRDefault="00166B50" w:rsidP="0047240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заседанието присъстват 1</w:t>
      </w:r>
      <w:r>
        <w:rPr>
          <w:rFonts w:ascii="Arial" w:hAnsi="Arial" w:cs="Arial"/>
          <w:sz w:val="28"/>
          <w:szCs w:val="28"/>
          <w:lang w:val="en-US"/>
        </w:rPr>
        <w:t>1</w:t>
      </w:r>
      <w:r w:rsidRPr="00923613">
        <w:rPr>
          <w:rFonts w:ascii="Arial" w:hAnsi="Arial" w:cs="Arial"/>
          <w:sz w:val="28"/>
          <w:szCs w:val="28"/>
        </w:rPr>
        <w:t xml:space="preserve"> души и има законния кворум, съгласно чл. 85, ал. 3 от ИК.</w:t>
      </w:r>
    </w:p>
    <w:p w:rsidR="00166B50" w:rsidRPr="00923613" w:rsidRDefault="00166B50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</w:p>
    <w:p w:rsidR="00166B50" w:rsidRDefault="00166B50" w:rsidP="003401BE">
      <w:pPr>
        <w:spacing w:after="0"/>
        <w:ind w:firstLine="90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 от дневния ред ОИК реши: </w:t>
      </w:r>
    </w:p>
    <w:p w:rsidR="00166B50" w:rsidRDefault="00166B50" w:rsidP="00F21C29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F21C29">
        <w:rPr>
          <w:rFonts w:ascii="TimesNewRomanPSMT" w:hAnsi="TimesNewRomanPSMT" w:cs="TimesNewRomanPSMT"/>
          <w:sz w:val="28"/>
          <w:szCs w:val="28"/>
        </w:rPr>
        <w:t xml:space="preserve">Постъпило е предложение от инициативен комитет, регистриран с решение № МИ-18/10.09.2015г. на ОИК-Карлово, с вх. № 1 от 15.09.2015 г. в регистъра на кандидатите за общински съветници, кметове на община и кметове на кметства, за регистрирането на </w:t>
      </w:r>
      <w:r w:rsidRPr="00F21C29">
        <w:rPr>
          <w:rFonts w:ascii="TimesNewRomanPSMT" w:hAnsi="TimesNewRomanPSMT" w:cs="TimesNewRomanPSMT"/>
          <w:b/>
          <w:sz w:val="28"/>
          <w:szCs w:val="28"/>
        </w:rPr>
        <w:t>РУМЕН ВАСИЛЕВ СТОЯНОВ</w:t>
      </w:r>
      <w:r w:rsidRPr="00F21C29">
        <w:rPr>
          <w:rFonts w:ascii="TimesNewRomanPSMT" w:hAnsi="TimesNewRomanPSMT" w:cs="TimesNewRomanPSMT"/>
          <w:sz w:val="28"/>
          <w:szCs w:val="28"/>
        </w:rPr>
        <w:t xml:space="preserve"> от град Калофер, Община Карлово, като независим кандидат за Кмет на Кметство град Калофер, община Карлово в изборите за общински съветници и кметове на 25 октомври 2015г. </w:t>
      </w:r>
    </w:p>
    <w:p w:rsidR="00166B50" w:rsidRPr="00F21C29" w:rsidRDefault="00166B50" w:rsidP="00F21C29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F21C29">
        <w:rPr>
          <w:rFonts w:ascii="TimesNewRomanPSMT" w:hAnsi="TimesNewRomanPSMT" w:cs="TimesNewRomanPSMT"/>
          <w:sz w:val="28"/>
          <w:szCs w:val="28"/>
        </w:rPr>
        <w:t xml:space="preserve">Към предложението са приложени: </w:t>
      </w:r>
    </w:p>
    <w:p w:rsidR="00166B50" w:rsidRPr="00F21C29" w:rsidRDefault="00166B50" w:rsidP="00F21C29">
      <w:pPr>
        <w:spacing w:after="0"/>
        <w:ind w:firstLine="902"/>
        <w:rPr>
          <w:rFonts w:ascii="TimesNewRomanPSMT" w:hAnsi="TimesNewRomanPSMT" w:cs="TimesNewRomanPSMT"/>
          <w:sz w:val="28"/>
          <w:szCs w:val="28"/>
        </w:rPr>
      </w:pPr>
      <w:r w:rsidRPr="00F21C29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21C29">
        <w:rPr>
          <w:rFonts w:ascii="TimesNewRomanPSMT" w:hAnsi="TimesNewRomanPSMT" w:cs="TimesNewRomanPSMT"/>
          <w:sz w:val="28"/>
          <w:szCs w:val="28"/>
        </w:rPr>
        <w:t>Заявление съгласие от кандидат по чл. 414, ал. 1, т. 3 от ИК.</w:t>
      </w:r>
    </w:p>
    <w:p w:rsidR="00166B50" w:rsidRPr="00F21C29" w:rsidRDefault="00166B50" w:rsidP="00F21C29">
      <w:pPr>
        <w:spacing w:after="0"/>
        <w:ind w:firstLine="902"/>
        <w:rPr>
          <w:rFonts w:ascii="TimesNewRomanPSMT" w:hAnsi="TimesNewRomanPSMT" w:cs="TimesNewRomanPSMT"/>
          <w:sz w:val="28"/>
          <w:szCs w:val="28"/>
        </w:rPr>
      </w:pPr>
      <w:r w:rsidRPr="00F21C29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21C29">
        <w:rPr>
          <w:rFonts w:ascii="TimesNewRomanPSMT" w:hAnsi="TimesNewRomanPSMT" w:cs="TimesNewRomanPSMT"/>
          <w:sz w:val="28"/>
          <w:szCs w:val="28"/>
        </w:rPr>
        <w:t>Декларация по чл. 414, ал. 1, т. 5 от ИК</w:t>
      </w:r>
    </w:p>
    <w:p w:rsidR="00166B50" w:rsidRPr="00F21C29" w:rsidRDefault="00166B50" w:rsidP="00F21C29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F21C29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21C29">
        <w:rPr>
          <w:rFonts w:ascii="TimesNewRomanPSMT" w:hAnsi="TimesNewRomanPSMT" w:cs="TimesNewRomanPSMT"/>
          <w:sz w:val="28"/>
          <w:szCs w:val="28"/>
        </w:rPr>
        <w:t>Декларация, че кандидата отговаря на условията по чл. 413, ал. 1, 2, 3 и 4 от ИК</w:t>
      </w:r>
    </w:p>
    <w:p w:rsidR="00166B50" w:rsidRPr="00F21C29" w:rsidRDefault="00166B50" w:rsidP="00F21C29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F21C29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21C29">
        <w:rPr>
          <w:rFonts w:ascii="TimesNewRomanPSMT" w:hAnsi="TimesNewRomanPSMT" w:cs="TimesNewRomanPSMT"/>
          <w:sz w:val="28"/>
          <w:szCs w:val="28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F21C29" w:rsidRDefault="00166B50" w:rsidP="00F21C29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F21C29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21C29">
        <w:rPr>
          <w:rFonts w:ascii="TimesNewRomanPSMT" w:hAnsi="TimesNewRomanPSMT" w:cs="TimesNewRomanPSMT"/>
          <w:sz w:val="28"/>
          <w:szCs w:val="28"/>
        </w:rPr>
        <w:t>Декларация, че кандидата отговаря на условията по чл. 397, ал. 1 от ИК</w:t>
      </w:r>
    </w:p>
    <w:p w:rsidR="00166B50" w:rsidRPr="00F21C29" w:rsidRDefault="00166B50" w:rsidP="00F21C29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F21C29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21C29">
        <w:rPr>
          <w:rFonts w:ascii="TimesNewRomanPSMT" w:hAnsi="TimesNewRomanPSMT" w:cs="TimesNewRomanPSMT"/>
          <w:sz w:val="28"/>
          <w:szCs w:val="28"/>
        </w:rPr>
        <w:t>Копие от лична карта</w:t>
      </w:r>
    </w:p>
    <w:p w:rsidR="00166B50" w:rsidRPr="00F21C29" w:rsidRDefault="00166B50" w:rsidP="00F21C29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F21C29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21C29">
        <w:rPr>
          <w:rFonts w:ascii="TimesNewRomanPSMT" w:hAnsi="TimesNewRomanPSMT" w:cs="TimesNewRomanPSMT"/>
          <w:sz w:val="28"/>
          <w:szCs w:val="28"/>
        </w:rPr>
        <w:t xml:space="preserve">Подписка по чл. 416 от ИК, съдържаща три имена, ЕГН, постоянен адрес и саморъчен подпис на заявени 709 /седемстотин и девет/ избиратели от Кметство град Калофер, Община Карлово, вкл. в структуриран електронен вид, подкрепящи регистрацията на независимия кандидат </w:t>
      </w:r>
      <w:r w:rsidRPr="00F21C29">
        <w:rPr>
          <w:rFonts w:ascii="TimesNewRomanPSMT" w:hAnsi="TimesNewRomanPSMT" w:cs="TimesNewRomanPSMT"/>
          <w:b/>
          <w:sz w:val="28"/>
          <w:szCs w:val="28"/>
        </w:rPr>
        <w:t>РУМЕН ВАСИЛЕВ СТОЯНОВ</w:t>
      </w:r>
      <w:r w:rsidRPr="00F21C29">
        <w:rPr>
          <w:rFonts w:ascii="TimesNewRomanPSMT" w:hAnsi="TimesNewRomanPSMT" w:cs="TimesNewRomanPSMT"/>
          <w:sz w:val="28"/>
          <w:szCs w:val="28"/>
        </w:rPr>
        <w:t>, която ОИК-Карлово предаде незабавно /вкл. в структуриран ел. вид/на звеното на ТЗ ”ГРАО” – Пловдив за извършване  на проверка.</w:t>
      </w:r>
    </w:p>
    <w:p w:rsidR="00166B50" w:rsidRPr="00F21C29" w:rsidRDefault="00166B50" w:rsidP="00F21C29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21C29">
        <w:rPr>
          <w:rFonts w:ascii="TimesNewRomanPSMT" w:hAnsi="TimesNewRomanPSMT" w:cs="TimesNewRomanPSMT"/>
          <w:sz w:val="28"/>
          <w:szCs w:val="28"/>
        </w:rPr>
        <w:t xml:space="preserve">В законоустановения срок - до 27.09.2015г. включително (27 дни преди изборния ден, съгласно чл. 418, ал. 2 от ИК), ТЗ „ГРАО” – Пловдив извърши проверката на списъците по чл. 416 ИК и състави приемно-предавателна разписка от 17.09.2015г., от която е видно, че записите в списъците са коректни и независимият кандидат </w:t>
      </w:r>
      <w:r w:rsidRPr="00F21C29">
        <w:rPr>
          <w:rFonts w:ascii="TimesNewRomanPSMT" w:hAnsi="TimesNewRomanPSMT" w:cs="TimesNewRomanPSMT"/>
          <w:b/>
          <w:sz w:val="28"/>
          <w:szCs w:val="28"/>
        </w:rPr>
        <w:t>РУМЕН ВАСИЛЕВ СТОЯНОВ</w:t>
      </w:r>
      <w:r w:rsidRPr="00F21C29">
        <w:rPr>
          <w:rFonts w:ascii="TimesNewRomanPSMT" w:hAnsi="TimesNewRomanPSMT" w:cs="TimesNewRomanPSMT"/>
          <w:sz w:val="28"/>
          <w:szCs w:val="28"/>
        </w:rPr>
        <w:t xml:space="preserve"> е подкрепен от необходимия брой избиратели – </w:t>
      </w:r>
      <w:r w:rsidRPr="00F21C29">
        <w:rPr>
          <w:rFonts w:ascii="TimesNewRomanPSMT" w:hAnsi="TimesNewRomanPSMT" w:cs="TimesNewRomanPSMT"/>
          <w:b/>
          <w:sz w:val="28"/>
          <w:szCs w:val="28"/>
        </w:rPr>
        <w:t>608</w:t>
      </w:r>
      <w:r w:rsidRPr="00F21C29">
        <w:rPr>
          <w:rFonts w:ascii="TimesNewRomanPSMT" w:hAnsi="TimesNewRomanPSMT" w:cs="TimesNewRomanPSMT"/>
          <w:sz w:val="28"/>
          <w:szCs w:val="28"/>
        </w:rPr>
        <w:t xml:space="preserve"> /шестстотин и осем/, съгласно чл. 416, ал. 1, т. 3 от  ИК, даващи му право да участва в определения вид избор.</w:t>
      </w:r>
    </w:p>
    <w:p w:rsidR="00166B50" w:rsidRDefault="00166B50" w:rsidP="00F21C29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  <w:r w:rsidRPr="00F21C29">
        <w:rPr>
          <w:rFonts w:ascii="TimesNewRomanPSMT" w:hAnsi="TimesNewRomanPSMT" w:cs="TimesNewRomanPSMT"/>
          <w:sz w:val="28"/>
          <w:szCs w:val="28"/>
        </w:rPr>
        <w:t xml:space="preserve">Изпълнени са изискванията на чл. 414 от ИК за регистриране на </w:t>
      </w:r>
      <w:r w:rsidRPr="00F21C29">
        <w:rPr>
          <w:rFonts w:ascii="TimesNewRomanPSMT" w:hAnsi="TimesNewRomanPSMT" w:cs="TimesNewRomanPSMT"/>
          <w:b/>
          <w:sz w:val="28"/>
          <w:szCs w:val="28"/>
        </w:rPr>
        <w:t>РУМЕН ВАСИЛЕВ СТОЯНОВ</w:t>
      </w:r>
      <w:r w:rsidRPr="00F21C29">
        <w:rPr>
          <w:rFonts w:ascii="TimesNewRomanPSMT" w:hAnsi="TimesNewRomanPSMT" w:cs="TimesNewRomanPSMT"/>
          <w:sz w:val="28"/>
          <w:szCs w:val="28"/>
        </w:rPr>
        <w:t xml:space="preserve"> от град Калофер, Община Карлово като независим кандидат за Кмет на Кметство град Калофер, Община Карлово.</w:t>
      </w:r>
    </w:p>
    <w:p w:rsidR="00166B50" w:rsidRPr="00F21C29" w:rsidRDefault="00166B50" w:rsidP="00F21C29">
      <w:pPr>
        <w:spacing w:after="0"/>
        <w:ind w:firstLine="902"/>
        <w:jc w:val="both"/>
        <w:rPr>
          <w:rFonts w:ascii="TimesNewRomanPSMT" w:hAnsi="TimesNewRomanPSMT" w:cs="TimesNewRomanPSMT"/>
          <w:sz w:val="28"/>
          <w:szCs w:val="28"/>
        </w:rPr>
      </w:pPr>
    </w:p>
    <w:p w:rsidR="00166B50" w:rsidRPr="00042599" w:rsidRDefault="00166B50" w:rsidP="00512378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1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166B50" w:rsidRPr="00441945" w:rsidRDefault="00166B50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Pr="00441945" w:rsidRDefault="00166B50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166B50" w:rsidRPr="00441945" w:rsidRDefault="00166B50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166B50" w:rsidRPr="00441945" w:rsidRDefault="00166B50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441945" w:rsidRDefault="00166B50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166B50" w:rsidRDefault="00166B50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166B50" w:rsidRPr="00041F8B" w:rsidRDefault="00166B50" w:rsidP="00041F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166B50" w:rsidRPr="00441945" w:rsidRDefault="00166B50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166B50" w:rsidRPr="00441945" w:rsidRDefault="00166B50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166B50" w:rsidRPr="00441945" w:rsidRDefault="00166B50" w:rsidP="00761C24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Pr="00441945" w:rsidRDefault="00166B50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Default="00166B50" w:rsidP="00E6617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166B50" w:rsidRPr="000F4A3F" w:rsidRDefault="00166B50" w:rsidP="00DA1E15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166B50" w:rsidRDefault="00166B50" w:rsidP="00512378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2 от дневния ред ОИК реши: </w:t>
      </w:r>
    </w:p>
    <w:p w:rsidR="00166B50" w:rsidRPr="007C700F" w:rsidRDefault="00166B50" w:rsidP="007C700F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 w:rsidRPr="007C700F">
        <w:rPr>
          <w:rFonts w:ascii="Arial" w:hAnsi="Arial" w:cs="Arial"/>
          <w:sz w:val="28"/>
          <w:szCs w:val="28"/>
        </w:rPr>
        <w:t xml:space="preserve">Постъпило е предложение от инициативен комитет, регистриран с решение № МИ-6/08.09.2015г. на ОИК-Карлово, с вх. № 4 от 15.09.2015 г. в регистъра на кандидатите за общински съветници, кметове на община и кметове на кметства, за регистрирането на </w:t>
      </w:r>
      <w:r w:rsidRPr="007C700F">
        <w:rPr>
          <w:rFonts w:ascii="Arial" w:hAnsi="Arial" w:cs="Arial"/>
          <w:b/>
          <w:sz w:val="28"/>
          <w:szCs w:val="28"/>
        </w:rPr>
        <w:t>МАНО ИВАНОВ МАНОВ</w:t>
      </w:r>
      <w:r w:rsidRPr="007C700F">
        <w:rPr>
          <w:rFonts w:ascii="Arial" w:hAnsi="Arial" w:cs="Arial"/>
          <w:sz w:val="28"/>
          <w:szCs w:val="28"/>
        </w:rPr>
        <w:t xml:space="preserve"> от село Климент, Община Карлово, като независим кандидат за Кмет на Кметство село Климент, община Карлово в изборите за общински съветници и кметове на 25 октомври 2015г. </w:t>
      </w:r>
    </w:p>
    <w:p w:rsidR="00166B50" w:rsidRPr="007C700F" w:rsidRDefault="00166B50" w:rsidP="007C700F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</w:rPr>
      </w:pPr>
      <w:r w:rsidRPr="007C700F">
        <w:rPr>
          <w:rFonts w:ascii="Arial" w:hAnsi="Arial" w:cs="Arial"/>
          <w:sz w:val="28"/>
          <w:szCs w:val="28"/>
        </w:rPr>
        <w:t xml:space="preserve">Към предложението са приложени: </w:t>
      </w:r>
    </w:p>
    <w:p w:rsidR="00166B50" w:rsidRPr="007C700F" w:rsidRDefault="00166B50" w:rsidP="007C700F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</w:rPr>
      </w:pPr>
      <w:r w:rsidRPr="007C700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7C700F">
        <w:rPr>
          <w:rFonts w:ascii="Arial" w:hAnsi="Arial" w:cs="Arial"/>
          <w:sz w:val="28"/>
          <w:szCs w:val="28"/>
        </w:rPr>
        <w:t>Заявление съгласие от кандидат по чл. 414, ал. 1, т. 3 от ИК.</w:t>
      </w:r>
    </w:p>
    <w:p w:rsidR="00166B50" w:rsidRPr="007C700F" w:rsidRDefault="00166B50" w:rsidP="007C700F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</w:rPr>
      </w:pPr>
      <w:r w:rsidRPr="007C700F">
        <w:rPr>
          <w:rFonts w:ascii="Arial" w:hAnsi="Arial" w:cs="Arial"/>
          <w:sz w:val="28"/>
          <w:szCs w:val="28"/>
        </w:rPr>
        <w:t>-Декларация по чл. 414, ал. 1, т. 5 от ИК</w:t>
      </w:r>
    </w:p>
    <w:p w:rsidR="00166B50" w:rsidRPr="007C700F" w:rsidRDefault="00166B50" w:rsidP="007C70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7C700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7C700F">
        <w:rPr>
          <w:rFonts w:ascii="Arial" w:hAnsi="Arial" w:cs="Arial"/>
          <w:sz w:val="28"/>
          <w:szCs w:val="28"/>
        </w:rPr>
        <w:t>Декларация, че кандидата отговаря на условията по чл. 413, ал. 1, 2, 3 и 4 от ИК</w:t>
      </w:r>
    </w:p>
    <w:p w:rsidR="00166B50" w:rsidRPr="007C700F" w:rsidRDefault="00166B50" w:rsidP="007C70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7C700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7C700F">
        <w:rPr>
          <w:rFonts w:ascii="Arial" w:hAnsi="Arial" w:cs="Arial"/>
          <w:sz w:val="28"/>
          <w:szCs w:val="28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7C700F" w:rsidRDefault="00166B50" w:rsidP="007C70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7C700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7C700F">
        <w:rPr>
          <w:rFonts w:ascii="Arial" w:hAnsi="Arial" w:cs="Arial"/>
          <w:sz w:val="28"/>
          <w:szCs w:val="28"/>
        </w:rPr>
        <w:t>Декларация, че кандидата отговаря на условията по чл. 397, ал. 1 от ИК</w:t>
      </w:r>
    </w:p>
    <w:p w:rsidR="00166B50" w:rsidRPr="007C700F" w:rsidRDefault="00166B50" w:rsidP="007C70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7C700F">
        <w:rPr>
          <w:rFonts w:ascii="Arial" w:hAnsi="Arial" w:cs="Arial"/>
          <w:sz w:val="28"/>
          <w:szCs w:val="28"/>
        </w:rPr>
        <w:t xml:space="preserve">- Подписка по чл. 416 от ИК, съдържаща три имена, ЕГН, постоянен адрес и саморъчен подпис на заявени 283 /двеста осемдесет и три/ избиратели от Кметство село Климент, Община Карлово, вкл. в структуриран електронен вид, подкрепящи регистрацията на независимия кандидат </w:t>
      </w:r>
      <w:r w:rsidRPr="007C700F">
        <w:rPr>
          <w:rFonts w:ascii="Arial" w:hAnsi="Arial" w:cs="Arial"/>
          <w:b/>
          <w:sz w:val="28"/>
          <w:szCs w:val="28"/>
        </w:rPr>
        <w:t>МАНО ИВАНОВ МАНОВ</w:t>
      </w:r>
      <w:r w:rsidRPr="007C700F">
        <w:rPr>
          <w:rFonts w:ascii="Arial" w:hAnsi="Arial" w:cs="Arial"/>
          <w:sz w:val="28"/>
          <w:szCs w:val="28"/>
        </w:rPr>
        <w:t>, която ОИК-Карлово предаде незабавно /вкл. в структуриран ел. вид/на звеното на ТЗ ”ГРАО” – Пловдив за извършване  на проверка.</w:t>
      </w:r>
    </w:p>
    <w:p w:rsidR="00166B50" w:rsidRPr="007C700F" w:rsidRDefault="00166B50" w:rsidP="007C700F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 w:rsidRPr="007C700F">
        <w:rPr>
          <w:rFonts w:ascii="Arial" w:hAnsi="Arial" w:cs="Arial"/>
          <w:sz w:val="28"/>
          <w:szCs w:val="28"/>
        </w:rPr>
        <w:t xml:space="preserve">          В законоустановения срок - до 27.09.2015г. включително (27 дни преди изборния ден, съгласно чл. 418, ал. 2 от ИК), ТЗ „ГРАО” – Пловдив извърши проверката на списъците по чл. 416 ИК и състави приемно-предавателна разписка от 17.09.2015г., от която е видно, че записите в списъците са коректни и независимият кандидат </w:t>
      </w:r>
      <w:r w:rsidRPr="007C700F">
        <w:rPr>
          <w:rFonts w:ascii="Arial" w:hAnsi="Arial" w:cs="Arial"/>
          <w:b/>
          <w:sz w:val="28"/>
          <w:szCs w:val="28"/>
        </w:rPr>
        <w:t>МАНО ИВАНОВ МАНОВ</w:t>
      </w:r>
      <w:r w:rsidRPr="007C700F">
        <w:rPr>
          <w:rFonts w:ascii="Arial" w:hAnsi="Arial" w:cs="Arial"/>
          <w:sz w:val="28"/>
          <w:szCs w:val="28"/>
        </w:rPr>
        <w:t xml:space="preserve"> е подкрепен от необходимия брой избиратели – </w:t>
      </w:r>
      <w:r w:rsidRPr="007C700F">
        <w:rPr>
          <w:rFonts w:ascii="Arial" w:hAnsi="Arial" w:cs="Arial"/>
          <w:b/>
          <w:sz w:val="28"/>
          <w:szCs w:val="28"/>
        </w:rPr>
        <w:t>276</w:t>
      </w:r>
      <w:r w:rsidRPr="007C700F">
        <w:rPr>
          <w:rFonts w:ascii="Arial" w:hAnsi="Arial" w:cs="Arial"/>
          <w:sz w:val="28"/>
          <w:szCs w:val="28"/>
        </w:rPr>
        <w:t xml:space="preserve"> /двеста седемдесет и шест/, съгласно чл. 416, ал. 1, т. 3 от ИК, даващи му право да участва в определения вид избор.</w:t>
      </w:r>
    </w:p>
    <w:p w:rsidR="00166B50" w:rsidRDefault="00166B50" w:rsidP="007C700F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7C700F">
        <w:rPr>
          <w:rFonts w:ascii="Arial" w:hAnsi="Arial" w:cs="Arial"/>
          <w:sz w:val="28"/>
          <w:szCs w:val="28"/>
        </w:rPr>
        <w:t xml:space="preserve">Изпълнени са изискванията на чл. 414 от ИК за регистриране на </w:t>
      </w:r>
      <w:r w:rsidRPr="007C700F">
        <w:rPr>
          <w:rFonts w:ascii="Arial" w:hAnsi="Arial" w:cs="Arial"/>
          <w:b/>
          <w:sz w:val="28"/>
          <w:szCs w:val="28"/>
        </w:rPr>
        <w:t>МАНО ИВАНОВ МАНОВ</w:t>
      </w:r>
      <w:r w:rsidRPr="007C700F">
        <w:rPr>
          <w:rFonts w:ascii="Arial" w:hAnsi="Arial" w:cs="Arial"/>
          <w:sz w:val="28"/>
          <w:szCs w:val="28"/>
        </w:rPr>
        <w:t xml:space="preserve"> от село Климент, Община Карлово като независим кандидат за Кмет на Кметство село Климент, Община Карлово.</w:t>
      </w:r>
    </w:p>
    <w:p w:rsidR="00166B50" w:rsidRPr="00042599" w:rsidRDefault="00166B50" w:rsidP="007C700F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2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166B50" w:rsidRPr="00441945" w:rsidRDefault="00166B50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Pr="00441945" w:rsidRDefault="00166B50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166B50" w:rsidRPr="00441945" w:rsidRDefault="00166B50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166B50" w:rsidRPr="00441945" w:rsidRDefault="00166B50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441945" w:rsidRDefault="00166B50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166B50" w:rsidRDefault="00166B50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166B50" w:rsidRPr="00441945" w:rsidRDefault="00166B50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166B50" w:rsidRPr="00441945" w:rsidRDefault="00166B50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166B50" w:rsidRPr="00441945" w:rsidRDefault="00166B50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166B50" w:rsidRPr="00441945" w:rsidRDefault="00166B50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Pr="00441945" w:rsidRDefault="00166B50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Default="00166B50" w:rsidP="00AC56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166B50" w:rsidRDefault="00166B50" w:rsidP="00AC563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166B50" w:rsidRDefault="00166B50" w:rsidP="00FF6656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точка 3 от дневния ред ОИК реши:</w:t>
      </w:r>
    </w:p>
    <w:p w:rsidR="00166B50" w:rsidRPr="002076E5" w:rsidRDefault="00166B50" w:rsidP="002076E5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 w:rsidRPr="002076E5">
        <w:rPr>
          <w:rFonts w:ascii="Arial" w:hAnsi="Arial" w:cs="Arial"/>
          <w:sz w:val="28"/>
          <w:szCs w:val="28"/>
        </w:rPr>
        <w:t xml:space="preserve">Постъпило е предложение от инициативен комитет, регистриран с решение № МИ-11/10.09.2015г. на ОИК-Карлово, с вх. № 5 от 15.09.2015 г. в регистъра на кандидатите за общински съветници, кметове на община и кметове на кметства, за регистрирането на </w:t>
      </w:r>
      <w:r w:rsidRPr="002076E5">
        <w:rPr>
          <w:rFonts w:ascii="Arial" w:hAnsi="Arial" w:cs="Arial"/>
          <w:b/>
          <w:sz w:val="28"/>
          <w:szCs w:val="28"/>
        </w:rPr>
        <w:t>ИВАН ИЛИЕВ ТАНКОВ</w:t>
      </w:r>
      <w:r w:rsidRPr="002076E5">
        <w:rPr>
          <w:rFonts w:ascii="Arial" w:hAnsi="Arial" w:cs="Arial"/>
          <w:sz w:val="28"/>
          <w:szCs w:val="28"/>
        </w:rPr>
        <w:t xml:space="preserve"> от село Соколица, Община Карлово, като независим кандидат за Кмет на Кметство село Соколица, община Карлово в изборите за общински съветници и кметове на 25 октомври 2015г. </w:t>
      </w:r>
    </w:p>
    <w:p w:rsidR="00166B50" w:rsidRPr="002076E5" w:rsidRDefault="00166B50" w:rsidP="00207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2076E5">
        <w:rPr>
          <w:rFonts w:ascii="Arial" w:hAnsi="Arial" w:cs="Arial"/>
          <w:sz w:val="28"/>
          <w:szCs w:val="28"/>
        </w:rPr>
        <w:t xml:space="preserve">Към предложението са приложени: </w:t>
      </w:r>
    </w:p>
    <w:p w:rsidR="00166B50" w:rsidRPr="002076E5" w:rsidRDefault="00166B50" w:rsidP="00207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2076E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2076E5">
        <w:rPr>
          <w:rFonts w:ascii="Arial" w:hAnsi="Arial" w:cs="Arial"/>
          <w:sz w:val="28"/>
          <w:szCs w:val="28"/>
        </w:rPr>
        <w:t>Заявление съгласие от кандидат по чл. 414, ал. 1, т. 3 от ИК.</w:t>
      </w:r>
    </w:p>
    <w:p w:rsidR="00166B50" w:rsidRPr="002076E5" w:rsidRDefault="00166B50" w:rsidP="00207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2076E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2076E5">
        <w:rPr>
          <w:rFonts w:ascii="Arial" w:hAnsi="Arial" w:cs="Arial"/>
          <w:sz w:val="28"/>
          <w:szCs w:val="28"/>
        </w:rPr>
        <w:t>Декларация по чл. 414, ал. 1, т. 5 от ИК</w:t>
      </w:r>
    </w:p>
    <w:p w:rsidR="00166B50" w:rsidRPr="002076E5" w:rsidRDefault="00166B50" w:rsidP="00207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2076E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2076E5">
        <w:rPr>
          <w:rFonts w:ascii="Arial" w:hAnsi="Arial" w:cs="Arial"/>
          <w:sz w:val="28"/>
          <w:szCs w:val="28"/>
        </w:rPr>
        <w:t>Декларация, че кандидата отговаря на условията по чл. 413, ал. 1, 2, 3 и 4 от ИК</w:t>
      </w:r>
    </w:p>
    <w:p w:rsidR="00166B50" w:rsidRPr="002076E5" w:rsidRDefault="00166B50" w:rsidP="00207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2076E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2076E5">
        <w:rPr>
          <w:rFonts w:ascii="Arial" w:hAnsi="Arial" w:cs="Arial"/>
          <w:sz w:val="28"/>
          <w:szCs w:val="28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2076E5" w:rsidRDefault="00166B50" w:rsidP="00207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2076E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2076E5">
        <w:rPr>
          <w:rFonts w:ascii="Arial" w:hAnsi="Arial" w:cs="Arial"/>
          <w:sz w:val="28"/>
          <w:szCs w:val="28"/>
        </w:rPr>
        <w:t>Декларация, че кандидата отговаря на условията по чл. 397, ал. 1 от ИК</w:t>
      </w:r>
    </w:p>
    <w:p w:rsidR="00166B50" w:rsidRPr="002076E5" w:rsidRDefault="00166B50" w:rsidP="00207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2076E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2076E5">
        <w:rPr>
          <w:rFonts w:ascii="Arial" w:hAnsi="Arial" w:cs="Arial"/>
          <w:sz w:val="28"/>
          <w:szCs w:val="28"/>
        </w:rPr>
        <w:t>Копие от лична карта</w:t>
      </w:r>
    </w:p>
    <w:p w:rsidR="00166B50" w:rsidRPr="002076E5" w:rsidRDefault="00166B50" w:rsidP="00207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2076E5">
        <w:rPr>
          <w:rFonts w:ascii="Arial" w:hAnsi="Arial" w:cs="Arial"/>
          <w:sz w:val="28"/>
          <w:szCs w:val="28"/>
        </w:rPr>
        <w:t xml:space="preserve">- Подписка по чл. 416 от ИК, съдържаща три имена, ЕГН, постоянен адрес и саморъчен подпис на заявени 120 /сто и двадесет/ избиратели от Кметство село Соколица, Община Карлово, вкл. в структуриран електронен вид, подкрепящи регистрацията на независимия кандидат </w:t>
      </w:r>
      <w:r w:rsidRPr="002076E5">
        <w:rPr>
          <w:rFonts w:ascii="Arial" w:hAnsi="Arial" w:cs="Arial"/>
          <w:b/>
          <w:sz w:val="28"/>
          <w:szCs w:val="28"/>
        </w:rPr>
        <w:t>ИВАН ИЛИЕВ ТАНКОВ</w:t>
      </w:r>
      <w:r w:rsidRPr="002076E5">
        <w:rPr>
          <w:rFonts w:ascii="Arial" w:hAnsi="Arial" w:cs="Arial"/>
          <w:sz w:val="28"/>
          <w:szCs w:val="28"/>
        </w:rPr>
        <w:t>, която ОИК-Карлово предаде незабавно /вкл. в структуриран ел. вид/на звеното на ТЗ ”ГРАО” – Пловдив за извършване  на проверка.</w:t>
      </w:r>
    </w:p>
    <w:p w:rsidR="00166B50" w:rsidRPr="002076E5" w:rsidRDefault="00166B50" w:rsidP="002076E5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</w:rPr>
      </w:pPr>
      <w:r w:rsidRPr="002076E5">
        <w:rPr>
          <w:rFonts w:ascii="Arial" w:hAnsi="Arial" w:cs="Arial"/>
          <w:sz w:val="28"/>
          <w:szCs w:val="28"/>
        </w:rPr>
        <w:t xml:space="preserve">          В законоустановения срок - до 27.09.2015г. включително (27 дни преди изборния ден, съгласно чл. 418, ал. 2 от ИК), ТЗ „ГРАО” – Пловдив извърши проверката на списъците по чл. 416 ИК и състави приемно-предавателна разписка от 17.09.2015г., от която е видно, че записите в списъците са коректни и независимият кандидат </w:t>
      </w:r>
      <w:r w:rsidRPr="002076E5">
        <w:rPr>
          <w:rFonts w:ascii="Arial" w:hAnsi="Arial" w:cs="Arial"/>
          <w:b/>
          <w:sz w:val="28"/>
          <w:szCs w:val="28"/>
        </w:rPr>
        <w:t>ИВАН ИЛИЕВ ТАНКОВ</w:t>
      </w:r>
      <w:r w:rsidRPr="002076E5">
        <w:rPr>
          <w:rFonts w:ascii="Arial" w:hAnsi="Arial" w:cs="Arial"/>
          <w:sz w:val="28"/>
          <w:szCs w:val="28"/>
        </w:rPr>
        <w:t xml:space="preserve"> е подкрепен от необходимия брой избиратели – 118 /сто и осемнадесет/, съгласно чл. 416, ал. 1, т. 3 от ИК, даващи му право да участва в определения вид избор.</w:t>
      </w:r>
    </w:p>
    <w:p w:rsidR="00166B50" w:rsidRDefault="00166B50" w:rsidP="002076E5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2076E5">
        <w:rPr>
          <w:rFonts w:ascii="Arial" w:hAnsi="Arial" w:cs="Arial"/>
          <w:sz w:val="28"/>
          <w:szCs w:val="28"/>
        </w:rPr>
        <w:t xml:space="preserve">Изпълнени са изискванията на чл. 414 от ИК за регистриране на </w:t>
      </w:r>
      <w:r w:rsidRPr="002076E5">
        <w:rPr>
          <w:rFonts w:ascii="Arial" w:hAnsi="Arial" w:cs="Arial"/>
          <w:b/>
          <w:sz w:val="28"/>
          <w:szCs w:val="28"/>
        </w:rPr>
        <w:t>ИВАН ИЛИЕВ ТАНКОВ</w:t>
      </w:r>
      <w:r w:rsidRPr="002076E5">
        <w:rPr>
          <w:rFonts w:ascii="Arial" w:hAnsi="Arial" w:cs="Arial"/>
          <w:sz w:val="28"/>
          <w:szCs w:val="28"/>
        </w:rPr>
        <w:t xml:space="preserve"> от село Соколица, Община Карлово като независим кандидат за Кмет на Кметство село Соколица, Община Карлово.</w:t>
      </w:r>
    </w:p>
    <w:p w:rsidR="00166B50" w:rsidRPr="00042599" w:rsidRDefault="00166B50" w:rsidP="002076E5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3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166B50" w:rsidRPr="00441945" w:rsidRDefault="00166B50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Pr="00441945" w:rsidRDefault="00166B50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166B50" w:rsidRPr="00441945" w:rsidRDefault="00166B50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166B50" w:rsidRPr="00441945" w:rsidRDefault="00166B50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Default="00166B50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166B50" w:rsidRPr="00441945" w:rsidRDefault="00166B50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166B50" w:rsidRDefault="00166B50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</w:p>
    <w:p w:rsidR="00166B50" w:rsidRPr="00441945" w:rsidRDefault="00166B50" w:rsidP="00041F8B">
      <w:pPr>
        <w:spacing w:after="0" w:line="240" w:lineRule="auto"/>
        <w:ind w:left="2124"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166B50" w:rsidRPr="00441945" w:rsidRDefault="00166B50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166B50" w:rsidRPr="00441945" w:rsidRDefault="00166B50" w:rsidP="00AC563D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Pr="00441945" w:rsidRDefault="00166B50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Default="00166B50" w:rsidP="00AC563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166B50" w:rsidRDefault="00166B50" w:rsidP="00AC563D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166B50" w:rsidRDefault="00166B50" w:rsidP="00790D71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4 от дневния ред ОИК реши: </w:t>
      </w:r>
    </w:p>
    <w:p w:rsidR="00166B50" w:rsidRPr="00AF47FE" w:rsidRDefault="00166B50" w:rsidP="00AF47FE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AF47FE">
        <w:rPr>
          <w:rFonts w:ascii="TimesNewRomanPSMT" w:hAnsi="TimesNewRomanPSMT" w:cs="TimesNewRomanPSMT"/>
          <w:sz w:val="28"/>
          <w:szCs w:val="28"/>
        </w:rPr>
        <w:t xml:space="preserve">Постъпило е предложение от инициативен комитет, регистриран с решение № МИ-11/10.09.2015г. на ОИК-Карлово, с вх. № 6 от 15.09.2015 г. в регистъра на кандидатите за общински съветници, кметове на община и кметове на кметства, за регистрирането на </w:t>
      </w:r>
      <w:r w:rsidRPr="00AF47FE">
        <w:rPr>
          <w:rFonts w:ascii="TimesNewRomanPSMT" w:hAnsi="TimesNewRomanPSMT" w:cs="TimesNewRomanPSMT"/>
          <w:b/>
          <w:sz w:val="28"/>
          <w:szCs w:val="28"/>
        </w:rPr>
        <w:t>ВЪЛКО СТАНЕВ ШОЙЛЕКОВ</w:t>
      </w:r>
      <w:r w:rsidRPr="00AF47FE">
        <w:rPr>
          <w:rFonts w:ascii="TimesNewRomanPSMT" w:hAnsi="TimesNewRomanPSMT" w:cs="TimesNewRomanPSMT"/>
          <w:sz w:val="28"/>
          <w:szCs w:val="28"/>
        </w:rPr>
        <w:t xml:space="preserve"> от </w:t>
      </w:r>
      <w:r>
        <w:rPr>
          <w:rFonts w:ascii="TimesNewRomanPSMT" w:hAnsi="TimesNewRomanPSMT" w:cs="TimesNewRomanPSMT"/>
          <w:sz w:val="28"/>
          <w:szCs w:val="28"/>
        </w:rPr>
        <w:t xml:space="preserve">село Дъбене, </w:t>
      </w:r>
      <w:r w:rsidRPr="00AF47FE">
        <w:rPr>
          <w:rFonts w:ascii="TimesNewRomanPSMT" w:hAnsi="TimesNewRomanPSMT" w:cs="TimesNewRomanPSMT"/>
          <w:sz w:val="28"/>
          <w:szCs w:val="28"/>
        </w:rPr>
        <w:t xml:space="preserve">Община Карлово, като независим кандидат за Кмет на Кметство село Дъбене, община Карлово в изборите за общински съветници и кметове на 25 октомври 2015г. </w:t>
      </w:r>
    </w:p>
    <w:p w:rsidR="00166B50" w:rsidRPr="00AF47FE" w:rsidRDefault="00166B50" w:rsidP="00AF47FE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AF47FE">
        <w:rPr>
          <w:rFonts w:ascii="TimesNewRomanPSMT" w:hAnsi="TimesNewRomanPSMT" w:cs="TimesNewRomanPSMT"/>
          <w:sz w:val="28"/>
          <w:szCs w:val="28"/>
        </w:rPr>
        <w:t xml:space="preserve">Към предложението са приложени: </w:t>
      </w:r>
    </w:p>
    <w:p w:rsidR="00166B50" w:rsidRPr="00AF47FE" w:rsidRDefault="00166B50" w:rsidP="00AF47FE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AF47F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F47FE">
        <w:rPr>
          <w:rFonts w:ascii="TimesNewRomanPSMT" w:hAnsi="TimesNewRomanPSMT" w:cs="TimesNewRomanPSMT"/>
          <w:sz w:val="28"/>
          <w:szCs w:val="28"/>
        </w:rPr>
        <w:t>Заявление съгласие от кандидат по чл. 414, ал. 1, т. 3 от ИК.</w:t>
      </w:r>
    </w:p>
    <w:p w:rsidR="00166B50" w:rsidRPr="00AF47FE" w:rsidRDefault="00166B50" w:rsidP="00AF47FE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AF47F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F47FE">
        <w:rPr>
          <w:rFonts w:ascii="TimesNewRomanPSMT" w:hAnsi="TimesNewRomanPSMT" w:cs="TimesNewRomanPSMT"/>
          <w:sz w:val="28"/>
          <w:szCs w:val="28"/>
        </w:rPr>
        <w:t>Декларация по чл. 414, ал. 1, т. 5 от ИК</w:t>
      </w:r>
    </w:p>
    <w:p w:rsidR="00166B50" w:rsidRPr="00AF47FE" w:rsidRDefault="00166B50" w:rsidP="00AF47FE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AF47F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F47FE">
        <w:rPr>
          <w:rFonts w:ascii="TimesNewRomanPSMT" w:hAnsi="TimesNewRomanPSMT" w:cs="TimesNewRomanPSMT"/>
          <w:sz w:val="28"/>
          <w:szCs w:val="28"/>
        </w:rPr>
        <w:t>Декларация, че кандидата отговаря на условията по чл. 413, ал. 1, 2, 3 и 4 от ИК</w:t>
      </w:r>
    </w:p>
    <w:p w:rsidR="00166B50" w:rsidRPr="00AF47FE" w:rsidRDefault="00166B50" w:rsidP="00AF47FE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AF47F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F47FE">
        <w:rPr>
          <w:rFonts w:ascii="TimesNewRomanPSMT" w:hAnsi="TimesNewRomanPSMT" w:cs="TimesNewRomanPSMT"/>
          <w:sz w:val="28"/>
          <w:szCs w:val="28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AF47FE" w:rsidRDefault="00166B50" w:rsidP="00AF47FE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 w:rsidRPr="00AF47FE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AF47FE">
        <w:rPr>
          <w:rFonts w:ascii="TimesNewRomanPSMT" w:hAnsi="TimesNewRomanPSMT" w:cs="TimesNewRomanPSMT"/>
          <w:sz w:val="28"/>
          <w:szCs w:val="28"/>
        </w:rPr>
        <w:t>Декларация, че кандидата отговаря на условията по чл. 397, ал. 1 от ИК</w:t>
      </w:r>
    </w:p>
    <w:p w:rsidR="00166B50" w:rsidRPr="00AF47FE" w:rsidRDefault="00166B50" w:rsidP="00AF47FE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AF47FE">
        <w:rPr>
          <w:rFonts w:ascii="TimesNewRomanPSMT" w:hAnsi="TimesNewRomanPSMT" w:cs="TimesNewRomanPSMT"/>
          <w:sz w:val="28"/>
          <w:szCs w:val="28"/>
        </w:rPr>
        <w:t xml:space="preserve">- Подписка по чл. 416 от ИК, съдържаща три имена, ЕГН, постоянен адрес и саморъчен подпис на заявени 300 /триста/ избиратели от Кметство село Дъбене, Община Карлово, вкл. в структуриран електронен вид, подкрепящи регистрацията на независимия кандидат </w:t>
      </w:r>
      <w:r w:rsidRPr="00AF47FE">
        <w:rPr>
          <w:rFonts w:ascii="TimesNewRomanPSMT" w:hAnsi="TimesNewRomanPSMT" w:cs="TimesNewRomanPSMT"/>
          <w:b/>
          <w:sz w:val="28"/>
          <w:szCs w:val="28"/>
        </w:rPr>
        <w:t>ВЪЛКО СТАНЕВ ШОЙЛЕКОВ</w:t>
      </w:r>
      <w:r w:rsidRPr="00AF47FE">
        <w:rPr>
          <w:rFonts w:ascii="TimesNewRomanPSMT" w:hAnsi="TimesNewRomanPSMT" w:cs="TimesNewRomanPSMT"/>
          <w:sz w:val="28"/>
          <w:szCs w:val="28"/>
        </w:rPr>
        <w:t>, която ОИК-Карлово предаде незабавно /вкл. в структуриран ел. вид/на звеното на ТЗ ”ГРАО” – Пловдив за извършване  на проверка.</w:t>
      </w:r>
    </w:p>
    <w:p w:rsidR="00166B50" w:rsidRDefault="00166B50" w:rsidP="00AF47FE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  <w:r w:rsidRPr="00AF47FE">
        <w:rPr>
          <w:rFonts w:ascii="TimesNewRomanPSMT" w:hAnsi="TimesNewRomanPSMT" w:cs="TimesNewRomanPSMT"/>
          <w:sz w:val="28"/>
          <w:szCs w:val="28"/>
        </w:rPr>
        <w:t xml:space="preserve">В законоустановения срок - до 27.09.2015г. включително (27 дни преди изборния ден, съгласно чл. 418, ал. 2 от ИК), ТЗ „ГРАО” – Пловдив извърши проверката на списъците по чл. 416 ИК и състави приемно-предавателна разписка от 17.09.2015г., от който е видно, че записите в списъците са коректни и независимият кандидат </w:t>
      </w:r>
      <w:r w:rsidRPr="00AF47FE">
        <w:rPr>
          <w:rFonts w:ascii="TimesNewRomanPSMT" w:hAnsi="TimesNewRomanPSMT" w:cs="TimesNewRomanPSMT"/>
          <w:b/>
          <w:sz w:val="28"/>
          <w:szCs w:val="28"/>
        </w:rPr>
        <w:t>ВЪЛКО СТАНЕВ ШОЙЛЕКОВ</w:t>
      </w:r>
      <w:r w:rsidRPr="00AF47FE">
        <w:rPr>
          <w:rFonts w:ascii="TimesNewRomanPSMT" w:hAnsi="TimesNewRomanPSMT" w:cs="TimesNewRomanPSMT"/>
          <w:sz w:val="28"/>
          <w:szCs w:val="28"/>
        </w:rPr>
        <w:t xml:space="preserve"> е подкрепен от необходимия брой избиратели – 285 /двеста осемдесет и пет/, съгласно чл. 416, ал. 1, т. 3 от ИК, даващи му право да участва в определения вид избор.Изпълнени са изискванията на чл. 414 от ИК за регистриране на </w:t>
      </w:r>
      <w:r w:rsidRPr="00AF47FE">
        <w:rPr>
          <w:rFonts w:ascii="TimesNewRomanPSMT" w:hAnsi="TimesNewRomanPSMT" w:cs="TimesNewRomanPSMT"/>
          <w:b/>
          <w:sz w:val="28"/>
          <w:szCs w:val="28"/>
        </w:rPr>
        <w:t>ВЪЛКО СТАНЕВ ШОЙЛЕКОВ</w:t>
      </w:r>
      <w:r w:rsidRPr="00AF47FE">
        <w:rPr>
          <w:rFonts w:ascii="TimesNewRomanPSMT" w:hAnsi="TimesNewRomanPSMT" w:cs="TimesNewRomanPSMT"/>
          <w:sz w:val="28"/>
          <w:szCs w:val="28"/>
        </w:rPr>
        <w:t xml:space="preserve"> от село Дъбене, Община Карлово като независим кандидат за Кмет на Кметство село Дъбене, Община Карлово.</w:t>
      </w:r>
    </w:p>
    <w:p w:rsidR="00166B50" w:rsidRDefault="00166B50" w:rsidP="00AF47FE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</w:p>
    <w:p w:rsidR="00166B50" w:rsidRPr="00042599" w:rsidRDefault="00166B50" w:rsidP="00AF47FE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4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166B50" w:rsidRPr="00AF47FE" w:rsidRDefault="00166B50" w:rsidP="00AF47FE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</w:p>
    <w:p w:rsidR="00166B50" w:rsidRPr="00441945" w:rsidRDefault="00166B50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Pr="00441945" w:rsidRDefault="00166B50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166B50" w:rsidRPr="00441945" w:rsidRDefault="00166B50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166B50" w:rsidRPr="00441945" w:rsidRDefault="00166B50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441945" w:rsidRDefault="00166B50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166B50" w:rsidRDefault="00166B50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166B50" w:rsidRPr="00041F8B" w:rsidRDefault="00166B50" w:rsidP="00041F8B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166B50" w:rsidRPr="00441945" w:rsidRDefault="00166B50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166B50" w:rsidRPr="00441945" w:rsidRDefault="00166B50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166B50" w:rsidRPr="00441945" w:rsidRDefault="00166B50" w:rsidP="00790D71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Pr="00441945" w:rsidRDefault="00166B50" w:rsidP="0032206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Default="00166B50" w:rsidP="00790D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166B50" w:rsidRDefault="00166B50" w:rsidP="00790D71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166B50" w:rsidRDefault="00166B50" w:rsidP="00BE18DE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5 от дневния ред ОИК реши: </w:t>
      </w:r>
    </w:p>
    <w:p w:rsidR="00166B50" w:rsidRDefault="00166B50" w:rsidP="00BE18DE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BE18DE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инициативен комитет, регистриран с решение № МИ-5/08.09.2015г. на ОИК-Карлово, с вх. № 7 от 15.09.2015 г. в регистъра на кандидатите за общински съветници, кметове на община и кметове на кметства, за регистрирането на </w:t>
      </w:r>
      <w:r w:rsidRPr="00BE18DE">
        <w:rPr>
          <w:rFonts w:ascii="Arial" w:hAnsi="Arial" w:cs="Arial"/>
          <w:b/>
          <w:sz w:val="28"/>
          <w:szCs w:val="28"/>
          <w:lang w:eastAsia="bg-BG"/>
        </w:rPr>
        <w:t xml:space="preserve">СЛАВЧО ТАНЧЕВ </w:t>
      </w:r>
      <w:r w:rsidRPr="005B0047">
        <w:rPr>
          <w:rFonts w:ascii="Arial" w:hAnsi="Arial" w:cs="Arial"/>
          <w:b/>
          <w:sz w:val="28"/>
          <w:szCs w:val="28"/>
          <w:lang w:eastAsia="bg-BG"/>
        </w:rPr>
        <w:t>ТОДОРОВ</w:t>
      </w:r>
      <w:r w:rsidRPr="00BE18DE">
        <w:rPr>
          <w:rFonts w:ascii="Arial" w:hAnsi="Arial" w:cs="Arial"/>
          <w:sz w:val="28"/>
          <w:szCs w:val="28"/>
          <w:lang w:eastAsia="bg-BG"/>
        </w:rPr>
        <w:t xml:space="preserve"> от село Столетово,  Община Карлово, като независим кандидат за Кмет на Кметство село Столетово, Община Карлово в изборите за общински съветници и кметове на 25 октомври 2015г. </w:t>
      </w:r>
    </w:p>
    <w:p w:rsidR="00166B50" w:rsidRPr="00BE18DE" w:rsidRDefault="00166B50" w:rsidP="00BE18D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E18DE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166B50" w:rsidRPr="00BE18DE" w:rsidRDefault="00166B50" w:rsidP="00BE18DE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BE18D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E18DE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166B50" w:rsidRPr="00BE18DE" w:rsidRDefault="00166B50" w:rsidP="00BE18DE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BE18D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E18DE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166B50" w:rsidRPr="00BE18DE" w:rsidRDefault="00166B50" w:rsidP="00BE18D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E18D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E18DE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166B50" w:rsidRPr="00BE18DE" w:rsidRDefault="00166B50" w:rsidP="00BE18D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E18D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E18DE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BE18DE" w:rsidRDefault="00166B50" w:rsidP="00BE18D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E18D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E18DE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166B50" w:rsidRPr="00BE18DE" w:rsidRDefault="00166B50" w:rsidP="00BE18DE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BE18D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E18DE">
        <w:rPr>
          <w:rFonts w:ascii="Arial" w:hAnsi="Arial" w:cs="Arial"/>
          <w:sz w:val="28"/>
          <w:szCs w:val="28"/>
          <w:lang w:eastAsia="bg-BG"/>
        </w:rPr>
        <w:t>Копие от лична карта</w:t>
      </w:r>
    </w:p>
    <w:p w:rsidR="00166B50" w:rsidRPr="00BE18DE" w:rsidRDefault="00166B50" w:rsidP="00BE18D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E18DE">
        <w:rPr>
          <w:rFonts w:ascii="Arial" w:hAnsi="Arial" w:cs="Arial"/>
          <w:sz w:val="28"/>
          <w:szCs w:val="28"/>
          <w:lang w:eastAsia="bg-BG"/>
        </w:rPr>
        <w:t xml:space="preserve">- Подписка по чл. 416 от ИК, съдържаща три имена, ЕГН, постоянен адрес и саморъчен подпис на заявени 156 /сто петдесет и шест/ избиратели от Кметство село Дъбене, Община Карлово, вкл. в структуриран електронен вид, подкрепящи регистрацията на независимия кандидат </w:t>
      </w:r>
      <w:r w:rsidRPr="00BE18DE">
        <w:rPr>
          <w:rFonts w:ascii="Arial" w:hAnsi="Arial" w:cs="Arial"/>
          <w:b/>
          <w:sz w:val="28"/>
          <w:szCs w:val="28"/>
          <w:lang w:eastAsia="bg-BG"/>
        </w:rPr>
        <w:t>ВЪЛКО СТАНЕВ ШОЙЛЕКОВ</w:t>
      </w:r>
      <w:r w:rsidRPr="00BE18DE">
        <w:rPr>
          <w:rFonts w:ascii="Arial" w:hAnsi="Arial" w:cs="Arial"/>
          <w:sz w:val="28"/>
          <w:szCs w:val="28"/>
          <w:lang w:eastAsia="bg-BG"/>
        </w:rPr>
        <w:t>, която ОИК-Карлово предаде незабавно /вкл. в структуриран ел. вид/на звеното на ТЗ ”ГРАО” – Пловдив за извършване  на проверка.</w:t>
      </w:r>
    </w:p>
    <w:p w:rsidR="00166B50" w:rsidRPr="00BE18DE" w:rsidRDefault="00166B50" w:rsidP="00530099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BE18DE">
        <w:rPr>
          <w:rFonts w:ascii="Arial" w:hAnsi="Arial" w:cs="Arial"/>
          <w:sz w:val="28"/>
          <w:szCs w:val="28"/>
          <w:lang w:eastAsia="bg-BG"/>
        </w:rPr>
        <w:t xml:space="preserve">          В законоустановения срок - до 27.09.2015г. включително (27 дни преди изборния ден, съгласно чл. 418, ал. 2 от ИК), ТЗ „ГРАО” – Пловдив извърши проверката на списъците по чл. 416 ИК и състави приемно-предавателна разписка от 17.09.2015г., от който е видно, че записите в списъците са коректни и независимият кандидат </w:t>
      </w:r>
      <w:r w:rsidRPr="00530099">
        <w:rPr>
          <w:rFonts w:ascii="Arial" w:hAnsi="Arial" w:cs="Arial"/>
          <w:b/>
          <w:sz w:val="28"/>
          <w:szCs w:val="28"/>
          <w:lang w:eastAsia="bg-BG"/>
        </w:rPr>
        <w:t xml:space="preserve">СЛАВЧО ТАНЧЕВ ТОДОРОВ </w:t>
      </w:r>
      <w:r w:rsidRPr="00BE18DE">
        <w:rPr>
          <w:rFonts w:ascii="Arial" w:hAnsi="Arial" w:cs="Arial"/>
          <w:sz w:val="28"/>
          <w:szCs w:val="28"/>
          <w:lang w:eastAsia="bg-BG"/>
        </w:rPr>
        <w:t>е подкрепен от необходимия брой избиратели – 154 /сто петдесет и четири/, съгласно чл. 416, ал. 1, т. 3 от ИК, даващи му право да участва в определения вид избор.</w:t>
      </w:r>
    </w:p>
    <w:p w:rsidR="00166B50" w:rsidRPr="00BE18DE" w:rsidRDefault="00166B50" w:rsidP="00530099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BE18DE">
        <w:rPr>
          <w:rFonts w:ascii="Arial" w:hAnsi="Arial" w:cs="Arial"/>
          <w:sz w:val="28"/>
          <w:szCs w:val="28"/>
          <w:lang w:eastAsia="bg-BG"/>
        </w:rPr>
        <w:t xml:space="preserve">Изпълнени са изискванията на чл. 414 от ИК за регистриране на </w:t>
      </w:r>
      <w:r w:rsidRPr="00530099">
        <w:rPr>
          <w:rFonts w:ascii="Arial" w:hAnsi="Arial" w:cs="Arial"/>
          <w:b/>
          <w:sz w:val="28"/>
          <w:szCs w:val="28"/>
          <w:lang w:eastAsia="bg-BG"/>
        </w:rPr>
        <w:t>СЛАВЧО ТАНЧЕВ ТОДОРОВ</w:t>
      </w:r>
      <w:r w:rsidRPr="00BE18DE">
        <w:rPr>
          <w:rFonts w:ascii="Arial" w:hAnsi="Arial" w:cs="Arial"/>
          <w:sz w:val="28"/>
          <w:szCs w:val="28"/>
          <w:lang w:eastAsia="bg-BG"/>
        </w:rPr>
        <w:t xml:space="preserve"> от село Столетово, Община Карлово като независим кандидат за Кмет на Кметство село Столетово, Община Карлово.</w:t>
      </w:r>
    </w:p>
    <w:p w:rsidR="00166B50" w:rsidRPr="00042599" w:rsidRDefault="00166B50" w:rsidP="00530099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5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166B50" w:rsidRPr="00AF47FE" w:rsidRDefault="00166B50" w:rsidP="00530099">
      <w:pPr>
        <w:spacing w:after="0"/>
        <w:ind w:firstLine="57"/>
        <w:jc w:val="both"/>
        <w:rPr>
          <w:rFonts w:ascii="TimesNewRomanPSMT" w:hAnsi="TimesNewRomanPSMT" w:cs="TimesNewRomanPSMT"/>
          <w:sz w:val="28"/>
          <w:szCs w:val="28"/>
        </w:rPr>
      </w:pPr>
    </w:p>
    <w:p w:rsidR="00166B50" w:rsidRPr="00441945" w:rsidRDefault="00166B50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Pr="00441945" w:rsidRDefault="00166B50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166B50" w:rsidRPr="00441945" w:rsidRDefault="00166B50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166B50" w:rsidRPr="00441945" w:rsidRDefault="00166B50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441945" w:rsidRDefault="00166B50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166B50" w:rsidRDefault="00166B50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166B50" w:rsidRPr="00041F8B" w:rsidRDefault="00166B50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166B50" w:rsidRPr="00441945" w:rsidRDefault="00166B50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166B50" w:rsidRPr="00441945" w:rsidRDefault="00166B50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166B50" w:rsidRPr="00441945" w:rsidRDefault="00166B50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Pr="00441945" w:rsidRDefault="00166B50" w:rsidP="0053009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Default="00166B50" w:rsidP="0053009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166B50" w:rsidRDefault="00166B50" w:rsidP="0053009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166B50" w:rsidRDefault="00166B50" w:rsidP="003F361E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 xml:space="preserve">6 </w:t>
      </w:r>
      <w:r w:rsidRPr="005B0047">
        <w:rPr>
          <w:rFonts w:ascii="Arial" w:hAnsi="Arial" w:cs="Arial"/>
          <w:sz w:val="28"/>
          <w:szCs w:val="28"/>
          <w:lang w:eastAsia="bg-BG"/>
        </w:rPr>
        <w:t>от дневния ред ОИК реши:</w:t>
      </w:r>
    </w:p>
    <w:p w:rsidR="00166B50" w:rsidRPr="005B0047" w:rsidRDefault="00166B50" w:rsidP="005B0047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инициативен комитет, регистриран с решение № МИ-17/10.09.2015г. на ОИК-Карлово, с вх. № 10 от 16.09.2015 г. в регистъра на кандидатите за общински съветници, кметове на община и кметове на кметства, за регистрирането на </w:t>
      </w:r>
      <w:r w:rsidRPr="005B0047">
        <w:rPr>
          <w:rFonts w:ascii="Arial" w:hAnsi="Arial" w:cs="Arial"/>
          <w:b/>
          <w:sz w:val="28"/>
          <w:szCs w:val="28"/>
          <w:lang w:eastAsia="bg-BG"/>
        </w:rPr>
        <w:t>ТОДОР ИВАНОВ ТАНКОВСКИ</w:t>
      </w:r>
      <w:r w:rsidRPr="005B0047">
        <w:rPr>
          <w:rFonts w:ascii="Arial" w:hAnsi="Arial" w:cs="Arial"/>
          <w:sz w:val="28"/>
          <w:szCs w:val="28"/>
          <w:lang w:eastAsia="bg-BG"/>
        </w:rPr>
        <w:t xml:space="preserve"> от село Войнягово,  Община Карлово, като независим кандидат за Кмет на  село Войнягово, Община Карлово в изборите за общински съветници и кметове на 25 октомври 2015г. </w:t>
      </w:r>
    </w:p>
    <w:p w:rsidR="00166B50" w:rsidRPr="005B0047" w:rsidRDefault="00166B50" w:rsidP="005B0047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166B50" w:rsidRPr="005B0047" w:rsidRDefault="00166B50" w:rsidP="005B0047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B0047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166B50" w:rsidRPr="005B0047" w:rsidRDefault="00166B50" w:rsidP="005B0047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B0047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166B50" w:rsidRPr="005B0047" w:rsidRDefault="00166B50" w:rsidP="005B0047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B0047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166B50" w:rsidRPr="005B0047" w:rsidRDefault="00166B50" w:rsidP="005B004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B0047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5B0047" w:rsidRDefault="00166B50" w:rsidP="005B0047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B0047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166B50" w:rsidRPr="005B0047" w:rsidRDefault="00166B50" w:rsidP="005B0047">
      <w:pPr>
        <w:shd w:val="clear" w:color="auto" w:fill="FEFEFE"/>
        <w:spacing w:after="0" w:line="365" w:lineRule="atLeast"/>
        <w:ind w:firstLine="709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B0047">
        <w:rPr>
          <w:rFonts w:ascii="Arial" w:hAnsi="Arial" w:cs="Arial"/>
          <w:sz w:val="28"/>
          <w:szCs w:val="28"/>
          <w:lang w:eastAsia="bg-BG"/>
        </w:rPr>
        <w:t>Копие от лична карта</w:t>
      </w:r>
    </w:p>
    <w:p w:rsidR="00166B50" w:rsidRDefault="00166B50" w:rsidP="005B004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 xml:space="preserve">- Подписка по чл. 416 от ИК, съдържаща три имена, ЕГН, постоянен адрес и саморъчен подпис на заявени 293 /двеста деветдесет и три/ избиратели от село Войнягово, Община Карлово, вкл. в структуриран електронен вид, подкрепящи регистрацията на независимия кандидат </w:t>
      </w:r>
      <w:r w:rsidRPr="005B0047">
        <w:rPr>
          <w:rFonts w:ascii="Arial" w:hAnsi="Arial" w:cs="Arial"/>
          <w:b/>
          <w:sz w:val="28"/>
          <w:szCs w:val="28"/>
          <w:lang w:eastAsia="bg-BG"/>
        </w:rPr>
        <w:t>ТОДОР ИВАНОВ ТАНКОВСКИ</w:t>
      </w:r>
      <w:r w:rsidRPr="005B0047">
        <w:rPr>
          <w:rFonts w:ascii="Arial" w:hAnsi="Arial" w:cs="Arial"/>
          <w:sz w:val="28"/>
          <w:szCs w:val="28"/>
          <w:lang w:eastAsia="bg-BG"/>
        </w:rPr>
        <w:t>, която ОИК-Карлово предаде незабавно /вкл. в структуриран ел. вид/на звеното на ТЗ ”ГРАО” – Пловдив за извършване  на проверка.</w:t>
      </w:r>
    </w:p>
    <w:p w:rsidR="00166B50" w:rsidRPr="005B0047" w:rsidRDefault="00166B50" w:rsidP="005B004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 xml:space="preserve">В законоустановения срок - до 27.09.2015г. включително (27 дни преди изборния ден, съгласно чл. 418, ал. 2 от ИК), ТЗ „ГРАО” – Пловдив извърши проверката на списъците по чл. 416 ИК и състави приемно-предавателна разписка от 17.09.2015г., от който е видно, че записите в списъците са коректни и независимият кандидат </w:t>
      </w:r>
      <w:r w:rsidRPr="005B0047">
        <w:rPr>
          <w:rFonts w:ascii="Arial" w:hAnsi="Arial" w:cs="Arial"/>
          <w:b/>
          <w:sz w:val="28"/>
          <w:szCs w:val="28"/>
          <w:lang w:eastAsia="bg-BG"/>
        </w:rPr>
        <w:t>ТОДОР ИВАНОВ ТАНКОВСКИ</w:t>
      </w:r>
      <w:r w:rsidRPr="005B0047">
        <w:rPr>
          <w:rFonts w:ascii="Arial" w:hAnsi="Arial" w:cs="Arial"/>
          <w:sz w:val="28"/>
          <w:szCs w:val="28"/>
          <w:lang w:eastAsia="bg-BG"/>
        </w:rPr>
        <w:t xml:space="preserve"> е подкрепен от необходимия брой избиратели – 271 /двеста седемдесет и един/, съгласно чл. 418, ал. 1, т. 3 от ИК, даващи му право да участва в определения вид избор.</w:t>
      </w:r>
    </w:p>
    <w:p w:rsidR="00166B50" w:rsidRDefault="00166B50" w:rsidP="005B0047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 xml:space="preserve">Изпълнени са изискванията на чл. 414 от ИК за регистриране на </w:t>
      </w:r>
      <w:r w:rsidRPr="005B0047">
        <w:rPr>
          <w:rFonts w:ascii="Arial" w:hAnsi="Arial" w:cs="Arial"/>
          <w:b/>
          <w:sz w:val="28"/>
          <w:szCs w:val="28"/>
          <w:lang w:eastAsia="bg-BG"/>
        </w:rPr>
        <w:t>ТОДОР ИВАНОВ ТАНКОВСКИ</w:t>
      </w:r>
      <w:r w:rsidRPr="005B0047">
        <w:rPr>
          <w:rFonts w:ascii="Arial" w:hAnsi="Arial" w:cs="Arial"/>
          <w:sz w:val="28"/>
          <w:szCs w:val="28"/>
          <w:lang w:eastAsia="bg-BG"/>
        </w:rPr>
        <w:t xml:space="preserve"> от село Войнягово, Община Карлово като независим кандидат за Кмет на Кметство село Войнягово, Община Карлово.</w:t>
      </w:r>
    </w:p>
    <w:p w:rsidR="00166B50" w:rsidRPr="00042599" w:rsidRDefault="00166B50" w:rsidP="00F86807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6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166B50" w:rsidRPr="00441945" w:rsidRDefault="00166B50" w:rsidP="00F8680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Pr="00441945" w:rsidRDefault="00166B50" w:rsidP="00F8680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166B50" w:rsidRPr="00441945" w:rsidRDefault="00166B50" w:rsidP="00F8680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166B50" w:rsidRPr="00441945" w:rsidRDefault="00166B50" w:rsidP="00F8680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441945" w:rsidRDefault="00166B50" w:rsidP="00F8680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166B50" w:rsidRDefault="00166B50" w:rsidP="00F8680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166B50" w:rsidRPr="00041F8B" w:rsidRDefault="00166B50" w:rsidP="00F8680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166B50" w:rsidRPr="00441945" w:rsidRDefault="00166B50" w:rsidP="00F8680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166B50" w:rsidRPr="00441945" w:rsidRDefault="00166B50" w:rsidP="00F8680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166B50" w:rsidRPr="00441945" w:rsidRDefault="00166B50" w:rsidP="00F8680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Pr="00441945" w:rsidRDefault="00166B50" w:rsidP="00F86807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Default="00166B50" w:rsidP="005B0047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5B0047">
      <w:pPr>
        <w:shd w:val="clear" w:color="auto" w:fill="FEFEFE"/>
        <w:spacing w:after="240" w:line="365" w:lineRule="atLeast"/>
        <w:ind w:firstLine="708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166B50" w:rsidRPr="00F86807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7</w:t>
      </w:r>
      <w:r w:rsidRPr="00F86807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166B50" w:rsidRDefault="00166B50" w:rsidP="003F361E">
      <w:pPr>
        <w:shd w:val="clear" w:color="auto" w:fill="FEFEFE"/>
        <w:spacing w:after="12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инициативен комитет, регистриран с решение № МИ-17/10.09.2015г. на ОИК-Карлово, с вх. № 15 от 10.09.2015 г. в регистъра на кандидатите за общински съветници, кметове на община и кметове на кметства, за регистрирането на </w:t>
      </w:r>
      <w:r w:rsidRPr="00F86807">
        <w:rPr>
          <w:rFonts w:ascii="Arial" w:hAnsi="Arial" w:cs="Arial"/>
          <w:b/>
          <w:sz w:val="28"/>
          <w:szCs w:val="28"/>
          <w:lang w:eastAsia="bg-BG"/>
        </w:rPr>
        <w:t>ЛИЛО НЕШЕВ НЕШЕВ</w:t>
      </w:r>
      <w:r w:rsidRPr="005B0047">
        <w:rPr>
          <w:rFonts w:ascii="Arial" w:hAnsi="Arial" w:cs="Arial"/>
          <w:sz w:val="28"/>
          <w:szCs w:val="28"/>
          <w:lang w:eastAsia="bg-BG"/>
        </w:rPr>
        <w:t xml:space="preserve"> от село Каравелово,  Община Карлово, като независим кандидат за Кмет на  село Каравелово, Община Карлово в изборите за общински съветници и кметове на 25 октомври 2015г. </w:t>
      </w:r>
    </w:p>
    <w:p w:rsidR="00166B50" w:rsidRPr="005B0047" w:rsidRDefault="00166B50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166B50" w:rsidRPr="005B0047" w:rsidRDefault="00166B50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B0047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166B50" w:rsidRPr="005B0047" w:rsidRDefault="00166B50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B0047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166B50" w:rsidRPr="005B0047" w:rsidRDefault="00166B50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B0047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166B50" w:rsidRPr="005B0047" w:rsidRDefault="00166B50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B0047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5B0047" w:rsidRDefault="00166B50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B0047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166B50" w:rsidRPr="005B0047" w:rsidRDefault="00166B50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5B0047">
        <w:rPr>
          <w:rFonts w:ascii="Arial" w:hAnsi="Arial" w:cs="Arial"/>
          <w:sz w:val="28"/>
          <w:szCs w:val="28"/>
          <w:lang w:eastAsia="bg-BG"/>
        </w:rPr>
        <w:t>Копие от лична карта</w:t>
      </w:r>
    </w:p>
    <w:p w:rsidR="00166B50" w:rsidRPr="005B0047" w:rsidRDefault="00166B50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 xml:space="preserve">- Подписка по чл. 416 от ИК, съдържаща три имена, ЕГН, постоянен адрес и саморъчен подпис на заявени 347 /триста четиридесет и седем/ избиратели от село Каравелово, Община Карлово, вкл. в структуриран електронен вид, подкрепящи регистрацията на независимия кандидат </w:t>
      </w:r>
      <w:r w:rsidRPr="00F86807">
        <w:rPr>
          <w:rFonts w:ascii="Arial" w:hAnsi="Arial" w:cs="Arial"/>
          <w:b/>
          <w:sz w:val="28"/>
          <w:szCs w:val="28"/>
          <w:lang w:eastAsia="bg-BG"/>
        </w:rPr>
        <w:t>ЛИЛО НЕШЕВ НЕШЕВ</w:t>
      </w:r>
      <w:r w:rsidRPr="005B0047">
        <w:rPr>
          <w:rFonts w:ascii="Arial" w:hAnsi="Arial" w:cs="Arial"/>
          <w:sz w:val="28"/>
          <w:szCs w:val="28"/>
          <w:lang w:eastAsia="bg-BG"/>
        </w:rPr>
        <w:t>, която ОИК-Карлово предаде незабавно /вкл. в структуриран ел. вид/на звеното на ТЗ ”ГРАО” – Пловдив за извършване  на проверка.</w:t>
      </w:r>
    </w:p>
    <w:p w:rsidR="00166B50" w:rsidRPr="005B0047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 xml:space="preserve">В законоустановения срок - до 27.09.2015г. включително (27 дни преди изборния ден, съгласно чл. 418, ал. 2 от ИК), ТЗ „ГРАО” – Пловдив извърши проверката на списъците по чл. 416 ИК и състави приемно-предавателна разписка от 17.09.2015г., от който е видно, че записите в списъците са коректни и независимият кандидат </w:t>
      </w:r>
      <w:r w:rsidRPr="00F86807">
        <w:rPr>
          <w:rFonts w:ascii="Arial" w:hAnsi="Arial" w:cs="Arial"/>
          <w:b/>
          <w:sz w:val="28"/>
          <w:szCs w:val="28"/>
          <w:lang w:eastAsia="bg-BG"/>
        </w:rPr>
        <w:t>ЛИЛО НЕШЕВ НЕШЕВ</w:t>
      </w:r>
      <w:r w:rsidRPr="005B0047">
        <w:rPr>
          <w:rFonts w:ascii="Arial" w:hAnsi="Arial" w:cs="Arial"/>
          <w:sz w:val="28"/>
          <w:szCs w:val="28"/>
          <w:lang w:eastAsia="bg-BG"/>
        </w:rPr>
        <w:t xml:space="preserve"> е подкрепен от необходимия брой избиратели – 315 /триста и петнадесет/, съгласно чл. 416, ал. 1, т. 3 от ИК, даващи му право да участва в определения вид избор.</w:t>
      </w:r>
    </w:p>
    <w:p w:rsidR="00166B50" w:rsidRDefault="00166B50" w:rsidP="005B0047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5B0047">
        <w:rPr>
          <w:rFonts w:ascii="Arial" w:hAnsi="Arial" w:cs="Arial"/>
          <w:sz w:val="28"/>
          <w:szCs w:val="28"/>
          <w:lang w:eastAsia="bg-BG"/>
        </w:rPr>
        <w:t xml:space="preserve">Изпълнени са изискванията на чл. 414 от ИК за регистриране на </w:t>
      </w:r>
      <w:r w:rsidRPr="00F86807">
        <w:rPr>
          <w:rFonts w:ascii="Arial" w:hAnsi="Arial" w:cs="Arial"/>
          <w:b/>
          <w:sz w:val="28"/>
          <w:szCs w:val="28"/>
          <w:lang w:eastAsia="bg-BG"/>
        </w:rPr>
        <w:t>ЛИЛО НЕШЕВ НЕШЕВ</w:t>
      </w:r>
      <w:r w:rsidRPr="005B0047">
        <w:rPr>
          <w:rFonts w:ascii="Arial" w:hAnsi="Arial" w:cs="Arial"/>
          <w:sz w:val="28"/>
          <w:szCs w:val="28"/>
          <w:lang w:eastAsia="bg-BG"/>
        </w:rPr>
        <w:t xml:space="preserve"> от село Каравелово, Община Карлово като независим кандидат за Кмет на Кметство село Каравелово, Община Карлово.</w:t>
      </w:r>
    </w:p>
    <w:p w:rsidR="00166B50" w:rsidRPr="00F86807" w:rsidRDefault="00166B50" w:rsidP="00F86807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7</w:t>
      </w:r>
      <w:r w:rsidRPr="00F86807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166B50" w:rsidRPr="00F86807" w:rsidRDefault="00166B50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6B50" w:rsidRPr="00F86807" w:rsidRDefault="00166B50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166B50" w:rsidRPr="00F86807" w:rsidRDefault="00166B50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166B50" w:rsidRPr="00F86807" w:rsidRDefault="00166B50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>ЧЛЕНОВЕ:</w:t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F86807" w:rsidRDefault="00166B50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6B50" w:rsidRPr="00F86807" w:rsidRDefault="00166B50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166B50" w:rsidRPr="00F86807" w:rsidRDefault="00166B50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166B50" w:rsidRPr="00F86807" w:rsidRDefault="00166B50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166B50" w:rsidRPr="00F86807" w:rsidRDefault="00166B50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166B50" w:rsidRPr="00F86807" w:rsidRDefault="00166B50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166B50" w:rsidRPr="00F86807" w:rsidRDefault="00166B50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166B50" w:rsidRPr="00F86807" w:rsidRDefault="00166B50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166B50" w:rsidRDefault="00166B50" w:rsidP="00F86807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F86807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8</w:t>
      </w:r>
      <w:r w:rsidRPr="00F86807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166B50" w:rsidRPr="003F361E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3F361E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3F361E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3F361E">
        <w:rPr>
          <w:rFonts w:ascii="Arial" w:hAnsi="Arial" w:cs="Arial"/>
          <w:sz w:val="28"/>
          <w:szCs w:val="28"/>
          <w:lang w:eastAsia="bg-BG"/>
        </w:rPr>
        <w:t>, регистрирана с решение № МИ-22/10.09.2015г. на ОИК-Карлово, с вх. № 14 от 17.09.2015 г. в регистъра на кандидатите за общински съветници, кметове на община и кметове на кметства, за регистрирането на ПЛАМЕН В</w:t>
      </w:r>
      <w:r>
        <w:rPr>
          <w:rFonts w:ascii="Arial" w:hAnsi="Arial" w:cs="Arial"/>
          <w:sz w:val="28"/>
          <w:szCs w:val="28"/>
          <w:lang w:val="en-US" w:eastAsia="bg-BG"/>
        </w:rPr>
        <w:t>A</w:t>
      </w:r>
      <w:r w:rsidRPr="003F361E">
        <w:rPr>
          <w:rFonts w:ascii="Arial" w:hAnsi="Arial" w:cs="Arial"/>
          <w:sz w:val="28"/>
          <w:szCs w:val="28"/>
          <w:lang w:eastAsia="bg-BG"/>
        </w:rPr>
        <w:t>СИЛЕВ СЛАВО</w:t>
      </w:r>
      <w:r>
        <w:rPr>
          <w:rFonts w:ascii="Arial" w:hAnsi="Arial" w:cs="Arial"/>
          <w:sz w:val="28"/>
          <w:szCs w:val="28"/>
          <w:lang w:eastAsia="bg-BG"/>
        </w:rPr>
        <w:t xml:space="preserve">В от град Карлово, </w:t>
      </w:r>
      <w:r w:rsidRPr="003F361E">
        <w:rPr>
          <w:rFonts w:ascii="Arial" w:hAnsi="Arial" w:cs="Arial"/>
          <w:sz w:val="28"/>
          <w:szCs w:val="28"/>
          <w:lang w:eastAsia="bg-BG"/>
        </w:rPr>
        <w:t xml:space="preserve">Община Карлово, като кандидат за Кмет на Община Карлово в изборите за общински съветници и кметове на 25 октомври 2015г. </w:t>
      </w:r>
    </w:p>
    <w:p w:rsidR="00166B50" w:rsidRPr="003F361E" w:rsidRDefault="00166B50" w:rsidP="003F361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3F361E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166B50" w:rsidRPr="003F361E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3F361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F361E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166B50" w:rsidRPr="003F361E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3F361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F361E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166B50" w:rsidRPr="003F361E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3F361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F361E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166B50" w:rsidRPr="003F361E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3F361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F361E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3F361E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3F361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F361E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166B50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3F361E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Община Карлово.</w:t>
      </w:r>
    </w:p>
    <w:p w:rsidR="00166B50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F86807" w:rsidRDefault="00166B50" w:rsidP="00C16C72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8</w:t>
      </w:r>
      <w:r w:rsidRPr="00F86807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166B50" w:rsidRPr="00F86807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6B50" w:rsidRPr="00F86807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166B50" w:rsidRPr="00F86807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166B50" w:rsidRPr="00F86807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>ЧЛЕНОВЕ:</w:t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F86807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6B50" w:rsidRPr="00F86807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166B50" w:rsidRPr="00F86807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166B50" w:rsidRPr="00F86807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166B50" w:rsidRPr="00F86807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166B50" w:rsidRPr="00F86807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166B50" w:rsidRPr="00F86807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</w:r>
      <w:r w:rsidRPr="00F86807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166B50" w:rsidRPr="00F86807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166B50" w:rsidRDefault="00166B50" w:rsidP="003F361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F86807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9</w:t>
      </w:r>
      <w:r w:rsidRPr="00F86807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C16C72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C16C72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23/10.09.2015г. на ОИК- Карлово, подписано от представляващия  партията Галин Неделчев Дурев, с вх.№ 15 от 17.09.2015г. в регистъра на кандидатите за общински съветници, кметове на общини и кметове на кметства за участие в изборите за общински съветници, за регистрирането на кандидатска листа за общински съветници от </w:t>
      </w:r>
      <w:r w:rsidRPr="00C16C72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C16C72">
        <w:rPr>
          <w:rFonts w:ascii="Arial" w:hAnsi="Arial" w:cs="Arial"/>
          <w:sz w:val="28"/>
          <w:szCs w:val="28"/>
          <w:lang w:eastAsia="bg-BG"/>
        </w:rPr>
        <w:t xml:space="preserve"> в Община Карлово в изборите за общински съветници и кметове на 25 октомври 2015г.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 xml:space="preserve">      Предложението съдържа подреждане на кандидатите за общински съветници с имената, единния граждански номер и постоянния адрес на кандидатите и е в следната поредност: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1 - Пламен Василев Славов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2 - Манол Василев Манолов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3 - Веска Маринова Ненчева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4 - Диана  Любомирова Стайкова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5 - Пенчо Минков Чакръков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6 - Десислава Колева Ковачева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7 - Димо Желязков Домусчиев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8 - Стоянка Кръстева Кръстева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9 - Зорница Ранчева Ранчева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10 - Георги Ангелов Макавеев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11 - Добри Илиев Иванов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12 - Илиан Руменов Илиев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13 - Тодор Ботев Стоянов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14 - Иван Маринов Цветков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15 - Любомир Алексиев Баталов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16 - Геца Христова Стефанова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17 - Милко Йозов Боргоджийски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18 - Семко Ненов Семков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19 - Елена Димитрова Присадова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20 - Стоянка Кузманова Неделчева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21 - Петър Стоилов Почалеев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22 - Цветана Иванова Големджийска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23 - Веска Георгиева Чардаклиева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24 - Иван Костадинов Станчев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25 - Минка Петрова Колева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26 - Николай Иванов Иванов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27 - Теодора Костова Папазова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28 - Радка Петрова Георгиева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29 - Тошо Томанов Томанов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30 - Венцислав Йосифов Вакрилов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31 - Стефан Ангелов Данчев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32 - Коста Николов Нешев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Под № 33 - Христо Георгиев Гилев</w:t>
      </w:r>
    </w:p>
    <w:p w:rsidR="00166B50" w:rsidRDefault="00166B50" w:rsidP="00C16C7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 за всеки кандидат, както следва: 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16C72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166B50" w:rsidRPr="00C16C72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C16C72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16C72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кандидатската листа за общински съветници в Община Карлово.</w:t>
      </w:r>
    </w:p>
    <w:p w:rsidR="00166B50" w:rsidRDefault="00166B50" w:rsidP="00ED455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ED4555" w:rsidRDefault="00166B50" w:rsidP="00ED455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9</w:t>
      </w:r>
      <w:r w:rsidRPr="00ED4555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166B50" w:rsidRPr="00ED4555" w:rsidRDefault="00166B50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ED4555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6B50" w:rsidRPr="00ED4555" w:rsidRDefault="00166B50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166B50" w:rsidRPr="00ED4555" w:rsidRDefault="00166B50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166B50" w:rsidRPr="00ED4555" w:rsidRDefault="00166B50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>ЧЛЕНОВЕ:</w:t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ED4555" w:rsidRDefault="00166B50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6B50" w:rsidRPr="00ED4555" w:rsidRDefault="00166B50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166B50" w:rsidRPr="00ED4555" w:rsidRDefault="00166B50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166B50" w:rsidRPr="00ED4555" w:rsidRDefault="00166B50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166B50" w:rsidRPr="00ED4555" w:rsidRDefault="00166B50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166B50" w:rsidRPr="00ED4555" w:rsidRDefault="00166B50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166B50" w:rsidRPr="00ED4555" w:rsidRDefault="00166B50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</w:r>
      <w:r w:rsidRPr="00ED4555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166B50" w:rsidRPr="00ED4555" w:rsidRDefault="00166B50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D4555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166B50" w:rsidRPr="00ED4555" w:rsidRDefault="00166B50" w:rsidP="00ED455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F86807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 xml:space="preserve">10 </w:t>
      </w:r>
      <w:r w:rsidRPr="00F86807">
        <w:rPr>
          <w:rFonts w:ascii="Arial" w:hAnsi="Arial" w:cs="Arial"/>
          <w:sz w:val="28"/>
          <w:szCs w:val="28"/>
          <w:lang w:eastAsia="bg-BG"/>
        </w:rPr>
        <w:t>от дневния ред ОИК реши:</w:t>
      </w:r>
    </w:p>
    <w:p w:rsidR="00166B50" w:rsidRPr="00EE06E5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EE06E5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EE06E5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МИ-24/10.09.2015г. на ОИК-Карлово, с вх. № 16 от 17.09.2015 г. в регистъра на кандидатите за общински съветници, кметове на община и кметове на кметства, за регистрирането на </w:t>
      </w:r>
      <w:r w:rsidRPr="00EE06E5">
        <w:rPr>
          <w:rFonts w:ascii="Arial" w:hAnsi="Arial" w:cs="Arial"/>
          <w:b/>
          <w:sz w:val="28"/>
          <w:szCs w:val="28"/>
          <w:lang w:eastAsia="bg-BG"/>
        </w:rPr>
        <w:t>ДАНЧО ИВАНОВ САКУТОВ</w:t>
      </w:r>
      <w:r w:rsidRPr="00EE06E5">
        <w:rPr>
          <w:rFonts w:ascii="Arial" w:hAnsi="Arial" w:cs="Arial"/>
          <w:sz w:val="28"/>
          <w:szCs w:val="28"/>
          <w:lang w:eastAsia="bg-BG"/>
        </w:rPr>
        <w:t xml:space="preserve"> от град Баня,  Община Карлово, като кандидат за Кмет  на Кметство град Баня, Община Карлово в изборите за общински съветници и кметове на 25 октомври 2015г. </w:t>
      </w:r>
    </w:p>
    <w:p w:rsidR="00166B50" w:rsidRDefault="00166B50" w:rsidP="00EE06E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EE06E5" w:rsidRDefault="00166B50" w:rsidP="00EE06E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166B50" w:rsidRPr="00EE06E5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E06E5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166B50" w:rsidRPr="00EE06E5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E06E5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166B50" w:rsidRPr="00EE06E5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E06E5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166B50" w:rsidRPr="00EE06E5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E06E5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EE06E5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E06E5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166B50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град Баня, Община Карлово.</w:t>
      </w:r>
    </w:p>
    <w:p w:rsidR="00166B50" w:rsidRPr="00EE06E5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EE06E5" w:rsidRDefault="00166B50" w:rsidP="00EE06E5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10</w:t>
      </w:r>
      <w:r w:rsidRPr="00EE06E5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166B50" w:rsidRPr="00EE06E5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6B50" w:rsidRPr="00EE06E5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166B50" w:rsidRPr="00EE06E5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166B50" w:rsidRPr="00EE06E5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ЧЛЕНОВЕ:</w:t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EE06E5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6B50" w:rsidRPr="00EE06E5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166B50" w:rsidRPr="00EE06E5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166B50" w:rsidRPr="00EE06E5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166B50" w:rsidRPr="00EE06E5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166B50" w:rsidRPr="00EE06E5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166B50" w:rsidRPr="00EE06E5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166B50" w:rsidRPr="00EE06E5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166B50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F86807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 xml:space="preserve">11 </w:t>
      </w:r>
      <w:r w:rsidRPr="00F86807">
        <w:rPr>
          <w:rFonts w:ascii="Arial" w:hAnsi="Arial" w:cs="Arial"/>
          <w:sz w:val="28"/>
          <w:szCs w:val="28"/>
          <w:lang w:eastAsia="bg-BG"/>
        </w:rPr>
        <w:t>от дневния ред ОИК реши:</w:t>
      </w:r>
    </w:p>
    <w:p w:rsidR="00166B50" w:rsidRPr="009040CF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040CF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9040CF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9040CF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МИ-24/10.09.2015г. на ОИК-Карлово, с вх. № 17 от 17.09.2015 г. в регистъра на кандидатите за общински съветници, кметове на община и кметове на кметства, за регистрирането на </w:t>
      </w:r>
      <w:r w:rsidRPr="009040CF">
        <w:rPr>
          <w:rFonts w:ascii="Arial" w:hAnsi="Arial" w:cs="Arial"/>
          <w:b/>
          <w:sz w:val="28"/>
          <w:szCs w:val="28"/>
          <w:lang w:eastAsia="bg-BG"/>
        </w:rPr>
        <w:t>МАРИЯ НЕНКОВА ТАСЛАКОВА</w:t>
      </w:r>
      <w:r w:rsidRPr="009040CF">
        <w:rPr>
          <w:rFonts w:ascii="Arial" w:hAnsi="Arial" w:cs="Arial"/>
          <w:sz w:val="28"/>
          <w:szCs w:val="28"/>
          <w:lang w:eastAsia="bg-BG"/>
        </w:rPr>
        <w:t xml:space="preserve"> от село Бегунци,  Община Карлово, като кандидат за Кмет на Кметство село Бегунци, Община Карлово в изборите за общински съветници и кметове на 25 октомври 2015г. </w:t>
      </w:r>
    </w:p>
    <w:p w:rsidR="00166B50" w:rsidRDefault="00166B50" w:rsidP="009040C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9040CF" w:rsidRDefault="00166B50" w:rsidP="009040C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040CF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166B50" w:rsidRPr="009040CF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040C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040CF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166B50" w:rsidRPr="009040CF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040C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040CF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166B50" w:rsidRPr="009040CF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040C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040CF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166B50" w:rsidRPr="009040CF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040C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040CF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9040CF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040C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040CF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166B50" w:rsidRPr="009040CF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040CF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Бегунци, Община Карлово.</w:t>
      </w:r>
    </w:p>
    <w:p w:rsidR="00166B50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EE06E5" w:rsidRDefault="00166B50" w:rsidP="009040CF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11</w:t>
      </w:r>
      <w:r w:rsidRPr="00EE06E5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166B50" w:rsidRPr="00EE06E5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6B50" w:rsidRPr="00EE06E5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166B50" w:rsidRPr="00EE06E5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166B50" w:rsidRPr="00EE06E5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ЧЛЕНОВЕ:</w:t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EE06E5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6B50" w:rsidRPr="00EE06E5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166B50" w:rsidRPr="00EE06E5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166B50" w:rsidRPr="00EE06E5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166B50" w:rsidRPr="00EE06E5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166B50" w:rsidRPr="00EE06E5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166B50" w:rsidRPr="00EE06E5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166B50" w:rsidRPr="00EE06E5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166B50" w:rsidRDefault="00166B50" w:rsidP="009040C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F86807" w:rsidRDefault="00166B50" w:rsidP="00BD534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 xml:space="preserve">12 </w:t>
      </w:r>
      <w:r w:rsidRPr="00F86807">
        <w:rPr>
          <w:rFonts w:ascii="Arial" w:hAnsi="Arial" w:cs="Arial"/>
          <w:sz w:val="28"/>
          <w:szCs w:val="28"/>
          <w:lang w:eastAsia="bg-BG"/>
        </w:rPr>
        <w:t>от дневния ред ОИК реши:</w:t>
      </w:r>
    </w:p>
    <w:p w:rsidR="00166B50" w:rsidRPr="00BD534F" w:rsidRDefault="00166B50" w:rsidP="00BD534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D534F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BD534F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BD534F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МИ-24/10.09.2015г. на ОИК-Карлово, с вх. № 18 от 17.09.2015 г. в регистъра на кандидатите за общински съветници, кметове на община и кметове на кметства, за регистрирането на </w:t>
      </w:r>
      <w:r w:rsidRPr="00BD534F">
        <w:rPr>
          <w:rFonts w:ascii="Arial" w:hAnsi="Arial" w:cs="Arial"/>
          <w:b/>
          <w:sz w:val="28"/>
          <w:szCs w:val="28"/>
          <w:lang w:eastAsia="bg-BG"/>
        </w:rPr>
        <w:t xml:space="preserve">ТОДОР БОТЕВ СТОЯНОВ </w:t>
      </w:r>
      <w:r w:rsidRPr="00BD534F">
        <w:rPr>
          <w:rFonts w:ascii="Arial" w:hAnsi="Arial" w:cs="Arial"/>
          <w:sz w:val="28"/>
          <w:szCs w:val="28"/>
          <w:lang w:eastAsia="bg-BG"/>
        </w:rPr>
        <w:t xml:space="preserve">от село Васил Левски,  Община Карлово, като кандидат за Кмет на Кметство село Васил Левски, Община Карлово в изборите за общински съветници и кметове на 25 октомври 2015г. </w:t>
      </w:r>
    </w:p>
    <w:p w:rsidR="00166B50" w:rsidRDefault="00166B50" w:rsidP="00BD534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BD534F" w:rsidRDefault="00166B50" w:rsidP="00BD534F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BD534F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166B50" w:rsidRPr="00BD534F" w:rsidRDefault="00166B50" w:rsidP="00BD534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D534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D534F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166B50" w:rsidRPr="00BD534F" w:rsidRDefault="00166B50" w:rsidP="00BD534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D534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D534F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166B50" w:rsidRPr="00BD534F" w:rsidRDefault="00166B50" w:rsidP="00BD534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D534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D534F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166B50" w:rsidRPr="00BD534F" w:rsidRDefault="00166B50" w:rsidP="00BD534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D534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D534F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BD534F" w:rsidRDefault="00166B50" w:rsidP="00BD534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D534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D534F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166B50" w:rsidRDefault="00166B50" w:rsidP="00BD534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D534F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Васил Левски, Община Карлово.</w:t>
      </w:r>
    </w:p>
    <w:p w:rsidR="00166B50" w:rsidRPr="00BD534F" w:rsidRDefault="00166B50" w:rsidP="00BD534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EE06E5" w:rsidRDefault="00166B50" w:rsidP="006E5CAF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12</w:t>
      </w:r>
      <w:r w:rsidRPr="00EE06E5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166B50" w:rsidRPr="00EE06E5" w:rsidRDefault="00166B50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6B50" w:rsidRPr="00EE06E5" w:rsidRDefault="00166B50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166B50" w:rsidRPr="00EE06E5" w:rsidRDefault="00166B50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166B50" w:rsidRPr="00EE06E5" w:rsidRDefault="00166B50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ЧЛЕНОВЕ:</w:t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EE06E5" w:rsidRDefault="00166B50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6B50" w:rsidRPr="00EE06E5" w:rsidRDefault="00166B50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166B50" w:rsidRPr="00EE06E5" w:rsidRDefault="00166B50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166B50" w:rsidRPr="00EE06E5" w:rsidRDefault="00166B50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166B50" w:rsidRPr="00EE06E5" w:rsidRDefault="00166B50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166B50" w:rsidRPr="00EE06E5" w:rsidRDefault="00166B50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166B50" w:rsidRPr="00EE06E5" w:rsidRDefault="00166B50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</w:r>
      <w:r w:rsidRPr="00EE06E5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166B50" w:rsidRPr="00EE06E5" w:rsidRDefault="00166B50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EE06E5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166B50" w:rsidRDefault="00166B50" w:rsidP="006E5CA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F86807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 xml:space="preserve">13 </w:t>
      </w:r>
      <w:r w:rsidRPr="00F86807">
        <w:rPr>
          <w:rFonts w:ascii="Arial" w:hAnsi="Arial" w:cs="Arial"/>
          <w:sz w:val="28"/>
          <w:szCs w:val="28"/>
          <w:lang w:eastAsia="bg-BG"/>
        </w:rPr>
        <w:t>от дневния ред ОИК реши:</w:t>
      </w:r>
    </w:p>
    <w:p w:rsidR="00166B50" w:rsidRPr="0095440F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95440F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95440F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МИ-24/10.09.2015г. на ОИК-Карлово, с вх. № 19 от 17.09.2015 г. в регистъра на кандидатите за общински съветници, кметове на община и кметове на кметства, за регистрирането на </w:t>
      </w:r>
      <w:r w:rsidRPr="0095440F">
        <w:rPr>
          <w:rFonts w:ascii="Arial" w:hAnsi="Arial" w:cs="Arial"/>
          <w:b/>
          <w:sz w:val="28"/>
          <w:szCs w:val="28"/>
          <w:lang w:eastAsia="bg-BG"/>
        </w:rPr>
        <w:t>РАДКА ПЕТРОВА ГЕОРГИЕВА</w:t>
      </w:r>
      <w:r w:rsidRPr="0095440F">
        <w:rPr>
          <w:rFonts w:ascii="Arial" w:hAnsi="Arial" w:cs="Arial"/>
          <w:sz w:val="28"/>
          <w:szCs w:val="28"/>
          <w:lang w:eastAsia="bg-BG"/>
        </w:rPr>
        <w:t xml:space="preserve"> от село Ведраре,  Община Карлово, като кандидат за Кмет на Кметство село Ведраре, Община Карлово в изборите за общински съветници и кметове на 25 октомври 2015г. </w:t>
      </w:r>
    </w:p>
    <w:p w:rsidR="00166B50" w:rsidRPr="0095440F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95440F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166B50" w:rsidRPr="0095440F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5440F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166B50" w:rsidRPr="0095440F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5440F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166B50" w:rsidRPr="0095440F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5440F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166B50" w:rsidRPr="0095440F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5440F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95440F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5440F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166B50" w:rsidRPr="0095440F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Ведраре, Община Карлово.</w:t>
      </w:r>
    </w:p>
    <w:p w:rsidR="00166B50" w:rsidRDefault="00166B50" w:rsidP="00EE06E5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95440F" w:rsidRDefault="00166B50" w:rsidP="0095440F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1</w:t>
      </w:r>
      <w:r>
        <w:rPr>
          <w:rFonts w:ascii="Arial" w:hAnsi="Arial" w:cs="Arial"/>
          <w:sz w:val="28"/>
          <w:szCs w:val="28"/>
          <w:lang w:eastAsia="bg-BG"/>
        </w:rPr>
        <w:t>3</w:t>
      </w:r>
      <w:r w:rsidRPr="0095440F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166B50" w:rsidRPr="0095440F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5440F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6B50" w:rsidRPr="0095440F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166B50" w:rsidRPr="0095440F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166B50" w:rsidRPr="0095440F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>ЧЛЕНОВЕ:</w:t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95440F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6B50" w:rsidRPr="0095440F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166B50" w:rsidRPr="0095440F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166B50" w:rsidRPr="0095440F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166B50" w:rsidRPr="0095440F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166B50" w:rsidRPr="0095440F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166B50" w:rsidRPr="0095440F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</w:r>
      <w:r w:rsidRPr="0095440F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166B50" w:rsidRPr="0095440F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95440F">
        <w:rPr>
          <w:rFonts w:ascii="Arial" w:hAnsi="Arial" w:cs="Arial"/>
          <w:sz w:val="28"/>
          <w:szCs w:val="28"/>
          <w:lang w:eastAsia="bg-BG"/>
        </w:rPr>
        <w:t>Гласували: „З</w:t>
      </w:r>
      <w:r>
        <w:rPr>
          <w:rFonts w:ascii="Arial" w:hAnsi="Arial" w:cs="Arial"/>
          <w:sz w:val="28"/>
          <w:szCs w:val="28"/>
          <w:lang w:eastAsia="bg-BG"/>
        </w:rPr>
        <w:t>А” – 11 (единадесет); „ПРОТИВ” –</w:t>
      </w:r>
      <w:r w:rsidRPr="0095440F">
        <w:rPr>
          <w:rFonts w:ascii="Arial" w:hAnsi="Arial" w:cs="Arial"/>
          <w:sz w:val="28"/>
          <w:szCs w:val="28"/>
          <w:lang w:eastAsia="bg-BG"/>
        </w:rPr>
        <w:t xml:space="preserve"> няма</w:t>
      </w:r>
    </w:p>
    <w:p w:rsidR="00166B50" w:rsidRDefault="00166B50" w:rsidP="0095440F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F86807" w:rsidRDefault="00166B50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 xml:space="preserve">14 </w:t>
      </w:r>
      <w:r w:rsidRPr="00F86807">
        <w:rPr>
          <w:rFonts w:ascii="Arial" w:hAnsi="Arial" w:cs="Arial"/>
          <w:sz w:val="28"/>
          <w:szCs w:val="28"/>
          <w:lang w:eastAsia="bg-BG"/>
        </w:rPr>
        <w:t>от дневния ред ОИК реши:</w:t>
      </w:r>
    </w:p>
    <w:p w:rsidR="00166B50" w:rsidRPr="00C81EFE" w:rsidRDefault="00166B50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C81EFE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C81EFE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МИ-24/10.09.2015г. на ОИК-Карлово, с вх. № 20 от 17.09.2015 г. в регистъра на кандидатите за общински съветници, кметове на община и кметове на кметства, за регистрирането на </w:t>
      </w:r>
      <w:r w:rsidRPr="00C81EFE">
        <w:rPr>
          <w:rFonts w:ascii="Arial" w:hAnsi="Arial" w:cs="Arial"/>
          <w:b/>
          <w:sz w:val="28"/>
          <w:szCs w:val="28"/>
          <w:lang w:eastAsia="bg-BG"/>
        </w:rPr>
        <w:t>ГЕНЧО РАЙКОВ ПАЛАШЕВ</w:t>
      </w:r>
      <w:r w:rsidRPr="00C81EFE">
        <w:rPr>
          <w:rFonts w:ascii="Arial" w:hAnsi="Arial" w:cs="Arial"/>
          <w:sz w:val="28"/>
          <w:szCs w:val="28"/>
          <w:lang w:eastAsia="bg-BG"/>
        </w:rPr>
        <w:t xml:space="preserve"> от село Войнягово,  Община Карлово, като кандидат за Кмет на Кметство село Войнягово, Община Карлово в изборите за общински съветници и кметове на 25 октомври 2015г. </w:t>
      </w:r>
    </w:p>
    <w:p w:rsidR="00166B50" w:rsidRPr="00C81EFE" w:rsidRDefault="00166B50" w:rsidP="00C81EFE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166B50" w:rsidRPr="00C81EFE" w:rsidRDefault="00166B50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81EFE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166B50" w:rsidRPr="00C81EFE" w:rsidRDefault="00166B50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81EFE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166B50" w:rsidRPr="00C81EFE" w:rsidRDefault="00166B50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81EFE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166B50" w:rsidRPr="00C81EFE" w:rsidRDefault="00166B50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81EFE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C81EFE" w:rsidRDefault="00166B50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81EFE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166B50" w:rsidRDefault="00166B50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Войнягово, Община Карлово.</w:t>
      </w:r>
    </w:p>
    <w:p w:rsidR="00166B50" w:rsidRDefault="00166B50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C81EFE" w:rsidRDefault="00166B50" w:rsidP="00C81EFE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1</w:t>
      </w:r>
      <w:r>
        <w:rPr>
          <w:rFonts w:ascii="Arial" w:hAnsi="Arial" w:cs="Arial"/>
          <w:sz w:val="28"/>
          <w:szCs w:val="28"/>
          <w:lang w:eastAsia="bg-BG"/>
        </w:rPr>
        <w:t>4</w:t>
      </w:r>
      <w:r w:rsidRPr="00C81EFE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166B50" w:rsidRPr="00C81EFE" w:rsidRDefault="00166B50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6B50" w:rsidRPr="00C81EFE" w:rsidRDefault="00166B50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166B50" w:rsidRPr="00C81EFE" w:rsidRDefault="00166B50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166B50" w:rsidRPr="00C81EFE" w:rsidRDefault="00166B50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>ЧЛЕНОВЕ:</w:t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C81EFE" w:rsidRDefault="00166B50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6B50" w:rsidRPr="00C81EFE" w:rsidRDefault="00166B50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166B50" w:rsidRPr="00C81EFE" w:rsidRDefault="00166B50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166B50" w:rsidRPr="00C81EFE" w:rsidRDefault="00166B50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166B50" w:rsidRPr="00C81EFE" w:rsidRDefault="00166B50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166B50" w:rsidRPr="00C81EFE" w:rsidRDefault="00166B50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166B50" w:rsidRPr="00C81EFE" w:rsidRDefault="00166B50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166B50" w:rsidRPr="00C81EFE" w:rsidRDefault="00166B50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– няма</w:t>
      </w:r>
    </w:p>
    <w:p w:rsidR="00166B50" w:rsidRDefault="00166B50" w:rsidP="00C81EFE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F86807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F86807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 xml:space="preserve">15 </w:t>
      </w:r>
      <w:r w:rsidRPr="00F86807">
        <w:rPr>
          <w:rFonts w:ascii="Arial" w:hAnsi="Arial" w:cs="Arial"/>
          <w:sz w:val="28"/>
          <w:szCs w:val="28"/>
          <w:lang w:eastAsia="bg-BG"/>
        </w:rPr>
        <w:t>от дневния ред ОИК реши:</w:t>
      </w:r>
    </w:p>
    <w:p w:rsidR="00166B50" w:rsidRPr="00B464AB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464AB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B464AB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B464AB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МИ-24/10.09.2015г. на ОИК-Карлово, с вх. № 21 от 17.09.2015 г. в регистъра на кандидатите за общински съветници, кметове на община и кметове на кметства, за регистрирането на </w:t>
      </w:r>
      <w:r w:rsidRPr="00B464AB">
        <w:rPr>
          <w:rFonts w:ascii="Arial" w:hAnsi="Arial" w:cs="Arial"/>
          <w:b/>
          <w:sz w:val="28"/>
          <w:szCs w:val="28"/>
          <w:lang w:eastAsia="bg-BG"/>
        </w:rPr>
        <w:t>ТОШО ТОМАНОВ ТОМАНОВ</w:t>
      </w:r>
      <w:r w:rsidRPr="00B464AB">
        <w:rPr>
          <w:rFonts w:ascii="Arial" w:hAnsi="Arial" w:cs="Arial"/>
          <w:sz w:val="28"/>
          <w:szCs w:val="28"/>
          <w:lang w:eastAsia="bg-BG"/>
        </w:rPr>
        <w:t xml:space="preserve"> от село Горни Домлян,  Община Карлово, като кандидат за Кмет на Кметство село Горни Домлян, Община Карлово в изборите за общински съветници и кметове на 25 октомври 2015г. </w:t>
      </w:r>
    </w:p>
    <w:p w:rsidR="00166B50" w:rsidRPr="00B464AB" w:rsidRDefault="00166B50" w:rsidP="00B464A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B464AB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166B50" w:rsidRPr="00B464AB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464A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464AB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166B50" w:rsidRPr="00B464AB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464A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464AB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166B50" w:rsidRPr="00B464AB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464A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464AB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166B50" w:rsidRPr="00B464AB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464A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464AB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B464AB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464A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464AB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166B50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B464AB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Горни Домлян, Община Карлово.</w:t>
      </w:r>
    </w:p>
    <w:p w:rsidR="00166B50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B464AB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1</w:t>
      </w:r>
      <w:r>
        <w:rPr>
          <w:rFonts w:ascii="Arial" w:hAnsi="Arial" w:cs="Arial"/>
          <w:sz w:val="28"/>
          <w:szCs w:val="28"/>
          <w:lang w:eastAsia="bg-BG"/>
        </w:rPr>
        <w:t>5</w:t>
      </w:r>
      <w:r w:rsidRPr="00C81EFE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166B50" w:rsidRPr="00C81EFE" w:rsidRDefault="00166B50" w:rsidP="00B464AB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C81EFE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6B50" w:rsidRPr="00C81EFE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166B50" w:rsidRPr="00C81EFE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166B50" w:rsidRPr="00C81EFE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>ЧЛЕНОВЕ:</w:t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C81EFE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6B50" w:rsidRPr="00C81EFE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166B50" w:rsidRPr="00C81EFE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166B50" w:rsidRPr="00C81EFE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166B50" w:rsidRPr="00C81EFE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166B50" w:rsidRPr="00C81EFE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166B50" w:rsidRPr="00C81EFE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</w:r>
      <w:r w:rsidRPr="00C81EFE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166B50" w:rsidRPr="00C81EFE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C81EFE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– няма</w:t>
      </w:r>
    </w:p>
    <w:p w:rsidR="00166B50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25164B" w:rsidRDefault="00166B50" w:rsidP="00B464A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>По точка 1</w:t>
      </w:r>
      <w:r>
        <w:rPr>
          <w:rFonts w:ascii="Arial" w:hAnsi="Arial" w:cs="Arial"/>
          <w:sz w:val="28"/>
          <w:szCs w:val="28"/>
          <w:lang w:eastAsia="bg-BG"/>
        </w:rPr>
        <w:t>6</w:t>
      </w:r>
      <w:r w:rsidRPr="0025164B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166B50" w:rsidRPr="0025164B" w:rsidRDefault="00166B50" w:rsidP="0025164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25164B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25164B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МИ-24/10.09.2015г. на ОИК-Карлово, с вх. № 22 от 17.09.2015 г. в регистъра на кандидатите за общински съветници, кметове на община и кметове на кметства, за регистрирането на </w:t>
      </w:r>
      <w:r w:rsidRPr="0025164B">
        <w:rPr>
          <w:rFonts w:ascii="Arial" w:hAnsi="Arial" w:cs="Arial"/>
          <w:b/>
          <w:sz w:val="28"/>
          <w:szCs w:val="28"/>
          <w:lang w:eastAsia="bg-BG"/>
        </w:rPr>
        <w:t>НИКОЛА ИВАНОВ МАЗАКОВ</w:t>
      </w:r>
      <w:r w:rsidRPr="0025164B">
        <w:rPr>
          <w:rFonts w:ascii="Arial" w:hAnsi="Arial" w:cs="Arial"/>
          <w:sz w:val="28"/>
          <w:szCs w:val="28"/>
          <w:lang w:eastAsia="bg-BG"/>
        </w:rPr>
        <w:t xml:space="preserve"> от село Домлян,  Община Карлово, като кандидат за Кмет на Кметство село Домлян, Община Карлово в изборите за общински съветници и кметове на 25 октомври 2015г. </w:t>
      </w:r>
    </w:p>
    <w:p w:rsidR="00166B50" w:rsidRDefault="00166B50" w:rsidP="0025164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25164B" w:rsidRDefault="00166B50" w:rsidP="0025164B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166B50" w:rsidRPr="0025164B" w:rsidRDefault="00166B50" w:rsidP="0025164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5164B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166B50" w:rsidRPr="0025164B" w:rsidRDefault="00166B50" w:rsidP="0025164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5164B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166B50" w:rsidRPr="0025164B" w:rsidRDefault="00166B50" w:rsidP="0025164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5164B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166B50" w:rsidRPr="0025164B" w:rsidRDefault="00166B50" w:rsidP="0025164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5164B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25164B" w:rsidRDefault="00166B50" w:rsidP="0025164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25164B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166B50" w:rsidRDefault="00166B50" w:rsidP="0025164B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Домлян, Община Карлово.</w:t>
      </w:r>
    </w:p>
    <w:p w:rsidR="00166B50" w:rsidRDefault="00166B50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25164B" w:rsidRDefault="00166B50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1</w:t>
      </w:r>
      <w:r>
        <w:rPr>
          <w:rFonts w:ascii="Arial" w:hAnsi="Arial" w:cs="Arial"/>
          <w:sz w:val="28"/>
          <w:szCs w:val="28"/>
          <w:lang w:eastAsia="bg-BG"/>
        </w:rPr>
        <w:t>6</w:t>
      </w:r>
      <w:r w:rsidRPr="0025164B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166B50" w:rsidRPr="0025164B" w:rsidRDefault="00166B50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25164B" w:rsidRDefault="00166B50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25164B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6B50" w:rsidRPr="0025164B" w:rsidRDefault="00166B50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166B50" w:rsidRPr="0025164B" w:rsidRDefault="00166B50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166B50" w:rsidRPr="0025164B" w:rsidRDefault="00166B50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>ЧЛЕНОВЕ:</w:t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25164B" w:rsidRDefault="00166B50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6B50" w:rsidRPr="0025164B" w:rsidRDefault="00166B50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166B50" w:rsidRPr="0025164B" w:rsidRDefault="00166B50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166B50" w:rsidRPr="0025164B" w:rsidRDefault="00166B50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166B50" w:rsidRPr="0025164B" w:rsidRDefault="00166B50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166B50" w:rsidRPr="0025164B" w:rsidRDefault="00166B50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166B50" w:rsidRPr="0025164B" w:rsidRDefault="00166B50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</w:r>
      <w:r w:rsidRPr="0025164B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166B50" w:rsidRPr="0025164B" w:rsidRDefault="00166B50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25164B" w:rsidRDefault="00166B50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– няма</w:t>
      </w:r>
    </w:p>
    <w:p w:rsidR="00166B50" w:rsidRDefault="00166B50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25164B" w:rsidRDefault="00166B50" w:rsidP="00AF4585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25164B">
        <w:rPr>
          <w:rFonts w:ascii="Arial" w:hAnsi="Arial" w:cs="Arial"/>
          <w:sz w:val="28"/>
          <w:szCs w:val="28"/>
          <w:lang w:eastAsia="bg-BG"/>
        </w:rPr>
        <w:t>По точка 1</w:t>
      </w:r>
      <w:r>
        <w:rPr>
          <w:rFonts w:ascii="Arial" w:hAnsi="Arial" w:cs="Arial"/>
          <w:sz w:val="28"/>
          <w:szCs w:val="28"/>
          <w:lang w:eastAsia="bg-BG"/>
        </w:rPr>
        <w:t>7</w:t>
      </w:r>
      <w:r w:rsidRPr="0025164B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166B50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AF4585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AF4585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МИ-24/10.09.2015г. на ОИК-Карлово, с вх. № 23 от 17.09.2015 г. в регистъра на кандидатите за общински съветници, кметове на община и кметове на кметства, за регистрирането на </w:t>
      </w:r>
      <w:r w:rsidRPr="00AF4585">
        <w:rPr>
          <w:rFonts w:ascii="Arial" w:hAnsi="Arial" w:cs="Arial"/>
          <w:b/>
          <w:sz w:val="28"/>
          <w:szCs w:val="28"/>
          <w:lang w:eastAsia="bg-BG"/>
        </w:rPr>
        <w:t>ТЕОДОРА КОСТОВА ПАПАЗО</w:t>
      </w:r>
      <w:r w:rsidRPr="00AF4585">
        <w:rPr>
          <w:rFonts w:ascii="Arial" w:hAnsi="Arial" w:cs="Arial"/>
          <w:sz w:val="28"/>
          <w:szCs w:val="28"/>
          <w:lang w:eastAsia="bg-BG"/>
        </w:rPr>
        <w:t xml:space="preserve">ВА от село Дъбене,  Община Карлово, като кандидат за Кмет на Кметство село Дъбене, Община Карлово в изборите за общински съветници и кметове на 25 октомври 2015г. </w:t>
      </w:r>
    </w:p>
    <w:p w:rsidR="00166B50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AF4585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166B50" w:rsidRPr="00AF4585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F4585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166B50" w:rsidRPr="00AF4585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F4585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166B50" w:rsidRPr="00AF4585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F4585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166B50" w:rsidRPr="00AF4585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F4585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AF4585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AF4585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166B50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Дъбене, Община Карлово.</w:t>
      </w:r>
    </w:p>
    <w:p w:rsidR="00166B50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AF4585" w:rsidRDefault="00166B50" w:rsidP="00E91766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1</w:t>
      </w:r>
      <w:r>
        <w:rPr>
          <w:rFonts w:ascii="Arial" w:hAnsi="Arial" w:cs="Arial"/>
          <w:sz w:val="28"/>
          <w:szCs w:val="28"/>
          <w:lang w:eastAsia="bg-BG"/>
        </w:rPr>
        <w:t>7</w:t>
      </w:r>
      <w:r w:rsidRPr="00AF4585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166B50" w:rsidRPr="00AF4585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AF4585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6B50" w:rsidRPr="00AF4585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166B50" w:rsidRPr="00AF4585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166B50" w:rsidRPr="00AF4585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>ЧЛЕНОВЕ:</w:t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AF4585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6B50" w:rsidRPr="00AF4585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166B50" w:rsidRPr="00AF4585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166B50" w:rsidRPr="00AF4585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166B50" w:rsidRPr="00AF4585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166B50" w:rsidRPr="00AF4585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166B50" w:rsidRPr="00AF4585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166B50" w:rsidRPr="00AF4585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AF4585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– няма</w:t>
      </w:r>
    </w:p>
    <w:p w:rsidR="00166B50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E91766" w:rsidRDefault="00166B50" w:rsidP="00AF458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91766">
        <w:rPr>
          <w:rFonts w:ascii="Arial" w:hAnsi="Arial" w:cs="Arial"/>
          <w:sz w:val="28"/>
          <w:szCs w:val="28"/>
          <w:lang w:eastAsia="bg-BG"/>
        </w:rPr>
        <w:t>По точка 1</w:t>
      </w:r>
      <w:r>
        <w:rPr>
          <w:rFonts w:ascii="Arial" w:hAnsi="Arial" w:cs="Arial"/>
          <w:sz w:val="28"/>
          <w:szCs w:val="28"/>
          <w:lang w:eastAsia="bg-BG"/>
        </w:rPr>
        <w:t>8</w:t>
      </w:r>
      <w:r w:rsidRPr="00E91766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166B50" w:rsidRPr="00E91766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91766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E91766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E91766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МИ-24/10.09.2015г. на ОИК-Карлово, с вх. № 24 от 17.09.2015 г. в регистъра на кандидатите за общински съветници, кметове на община и кметове на кметства, за регистрирането на </w:t>
      </w:r>
      <w:r w:rsidRPr="00E91766">
        <w:rPr>
          <w:rFonts w:ascii="Arial" w:hAnsi="Arial" w:cs="Arial"/>
          <w:b/>
          <w:sz w:val="28"/>
          <w:szCs w:val="28"/>
          <w:lang w:eastAsia="bg-BG"/>
        </w:rPr>
        <w:t>СТЕФАН АНГЕЛОВ ДАНЧЕВ</w:t>
      </w:r>
      <w:r w:rsidRPr="00E91766">
        <w:rPr>
          <w:rFonts w:ascii="Arial" w:hAnsi="Arial" w:cs="Arial"/>
          <w:sz w:val="28"/>
          <w:szCs w:val="28"/>
          <w:lang w:eastAsia="bg-BG"/>
        </w:rPr>
        <w:t xml:space="preserve"> от село Иганово,  Община Карлово, като кандидат за Кмет на Кметство село Иганово, Община Карлово в изборите за общински съветници и кметове на 25 октомври 2015г. </w:t>
      </w:r>
    </w:p>
    <w:p w:rsidR="00166B50" w:rsidRPr="00E91766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91766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166B50" w:rsidRPr="00E91766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91766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91766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166B50" w:rsidRPr="00E91766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91766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91766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166B50" w:rsidRPr="00E91766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91766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91766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166B50" w:rsidRPr="00E91766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91766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91766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E91766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91766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E91766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166B50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91766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Иганово, Община Карлово.</w:t>
      </w:r>
    </w:p>
    <w:p w:rsidR="00166B50" w:rsidRPr="00E91766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AF4585" w:rsidRDefault="00166B50" w:rsidP="00E91766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1</w:t>
      </w:r>
      <w:r>
        <w:rPr>
          <w:rFonts w:ascii="Arial" w:hAnsi="Arial" w:cs="Arial"/>
          <w:sz w:val="28"/>
          <w:szCs w:val="28"/>
          <w:lang w:eastAsia="bg-BG"/>
        </w:rPr>
        <w:t>8</w:t>
      </w:r>
      <w:r w:rsidRPr="00AF4585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166B50" w:rsidRPr="00AF4585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AF4585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6B50" w:rsidRPr="00AF4585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166B50" w:rsidRPr="00AF4585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166B50" w:rsidRPr="00AF4585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>ЧЛЕНОВЕ:</w:t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AF4585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6B50" w:rsidRPr="00AF4585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166B50" w:rsidRPr="00AF4585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166B50" w:rsidRPr="00AF4585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166B50" w:rsidRPr="00AF4585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166B50" w:rsidRPr="00AF4585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166B50" w:rsidRPr="00AF4585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</w:r>
      <w:r w:rsidRPr="00AF4585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166B50" w:rsidRPr="00AF4585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AF4585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– няма</w:t>
      </w:r>
    </w:p>
    <w:p w:rsidR="00166B50" w:rsidRPr="00AF4585" w:rsidRDefault="00166B50" w:rsidP="00E9176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E91766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91766">
        <w:rPr>
          <w:rFonts w:ascii="Arial" w:hAnsi="Arial" w:cs="Arial"/>
          <w:sz w:val="28"/>
          <w:szCs w:val="28"/>
          <w:lang w:eastAsia="bg-BG"/>
        </w:rPr>
        <w:t>По точка 1</w:t>
      </w:r>
      <w:r>
        <w:rPr>
          <w:rFonts w:ascii="Arial" w:hAnsi="Arial" w:cs="Arial"/>
          <w:sz w:val="28"/>
          <w:szCs w:val="28"/>
          <w:lang w:eastAsia="bg-BG"/>
        </w:rPr>
        <w:t>9</w:t>
      </w:r>
      <w:r w:rsidRPr="00E91766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166B50" w:rsidRPr="00976C4A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976C4A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976C4A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МИ-24/10.09.2015г. на ОИК-Карлово, с вх. № 25 от 17.09.2015 г. в регистъра на кандидатите за общински съветници, кметове на община и кметове на кметства, за регистрирането на </w:t>
      </w:r>
      <w:r w:rsidRPr="00976C4A">
        <w:rPr>
          <w:rFonts w:ascii="Arial" w:hAnsi="Arial" w:cs="Arial"/>
          <w:b/>
          <w:sz w:val="28"/>
          <w:szCs w:val="28"/>
          <w:lang w:eastAsia="bg-BG"/>
        </w:rPr>
        <w:t>ГЕЦА ХРИСТОВА СТЕФАНОВА</w:t>
      </w:r>
      <w:r w:rsidRPr="00976C4A">
        <w:rPr>
          <w:rFonts w:ascii="Arial" w:hAnsi="Arial" w:cs="Arial"/>
          <w:sz w:val="28"/>
          <w:szCs w:val="28"/>
          <w:lang w:eastAsia="bg-BG"/>
        </w:rPr>
        <w:t xml:space="preserve"> от град Клисура,  Община Карлово, като кандидат за Кмет на Кметство град Клисура, Община Карлово в изборите за общински съветници и кметове на 25 октомври 2015г. </w:t>
      </w:r>
    </w:p>
    <w:p w:rsidR="00166B50" w:rsidRPr="00976C4A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166B50" w:rsidRPr="00976C4A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76C4A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166B50" w:rsidRPr="00976C4A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76C4A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166B50" w:rsidRPr="00976C4A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76C4A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166B50" w:rsidRPr="00976C4A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76C4A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976C4A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976C4A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166B50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град Клисура, Община Карлово.</w:t>
      </w:r>
    </w:p>
    <w:p w:rsidR="00166B50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976C4A" w:rsidRDefault="00166B50" w:rsidP="00976C4A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1</w:t>
      </w:r>
      <w:r>
        <w:rPr>
          <w:rFonts w:ascii="Arial" w:hAnsi="Arial" w:cs="Arial"/>
          <w:sz w:val="28"/>
          <w:szCs w:val="28"/>
          <w:lang w:eastAsia="bg-BG"/>
        </w:rPr>
        <w:t>9</w:t>
      </w:r>
      <w:r w:rsidRPr="00976C4A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166B50" w:rsidRPr="00976C4A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976C4A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6B50" w:rsidRPr="00976C4A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166B50" w:rsidRPr="00976C4A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166B50" w:rsidRPr="00976C4A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>ЧЛЕНОВЕ:</w:t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976C4A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6B50" w:rsidRPr="00976C4A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166B50" w:rsidRPr="00976C4A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166B50" w:rsidRPr="00976C4A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166B50" w:rsidRPr="00976C4A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166B50" w:rsidRPr="00976C4A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166B50" w:rsidRPr="00976C4A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166B50" w:rsidRPr="00976C4A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– няма</w:t>
      </w:r>
    </w:p>
    <w:p w:rsidR="00166B50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E91766">
        <w:rPr>
          <w:rFonts w:ascii="Arial" w:hAnsi="Arial" w:cs="Arial"/>
          <w:sz w:val="28"/>
          <w:szCs w:val="28"/>
          <w:lang w:eastAsia="bg-BG"/>
        </w:rPr>
        <w:t xml:space="preserve">По точка </w:t>
      </w:r>
      <w:r>
        <w:rPr>
          <w:rFonts w:ascii="Arial" w:hAnsi="Arial" w:cs="Arial"/>
          <w:sz w:val="28"/>
          <w:szCs w:val="28"/>
          <w:lang w:eastAsia="bg-BG"/>
        </w:rPr>
        <w:t>20</w:t>
      </w:r>
      <w:r w:rsidRPr="00E91766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166B50" w:rsidRPr="000B642F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B642F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0B642F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0B642F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МИ-24/10.09.2015г. на ОИК-Карлово, с вх. № 26 от 17.09.2015 г. в регистъра на кандидатите за общински съветници, кметове на община и кметове на кметства, за регистрирането на </w:t>
      </w:r>
      <w:r w:rsidRPr="000B642F">
        <w:rPr>
          <w:rFonts w:ascii="Arial" w:hAnsi="Arial" w:cs="Arial"/>
          <w:b/>
          <w:sz w:val="28"/>
          <w:szCs w:val="28"/>
          <w:lang w:eastAsia="bg-BG"/>
        </w:rPr>
        <w:t>ЛАЛКА НЕДЕЛЧЕВА ДИМИТРОВА</w:t>
      </w:r>
      <w:r w:rsidRPr="000B642F">
        <w:rPr>
          <w:rFonts w:ascii="Arial" w:hAnsi="Arial" w:cs="Arial"/>
          <w:sz w:val="28"/>
          <w:szCs w:val="28"/>
          <w:lang w:eastAsia="bg-BG"/>
        </w:rPr>
        <w:t xml:space="preserve"> от село Куртово,  Община Карлово, като кандидат за Кмет на Кметство село Куртово, Община Карлово в изборите за общински съветници и кметове на 25 октомври 2015г. </w:t>
      </w:r>
    </w:p>
    <w:p w:rsidR="00166B50" w:rsidRPr="000B642F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B642F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166B50" w:rsidRPr="000B642F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B642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B642F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166B50" w:rsidRPr="000B642F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B642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B642F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166B50" w:rsidRPr="000B642F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B642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B642F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166B50" w:rsidRPr="000B642F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B642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B642F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0B642F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B642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B642F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  <w:r>
        <w:rPr>
          <w:rFonts w:ascii="Arial" w:hAnsi="Arial" w:cs="Arial"/>
          <w:sz w:val="28"/>
          <w:szCs w:val="28"/>
          <w:lang w:eastAsia="bg-BG"/>
        </w:rPr>
        <w:t>.</w:t>
      </w:r>
    </w:p>
    <w:p w:rsidR="00166B50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B642F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Куртово, Община Карлово.</w:t>
      </w:r>
    </w:p>
    <w:p w:rsidR="00166B50" w:rsidRPr="000B642F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976C4A" w:rsidRDefault="00166B50" w:rsidP="000B642F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20</w:t>
      </w:r>
      <w:r w:rsidRPr="00976C4A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166B50" w:rsidRPr="00976C4A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976C4A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6B50" w:rsidRPr="00976C4A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166B50" w:rsidRPr="00976C4A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166B50" w:rsidRPr="00976C4A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>ЧЛЕНОВЕ:</w:t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976C4A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6B50" w:rsidRPr="00976C4A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166B50" w:rsidRPr="00976C4A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166B50" w:rsidRPr="00976C4A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166B50" w:rsidRPr="00976C4A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166B50" w:rsidRPr="00976C4A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166B50" w:rsidRPr="00976C4A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166B50" w:rsidRPr="00976C4A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– няма</w:t>
      </w:r>
    </w:p>
    <w:p w:rsidR="00166B50" w:rsidRDefault="00166B50" w:rsidP="000B642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B83DDF" w:rsidRDefault="00166B50" w:rsidP="00976C4A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B83DDF">
        <w:rPr>
          <w:rFonts w:ascii="Arial" w:hAnsi="Arial" w:cs="Arial"/>
          <w:sz w:val="28"/>
          <w:szCs w:val="28"/>
          <w:lang w:eastAsia="bg-BG"/>
        </w:rPr>
        <w:t>По точка 2</w:t>
      </w:r>
      <w:r>
        <w:rPr>
          <w:rFonts w:ascii="Arial" w:hAnsi="Arial" w:cs="Arial"/>
          <w:sz w:val="28"/>
          <w:szCs w:val="28"/>
          <w:lang w:eastAsia="bg-BG"/>
        </w:rPr>
        <w:t>1</w:t>
      </w:r>
      <w:r w:rsidRPr="00B83DDF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166B50" w:rsidRPr="00B83DDF" w:rsidRDefault="00166B50" w:rsidP="00B83DD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B83DDF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B83DDF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B83DDF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МИ-24/10.09.2015г. на ОИК-Карлово, с вх. № 27 от 17.09.2015 г. в регистъра на кандидатите за общински съветници, кметове на община и кметове на кметства, за регистрирането на </w:t>
      </w:r>
      <w:r w:rsidRPr="00B83DDF">
        <w:rPr>
          <w:rFonts w:ascii="Arial" w:hAnsi="Arial" w:cs="Arial"/>
          <w:b/>
          <w:sz w:val="28"/>
          <w:szCs w:val="28"/>
          <w:lang w:eastAsia="bg-BG"/>
        </w:rPr>
        <w:t>СТОЯН ДИМИТРОВ ПАЧАРОЗОВ</w:t>
      </w:r>
      <w:r w:rsidRPr="00B83DDF">
        <w:rPr>
          <w:rFonts w:ascii="Arial" w:hAnsi="Arial" w:cs="Arial"/>
          <w:sz w:val="28"/>
          <w:szCs w:val="28"/>
          <w:lang w:eastAsia="bg-BG"/>
        </w:rPr>
        <w:t xml:space="preserve"> от село Кърнаре,  Община Карлово, като кандидат за Кмет на Кметство село Кърнаре, Община Карлово в изборите за общински съветници и кметове на 25 октомври 2015г. </w:t>
      </w:r>
    </w:p>
    <w:p w:rsidR="00166B50" w:rsidRPr="00B83DDF" w:rsidRDefault="00166B50" w:rsidP="00B83DD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B83DDF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166B50" w:rsidRPr="00B83DDF" w:rsidRDefault="00166B50" w:rsidP="00B83DD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B83DD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83DDF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166B50" w:rsidRPr="00B83DDF" w:rsidRDefault="00166B50" w:rsidP="00B83DD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B83DD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83DDF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166B50" w:rsidRPr="00B83DDF" w:rsidRDefault="00166B50" w:rsidP="00B83DD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B83DD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83DDF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166B50" w:rsidRPr="00B83DDF" w:rsidRDefault="00166B50" w:rsidP="00B83DD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B83DD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83DDF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B83DDF" w:rsidRDefault="00166B50" w:rsidP="00B83DD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B83DDF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B83DDF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166B50" w:rsidRDefault="00166B50" w:rsidP="00B83DD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B83DDF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Кърнаре, Община Карлово.</w:t>
      </w:r>
    </w:p>
    <w:p w:rsidR="00166B50" w:rsidRDefault="00166B50" w:rsidP="00B83DD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976C4A" w:rsidRDefault="00166B50" w:rsidP="001D605C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 xml:space="preserve">Председателя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21</w:t>
      </w:r>
      <w:r w:rsidRPr="00976C4A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166B50" w:rsidRPr="00976C4A" w:rsidRDefault="00166B50" w:rsidP="001D605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976C4A" w:rsidRDefault="00166B50" w:rsidP="001D605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6B50" w:rsidRPr="00976C4A" w:rsidRDefault="00166B50" w:rsidP="001D605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166B50" w:rsidRPr="00976C4A" w:rsidRDefault="00166B50" w:rsidP="001D605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166B50" w:rsidRPr="00976C4A" w:rsidRDefault="00166B50" w:rsidP="001D605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>ЧЛЕНОВЕ:</w:t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976C4A" w:rsidRDefault="00166B50" w:rsidP="001D605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6B50" w:rsidRPr="00976C4A" w:rsidRDefault="00166B50" w:rsidP="001D605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166B50" w:rsidRPr="00976C4A" w:rsidRDefault="00166B50" w:rsidP="001D605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166B50" w:rsidRPr="00976C4A" w:rsidRDefault="00166B50" w:rsidP="001D605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166B50" w:rsidRPr="00976C4A" w:rsidRDefault="00166B50" w:rsidP="001D605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166B50" w:rsidRPr="00976C4A" w:rsidRDefault="00166B50" w:rsidP="001D605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166B50" w:rsidRPr="00976C4A" w:rsidRDefault="00166B50" w:rsidP="001D605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</w:r>
      <w:r w:rsidRPr="00976C4A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166B50" w:rsidRPr="00976C4A" w:rsidRDefault="00166B50" w:rsidP="001D605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1D605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976C4A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– няма</w:t>
      </w:r>
    </w:p>
    <w:p w:rsidR="00166B50" w:rsidRDefault="00166B50" w:rsidP="00B83DD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780301" w:rsidRDefault="00166B50" w:rsidP="00B83DDF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По точка 2</w:t>
      </w:r>
      <w:r>
        <w:rPr>
          <w:rFonts w:ascii="Arial" w:hAnsi="Arial" w:cs="Arial"/>
          <w:sz w:val="28"/>
          <w:szCs w:val="28"/>
          <w:lang w:eastAsia="bg-BG"/>
        </w:rPr>
        <w:t>2</w:t>
      </w:r>
      <w:r w:rsidRPr="0078030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166B50" w:rsidRPr="00780301" w:rsidRDefault="00166B50" w:rsidP="0078030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780301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780301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МИ-24/10.09.2015г. на ОИК-Карлово, с вх. № 28 от 17.09.2015 г. в регистъра на кандидатите за общински съветници, кметове на община и кметове на кметства, за регистрирането на </w:t>
      </w:r>
      <w:r w:rsidRPr="00780301">
        <w:rPr>
          <w:rFonts w:ascii="Arial" w:hAnsi="Arial" w:cs="Arial"/>
          <w:b/>
          <w:sz w:val="28"/>
          <w:szCs w:val="28"/>
          <w:lang w:eastAsia="bg-BG"/>
        </w:rPr>
        <w:t>АНГЕЛИНА ХРИСТОВА ЖЕЛЕВА</w:t>
      </w:r>
      <w:r w:rsidRPr="00780301">
        <w:rPr>
          <w:rFonts w:ascii="Arial" w:hAnsi="Arial" w:cs="Arial"/>
          <w:sz w:val="28"/>
          <w:szCs w:val="28"/>
          <w:lang w:eastAsia="bg-BG"/>
        </w:rPr>
        <w:t xml:space="preserve"> от село Московец,  Община Карлово, като кандидат за Кмет на Кметство село Московец, Община Карлово в изборите за общински съветници и кметове на 25 октомври 2015г. </w:t>
      </w:r>
    </w:p>
    <w:p w:rsidR="00166B50" w:rsidRPr="00780301" w:rsidRDefault="00166B50" w:rsidP="0078030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166B50" w:rsidRPr="00780301" w:rsidRDefault="00166B50" w:rsidP="0078030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80301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166B50" w:rsidRPr="00780301" w:rsidRDefault="00166B50" w:rsidP="0078030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80301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166B50" w:rsidRPr="00780301" w:rsidRDefault="00166B50" w:rsidP="0078030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80301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166B50" w:rsidRPr="00780301" w:rsidRDefault="00166B50" w:rsidP="0078030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80301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780301" w:rsidRDefault="00166B50" w:rsidP="0078030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780301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166B50" w:rsidRDefault="00166B50" w:rsidP="0078030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Московец, Община Карлово.</w:t>
      </w:r>
    </w:p>
    <w:p w:rsidR="00166B50" w:rsidRDefault="00166B50" w:rsidP="001036CE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780301" w:rsidRDefault="00166B50" w:rsidP="001036CE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2</w:t>
      </w:r>
      <w:r>
        <w:rPr>
          <w:rFonts w:ascii="Arial" w:hAnsi="Arial" w:cs="Arial"/>
          <w:sz w:val="28"/>
          <w:szCs w:val="28"/>
          <w:lang w:eastAsia="bg-BG"/>
        </w:rPr>
        <w:t>2</w:t>
      </w:r>
      <w:r w:rsidRPr="00780301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166B50" w:rsidRPr="00780301" w:rsidRDefault="00166B50" w:rsidP="0078030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780301" w:rsidRDefault="00166B50" w:rsidP="0078030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6B50" w:rsidRPr="00780301" w:rsidRDefault="00166B50" w:rsidP="0078030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166B50" w:rsidRPr="00780301" w:rsidRDefault="00166B50" w:rsidP="0078030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166B50" w:rsidRPr="00780301" w:rsidRDefault="00166B50" w:rsidP="0078030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ЧЛЕНОВЕ:</w:t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780301" w:rsidRDefault="00166B50" w:rsidP="0078030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6B50" w:rsidRPr="00780301" w:rsidRDefault="00166B50" w:rsidP="0078030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166B50" w:rsidRPr="00780301" w:rsidRDefault="00166B50" w:rsidP="0078030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166B50" w:rsidRPr="00780301" w:rsidRDefault="00166B50" w:rsidP="0078030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166B50" w:rsidRPr="00780301" w:rsidRDefault="00166B50" w:rsidP="0078030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166B50" w:rsidRPr="00780301" w:rsidRDefault="00166B50" w:rsidP="0078030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166B50" w:rsidRPr="00780301" w:rsidRDefault="00166B50" w:rsidP="0078030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166B50" w:rsidRPr="00780301" w:rsidRDefault="00166B50" w:rsidP="0078030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78030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– няма</w:t>
      </w:r>
    </w:p>
    <w:p w:rsidR="00166B50" w:rsidRDefault="00166B50" w:rsidP="00780301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780301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По точка 2</w:t>
      </w:r>
      <w:r>
        <w:rPr>
          <w:rFonts w:ascii="Arial" w:hAnsi="Arial" w:cs="Arial"/>
          <w:sz w:val="28"/>
          <w:szCs w:val="28"/>
          <w:lang w:eastAsia="bg-BG"/>
        </w:rPr>
        <w:t>3</w:t>
      </w:r>
      <w:r w:rsidRPr="0078030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166B50" w:rsidRPr="001036CE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036CE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1036CE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1036CE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МИ-24/10.09.2015г. на ОИК-Карлово, с вх. № 29 от 17.09.2015 г. в регистъра на кандидатите за общински съветници, кметове на община и кметове на кметства, за регистрирането на </w:t>
      </w:r>
      <w:r w:rsidRPr="001036CE">
        <w:rPr>
          <w:rFonts w:ascii="Arial" w:hAnsi="Arial" w:cs="Arial"/>
          <w:b/>
          <w:sz w:val="28"/>
          <w:szCs w:val="28"/>
          <w:lang w:eastAsia="bg-BG"/>
        </w:rPr>
        <w:t>СТОЯН ТОДОРОВ ЛУЧЕВ</w:t>
      </w:r>
      <w:r w:rsidRPr="001036CE">
        <w:rPr>
          <w:rFonts w:ascii="Arial" w:hAnsi="Arial" w:cs="Arial"/>
          <w:sz w:val="28"/>
          <w:szCs w:val="28"/>
          <w:lang w:eastAsia="bg-BG"/>
        </w:rPr>
        <w:t xml:space="preserve"> от село Певците,  Община Карлово, като кандидат за Кмет на Кметство село Певците, Община Карлово в изборите за общински съветници и кметове на 25 октомври 2015г. </w:t>
      </w:r>
    </w:p>
    <w:p w:rsidR="00166B50" w:rsidRPr="001036CE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036CE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166B50" w:rsidRPr="001036CE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036C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1036CE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166B50" w:rsidRPr="001036CE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036C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1036CE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166B50" w:rsidRPr="001036CE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036C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1036CE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166B50" w:rsidRPr="001036CE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036C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1036CE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1036CE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036CE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1036CE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166B50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036CE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Певците, Община Карлово.</w:t>
      </w:r>
    </w:p>
    <w:p w:rsidR="00166B50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780301" w:rsidRDefault="00166B50" w:rsidP="001036CE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2</w:t>
      </w:r>
      <w:r>
        <w:rPr>
          <w:rFonts w:ascii="Arial" w:hAnsi="Arial" w:cs="Arial"/>
          <w:sz w:val="28"/>
          <w:szCs w:val="28"/>
          <w:lang w:eastAsia="bg-BG"/>
        </w:rPr>
        <w:t>3</w:t>
      </w:r>
      <w:r w:rsidRPr="00780301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166B50" w:rsidRPr="00780301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780301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6B50" w:rsidRPr="00780301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166B50" w:rsidRPr="00780301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166B50" w:rsidRPr="00780301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ЧЛЕНОВЕ:</w:t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780301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6B50" w:rsidRPr="00780301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166B50" w:rsidRPr="00780301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166B50" w:rsidRPr="00780301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166B50" w:rsidRPr="00780301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166B50" w:rsidRPr="00780301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166B50" w:rsidRPr="00780301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166B50" w:rsidRPr="00780301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– няма</w:t>
      </w:r>
    </w:p>
    <w:p w:rsidR="00166B50" w:rsidRDefault="00166B50" w:rsidP="001036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780301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По точка 2</w:t>
      </w:r>
      <w:r>
        <w:rPr>
          <w:rFonts w:ascii="Arial" w:hAnsi="Arial" w:cs="Arial"/>
          <w:sz w:val="28"/>
          <w:szCs w:val="28"/>
          <w:lang w:eastAsia="bg-BG"/>
        </w:rPr>
        <w:t>4</w:t>
      </w:r>
      <w:r w:rsidRPr="0078030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166B50" w:rsidRPr="00130919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30919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130919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130919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МИ-24/10.09.2015г. на ОИК-Карлово, с вх. № 30 от 17.09.2015 г. в регистъра на кандидатите за общински съветници, кметове на община и кметове на кметства, за регистрирането на </w:t>
      </w:r>
      <w:r w:rsidRPr="00130919">
        <w:rPr>
          <w:rFonts w:ascii="Arial" w:hAnsi="Arial" w:cs="Arial"/>
          <w:b/>
          <w:sz w:val="28"/>
          <w:szCs w:val="28"/>
          <w:lang w:eastAsia="bg-BG"/>
        </w:rPr>
        <w:t>ВЪЛКО ГАНЧЕВ ЦВЕТКОВ</w:t>
      </w:r>
      <w:r w:rsidRPr="00130919">
        <w:rPr>
          <w:rFonts w:ascii="Arial" w:hAnsi="Arial" w:cs="Arial"/>
          <w:sz w:val="28"/>
          <w:szCs w:val="28"/>
          <w:lang w:eastAsia="bg-BG"/>
        </w:rPr>
        <w:t xml:space="preserve"> от село Пролом,  Община Карлово, като кандидат за Кмет на Кметство село Пролом, Община Карлово в изборите за общински съветници и кметове на 25 октомври 2015г. </w:t>
      </w:r>
    </w:p>
    <w:p w:rsidR="00166B50" w:rsidRPr="00130919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30919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166B50" w:rsidRPr="00130919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3091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130919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166B50" w:rsidRPr="00130919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3091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130919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166B50" w:rsidRPr="00130919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3091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130919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166B50" w:rsidRPr="00130919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3091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130919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130919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3091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130919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166B50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30919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Пролом, Община Карлово.</w:t>
      </w:r>
    </w:p>
    <w:p w:rsidR="00166B50" w:rsidRPr="00780301" w:rsidRDefault="00166B50" w:rsidP="00130919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2</w:t>
      </w:r>
      <w:r>
        <w:rPr>
          <w:rFonts w:ascii="Arial" w:hAnsi="Arial" w:cs="Arial"/>
          <w:sz w:val="28"/>
          <w:szCs w:val="28"/>
          <w:lang w:eastAsia="bg-BG"/>
        </w:rPr>
        <w:t>4</w:t>
      </w:r>
      <w:r w:rsidRPr="00780301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166B50" w:rsidRPr="00780301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780301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6B50" w:rsidRPr="00780301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166B50" w:rsidRPr="00780301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166B50" w:rsidRPr="00780301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ЧЛЕНОВЕ:</w:t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780301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6B50" w:rsidRPr="00780301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166B50" w:rsidRPr="00780301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166B50" w:rsidRPr="00780301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166B50" w:rsidRPr="00780301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166B50" w:rsidRPr="00780301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166B50" w:rsidRPr="00780301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166B50" w:rsidRPr="00780301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– няма</w:t>
      </w:r>
    </w:p>
    <w:p w:rsidR="00166B50" w:rsidRDefault="00166B50" w:rsidP="0013091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780301" w:rsidRDefault="00166B50" w:rsidP="00C97EC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По точка 2</w:t>
      </w:r>
      <w:r>
        <w:rPr>
          <w:rFonts w:ascii="Arial" w:hAnsi="Arial" w:cs="Arial"/>
          <w:sz w:val="28"/>
          <w:szCs w:val="28"/>
          <w:lang w:eastAsia="bg-BG"/>
        </w:rPr>
        <w:t>5</w:t>
      </w:r>
      <w:r w:rsidRPr="0078030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166B50" w:rsidRPr="00C97ECC" w:rsidRDefault="00166B50" w:rsidP="00C97EC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97ECC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C97ECC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C97ECC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МИ-24/10.09.2015г. на ОИК-Карлово, с вх. № 31 от 17.09.2015 г. в регистъра на кандидатите за общински съветници, кметове на община и кметове на кметства, за регистрирането на </w:t>
      </w:r>
      <w:r w:rsidRPr="00C97ECC">
        <w:rPr>
          <w:rFonts w:ascii="Arial" w:hAnsi="Arial" w:cs="Arial"/>
          <w:b/>
          <w:sz w:val="28"/>
          <w:szCs w:val="28"/>
          <w:lang w:eastAsia="bg-BG"/>
        </w:rPr>
        <w:t>ДИМИТЪР МЕТОДИЕВ ПЕТРОВ</w:t>
      </w:r>
      <w:r w:rsidRPr="00C97ECC">
        <w:rPr>
          <w:rFonts w:ascii="Arial" w:hAnsi="Arial" w:cs="Arial"/>
          <w:sz w:val="28"/>
          <w:szCs w:val="28"/>
          <w:lang w:eastAsia="bg-BG"/>
        </w:rPr>
        <w:t xml:space="preserve"> от село Розино,  Община Карлово, като кандидат за Кмет на Кметство село Розино, Община Карлово в изборите за общински съветници и кметове на 25 октомври 2015г. </w:t>
      </w:r>
    </w:p>
    <w:p w:rsidR="00166B50" w:rsidRPr="00C97ECC" w:rsidRDefault="00166B50" w:rsidP="00C97EC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97ECC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166B50" w:rsidRPr="00C97ECC" w:rsidRDefault="00166B50" w:rsidP="00C97EC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97EC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97ECC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166B50" w:rsidRPr="00C97ECC" w:rsidRDefault="00166B50" w:rsidP="00C97EC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97EC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97ECC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166B50" w:rsidRPr="00C97ECC" w:rsidRDefault="00166B50" w:rsidP="00C97EC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97EC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97ECC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166B50" w:rsidRPr="00C97ECC" w:rsidRDefault="00166B50" w:rsidP="00C97EC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97EC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97ECC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C97ECC" w:rsidRDefault="00166B50" w:rsidP="00C97EC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97ECC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C97ECC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166B50" w:rsidRDefault="00166B50" w:rsidP="00C97EC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C97ECC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Розино, Община Карлово.</w:t>
      </w:r>
    </w:p>
    <w:p w:rsidR="00166B50" w:rsidRPr="00780301" w:rsidRDefault="00166B50" w:rsidP="00C97ECC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2</w:t>
      </w:r>
      <w:r>
        <w:rPr>
          <w:rFonts w:ascii="Arial" w:hAnsi="Arial" w:cs="Arial"/>
          <w:sz w:val="28"/>
          <w:szCs w:val="28"/>
          <w:lang w:eastAsia="bg-BG"/>
        </w:rPr>
        <w:t>5</w:t>
      </w:r>
      <w:r w:rsidRPr="00780301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166B50" w:rsidRPr="00780301" w:rsidRDefault="00166B50" w:rsidP="00C97EC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780301" w:rsidRDefault="00166B50" w:rsidP="00C97EC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6B50" w:rsidRPr="00780301" w:rsidRDefault="00166B50" w:rsidP="00C97EC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166B50" w:rsidRPr="00780301" w:rsidRDefault="00166B50" w:rsidP="00C97EC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166B50" w:rsidRPr="00780301" w:rsidRDefault="00166B50" w:rsidP="00C97EC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ЧЛЕНОВЕ:</w:t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780301" w:rsidRDefault="00166B50" w:rsidP="00C97EC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6B50" w:rsidRPr="00780301" w:rsidRDefault="00166B50" w:rsidP="00C97EC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166B50" w:rsidRPr="00780301" w:rsidRDefault="00166B50" w:rsidP="00C97EC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166B50" w:rsidRPr="00780301" w:rsidRDefault="00166B50" w:rsidP="00C97EC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166B50" w:rsidRPr="00780301" w:rsidRDefault="00166B50" w:rsidP="00C97EC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166B50" w:rsidRPr="00780301" w:rsidRDefault="00166B50" w:rsidP="00C97EC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166B50" w:rsidRPr="00780301" w:rsidRDefault="00166B50" w:rsidP="00C97EC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166B50" w:rsidRPr="00780301" w:rsidRDefault="00166B50" w:rsidP="00C97EC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C97ECC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– няма</w:t>
      </w:r>
    </w:p>
    <w:p w:rsidR="00166B50" w:rsidRPr="00780301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По точка 2</w:t>
      </w:r>
      <w:r>
        <w:rPr>
          <w:rFonts w:ascii="Arial" w:hAnsi="Arial" w:cs="Arial"/>
          <w:sz w:val="28"/>
          <w:szCs w:val="28"/>
          <w:lang w:eastAsia="bg-BG"/>
        </w:rPr>
        <w:t>6</w:t>
      </w:r>
      <w:r w:rsidRPr="0078030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166B50" w:rsidRPr="004D71D5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D71D5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4D71D5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4D71D5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МИ-24/10.09.2015г. на ОИК-Карлово, с вх. № 32 от 17.09.2015 г. в регистъра на кандидатите за общински съветници, кметове на община и кметове на кметства, за регистрирането на </w:t>
      </w:r>
      <w:r w:rsidRPr="004D71D5">
        <w:rPr>
          <w:rFonts w:ascii="Arial" w:hAnsi="Arial" w:cs="Arial"/>
          <w:b/>
          <w:sz w:val="28"/>
          <w:szCs w:val="28"/>
          <w:lang w:eastAsia="bg-BG"/>
        </w:rPr>
        <w:t>ПЕНКА СТЕФАНОВА ЕВТИМОВА</w:t>
      </w:r>
      <w:r w:rsidRPr="004D71D5">
        <w:rPr>
          <w:rFonts w:ascii="Arial" w:hAnsi="Arial" w:cs="Arial"/>
          <w:sz w:val="28"/>
          <w:szCs w:val="28"/>
          <w:lang w:eastAsia="bg-BG"/>
        </w:rPr>
        <w:t xml:space="preserve"> от село Соколица,  Община Карлово, като кандидат за Кмет на Кметство село Соколица, Община Карлово в изборите за общински съветници и кметове на 25 октомври 2015г. </w:t>
      </w:r>
    </w:p>
    <w:p w:rsidR="00166B50" w:rsidRPr="004D71D5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D71D5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166B50" w:rsidRPr="004D71D5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D71D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D71D5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166B50" w:rsidRPr="004D71D5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D71D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D71D5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166B50" w:rsidRPr="004D71D5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D71D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D71D5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166B50" w:rsidRPr="004D71D5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D71D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D71D5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4D71D5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D71D5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4D71D5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166B50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4D71D5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Соколица, Община Карлово.</w:t>
      </w:r>
    </w:p>
    <w:p w:rsidR="00166B50" w:rsidRPr="00780301" w:rsidRDefault="00166B50" w:rsidP="004D71D5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2</w:t>
      </w:r>
      <w:r>
        <w:rPr>
          <w:rFonts w:ascii="Arial" w:hAnsi="Arial" w:cs="Arial"/>
          <w:sz w:val="28"/>
          <w:szCs w:val="28"/>
          <w:lang w:eastAsia="bg-BG"/>
        </w:rPr>
        <w:t>6</w:t>
      </w:r>
      <w:r w:rsidRPr="00780301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166B50" w:rsidRPr="00780301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780301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6B50" w:rsidRPr="00780301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166B50" w:rsidRPr="00780301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166B50" w:rsidRPr="00780301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ЧЛЕНОВЕ:</w:t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780301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6B50" w:rsidRPr="00780301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166B50" w:rsidRPr="00780301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166B50" w:rsidRPr="00780301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166B50" w:rsidRPr="00780301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166B50" w:rsidRPr="00780301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166B50" w:rsidRPr="00780301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166B50" w:rsidRPr="00780301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– няма</w:t>
      </w:r>
    </w:p>
    <w:p w:rsidR="00166B50" w:rsidRPr="00780301" w:rsidRDefault="00166B50" w:rsidP="0065762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По точка 2</w:t>
      </w:r>
      <w:r>
        <w:rPr>
          <w:rFonts w:ascii="Arial" w:hAnsi="Arial" w:cs="Arial"/>
          <w:sz w:val="28"/>
          <w:szCs w:val="28"/>
          <w:lang w:eastAsia="bg-BG"/>
        </w:rPr>
        <w:t>7</w:t>
      </w:r>
      <w:r w:rsidRPr="00780301">
        <w:rPr>
          <w:rFonts w:ascii="Arial" w:hAnsi="Arial" w:cs="Arial"/>
          <w:sz w:val="28"/>
          <w:szCs w:val="28"/>
          <w:lang w:eastAsia="bg-BG"/>
        </w:rPr>
        <w:t xml:space="preserve"> от дневния ред ОИК реши:</w:t>
      </w:r>
    </w:p>
    <w:p w:rsidR="00166B50" w:rsidRPr="00657624" w:rsidRDefault="00166B50" w:rsidP="0065762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57624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от </w:t>
      </w:r>
      <w:r w:rsidRPr="00657624">
        <w:rPr>
          <w:rFonts w:ascii="Arial" w:hAnsi="Arial" w:cs="Arial"/>
          <w:b/>
          <w:sz w:val="28"/>
          <w:szCs w:val="28"/>
          <w:lang w:eastAsia="bg-BG"/>
        </w:rPr>
        <w:t>БЪЛГАРСКА СОЦИАЛИСТИЧЕСКА ПАРТИЯ</w:t>
      </w:r>
      <w:r w:rsidRPr="00657624">
        <w:rPr>
          <w:rFonts w:ascii="Arial" w:hAnsi="Arial" w:cs="Arial"/>
          <w:sz w:val="28"/>
          <w:szCs w:val="28"/>
          <w:lang w:eastAsia="bg-BG"/>
        </w:rPr>
        <w:t xml:space="preserve">, регистрирана с решение № МИ-24/10.09.2015г. на ОИК-Карлово, с вх. № 33 от 17.09.2015 г. в регистъра на кандидатите за общински съветници, кметове на община и кметове на кметства, за регистрирането на </w:t>
      </w:r>
      <w:r w:rsidRPr="00657624">
        <w:rPr>
          <w:rFonts w:ascii="Arial" w:hAnsi="Arial" w:cs="Arial"/>
          <w:b/>
          <w:sz w:val="28"/>
          <w:szCs w:val="28"/>
          <w:lang w:eastAsia="bg-BG"/>
        </w:rPr>
        <w:t>ВЕНЦИСЛАВ ЙОСИФОВ ВАКРИЛОВ</w:t>
      </w:r>
      <w:r w:rsidRPr="00657624">
        <w:rPr>
          <w:rFonts w:ascii="Arial" w:hAnsi="Arial" w:cs="Arial"/>
          <w:sz w:val="28"/>
          <w:szCs w:val="28"/>
          <w:lang w:eastAsia="bg-BG"/>
        </w:rPr>
        <w:t xml:space="preserve"> от село Христо Даново,  Община Карлово, като кандидат за Кмет на Кметство село Христо Даново, Община Карлово в изборите за общински съветници и кметове на 25 октомври 2015г. </w:t>
      </w:r>
    </w:p>
    <w:p w:rsidR="00166B50" w:rsidRPr="00657624" w:rsidRDefault="00166B50" w:rsidP="0065762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57624">
        <w:rPr>
          <w:rFonts w:ascii="Arial" w:hAnsi="Arial" w:cs="Arial"/>
          <w:sz w:val="28"/>
          <w:szCs w:val="28"/>
          <w:lang w:eastAsia="bg-BG"/>
        </w:rPr>
        <w:t xml:space="preserve">Към предложението са приложени: </w:t>
      </w:r>
    </w:p>
    <w:p w:rsidR="00166B50" w:rsidRPr="00657624" w:rsidRDefault="00166B50" w:rsidP="0065762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5762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57624">
        <w:rPr>
          <w:rFonts w:ascii="Arial" w:hAnsi="Arial" w:cs="Arial"/>
          <w:sz w:val="28"/>
          <w:szCs w:val="28"/>
          <w:lang w:eastAsia="bg-BG"/>
        </w:rPr>
        <w:t>Заявление съгласие от кандидат по чл. 414, ал. 1, т. 3 от ИК.</w:t>
      </w:r>
    </w:p>
    <w:p w:rsidR="00166B50" w:rsidRPr="00657624" w:rsidRDefault="00166B50" w:rsidP="0065762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5762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57624">
        <w:rPr>
          <w:rFonts w:ascii="Arial" w:hAnsi="Arial" w:cs="Arial"/>
          <w:sz w:val="28"/>
          <w:szCs w:val="28"/>
          <w:lang w:eastAsia="bg-BG"/>
        </w:rPr>
        <w:t>Декларация по чл. 414, ал. 1, т. 5 от ИК</w:t>
      </w:r>
    </w:p>
    <w:p w:rsidR="00166B50" w:rsidRPr="00657624" w:rsidRDefault="00166B50" w:rsidP="0065762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5762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57624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413, ал. 1, 2, 3 и 4 от ИК</w:t>
      </w:r>
    </w:p>
    <w:p w:rsidR="00166B50" w:rsidRPr="00657624" w:rsidRDefault="00166B50" w:rsidP="0065762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5762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57624">
        <w:rPr>
          <w:rFonts w:ascii="Arial" w:hAnsi="Arial" w:cs="Arial"/>
          <w:sz w:val="28"/>
          <w:szCs w:val="28"/>
          <w:lang w:eastAsia="bg-BG"/>
        </w:rPr>
        <w:t>Декларация от кандидати-български граждани за общински съветници и кметове по чл. 414, ал. 1, т. 4 във връзка с чл. 397, ал. 1 от ИК</w:t>
      </w:r>
    </w:p>
    <w:p w:rsidR="00166B50" w:rsidRPr="00657624" w:rsidRDefault="00166B50" w:rsidP="0065762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57624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57624">
        <w:rPr>
          <w:rFonts w:ascii="Arial" w:hAnsi="Arial" w:cs="Arial"/>
          <w:sz w:val="28"/>
          <w:szCs w:val="28"/>
          <w:lang w:eastAsia="bg-BG"/>
        </w:rPr>
        <w:t>Декларация, че кандидата отговаря на условията по чл. 397, ал. 1 от ИК</w:t>
      </w:r>
    </w:p>
    <w:p w:rsidR="00166B50" w:rsidRDefault="00166B50" w:rsidP="0065762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657624">
        <w:rPr>
          <w:rFonts w:ascii="Arial" w:hAnsi="Arial" w:cs="Arial"/>
          <w:sz w:val="28"/>
          <w:szCs w:val="28"/>
          <w:lang w:eastAsia="bg-BG"/>
        </w:rPr>
        <w:t>Изпълнени са изискванията на чл. 414 от ИК за регистриране на кандидата за Кмет на Кметство село Христо Даново, Община Карлово.</w:t>
      </w:r>
    </w:p>
    <w:p w:rsidR="00166B50" w:rsidRPr="00780301" w:rsidRDefault="00166B50" w:rsidP="00657624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Председателя на комисията подложи на гласуване точка 2</w:t>
      </w:r>
      <w:r>
        <w:rPr>
          <w:rFonts w:ascii="Arial" w:hAnsi="Arial" w:cs="Arial"/>
          <w:sz w:val="28"/>
          <w:szCs w:val="28"/>
          <w:lang w:eastAsia="bg-BG"/>
        </w:rPr>
        <w:t>7</w:t>
      </w:r>
      <w:r w:rsidRPr="00780301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</w:p>
    <w:p w:rsidR="00166B50" w:rsidRPr="00780301" w:rsidRDefault="00166B50" w:rsidP="0065762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780301" w:rsidRDefault="00166B50" w:rsidP="0065762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166B50" w:rsidRPr="00780301" w:rsidRDefault="00166B50" w:rsidP="0065762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166B50" w:rsidRPr="00780301" w:rsidRDefault="00166B50" w:rsidP="0065762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166B50" w:rsidRPr="00780301" w:rsidRDefault="00166B50" w:rsidP="0065762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ЧЛЕНОВЕ:</w:t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166B50" w:rsidRPr="00780301" w:rsidRDefault="00166B50" w:rsidP="0065762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166B50" w:rsidRPr="00780301" w:rsidRDefault="00166B50" w:rsidP="0065762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166B50" w:rsidRPr="00780301" w:rsidRDefault="00166B50" w:rsidP="0065762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166B50" w:rsidRPr="00780301" w:rsidRDefault="00166B50" w:rsidP="0065762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Сехер Кязимова Бекташева -  „ЗА”</w:t>
      </w:r>
    </w:p>
    <w:p w:rsidR="00166B50" w:rsidRPr="00780301" w:rsidRDefault="00166B50" w:rsidP="0065762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166B50" w:rsidRPr="00780301" w:rsidRDefault="00166B50" w:rsidP="0065762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166B50" w:rsidRPr="00780301" w:rsidRDefault="00166B50" w:rsidP="0065762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</w:r>
      <w:r w:rsidRPr="00780301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- „ЗА”  </w:t>
      </w:r>
    </w:p>
    <w:p w:rsidR="00166B50" w:rsidRPr="00780301" w:rsidRDefault="00166B50" w:rsidP="0065762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Default="00166B50" w:rsidP="00657624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780301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– няма</w:t>
      </w:r>
    </w:p>
    <w:p w:rsidR="00166B50" w:rsidRPr="004D71D5" w:rsidRDefault="00166B50" w:rsidP="004D71D5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166B50" w:rsidRPr="00FA7476" w:rsidRDefault="00166B50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>Председателят на ОИК обяви край на заседанието на комисията в 1</w:t>
      </w:r>
      <w:r>
        <w:rPr>
          <w:rFonts w:ascii="Arial" w:hAnsi="Arial" w:cs="Arial"/>
          <w:sz w:val="28"/>
          <w:szCs w:val="28"/>
          <w:lang w:eastAsia="bg-BG"/>
        </w:rPr>
        <w:t>8</w:t>
      </w:r>
      <w:r w:rsidRPr="00FA7476">
        <w:rPr>
          <w:rFonts w:ascii="Arial" w:hAnsi="Arial" w:cs="Arial"/>
          <w:sz w:val="28"/>
          <w:szCs w:val="28"/>
          <w:lang w:eastAsia="bg-BG"/>
        </w:rPr>
        <w:t>:</w:t>
      </w:r>
      <w:r>
        <w:rPr>
          <w:rFonts w:ascii="Arial" w:hAnsi="Arial" w:cs="Arial"/>
          <w:sz w:val="28"/>
          <w:szCs w:val="28"/>
          <w:lang w:eastAsia="bg-BG"/>
        </w:rPr>
        <w:t>00</w:t>
      </w:r>
      <w:r w:rsidRPr="00FA7476">
        <w:rPr>
          <w:rFonts w:ascii="Arial" w:hAnsi="Arial" w:cs="Arial"/>
          <w:sz w:val="28"/>
          <w:szCs w:val="28"/>
          <w:lang w:eastAsia="bg-BG"/>
        </w:rPr>
        <w:t xml:space="preserve"> часа.</w:t>
      </w:r>
    </w:p>
    <w:p w:rsidR="00166B50" w:rsidRDefault="00166B50" w:rsidP="00377F44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</w:p>
    <w:p w:rsidR="00166B50" w:rsidRPr="00441945" w:rsidRDefault="00166B50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...........................................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Pr="002E323C" w:rsidRDefault="00166B50" w:rsidP="00FA7476">
      <w:pPr>
        <w:spacing w:after="0" w:line="360" w:lineRule="auto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...............................</w:t>
      </w:r>
      <w:r>
        <w:rPr>
          <w:rFonts w:ascii="Arial" w:hAnsi="Arial" w:cs="Arial"/>
          <w:sz w:val="28"/>
          <w:szCs w:val="28"/>
          <w:lang w:val="en-US" w:eastAsia="bg-BG"/>
        </w:rPr>
        <w:t>.............</w:t>
      </w:r>
    </w:p>
    <w:p w:rsidR="00166B50" w:rsidRPr="00441945" w:rsidRDefault="00166B50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</w:p>
    <w:p w:rsidR="00166B50" w:rsidRPr="00441945" w:rsidRDefault="00166B50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Pr="00441945" w:rsidRDefault="00166B50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..............................</w:t>
      </w:r>
    </w:p>
    <w:p w:rsidR="00166B50" w:rsidRPr="00441945" w:rsidRDefault="00166B50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</w:t>
      </w:r>
      <w:r>
        <w:rPr>
          <w:rFonts w:ascii="Arial" w:hAnsi="Arial" w:cs="Arial"/>
          <w:sz w:val="28"/>
          <w:szCs w:val="28"/>
          <w:lang w:eastAsia="bg-BG"/>
        </w:rPr>
        <w:t xml:space="preserve"> 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Default="00166B50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166B50" w:rsidRPr="00441945" w:rsidRDefault="00166B50" w:rsidP="00041F8B">
      <w:pPr>
        <w:spacing w:after="0" w:line="360" w:lineRule="auto"/>
        <w:ind w:left="2832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Pr="00441945" w:rsidRDefault="00166B50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 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Pr="00441945" w:rsidRDefault="00166B50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166B50" w:rsidRPr="00FA7476" w:rsidRDefault="00166B50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........................................ </w:t>
      </w:r>
    </w:p>
    <w:sectPr w:rsidR="00166B50" w:rsidRPr="00FA7476" w:rsidSect="006E3B97">
      <w:footerReference w:type="default" r:id="rId7"/>
      <w:pgSz w:w="11906" w:h="16838"/>
      <w:pgMar w:top="1077" w:right="748" w:bottom="719" w:left="1134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50" w:rsidRDefault="00166B50">
      <w:r>
        <w:separator/>
      </w:r>
    </w:p>
  </w:endnote>
  <w:endnote w:type="continuationSeparator" w:id="0">
    <w:p w:rsidR="00166B50" w:rsidRDefault="00166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50" w:rsidRDefault="00166B50" w:rsidP="00C411C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13</w:t>
    </w:r>
    <w:r>
      <w:rPr>
        <w:rStyle w:val="PageNumber"/>
        <w:rFonts w:cs="Calibri"/>
      </w:rPr>
      <w:fldChar w:fldCharType="end"/>
    </w:r>
  </w:p>
  <w:p w:rsidR="00166B50" w:rsidRDefault="00166B50" w:rsidP="00FA74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50" w:rsidRDefault="00166B50">
      <w:r>
        <w:separator/>
      </w:r>
    </w:p>
  </w:footnote>
  <w:footnote w:type="continuationSeparator" w:id="0">
    <w:p w:rsidR="00166B50" w:rsidRDefault="00166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B9F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62C4448"/>
    <w:multiLevelType w:val="hybridMultilevel"/>
    <w:tmpl w:val="466E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2164A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1E87445"/>
    <w:multiLevelType w:val="multilevel"/>
    <w:tmpl w:val="68CE390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6D801296"/>
    <w:multiLevelType w:val="hybridMultilevel"/>
    <w:tmpl w:val="C34E3924"/>
    <w:lvl w:ilvl="0" w:tplc="BCFCB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73"/>
    <w:rsid w:val="00000A1F"/>
    <w:rsid w:val="0001700F"/>
    <w:rsid w:val="000179CE"/>
    <w:rsid w:val="00017D4C"/>
    <w:rsid w:val="000302BE"/>
    <w:rsid w:val="00032790"/>
    <w:rsid w:val="0003281F"/>
    <w:rsid w:val="00041F8B"/>
    <w:rsid w:val="00042599"/>
    <w:rsid w:val="000433B3"/>
    <w:rsid w:val="000502A0"/>
    <w:rsid w:val="00053FE8"/>
    <w:rsid w:val="00061775"/>
    <w:rsid w:val="00063EC8"/>
    <w:rsid w:val="000744AB"/>
    <w:rsid w:val="000873B4"/>
    <w:rsid w:val="000B17A6"/>
    <w:rsid w:val="000B2594"/>
    <w:rsid w:val="000B642F"/>
    <w:rsid w:val="000C0B14"/>
    <w:rsid w:val="000D5AAA"/>
    <w:rsid w:val="000D5AFF"/>
    <w:rsid w:val="000D7526"/>
    <w:rsid w:val="000F4A3F"/>
    <w:rsid w:val="001036CE"/>
    <w:rsid w:val="001045AC"/>
    <w:rsid w:val="00106FD1"/>
    <w:rsid w:val="00107900"/>
    <w:rsid w:val="0012305A"/>
    <w:rsid w:val="0012540E"/>
    <w:rsid w:val="00130919"/>
    <w:rsid w:val="00136216"/>
    <w:rsid w:val="001427A0"/>
    <w:rsid w:val="0014565E"/>
    <w:rsid w:val="001549DC"/>
    <w:rsid w:val="0015664E"/>
    <w:rsid w:val="001570C5"/>
    <w:rsid w:val="0016356C"/>
    <w:rsid w:val="00166B50"/>
    <w:rsid w:val="0016719D"/>
    <w:rsid w:val="00173A42"/>
    <w:rsid w:val="00185A89"/>
    <w:rsid w:val="0019186D"/>
    <w:rsid w:val="00191BA5"/>
    <w:rsid w:val="001A7EF2"/>
    <w:rsid w:val="001B08ED"/>
    <w:rsid w:val="001C0B15"/>
    <w:rsid w:val="001C1060"/>
    <w:rsid w:val="001D605C"/>
    <w:rsid w:val="001E03AB"/>
    <w:rsid w:val="001E559D"/>
    <w:rsid w:val="00202844"/>
    <w:rsid w:val="00203BF9"/>
    <w:rsid w:val="00203FED"/>
    <w:rsid w:val="002076E5"/>
    <w:rsid w:val="0021765E"/>
    <w:rsid w:val="00224B8A"/>
    <w:rsid w:val="0023107C"/>
    <w:rsid w:val="00232D04"/>
    <w:rsid w:val="00234E98"/>
    <w:rsid w:val="00241228"/>
    <w:rsid w:val="0025164B"/>
    <w:rsid w:val="002535C7"/>
    <w:rsid w:val="00253D78"/>
    <w:rsid w:val="00256C8E"/>
    <w:rsid w:val="00260F4A"/>
    <w:rsid w:val="00265E9B"/>
    <w:rsid w:val="00266CEB"/>
    <w:rsid w:val="002727EA"/>
    <w:rsid w:val="0027359E"/>
    <w:rsid w:val="00281060"/>
    <w:rsid w:val="00286432"/>
    <w:rsid w:val="002958CD"/>
    <w:rsid w:val="0029765D"/>
    <w:rsid w:val="002A0F01"/>
    <w:rsid w:val="002B1E87"/>
    <w:rsid w:val="002C77BE"/>
    <w:rsid w:val="002E323C"/>
    <w:rsid w:val="002E3ED5"/>
    <w:rsid w:val="002E561D"/>
    <w:rsid w:val="002E67D3"/>
    <w:rsid w:val="002F0B46"/>
    <w:rsid w:val="002F45B9"/>
    <w:rsid w:val="0031694D"/>
    <w:rsid w:val="00321CBD"/>
    <w:rsid w:val="0032206E"/>
    <w:rsid w:val="003223A3"/>
    <w:rsid w:val="0033767D"/>
    <w:rsid w:val="00337A47"/>
    <w:rsid w:val="003401BE"/>
    <w:rsid w:val="003444C2"/>
    <w:rsid w:val="00357B4B"/>
    <w:rsid w:val="00360C7D"/>
    <w:rsid w:val="003614E4"/>
    <w:rsid w:val="00366175"/>
    <w:rsid w:val="003753B6"/>
    <w:rsid w:val="003753C4"/>
    <w:rsid w:val="00377F44"/>
    <w:rsid w:val="00381DC9"/>
    <w:rsid w:val="00384175"/>
    <w:rsid w:val="00385743"/>
    <w:rsid w:val="00390E36"/>
    <w:rsid w:val="0039133B"/>
    <w:rsid w:val="003A52A6"/>
    <w:rsid w:val="003B123A"/>
    <w:rsid w:val="003B1C18"/>
    <w:rsid w:val="003B3EA1"/>
    <w:rsid w:val="003B40F1"/>
    <w:rsid w:val="003B798B"/>
    <w:rsid w:val="003C0CAA"/>
    <w:rsid w:val="003C5E0D"/>
    <w:rsid w:val="003D1993"/>
    <w:rsid w:val="003E3C7C"/>
    <w:rsid w:val="003E4A39"/>
    <w:rsid w:val="003F161B"/>
    <w:rsid w:val="003F361E"/>
    <w:rsid w:val="00404A7F"/>
    <w:rsid w:val="00406F5A"/>
    <w:rsid w:val="0040708C"/>
    <w:rsid w:val="00407197"/>
    <w:rsid w:val="00410166"/>
    <w:rsid w:val="00411D08"/>
    <w:rsid w:val="00411E48"/>
    <w:rsid w:val="004124F9"/>
    <w:rsid w:val="004129E4"/>
    <w:rsid w:val="00421C14"/>
    <w:rsid w:val="00422308"/>
    <w:rsid w:val="00425992"/>
    <w:rsid w:val="0043283A"/>
    <w:rsid w:val="004329E7"/>
    <w:rsid w:val="004375AF"/>
    <w:rsid w:val="00441945"/>
    <w:rsid w:val="00443360"/>
    <w:rsid w:val="00443483"/>
    <w:rsid w:val="004437A1"/>
    <w:rsid w:val="00443C5B"/>
    <w:rsid w:val="00444A8C"/>
    <w:rsid w:val="004464C1"/>
    <w:rsid w:val="00451C75"/>
    <w:rsid w:val="00454B4A"/>
    <w:rsid w:val="004550BE"/>
    <w:rsid w:val="004612C5"/>
    <w:rsid w:val="0046175D"/>
    <w:rsid w:val="00463707"/>
    <w:rsid w:val="00463E73"/>
    <w:rsid w:val="00465D51"/>
    <w:rsid w:val="0047240D"/>
    <w:rsid w:val="00473766"/>
    <w:rsid w:val="00480DF8"/>
    <w:rsid w:val="0048383B"/>
    <w:rsid w:val="00487C42"/>
    <w:rsid w:val="00493888"/>
    <w:rsid w:val="00494250"/>
    <w:rsid w:val="00494461"/>
    <w:rsid w:val="004A0894"/>
    <w:rsid w:val="004C3220"/>
    <w:rsid w:val="004C7810"/>
    <w:rsid w:val="004D0CF9"/>
    <w:rsid w:val="004D561C"/>
    <w:rsid w:val="004D71D5"/>
    <w:rsid w:val="004F7417"/>
    <w:rsid w:val="00502051"/>
    <w:rsid w:val="005108C1"/>
    <w:rsid w:val="00512378"/>
    <w:rsid w:val="00512C67"/>
    <w:rsid w:val="00517DC6"/>
    <w:rsid w:val="00525853"/>
    <w:rsid w:val="00530099"/>
    <w:rsid w:val="005366FD"/>
    <w:rsid w:val="00542F28"/>
    <w:rsid w:val="00544DAC"/>
    <w:rsid w:val="00545E6F"/>
    <w:rsid w:val="00582D70"/>
    <w:rsid w:val="00585FA9"/>
    <w:rsid w:val="005913B4"/>
    <w:rsid w:val="00595060"/>
    <w:rsid w:val="005A06D0"/>
    <w:rsid w:val="005A2D2D"/>
    <w:rsid w:val="005A7C62"/>
    <w:rsid w:val="005B0047"/>
    <w:rsid w:val="005C5251"/>
    <w:rsid w:val="005D79A0"/>
    <w:rsid w:val="00602CAE"/>
    <w:rsid w:val="006062D7"/>
    <w:rsid w:val="00623EAB"/>
    <w:rsid w:val="0062597A"/>
    <w:rsid w:val="00627C45"/>
    <w:rsid w:val="00633244"/>
    <w:rsid w:val="00635010"/>
    <w:rsid w:val="006350EB"/>
    <w:rsid w:val="00635509"/>
    <w:rsid w:val="006546F0"/>
    <w:rsid w:val="006558F8"/>
    <w:rsid w:val="00657624"/>
    <w:rsid w:val="00660FE9"/>
    <w:rsid w:val="006610A9"/>
    <w:rsid w:val="00661210"/>
    <w:rsid w:val="00667690"/>
    <w:rsid w:val="00680626"/>
    <w:rsid w:val="00682785"/>
    <w:rsid w:val="00684DEC"/>
    <w:rsid w:val="006A5BD9"/>
    <w:rsid w:val="006A78A0"/>
    <w:rsid w:val="006B4680"/>
    <w:rsid w:val="006B6809"/>
    <w:rsid w:val="006D227E"/>
    <w:rsid w:val="006E3B97"/>
    <w:rsid w:val="006E5CAF"/>
    <w:rsid w:val="006E5E5C"/>
    <w:rsid w:val="006F02AB"/>
    <w:rsid w:val="006F3167"/>
    <w:rsid w:val="007071BD"/>
    <w:rsid w:val="00714A5E"/>
    <w:rsid w:val="00723C1F"/>
    <w:rsid w:val="00734E87"/>
    <w:rsid w:val="00742A4D"/>
    <w:rsid w:val="00747043"/>
    <w:rsid w:val="00753E74"/>
    <w:rsid w:val="00755F2D"/>
    <w:rsid w:val="0076146B"/>
    <w:rsid w:val="00761C24"/>
    <w:rsid w:val="00780301"/>
    <w:rsid w:val="0078482F"/>
    <w:rsid w:val="00785571"/>
    <w:rsid w:val="00790D71"/>
    <w:rsid w:val="00796CF8"/>
    <w:rsid w:val="007A5F35"/>
    <w:rsid w:val="007B0946"/>
    <w:rsid w:val="007B1E3D"/>
    <w:rsid w:val="007B5790"/>
    <w:rsid w:val="007C700F"/>
    <w:rsid w:val="007D2756"/>
    <w:rsid w:val="007E3321"/>
    <w:rsid w:val="007E6BA2"/>
    <w:rsid w:val="007E7108"/>
    <w:rsid w:val="007F2283"/>
    <w:rsid w:val="007F44B4"/>
    <w:rsid w:val="00802743"/>
    <w:rsid w:val="00807A2B"/>
    <w:rsid w:val="008143CA"/>
    <w:rsid w:val="00827083"/>
    <w:rsid w:val="00827FCF"/>
    <w:rsid w:val="00832F55"/>
    <w:rsid w:val="00835863"/>
    <w:rsid w:val="00841A3C"/>
    <w:rsid w:val="00857C22"/>
    <w:rsid w:val="00863442"/>
    <w:rsid w:val="00864F13"/>
    <w:rsid w:val="00890D76"/>
    <w:rsid w:val="00892A31"/>
    <w:rsid w:val="00892F1C"/>
    <w:rsid w:val="0089409E"/>
    <w:rsid w:val="008957B0"/>
    <w:rsid w:val="008963FE"/>
    <w:rsid w:val="008A1377"/>
    <w:rsid w:val="008A33C2"/>
    <w:rsid w:val="008B1064"/>
    <w:rsid w:val="008B3018"/>
    <w:rsid w:val="008B5F14"/>
    <w:rsid w:val="008B7AEB"/>
    <w:rsid w:val="008C288E"/>
    <w:rsid w:val="008C4CC0"/>
    <w:rsid w:val="008C6494"/>
    <w:rsid w:val="008E2CD6"/>
    <w:rsid w:val="008E2DAF"/>
    <w:rsid w:val="008E76F1"/>
    <w:rsid w:val="009040CF"/>
    <w:rsid w:val="00914FA9"/>
    <w:rsid w:val="009200C8"/>
    <w:rsid w:val="00923613"/>
    <w:rsid w:val="00936687"/>
    <w:rsid w:val="00943598"/>
    <w:rsid w:val="00945E48"/>
    <w:rsid w:val="009469DB"/>
    <w:rsid w:val="00950DB9"/>
    <w:rsid w:val="009514E4"/>
    <w:rsid w:val="0095440F"/>
    <w:rsid w:val="00956480"/>
    <w:rsid w:val="009623D1"/>
    <w:rsid w:val="00971AC8"/>
    <w:rsid w:val="00976C4A"/>
    <w:rsid w:val="00984A61"/>
    <w:rsid w:val="009870D9"/>
    <w:rsid w:val="00991E98"/>
    <w:rsid w:val="0099401A"/>
    <w:rsid w:val="009967E2"/>
    <w:rsid w:val="009A0B65"/>
    <w:rsid w:val="009A1995"/>
    <w:rsid w:val="009A48EC"/>
    <w:rsid w:val="009B1EEF"/>
    <w:rsid w:val="009B4772"/>
    <w:rsid w:val="009B608B"/>
    <w:rsid w:val="009C4082"/>
    <w:rsid w:val="009D03A2"/>
    <w:rsid w:val="009D4628"/>
    <w:rsid w:val="009D7E0B"/>
    <w:rsid w:val="009E7BC3"/>
    <w:rsid w:val="00A07CC6"/>
    <w:rsid w:val="00A11291"/>
    <w:rsid w:val="00A15008"/>
    <w:rsid w:val="00A15BBF"/>
    <w:rsid w:val="00A22571"/>
    <w:rsid w:val="00A24F90"/>
    <w:rsid w:val="00A32CA3"/>
    <w:rsid w:val="00A35096"/>
    <w:rsid w:val="00A3576A"/>
    <w:rsid w:val="00A433C7"/>
    <w:rsid w:val="00A51B40"/>
    <w:rsid w:val="00A57492"/>
    <w:rsid w:val="00A57ED9"/>
    <w:rsid w:val="00A6602A"/>
    <w:rsid w:val="00AA0913"/>
    <w:rsid w:val="00AA5AD9"/>
    <w:rsid w:val="00AB2EFF"/>
    <w:rsid w:val="00AC08BB"/>
    <w:rsid w:val="00AC2BB2"/>
    <w:rsid w:val="00AC563D"/>
    <w:rsid w:val="00AF008A"/>
    <w:rsid w:val="00AF4585"/>
    <w:rsid w:val="00AF47FE"/>
    <w:rsid w:val="00AF4DE7"/>
    <w:rsid w:val="00B43C7B"/>
    <w:rsid w:val="00B464AB"/>
    <w:rsid w:val="00B56B2A"/>
    <w:rsid w:val="00B56C03"/>
    <w:rsid w:val="00B664C7"/>
    <w:rsid w:val="00B821FB"/>
    <w:rsid w:val="00B83B5A"/>
    <w:rsid w:val="00B83DDF"/>
    <w:rsid w:val="00B8643B"/>
    <w:rsid w:val="00BA01E7"/>
    <w:rsid w:val="00BA2AB4"/>
    <w:rsid w:val="00BA781E"/>
    <w:rsid w:val="00BA7FEC"/>
    <w:rsid w:val="00BB0307"/>
    <w:rsid w:val="00BB318B"/>
    <w:rsid w:val="00BB6455"/>
    <w:rsid w:val="00BD534F"/>
    <w:rsid w:val="00BE18DE"/>
    <w:rsid w:val="00BE2216"/>
    <w:rsid w:val="00BF5DFA"/>
    <w:rsid w:val="00C12652"/>
    <w:rsid w:val="00C13F2B"/>
    <w:rsid w:val="00C167B9"/>
    <w:rsid w:val="00C16C72"/>
    <w:rsid w:val="00C31614"/>
    <w:rsid w:val="00C31FAE"/>
    <w:rsid w:val="00C33F9B"/>
    <w:rsid w:val="00C411C9"/>
    <w:rsid w:val="00C41A72"/>
    <w:rsid w:val="00C475F6"/>
    <w:rsid w:val="00C50604"/>
    <w:rsid w:val="00C5248D"/>
    <w:rsid w:val="00C64AC1"/>
    <w:rsid w:val="00C72B0C"/>
    <w:rsid w:val="00C81668"/>
    <w:rsid w:val="00C81EFE"/>
    <w:rsid w:val="00C97ECC"/>
    <w:rsid w:val="00CB1DA0"/>
    <w:rsid w:val="00CB43EB"/>
    <w:rsid w:val="00CC00B2"/>
    <w:rsid w:val="00CC14E8"/>
    <w:rsid w:val="00CD06B3"/>
    <w:rsid w:val="00CD3A9C"/>
    <w:rsid w:val="00CF499C"/>
    <w:rsid w:val="00D048CB"/>
    <w:rsid w:val="00D04B16"/>
    <w:rsid w:val="00D10DD6"/>
    <w:rsid w:val="00D137DD"/>
    <w:rsid w:val="00D159AF"/>
    <w:rsid w:val="00D30B31"/>
    <w:rsid w:val="00D36A8F"/>
    <w:rsid w:val="00D45B6A"/>
    <w:rsid w:val="00D45E62"/>
    <w:rsid w:val="00D5049C"/>
    <w:rsid w:val="00D5175F"/>
    <w:rsid w:val="00D51C1C"/>
    <w:rsid w:val="00D5352A"/>
    <w:rsid w:val="00D638BD"/>
    <w:rsid w:val="00D66E79"/>
    <w:rsid w:val="00D67E42"/>
    <w:rsid w:val="00D853E1"/>
    <w:rsid w:val="00D9313B"/>
    <w:rsid w:val="00DA1352"/>
    <w:rsid w:val="00DA1E15"/>
    <w:rsid w:val="00DA3CC2"/>
    <w:rsid w:val="00DB3045"/>
    <w:rsid w:val="00DB6C5B"/>
    <w:rsid w:val="00DB7216"/>
    <w:rsid w:val="00DB79CA"/>
    <w:rsid w:val="00DD0C13"/>
    <w:rsid w:val="00DD1214"/>
    <w:rsid w:val="00DD2E77"/>
    <w:rsid w:val="00DD5322"/>
    <w:rsid w:val="00DE27FE"/>
    <w:rsid w:val="00DF5467"/>
    <w:rsid w:val="00E038FF"/>
    <w:rsid w:val="00E04C48"/>
    <w:rsid w:val="00E14076"/>
    <w:rsid w:val="00E21618"/>
    <w:rsid w:val="00E3238B"/>
    <w:rsid w:val="00E32FC2"/>
    <w:rsid w:val="00E33924"/>
    <w:rsid w:val="00E55FB7"/>
    <w:rsid w:val="00E613F3"/>
    <w:rsid w:val="00E63EEB"/>
    <w:rsid w:val="00E66173"/>
    <w:rsid w:val="00E738F5"/>
    <w:rsid w:val="00E832DB"/>
    <w:rsid w:val="00E91766"/>
    <w:rsid w:val="00E957E9"/>
    <w:rsid w:val="00EC661D"/>
    <w:rsid w:val="00ED172C"/>
    <w:rsid w:val="00ED259C"/>
    <w:rsid w:val="00ED267F"/>
    <w:rsid w:val="00ED2A84"/>
    <w:rsid w:val="00ED4555"/>
    <w:rsid w:val="00ED46B4"/>
    <w:rsid w:val="00EE06E5"/>
    <w:rsid w:val="00EE5674"/>
    <w:rsid w:val="00EE6E7F"/>
    <w:rsid w:val="00EE6ED4"/>
    <w:rsid w:val="00EE7BC4"/>
    <w:rsid w:val="00EE7FB7"/>
    <w:rsid w:val="00EF76E7"/>
    <w:rsid w:val="00F03D49"/>
    <w:rsid w:val="00F07DCE"/>
    <w:rsid w:val="00F12DF6"/>
    <w:rsid w:val="00F143FE"/>
    <w:rsid w:val="00F1776D"/>
    <w:rsid w:val="00F21C29"/>
    <w:rsid w:val="00F23988"/>
    <w:rsid w:val="00F31E18"/>
    <w:rsid w:val="00F372DF"/>
    <w:rsid w:val="00F56739"/>
    <w:rsid w:val="00F5715C"/>
    <w:rsid w:val="00F6242F"/>
    <w:rsid w:val="00F70AEC"/>
    <w:rsid w:val="00F83CE5"/>
    <w:rsid w:val="00F84D33"/>
    <w:rsid w:val="00F86807"/>
    <w:rsid w:val="00F94DBA"/>
    <w:rsid w:val="00FA34C7"/>
    <w:rsid w:val="00FA3F3A"/>
    <w:rsid w:val="00FA7476"/>
    <w:rsid w:val="00FB2786"/>
    <w:rsid w:val="00FB45EB"/>
    <w:rsid w:val="00FB5F00"/>
    <w:rsid w:val="00FD2706"/>
    <w:rsid w:val="00FD3DD6"/>
    <w:rsid w:val="00FE227F"/>
    <w:rsid w:val="00FE3524"/>
    <w:rsid w:val="00FE6837"/>
    <w:rsid w:val="00FF057E"/>
    <w:rsid w:val="00FF2038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40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A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A74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A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30</Pages>
  <Words>8738</Words>
  <Characters>-32766</Characters>
  <Application>Microsoft Office Outlook</Application>
  <DocSecurity>0</DocSecurity>
  <Lines>0</Lines>
  <Paragraphs>0</Paragraphs>
  <ScaleCrop>false</ScaleCrop>
  <Company>Account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</dc:title>
  <dc:subject/>
  <dc:creator>user-03</dc:creator>
  <cp:keywords/>
  <dc:description/>
  <cp:lastModifiedBy>obdom2</cp:lastModifiedBy>
  <cp:revision>44</cp:revision>
  <cp:lastPrinted>2015-09-17T15:43:00Z</cp:lastPrinted>
  <dcterms:created xsi:type="dcterms:W3CDTF">2015-09-17T10:39:00Z</dcterms:created>
  <dcterms:modified xsi:type="dcterms:W3CDTF">2015-09-17T15:56:00Z</dcterms:modified>
</cp:coreProperties>
</file>