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5E" w:rsidRDefault="006D625E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D625E" w:rsidRDefault="006D625E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6D625E" w:rsidRDefault="006D625E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6D625E" w:rsidRDefault="006D625E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6D625E" w:rsidRDefault="006D625E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D625E" w:rsidRPr="00956480" w:rsidRDefault="006D625E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13</w:t>
      </w:r>
    </w:p>
    <w:p w:rsidR="006D625E" w:rsidRDefault="006D625E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D625E" w:rsidRDefault="006D625E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18.09.2015 г. 10:00 часа се проведе заседание на Общинската избирателна комисия - Карлово при следния</w:t>
      </w:r>
    </w:p>
    <w:p w:rsidR="006D625E" w:rsidRDefault="006D625E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625E" w:rsidRDefault="006D625E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6D625E" w:rsidRPr="000F4A3F" w:rsidRDefault="006D625E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6D625E" w:rsidRDefault="006D625E" w:rsidP="008957B0">
      <w:pPr>
        <w:numPr>
          <w:ilvl w:val="0"/>
          <w:numId w:val="2"/>
        </w:numPr>
        <w:tabs>
          <w:tab w:val="num" w:pos="1260"/>
        </w:tabs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р</w:t>
      </w:r>
      <w:r w:rsidRPr="00AA5AD9">
        <w:rPr>
          <w:rFonts w:ascii="Arial" w:hAnsi="Arial" w:cs="Arial"/>
          <w:sz w:val="28"/>
          <w:szCs w:val="28"/>
          <w:lang w:eastAsia="bg-BG"/>
        </w:rPr>
        <w:t xml:space="preserve">егистрация </w:t>
      </w:r>
      <w:r w:rsidRPr="00F21C29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F16451">
        <w:rPr>
          <w:rFonts w:ascii="Arial" w:hAnsi="Arial" w:cs="Arial"/>
          <w:b/>
          <w:sz w:val="28"/>
          <w:szCs w:val="28"/>
          <w:lang w:eastAsia="bg-BG"/>
        </w:rPr>
        <w:t>ПЕТКО ТОДОРОВ КОМИТОВ</w:t>
      </w:r>
      <w:r w:rsidRPr="00F16451">
        <w:rPr>
          <w:rFonts w:ascii="Arial" w:hAnsi="Arial" w:cs="Arial"/>
          <w:sz w:val="28"/>
          <w:szCs w:val="28"/>
          <w:lang w:eastAsia="bg-BG"/>
        </w:rPr>
        <w:t xml:space="preserve"> от село Бегунци, Община Карлово, като кандидат за Кмет на Кметство село Бегунци, Община Карлово.</w:t>
      </w:r>
    </w:p>
    <w:p w:rsidR="006D625E" w:rsidRDefault="006D625E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C700F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C951B2">
        <w:rPr>
          <w:rFonts w:ascii="Arial" w:hAnsi="Arial" w:cs="Arial"/>
          <w:b/>
          <w:sz w:val="28"/>
          <w:szCs w:val="28"/>
          <w:lang w:eastAsia="bg-BG"/>
        </w:rPr>
        <w:t>ГЕОРГИ ИЛИЕВ ПИСАНОВ</w:t>
      </w:r>
      <w:r w:rsidRPr="00C951B2">
        <w:rPr>
          <w:rFonts w:ascii="Arial" w:hAnsi="Arial" w:cs="Arial"/>
          <w:sz w:val="28"/>
          <w:szCs w:val="28"/>
          <w:lang w:eastAsia="bg-BG"/>
        </w:rPr>
        <w:t xml:space="preserve"> от град Пловдив, Община Пловдив, като кандидат за Кмет на Кметство село Васил Левски, Община Карлово.</w:t>
      </w:r>
      <w:r>
        <w:rPr>
          <w:rFonts w:ascii="Arial" w:hAnsi="Arial" w:cs="Arial"/>
          <w:sz w:val="28"/>
          <w:szCs w:val="28"/>
          <w:lang w:eastAsia="bg-BG"/>
        </w:rPr>
        <w:tab/>
      </w:r>
    </w:p>
    <w:p w:rsidR="006D625E" w:rsidRDefault="006D625E" w:rsidP="00F16451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076E5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C951B2">
        <w:rPr>
          <w:rFonts w:ascii="Arial" w:hAnsi="Arial" w:cs="Arial"/>
          <w:b/>
          <w:sz w:val="28"/>
          <w:szCs w:val="28"/>
          <w:lang w:eastAsia="bg-BG"/>
        </w:rPr>
        <w:t>ПЕТЯ ЦОЧЕВА АНГЕЛОВА</w:t>
      </w:r>
      <w:r>
        <w:rPr>
          <w:rFonts w:ascii="Arial" w:hAnsi="Arial" w:cs="Arial"/>
          <w:sz w:val="28"/>
          <w:szCs w:val="28"/>
          <w:lang w:eastAsia="bg-BG"/>
        </w:rPr>
        <w:t xml:space="preserve"> от</w:t>
      </w:r>
      <w:r w:rsidRPr="00C951B2">
        <w:rPr>
          <w:rFonts w:ascii="Arial" w:hAnsi="Arial" w:cs="Arial"/>
          <w:sz w:val="28"/>
          <w:szCs w:val="28"/>
          <w:lang w:eastAsia="bg-BG"/>
        </w:rPr>
        <w:t xml:space="preserve"> село Ведраре, Община Карлово, като кандидат за Кмет на Кметство село Ведраре, Община Карлово.</w:t>
      </w:r>
    </w:p>
    <w:p w:rsidR="006D625E" w:rsidRDefault="006D625E" w:rsidP="00AF47FE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B5F00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790D66">
        <w:rPr>
          <w:rFonts w:ascii="Arial" w:hAnsi="Arial" w:cs="Arial"/>
          <w:b/>
          <w:sz w:val="28"/>
          <w:szCs w:val="28"/>
          <w:lang w:eastAsia="bg-BG"/>
        </w:rPr>
        <w:t>ПЕТКО ИВАНОВ ПРЪМОВ</w:t>
      </w:r>
      <w:r>
        <w:rPr>
          <w:rFonts w:ascii="Arial" w:hAnsi="Arial" w:cs="Arial"/>
          <w:sz w:val="28"/>
          <w:szCs w:val="28"/>
          <w:lang w:eastAsia="bg-BG"/>
        </w:rPr>
        <w:t xml:space="preserve"> от</w:t>
      </w:r>
      <w:r w:rsidRPr="00790D66">
        <w:rPr>
          <w:rFonts w:ascii="Arial" w:hAnsi="Arial" w:cs="Arial"/>
          <w:sz w:val="28"/>
          <w:szCs w:val="28"/>
          <w:lang w:eastAsia="bg-BG"/>
        </w:rPr>
        <w:t xml:space="preserve"> село Войнягово, Община Карлово, като кандидат за Кмет на Кметство село Войнягово, Община Карлово.</w:t>
      </w:r>
    </w:p>
    <w:p w:rsidR="006D625E" w:rsidRPr="00F16451" w:rsidRDefault="006D625E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FF6656">
        <w:rPr>
          <w:rFonts w:ascii="Arial" w:hAnsi="Arial" w:cs="Arial"/>
          <w:sz w:val="28"/>
          <w:szCs w:val="28"/>
          <w:lang w:eastAsia="bg-BG"/>
        </w:rPr>
        <w:t xml:space="preserve">егистрация </w:t>
      </w:r>
      <w:r w:rsidRPr="00AF47FE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197CC8">
        <w:rPr>
          <w:rFonts w:ascii="Arial" w:hAnsi="Arial" w:cs="Arial"/>
          <w:b/>
          <w:sz w:val="28"/>
          <w:szCs w:val="28"/>
          <w:lang w:eastAsia="bg-BG"/>
        </w:rPr>
        <w:t>АНГЕЛ ГЕОРГИЕВ АНГЕЛОВ</w:t>
      </w:r>
      <w:r>
        <w:rPr>
          <w:rFonts w:ascii="Arial" w:hAnsi="Arial" w:cs="Arial"/>
          <w:sz w:val="28"/>
          <w:szCs w:val="28"/>
          <w:lang w:eastAsia="bg-BG"/>
        </w:rPr>
        <w:t xml:space="preserve"> от</w:t>
      </w:r>
      <w:r w:rsidRPr="00197CC8">
        <w:rPr>
          <w:rFonts w:ascii="Arial" w:hAnsi="Arial" w:cs="Arial"/>
          <w:sz w:val="28"/>
          <w:szCs w:val="28"/>
          <w:lang w:eastAsia="bg-BG"/>
        </w:rPr>
        <w:t xml:space="preserve"> село Горни Домлян, Община Карлово, като кандидат за Кмет на Кметство село Горни Домлян, Община Карлово.</w:t>
      </w:r>
    </w:p>
    <w:p w:rsidR="006D625E" w:rsidRPr="00F16451" w:rsidRDefault="006D625E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FA223A">
        <w:rPr>
          <w:rFonts w:ascii="Arial" w:hAnsi="Arial" w:cs="Arial"/>
          <w:b/>
          <w:sz w:val="28"/>
          <w:szCs w:val="28"/>
          <w:lang w:eastAsia="bg-BG"/>
        </w:rPr>
        <w:t>МАНО ДОНЧЕВ ТОПУЗОВ</w:t>
      </w:r>
      <w:r>
        <w:rPr>
          <w:rFonts w:ascii="Arial" w:hAnsi="Arial" w:cs="Arial"/>
          <w:sz w:val="28"/>
          <w:szCs w:val="28"/>
          <w:lang w:eastAsia="bg-BG"/>
        </w:rPr>
        <w:t xml:space="preserve"> от</w:t>
      </w:r>
      <w:r w:rsidRPr="00FA223A">
        <w:rPr>
          <w:rFonts w:ascii="Arial" w:hAnsi="Arial" w:cs="Arial"/>
          <w:sz w:val="28"/>
          <w:szCs w:val="28"/>
          <w:lang w:eastAsia="bg-BG"/>
        </w:rPr>
        <w:t xml:space="preserve"> село Домлян, Община Карлово, като кандидат за Кмет на Кметство село Домлян, Община Карлово.</w:t>
      </w:r>
    </w:p>
    <w:p w:rsidR="006D625E" w:rsidRPr="00F16451" w:rsidRDefault="006D625E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4E0933">
        <w:rPr>
          <w:rFonts w:ascii="Arial" w:hAnsi="Arial" w:cs="Arial"/>
          <w:b/>
          <w:sz w:val="28"/>
          <w:szCs w:val="28"/>
          <w:lang w:eastAsia="bg-BG"/>
        </w:rPr>
        <w:t xml:space="preserve">МАРИН СТЕФАНОВ СТЕФАНОВ </w:t>
      </w:r>
      <w:r w:rsidRPr="004E0933">
        <w:rPr>
          <w:rFonts w:ascii="Arial" w:hAnsi="Arial" w:cs="Arial"/>
          <w:sz w:val="28"/>
          <w:szCs w:val="28"/>
          <w:lang w:eastAsia="bg-BG"/>
        </w:rPr>
        <w:t>от  село Иганово, Община Карлово, като кандидат за Кмет на Кметство село Иганово, Община Карлово.</w:t>
      </w:r>
    </w:p>
    <w:p w:rsidR="006D625E" w:rsidRPr="00F16451" w:rsidRDefault="006D625E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70A40">
        <w:rPr>
          <w:rFonts w:ascii="Arial" w:hAnsi="Arial" w:cs="Arial"/>
          <w:b/>
          <w:sz w:val="28"/>
          <w:szCs w:val="28"/>
          <w:lang w:eastAsia="bg-BG"/>
        </w:rPr>
        <w:t>ВЕСЕЛИН НИКОЛОВ КОЦЕВ</w:t>
      </w:r>
      <w:r>
        <w:rPr>
          <w:rFonts w:ascii="Arial" w:hAnsi="Arial" w:cs="Arial"/>
          <w:sz w:val="28"/>
          <w:szCs w:val="28"/>
          <w:lang w:eastAsia="bg-BG"/>
        </w:rPr>
        <w:t xml:space="preserve"> от</w:t>
      </w:r>
      <w:r w:rsidRPr="00170A40">
        <w:rPr>
          <w:rFonts w:ascii="Arial" w:hAnsi="Arial" w:cs="Arial"/>
          <w:sz w:val="28"/>
          <w:szCs w:val="28"/>
          <w:lang w:eastAsia="bg-BG"/>
        </w:rPr>
        <w:t xml:space="preserve"> град Калофер, Община Карлово, като кандидат за Кмет на Кметство град Калофер, Община Карлово.</w:t>
      </w:r>
    </w:p>
    <w:p w:rsidR="006D625E" w:rsidRPr="00BE18DE" w:rsidRDefault="006D625E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C62E3C">
        <w:rPr>
          <w:rFonts w:ascii="Arial" w:hAnsi="Arial" w:cs="Arial"/>
          <w:b/>
          <w:sz w:val="28"/>
          <w:szCs w:val="28"/>
          <w:lang w:eastAsia="bg-BG"/>
        </w:rPr>
        <w:t>ГЕОРГИ ДЕЛЕВ ДЖИНГЬОЗОВ</w:t>
      </w:r>
      <w:r w:rsidRPr="00C62E3C">
        <w:rPr>
          <w:rFonts w:ascii="Arial" w:hAnsi="Arial" w:cs="Arial"/>
          <w:sz w:val="28"/>
          <w:szCs w:val="28"/>
          <w:lang w:eastAsia="bg-BG"/>
        </w:rPr>
        <w:t xml:space="preserve"> от град Баня, Община Карлово, като кандидат за Кмет на Кметство град Баня, Община Карлово.</w:t>
      </w:r>
    </w:p>
    <w:p w:rsidR="006D625E" w:rsidRPr="00F16451" w:rsidRDefault="006D625E" w:rsidP="00BE18DE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5863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760CE2">
        <w:rPr>
          <w:rFonts w:ascii="Arial" w:hAnsi="Arial" w:cs="Arial"/>
          <w:b/>
          <w:sz w:val="28"/>
          <w:szCs w:val="28"/>
          <w:lang w:eastAsia="bg-BG"/>
        </w:rPr>
        <w:t>ГЕНКА АТАНАСОВА ТОДОРОВА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60CE2">
        <w:rPr>
          <w:rFonts w:ascii="Arial" w:hAnsi="Arial" w:cs="Arial"/>
          <w:sz w:val="28"/>
          <w:szCs w:val="28"/>
          <w:lang w:eastAsia="bg-BG"/>
        </w:rPr>
        <w:t>от  град Клисура, Община Карлово, като кандидат за Кмет на Кметство град Клисура, Община Карлово</w:t>
      </w:r>
      <w:r>
        <w:rPr>
          <w:rFonts w:ascii="Arial" w:hAnsi="Arial" w:cs="Arial"/>
          <w:sz w:val="28"/>
          <w:szCs w:val="28"/>
          <w:lang w:eastAsia="bg-BG"/>
        </w:rPr>
        <w:t>.</w:t>
      </w:r>
    </w:p>
    <w:p w:rsidR="006D625E" w:rsidRPr="00F16451" w:rsidRDefault="006D625E" w:rsidP="00BE18DE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030B8">
        <w:rPr>
          <w:rFonts w:ascii="Arial" w:hAnsi="Arial" w:cs="Arial"/>
          <w:b/>
          <w:sz w:val="28"/>
          <w:szCs w:val="28"/>
          <w:lang w:eastAsia="bg-BG"/>
        </w:rPr>
        <w:t>ЛАЛКА ВАСИЛЕВА ЯМАЛИЙСКА</w:t>
      </w:r>
      <w:r w:rsidRPr="001030B8">
        <w:rPr>
          <w:rFonts w:ascii="Arial" w:hAnsi="Arial" w:cs="Arial"/>
          <w:sz w:val="28"/>
          <w:szCs w:val="28"/>
          <w:lang w:eastAsia="bg-BG"/>
        </w:rPr>
        <w:t xml:space="preserve"> от град Карлово, Община Карлово, като кандидат за Кмет на Кметство село Куртово, Община Карлово.</w:t>
      </w:r>
    </w:p>
    <w:p w:rsidR="006D625E" w:rsidRPr="00F16451" w:rsidRDefault="006D625E" w:rsidP="00BE18DE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E1316">
        <w:rPr>
          <w:rFonts w:ascii="Arial" w:hAnsi="Arial" w:cs="Arial"/>
          <w:b/>
          <w:sz w:val="28"/>
          <w:szCs w:val="28"/>
          <w:lang w:eastAsia="bg-BG"/>
        </w:rPr>
        <w:t>МАРИН ПЕТРОВ ПЕТРОВ</w:t>
      </w:r>
      <w:r>
        <w:rPr>
          <w:rFonts w:ascii="Arial" w:hAnsi="Arial" w:cs="Arial"/>
          <w:sz w:val="28"/>
          <w:szCs w:val="28"/>
          <w:lang w:eastAsia="bg-BG"/>
        </w:rPr>
        <w:t xml:space="preserve"> от</w:t>
      </w:r>
      <w:r w:rsidRPr="00BE1316">
        <w:rPr>
          <w:rFonts w:ascii="Arial" w:hAnsi="Arial" w:cs="Arial"/>
          <w:sz w:val="28"/>
          <w:szCs w:val="28"/>
          <w:lang w:eastAsia="bg-BG"/>
        </w:rPr>
        <w:t xml:space="preserve"> град Сопот, Община Сопот, като кандидат за Кмет на Кметство село Кърнаре, Община Карлово.</w:t>
      </w:r>
    </w:p>
    <w:p w:rsidR="006D625E" w:rsidRPr="00F16451" w:rsidRDefault="006D625E" w:rsidP="00BE18DE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на </w:t>
      </w:r>
      <w:r w:rsidRPr="00D046EC">
        <w:rPr>
          <w:rFonts w:ascii="Arial" w:hAnsi="Arial" w:cs="Arial"/>
          <w:b/>
          <w:sz w:val="28"/>
          <w:szCs w:val="28"/>
          <w:lang w:eastAsia="bg-BG"/>
        </w:rPr>
        <w:t>ВАЛЕНТИН ДЕЛОВ НЕНОВ</w:t>
      </w:r>
      <w:r>
        <w:rPr>
          <w:rFonts w:ascii="Arial" w:hAnsi="Arial" w:cs="Arial"/>
          <w:sz w:val="28"/>
          <w:szCs w:val="28"/>
          <w:lang w:eastAsia="bg-BG"/>
        </w:rPr>
        <w:t xml:space="preserve"> от </w:t>
      </w:r>
      <w:r w:rsidRPr="00D046EC">
        <w:rPr>
          <w:rFonts w:ascii="Arial" w:hAnsi="Arial" w:cs="Arial"/>
          <w:sz w:val="28"/>
          <w:szCs w:val="28"/>
          <w:lang w:eastAsia="bg-BG"/>
        </w:rPr>
        <w:t>село Московец, Община Карлово, като кандидат за Кмет на Кметство село Московец, Община Карлово.</w:t>
      </w:r>
    </w:p>
    <w:p w:rsidR="006D625E" w:rsidRPr="00C81EFE" w:rsidRDefault="006D625E" w:rsidP="00BE18DE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на </w:t>
      </w:r>
      <w:r w:rsidRPr="007113DF">
        <w:rPr>
          <w:rFonts w:ascii="Arial" w:hAnsi="Arial" w:cs="Arial"/>
          <w:b/>
          <w:sz w:val="28"/>
          <w:szCs w:val="28"/>
          <w:lang w:eastAsia="bg-BG"/>
        </w:rPr>
        <w:t>РАДОСЛАВ ИВАНОВ ФИТКОВ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7319">
        <w:rPr>
          <w:rFonts w:ascii="Arial" w:hAnsi="Arial" w:cs="Arial"/>
          <w:sz w:val="28"/>
          <w:szCs w:val="28"/>
          <w:lang w:eastAsia="bg-BG"/>
        </w:rPr>
        <w:t>от село Пролом, Община Карлово, като кандидат за Кмет на Кметство село Пролом, Община Карлово.</w:t>
      </w:r>
    </w:p>
    <w:p w:rsidR="006D625E" w:rsidRPr="00F16451" w:rsidRDefault="006D625E" w:rsidP="00C81EFE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 w:rsidRPr="00F83CE5">
        <w:rPr>
          <w:rFonts w:ascii="Arial" w:hAnsi="Arial" w:cs="Arial"/>
          <w:sz w:val="28"/>
          <w:szCs w:val="28"/>
          <w:lang w:eastAsia="bg-BG"/>
        </w:rPr>
        <w:t xml:space="preserve">на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 w:rsidRPr="00F83CE5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7C27">
        <w:rPr>
          <w:rFonts w:ascii="Arial" w:hAnsi="Arial" w:cs="Arial"/>
          <w:b/>
          <w:sz w:val="28"/>
          <w:szCs w:val="28"/>
          <w:lang w:eastAsia="bg-BG"/>
        </w:rPr>
        <w:t>ХАСАН КАДИРОВ ЗАБУНОВ</w:t>
      </w:r>
      <w:r w:rsidRPr="00017C27">
        <w:rPr>
          <w:rFonts w:ascii="Arial" w:hAnsi="Arial" w:cs="Arial"/>
          <w:sz w:val="28"/>
          <w:szCs w:val="28"/>
          <w:lang w:eastAsia="bg-BG"/>
        </w:rPr>
        <w:t xml:space="preserve"> от село Розино, Община Карлово, като кандидат за Кмет на Кметство село Розино, Община Карлово.</w:t>
      </w:r>
    </w:p>
    <w:p w:rsidR="006D625E" w:rsidRPr="00F16451" w:rsidRDefault="006D625E" w:rsidP="00C81EFE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25992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107AB0">
        <w:rPr>
          <w:rFonts w:ascii="Arial" w:hAnsi="Arial" w:cs="Arial"/>
          <w:b/>
          <w:sz w:val="28"/>
          <w:szCs w:val="28"/>
          <w:lang w:eastAsia="bg-BG"/>
        </w:rPr>
        <w:t>НЕНКО ЛИЛОВ НЕНОВ</w:t>
      </w:r>
      <w:r>
        <w:rPr>
          <w:rFonts w:ascii="Arial" w:hAnsi="Arial" w:cs="Arial"/>
          <w:sz w:val="28"/>
          <w:szCs w:val="28"/>
          <w:lang w:eastAsia="bg-BG"/>
        </w:rPr>
        <w:t xml:space="preserve"> от </w:t>
      </w:r>
      <w:r w:rsidRPr="00107AB0">
        <w:rPr>
          <w:rFonts w:ascii="Arial" w:hAnsi="Arial" w:cs="Arial"/>
          <w:sz w:val="28"/>
          <w:szCs w:val="28"/>
          <w:lang w:eastAsia="bg-BG"/>
        </w:rPr>
        <w:t>село Столетово, Община Карлово, като кандидат за Кмет на Кметство село Столетово, Община Карлово.</w:t>
      </w:r>
    </w:p>
    <w:p w:rsidR="006D625E" w:rsidRPr="00F21C29" w:rsidRDefault="006D625E" w:rsidP="00C81EFE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F4585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720B49">
        <w:rPr>
          <w:rFonts w:ascii="Arial" w:hAnsi="Arial" w:cs="Arial"/>
          <w:b/>
          <w:sz w:val="28"/>
          <w:szCs w:val="28"/>
          <w:lang w:eastAsia="bg-BG"/>
        </w:rPr>
        <w:t>КРАСИМИР ДИМИТРОВ ДИМИТРОВ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20B49">
        <w:rPr>
          <w:rFonts w:ascii="Arial" w:hAnsi="Arial" w:cs="Arial"/>
          <w:sz w:val="28"/>
          <w:szCs w:val="28"/>
          <w:lang w:eastAsia="bg-BG"/>
        </w:rPr>
        <w:t>от  село Христо Даново, Община Карлово, като кандидат за Кмет на Кметство село Христо Даново, Община Карлово.</w:t>
      </w:r>
    </w:p>
    <w:p w:rsidR="006D625E" w:rsidRDefault="006D625E" w:rsidP="00F16451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6D625E" w:rsidRPr="00441945" w:rsidRDefault="006D625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</w:t>
      </w:r>
    </w:p>
    <w:p w:rsidR="006D625E" w:rsidRPr="00441945" w:rsidRDefault="006D625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6D625E" w:rsidRPr="00441945" w:rsidRDefault="006D625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6D625E" w:rsidRDefault="006D625E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6D625E" w:rsidRPr="00041F8B" w:rsidRDefault="006D625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6D625E" w:rsidRPr="00441945" w:rsidRDefault="006D625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6D625E" w:rsidRDefault="006D625E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Default="006D625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6D625E" w:rsidRPr="00441945" w:rsidRDefault="006D625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D625E" w:rsidRDefault="006D625E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6D625E" w:rsidRPr="00923613" w:rsidRDefault="006D625E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6D625E" w:rsidRDefault="006D625E" w:rsidP="003401BE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6D625E" w:rsidRPr="00192543" w:rsidRDefault="006D625E" w:rsidP="001925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192543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</w:t>
      </w:r>
      <w:r w:rsidRPr="00192543">
        <w:rPr>
          <w:rFonts w:ascii="TimesNewRomanPSMT" w:hAnsi="TimesNewRomanPSMT" w:cs="TimesNewRomanPSMT"/>
          <w:b/>
          <w:sz w:val="28"/>
          <w:szCs w:val="28"/>
        </w:rPr>
        <w:t>МЕСТНА КОАЛИЦИЯ „ОБЕДИНЕНИ ЗА НАШАТА ОБЩИНА” (РЕФОРМАТОРСКИ БЛОК, ВМРО-БЪЛГАРСКО НАЦИОНАЛНО ДВИЖЕНИЕ)</w:t>
      </w:r>
      <w:r w:rsidRPr="00192543">
        <w:rPr>
          <w:rFonts w:ascii="TimesNewRomanPSMT" w:hAnsi="TimesNewRomanPSMT" w:cs="TimesNewRomanPSMT"/>
          <w:sz w:val="28"/>
          <w:szCs w:val="28"/>
        </w:rPr>
        <w:t xml:space="preserve">, регистрирана с решение № МИ-65/12.09.2015г. на ОИК-Карлово, с вх. № 35 от 17.09.2015 г. в регистъра на кандидатите за общински съветници, кметове на община и кметове на кметства, за регистрирането на </w:t>
      </w:r>
      <w:r w:rsidRPr="00192543">
        <w:rPr>
          <w:rFonts w:ascii="TimesNewRomanPSMT" w:hAnsi="TimesNewRomanPSMT" w:cs="TimesNewRomanPSMT"/>
          <w:b/>
          <w:sz w:val="28"/>
          <w:szCs w:val="28"/>
        </w:rPr>
        <w:t xml:space="preserve">ПЕТКО ТОДОРОВ КОМИТОВ </w:t>
      </w:r>
      <w:r w:rsidRPr="00192543">
        <w:rPr>
          <w:rFonts w:ascii="TimesNewRomanPSMT" w:hAnsi="TimesNewRomanPSMT" w:cs="TimesNewRomanPSMT"/>
          <w:sz w:val="28"/>
          <w:szCs w:val="28"/>
        </w:rPr>
        <w:t xml:space="preserve">от село Бегунци,  Община Карлово, като кандидат за Кмет на Кметство село Бегунци, Община Карлово в изборите за общински съветници и кметове на 25 октомври 2015г. </w:t>
      </w:r>
    </w:p>
    <w:p w:rsidR="006D625E" w:rsidRPr="00192543" w:rsidRDefault="006D625E" w:rsidP="001925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192543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приложени: </w:t>
      </w:r>
    </w:p>
    <w:p w:rsidR="006D625E" w:rsidRPr="00192543" w:rsidRDefault="006D625E" w:rsidP="001925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19254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2543">
        <w:rPr>
          <w:rFonts w:ascii="TimesNewRomanPSMT" w:hAnsi="TimesNewRomanPSMT" w:cs="TimesNewRomanPSMT"/>
          <w:sz w:val="28"/>
          <w:szCs w:val="28"/>
        </w:rPr>
        <w:t>Заявление съгласие от кандидат по чл. 414, ал. 1, т. 3 от ИК.</w:t>
      </w:r>
    </w:p>
    <w:p w:rsidR="006D625E" w:rsidRPr="00192543" w:rsidRDefault="006D625E" w:rsidP="001925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19254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2543">
        <w:rPr>
          <w:rFonts w:ascii="TimesNewRomanPSMT" w:hAnsi="TimesNewRomanPSMT" w:cs="TimesNewRomanPSMT"/>
          <w:sz w:val="28"/>
          <w:szCs w:val="28"/>
        </w:rPr>
        <w:t>Декларация по чл. 414, ал. 1, т. 5 от ИК</w:t>
      </w:r>
    </w:p>
    <w:p w:rsidR="006D625E" w:rsidRPr="00192543" w:rsidRDefault="006D625E" w:rsidP="001925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19254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2543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413, ал. 1, 2, 3 и 4 от ИК</w:t>
      </w:r>
    </w:p>
    <w:p w:rsidR="006D625E" w:rsidRPr="00192543" w:rsidRDefault="006D625E" w:rsidP="001925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19254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2543">
        <w:rPr>
          <w:rFonts w:ascii="TimesNewRomanPSMT" w:hAnsi="TimesNewRomanPSMT" w:cs="TimesNewRomanPSMT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192543" w:rsidRDefault="006D625E" w:rsidP="001925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19254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2543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397, ал. 1 от ИК</w:t>
      </w:r>
    </w:p>
    <w:p w:rsidR="006D625E" w:rsidRDefault="006D625E" w:rsidP="001925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192543">
        <w:rPr>
          <w:rFonts w:ascii="TimesNewRomanPSMT" w:hAnsi="TimesNewRomanPSMT" w:cs="TimesNewRomanPSMT"/>
          <w:sz w:val="28"/>
          <w:szCs w:val="28"/>
        </w:rPr>
        <w:t>Изпълнени са изискванията на чл. 414 от ИК за регистриране на кандидата за Кмет на Кметство село Бегунци, Община Карлово.</w:t>
      </w:r>
    </w:p>
    <w:p w:rsidR="006D625E" w:rsidRPr="00192543" w:rsidRDefault="006D625E" w:rsidP="001925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</w:p>
    <w:p w:rsidR="006D625E" w:rsidRPr="00042599" w:rsidRDefault="006D625E" w:rsidP="00512378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D625E" w:rsidRPr="00441945" w:rsidRDefault="006D625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D625E" w:rsidRPr="00441945" w:rsidRDefault="006D625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D625E" w:rsidRPr="00441945" w:rsidRDefault="006D625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441945" w:rsidRDefault="006D625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D625E" w:rsidRDefault="006D625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D625E" w:rsidRPr="00041F8B" w:rsidRDefault="006D625E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D625E" w:rsidRPr="00441945" w:rsidRDefault="006D625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D625E" w:rsidRPr="00441945" w:rsidRDefault="006D625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D625E" w:rsidRPr="00441945" w:rsidRDefault="006D625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Default="006D625E" w:rsidP="00E6617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D625E" w:rsidRPr="000F4A3F" w:rsidRDefault="006D625E" w:rsidP="00DA1E1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D625E" w:rsidRDefault="006D625E" w:rsidP="0051237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6D625E" w:rsidRPr="00C951B2" w:rsidRDefault="006D625E" w:rsidP="00C951B2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951B2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</w:t>
      </w:r>
      <w:r w:rsidRPr="00C951B2">
        <w:rPr>
          <w:rFonts w:ascii="TimesNewRomanPSMT" w:hAnsi="TimesNewRomanPSMT" w:cs="TimesNewRomanPSMT"/>
          <w:b/>
          <w:sz w:val="28"/>
          <w:szCs w:val="28"/>
        </w:rPr>
        <w:t>МЕСТНА КОАЛИЦИЯ „ОБЕДИНЕНИ ЗА НАШАТА ОБЩИНА” (РЕФОРМАТОРСКИ БЛОК, ВМРО-БЪЛГАРСКО НАЦИОНАЛНО ДВИЖЕНИЕ)</w:t>
      </w:r>
      <w:r w:rsidRPr="00C951B2">
        <w:rPr>
          <w:rFonts w:ascii="TimesNewRomanPSMT" w:hAnsi="TimesNewRomanPSMT" w:cs="TimesNewRomanPSMT"/>
          <w:sz w:val="28"/>
          <w:szCs w:val="28"/>
        </w:rPr>
        <w:t xml:space="preserve">, регистрирана с решение № МИ-65/12.09.2015г. на ОИК-Карлово, с вх. № 36 от 17.09.2015 г. в регистъра на кандидатите за общински съветници, кметове на община и кметове на кметства, за регистрирането на </w:t>
      </w:r>
      <w:r w:rsidRPr="00C951B2">
        <w:rPr>
          <w:rFonts w:ascii="TimesNewRomanPSMT" w:hAnsi="TimesNewRomanPSMT" w:cs="TimesNewRomanPSMT"/>
          <w:b/>
          <w:sz w:val="28"/>
          <w:szCs w:val="28"/>
        </w:rPr>
        <w:t>ГЕОРГИ ИЛИЕВ ПИСАНОВ</w:t>
      </w:r>
      <w:r w:rsidRPr="00C951B2">
        <w:rPr>
          <w:rFonts w:ascii="TimesNewRomanPSMT" w:hAnsi="TimesNewRomanPSMT" w:cs="TimesNewRomanPSMT"/>
          <w:sz w:val="28"/>
          <w:szCs w:val="28"/>
        </w:rPr>
        <w:t xml:space="preserve"> от град Пловдив,  Община Пловдив, като кандидат за Кмет на Кметство село Васил Левски, Община Карлово в изборите за общински съветници и кметове на 25 октомври 2015г. </w:t>
      </w:r>
    </w:p>
    <w:p w:rsidR="006D625E" w:rsidRPr="00C951B2" w:rsidRDefault="006D625E" w:rsidP="00C951B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51B2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приложени: </w:t>
      </w:r>
    </w:p>
    <w:p w:rsidR="006D625E" w:rsidRPr="00C951B2" w:rsidRDefault="006D625E" w:rsidP="00C951B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51B2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51B2">
        <w:rPr>
          <w:rFonts w:ascii="TimesNewRomanPSMT" w:hAnsi="TimesNewRomanPSMT" w:cs="TimesNewRomanPSMT"/>
          <w:sz w:val="28"/>
          <w:szCs w:val="28"/>
        </w:rPr>
        <w:t>Заявление съгласие от кандидат по чл. 414, ал. 1, т. 3 от ИК.</w:t>
      </w:r>
    </w:p>
    <w:p w:rsidR="006D625E" w:rsidRPr="00C951B2" w:rsidRDefault="006D625E" w:rsidP="00C951B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51B2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51B2">
        <w:rPr>
          <w:rFonts w:ascii="TimesNewRomanPSMT" w:hAnsi="TimesNewRomanPSMT" w:cs="TimesNewRomanPSMT"/>
          <w:sz w:val="28"/>
          <w:szCs w:val="28"/>
        </w:rPr>
        <w:t>Декларация по чл. 414, ал. 1, т. 5 от ИК</w:t>
      </w:r>
    </w:p>
    <w:p w:rsidR="006D625E" w:rsidRPr="00C951B2" w:rsidRDefault="006D625E" w:rsidP="00C951B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51B2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51B2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413, ал. 1, 2, 3 и 4 от ИК</w:t>
      </w:r>
    </w:p>
    <w:p w:rsidR="006D625E" w:rsidRPr="00C951B2" w:rsidRDefault="006D625E" w:rsidP="00C951B2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951B2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51B2">
        <w:rPr>
          <w:rFonts w:ascii="TimesNewRomanPSMT" w:hAnsi="TimesNewRomanPSMT" w:cs="TimesNewRomanPSMT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C951B2" w:rsidRDefault="006D625E" w:rsidP="00C951B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51B2">
        <w:rPr>
          <w:rFonts w:ascii="TimesNewRomanPSMT" w:hAnsi="TimesNewRomanPSMT" w:cs="TimesNewRomanPSMT"/>
          <w:sz w:val="28"/>
          <w:szCs w:val="28"/>
        </w:rPr>
        <w:t>-Декларация, че кандидата отговаря на условията по чл. 397, ал. 1 от ИК</w:t>
      </w:r>
    </w:p>
    <w:p w:rsidR="006D625E" w:rsidRDefault="006D625E" w:rsidP="00C951B2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951B2">
        <w:rPr>
          <w:rFonts w:ascii="TimesNewRomanPSMT" w:hAnsi="TimesNewRomanPSMT" w:cs="TimesNewRomanPSMT"/>
          <w:sz w:val="28"/>
          <w:szCs w:val="28"/>
        </w:rPr>
        <w:t>Изпълнени са изискванията на чл. 414 от ИК за регистриране на кандидата за Кмет на Кметство село Васил Левски, Община Карлово.</w:t>
      </w:r>
    </w:p>
    <w:p w:rsidR="006D625E" w:rsidRPr="00C951B2" w:rsidRDefault="006D625E" w:rsidP="00C951B2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6D625E" w:rsidRPr="00042599" w:rsidRDefault="006D625E" w:rsidP="007C700F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D625E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Default="006D625E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D625E" w:rsidRDefault="006D625E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D625E" w:rsidRDefault="006D625E" w:rsidP="00FF6656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3 от дневния ред ОИК реши:</w:t>
      </w:r>
    </w:p>
    <w:p w:rsidR="006D625E" w:rsidRDefault="006D625E" w:rsidP="00C951B2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 w:rsidRPr="00C951B2">
        <w:rPr>
          <w:rFonts w:ascii="Arial" w:hAnsi="Arial" w:cs="Arial"/>
          <w:sz w:val="28"/>
          <w:szCs w:val="28"/>
        </w:rPr>
        <w:t xml:space="preserve">Постъпило е предложение от </w:t>
      </w:r>
      <w:r w:rsidRPr="00F177C3">
        <w:rPr>
          <w:rFonts w:ascii="Arial" w:hAnsi="Arial" w:cs="Arial"/>
          <w:b/>
          <w:sz w:val="28"/>
          <w:szCs w:val="28"/>
        </w:rPr>
        <w:t>МЕСТНА КОАЛИЦИЯ „ОБЕДИНЕНИ ЗА НАШАТА ОБЩИНА” (РЕФОРМАТОРСКИ БЛОК, ВМРО-БЪЛГАРСКО НАЦИОНАЛНО ДВИЖЕНИЕ)</w:t>
      </w:r>
      <w:r w:rsidRPr="00C951B2">
        <w:rPr>
          <w:rFonts w:ascii="Arial" w:hAnsi="Arial" w:cs="Arial"/>
          <w:sz w:val="28"/>
          <w:szCs w:val="28"/>
        </w:rPr>
        <w:t xml:space="preserve">, регистрирана с решение № МИ-65/12.09.2015г. на ОИК-Карлово, с вх. № 37 от 17.09.2015 г. в регистъра на кандидатите за общински съветници, кметове на община и кметове на кметства, за регистрирането на </w:t>
      </w:r>
      <w:r w:rsidRPr="00F177C3">
        <w:rPr>
          <w:rFonts w:ascii="Arial" w:hAnsi="Arial" w:cs="Arial"/>
          <w:b/>
          <w:sz w:val="28"/>
          <w:szCs w:val="28"/>
        </w:rPr>
        <w:t>ПЕТЯ ЦОЧЕВА АНГЕЛОВА</w:t>
      </w:r>
      <w:r>
        <w:rPr>
          <w:rFonts w:ascii="Arial" w:hAnsi="Arial" w:cs="Arial"/>
          <w:sz w:val="28"/>
          <w:szCs w:val="28"/>
        </w:rPr>
        <w:t xml:space="preserve"> от село Ведраре, </w:t>
      </w:r>
      <w:r w:rsidRPr="00C951B2">
        <w:rPr>
          <w:rFonts w:ascii="Arial" w:hAnsi="Arial" w:cs="Arial"/>
          <w:sz w:val="28"/>
          <w:szCs w:val="28"/>
        </w:rPr>
        <w:t xml:space="preserve">Община Карлово, като кандидат за Кмет на Кметство село Ведраре, Община Карлово в изборите за общински съветници и кметове на 25 октомври 2015г. </w:t>
      </w:r>
    </w:p>
    <w:p w:rsidR="006D625E" w:rsidRPr="00C951B2" w:rsidRDefault="006D625E" w:rsidP="00F177C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951B2">
        <w:rPr>
          <w:rFonts w:ascii="Arial" w:hAnsi="Arial" w:cs="Arial"/>
          <w:sz w:val="28"/>
          <w:szCs w:val="28"/>
        </w:rPr>
        <w:t xml:space="preserve">Към предложението са приложени: </w:t>
      </w:r>
    </w:p>
    <w:p w:rsidR="006D625E" w:rsidRPr="00C951B2" w:rsidRDefault="006D625E" w:rsidP="00F177C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951B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C951B2">
        <w:rPr>
          <w:rFonts w:ascii="Arial" w:hAnsi="Arial" w:cs="Arial"/>
          <w:sz w:val="28"/>
          <w:szCs w:val="28"/>
        </w:rPr>
        <w:t>Заявление съгласие от кандидат по чл. 414, ал. 1, т. 3 от ИК.</w:t>
      </w:r>
    </w:p>
    <w:p w:rsidR="006D625E" w:rsidRPr="00C951B2" w:rsidRDefault="006D625E" w:rsidP="00F177C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951B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C951B2">
        <w:rPr>
          <w:rFonts w:ascii="Arial" w:hAnsi="Arial" w:cs="Arial"/>
          <w:sz w:val="28"/>
          <w:szCs w:val="28"/>
        </w:rPr>
        <w:t>Декларация по чл. 414, ал. 1, т. 5 от ИК</w:t>
      </w:r>
    </w:p>
    <w:p w:rsidR="006D625E" w:rsidRPr="00C951B2" w:rsidRDefault="006D625E" w:rsidP="00F177C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951B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C951B2">
        <w:rPr>
          <w:rFonts w:ascii="Arial" w:hAnsi="Arial" w:cs="Arial"/>
          <w:sz w:val="28"/>
          <w:szCs w:val="28"/>
        </w:rPr>
        <w:t>Декларация, че кандидата отговаря на условията по чл. 413, ал. 1, 2, 3 и 4 от ИК</w:t>
      </w:r>
    </w:p>
    <w:p w:rsidR="006D625E" w:rsidRPr="00C951B2" w:rsidRDefault="006D625E" w:rsidP="00F177C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951B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C951B2">
        <w:rPr>
          <w:rFonts w:ascii="Arial" w:hAnsi="Arial" w:cs="Arial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C951B2" w:rsidRDefault="006D625E" w:rsidP="00F177C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951B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C951B2">
        <w:rPr>
          <w:rFonts w:ascii="Arial" w:hAnsi="Arial" w:cs="Arial"/>
          <w:sz w:val="28"/>
          <w:szCs w:val="28"/>
        </w:rPr>
        <w:t>Декларация, че кандидата отговаря на условията по чл. 397, ал. 1 от ИК</w:t>
      </w:r>
    </w:p>
    <w:p w:rsidR="006D625E" w:rsidRDefault="006D625E" w:rsidP="00F177C3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C951B2">
        <w:rPr>
          <w:rFonts w:ascii="Arial" w:hAnsi="Arial" w:cs="Arial"/>
          <w:sz w:val="28"/>
          <w:szCs w:val="28"/>
        </w:rPr>
        <w:t>Изпълнени са изискванията на чл. 414 от ИК за регистриране на кандидата за Кмет на Кметство село Ведраре, Община Карлово.</w:t>
      </w:r>
    </w:p>
    <w:p w:rsidR="006D625E" w:rsidRPr="00042599" w:rsidRDefault="006D625E" w:rsidP="00C951B2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D625E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6D625E" w:rsidRPr="00441945" w:rsidRDefault="006D625E" w:rsidP="00041F8B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D625E" w:rsidRPr="00441945" w:rsidRDefault="006D625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Default="006D625E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D625E" w:rsidRDefault="006D625E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D625E" w:rsidRDefault="006D625E" w:rsidP="00790D7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4 от дневния ред ОИК реши: </w:t>
      </w:r>
    </w:p>
    <w:p w:rsidR="006D625E" w:rsidRPr="00226E8E" w:rsidRDefault="006D625E" w:rsidP="00226E8E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  <w:r w:rsidRPr="00226E8E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</w:t>
      </w:r>
      <w:r w:rsidRPr="00226E8E">
        <w:rPr>
          <w:rFonts w:ascii="TimesNewRomanPSMT" w:hAnsi="TimesNewRomanPSMT" w:cs="TimesNewRomanPSMT"/>
          <w:b/>
          <w:sz w:val="28"/>
          <w:szCs w:val="28"/>
        </w:rPr>
        <w:t>МЕСТНА КОАЛИЦИЯ „ОБЕДИНЕНИ ЗА НАШАТА ОБЩИНА” (РЕФОРМАТОРСКИ БЛОК, ВМРО-БЪЛГАРСКО НАЦИОНАЛНО ДВИЖЕНИЕ)</w:t>
      </w:r>
      <w:r w:rsidRPr="00226E8E">
        <w:rPr>
          <w:rFonts w:ascii="TimesNewRomanPSMT" w:hAnsi="TimesNewRomanPSMT" w:cs="TimesNewRomanPSMT"/>
          <w:sz w:val="28"/>
          <w:szCs w:val="28"/>
        </w:rPr>
        <w:t xml:space="preserve">, регистрирана с решение № МИ-65/12.09.2015г. на ОИК-Карлово, с вх. № 38 от 17.09.2015 г. в регистъра на кандидатите за общински съветници, кметове на община и кметове на кметства, за регистрирането на </w:t>
      </w:r>
      <w:r w:rsidRPr="00226E8E">
        <w:rPr>
          <w:rFonts w:ascii="TimesNewRomanPSMT" w:hAnsi="TimesNewRomanPSMT" w:cs="TimesNewRomanPSMT"/>
          <w:b/>
          <w:sz w:val="28"/>
          <w:szCs w:val="28"/>
        </w:rPr>
        <w:t>ПЕТКО ИВАНОВ ПРЪ</w:t>
      </w:r>
      <w:r w:rsidRPr="00226E8E">
        <w:rPr>
          <w:rFonts w:ascii="TimesNewRomanPSMT" w:hAnsi="TimesNewRomanPSMT" w:cs="TimesNewRomanPSMT"/>
          <w:sz w:val="28"/>
          <w:szCs w:val="28"/>
        </w:rPr>
        <w:t xml:space="preserve">МОВ от село Войнягово,  Община Карлово, като кандидат за Кмет на Кметство село Войнягово, Община Карлово в изборите за общински съветници и кметове на 25 октомври 2015г. </w:t>
      </w:r>
    </w:p>
    <w:p w:rsidR="006D625E" w:rsidRPr="00226E8E" w:rsidRDefault="006D625E" w:rsidP="00226E8E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6D625E" w:rsidRPr="00226E8E" w:rsidRDefault="006D625E" w:rsidP="00226E8E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  <w:r w:rsidRPr="00226E8E">
        <w:rPr>
          <w:rFonts w:ascii="TimesNewRomanPSMT" w:hAnsi="TimesNewRomanPSMT" w:cs="TimesNewRomanPSMT"/>
          <w:sz w:val="28"/>
          <w:szCs w:val="28"/>
        </w:rPr>
        <w:t xml:space="preserve">       Към предложението са приложени: </w:t>
      </w:r>
    </w:p>
    <w:p w:rsidR="006D625E" w:rsidRPr="00226E8E" w:rsidRDefault="006D625E" w:rsidP="00226E8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26E8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26E8E">
        <w:rPr>
          <w:rFonts w:ascii="TimesNewRomanPSMT" w:hAnsi="TimesNewRomanPSMT" w:cs="TimesNewRomanPSMT"/>
          <w:sz w:val="28"/>
          <w:szCs w:val="28"/>
        </w:rPr>
        <w:t>Заявление съгласие от кандидат по чл. 414, ал. 1, т. 3 от ИК.</w:t>
      </w:r>
    </w:p>
    <w:p w:rsidR="006D625E" w:rsidRPr="00226E8E" w:rsidRDefault="006D625E" w:rsidP="00226E8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26E8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26E8E">
        <w:rPr>
          <w:rFonts w:ascii="TimesNewRomanPSMT" w:hAnsi="TimesNewRomanPSMT" w:cs="TimesNewRomanPSMT"/>
          <w:sz w:val="28"/>
          <w:szCs w:val="28"/>
        </w:rPr>
        <w:t>Декларация по чл. 414, ал. 1, т. 5 от ИК</w:t>
      </w:r>
    </w:p>
    <w:p w:rsidR="006D625E" w:rsidRPr="00226E8E" w:rsidRDefault="006D625E" w:rsidP="00226E8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26E8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26E8E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413, ал. 1, 2, 3 и 4 от ИК</w:t>
      </w:r>
    </w:p>
    <w:p w:rsidR="006D625E" w:rsidRPr="00226E8E" w:rsidRDefault="006D625E" w:rsidP="00226E8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26E8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26E8E">
        <w:rPr>
          <w:rFonts w:ascii="TimesNewRomanPSMT" w:hAnsi="TimesNewRomanPSMT" w:cs="TimesNewRomanPSMT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226E8E" w:rsidRDefault="006D625E" w:rsidP="00226E8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26E8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26E8E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397, ал. 1 от ИК</w:t>
      </w:r>
    </w:p>
    <w:p w:rsidR="006D625E" w:rsidRDefault="006D625E" w:rsidP="00226E8E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  <w:r w:rsidRPr="00226E8E">
        <w:rPr>
          <w:rFonts w:ascii="TimesNewRomanPSMT" w:hAnsi="TimesNewRomanPSMT" w:cs="TimesNewRomanPSMT"/>
          <w:sz w:val="28"/>
          <w:szCs w:val="28"/>
        </w:rPr>
        <w:t>Изпълнени са изискванията на чл. 414 от ИК за регистриране на кандидата за Кмет на Кметство село Войнягово, Община Карлово.</w:t>
      </w:r>
    </w:p>
    <w:p w:rsidR="006D625E" w:rsidRPr="00226E8E" w:rsidRDefault="006D625E" w:rsidP="00226E8E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6D625E" w:rsidRPr="00042599" w:rsidRDefault="006D625E" w:rsidP="00AF47FE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D625E" w:rsidRPr="00AF47FE" w:rsidRDefault="006D625E" w:rsidP="00AF47FE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6D625E" w:rsidRPr="00441945" w:rsidRDefault="006D625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D625E" w:rsidRPr="00441945" w:rsidRDefault="006D625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D625E" w:rsidRPr="00441945" w:rsidRDefault="006D625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441945" w:rsidRDefault="006D625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D625E" w:rsidRDefault="006D625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D625E" w:rsidRPr="00041F8B" w:rsidRDefault="006D625E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D625E" w:rsidRPr="00441945" w:rsidRDefault="006D625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D625E" w:rsidRPr="00441945" w:rsidRDefault="006D625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D625E" w:rsidRPr="00441945" w:rsidRDefault="006D625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Default="006D625E" w:rsidP="00790D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D625E" w:rsidRDefault="006D625E" w:rsidP="00790D71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D625E" w:rsidRDefault="006D625E" w:rsidP="00BE18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5 от дневния ред ОИК реши: </w:t>
      </w:r>
    </w:p>
    <w:p w:rsidR="006D625E" w:rsidRPr="006D2FD2" w:rsidRDefault="006D625E" w:rsidP="006D2FD2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6D2FD2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6D2FD2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 (РЕФОРМАТОРСКИ БЛОК, ВМРО-БЪЛГАРСКО НАЦИОНАЛНО ДВИЖЕНИЕ)</w:t>
      </w:r>
      <w:r w:rsidRPr="006D2FD2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МИ-65/12.09.2015г. на ОИК-Карлово, с вх. № 39 от 17.09.2015 г. в регистъра на кандидатите за общински съветници, кметове на община и кметове на кметства, за регистрирането на </w:t>
      </w:r>
      <w:r w:rsidRPr="006D2FD2">
        <w:rPr>
          <w:rFonts w:ascii="Arial" w:hAnsi="Arial" w:cs="Arial"/>
          <w:b/>
          <w:sz w:val="28"/>
          <w:szCs w:val="28"/>
          <w:lang w:eastAsia="bg-BG"/>
        </w:rPr>
        <w:t>АНГЕЛ ГЕОРГИЕВ АНГЕЛОВ</w:t>
      </w:r>
      <w:r w:rsidRPr="006D2FD2">
        <w:rPr>
          <w:rFonts w:ascii="Arial" w:hAnsi="Arial" w:cs="Arial"/>
          <w:sz w:val="28"/>
          <w:szCs w:val="28"/>
          <w:lang w:eastAsia="bg-BG"/>
        </w:rPr>
        <w:t xml:space="preserve"> от село Горни Домлян,  Община Карлово, като кандидат за Кмет на Кметство село Горни Домлян, Община Карлово в изборите за общински съветници и кметове на 25 октомври 2015г. </w:t>
      </w:r>
    </w:p>
    <w:p w:rsidR="006D625E" w:rsidRPr="006D2FD2" w:rsidRDefault="006D625E" w:rsidP="004E093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D2FD2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6D625E" w:rsidRPr="006D2FD2" w:rsidRDefault="006D625E" w:rsidP="004E093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D2FD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D2FD2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6D625E" w:rsidRPr="006D2FD2" w:rsidRDefault="006D625E" w:rsidP="004E093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D2FD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D2FD2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6D625E" w:rsidRPr="006D2FD2" w:rsidRDefault="006D625E" w:rsidP="004E093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D2FD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D2FD2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6D625E" w:rsidRPr="006D2FD2" w:rsidRDefault="006D625E" w:rsidP="004E093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D2FD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D2FD2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6D2FD2" w:rsidRDefault="006D625E" w:rsidP="004E093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D2FD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D2FD2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6D625E" w:rsidRDefault="006D625E" w:rsidP="006D2FD2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6D2FD2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Горни Домлян, Община Карлово.</w:t>
      </w:r>
    </w:p>
    <w:p w:rsidR="006D625E" w:rsidRPr="00042599" w:rsidRDefault="006D625E" w:rsidP="006D2FD2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5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D625E" w:rsidRPr="00AF47FE" w:rsidRDefault="006D625E" w:rsidP="00530099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6D625E" w:rsidRPr="00441945" w:rsidRDefault="006D625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D625E" w:rsidRPr="00441945" w:rsidRDefault="006D625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D625E" w:rsidRPr="00441945" w:rsidRDefault="006D625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441945" w:rsidRDefault="006D625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D625E" w:rsidRDefault="006D625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D625E" w:rsidRPr="00041F8B" w:rsidRDefault="006D625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D625E" w:rsidRPr="00441945" w:rsidRDefault="006D625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D625E" w:rsidRPr="00441945" w:rsidRDefault="006D625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D625E" w:rsidRPr="00441945" w:rsidRDefault="006D625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Default="006D625E" w:rsidP="0053009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D625E" w:rsidRDefault="006D625E" w:rsidP="0053009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D625E" w:rsidRDefault="006D625E" w:rsidP="003F361E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6 </w:t>
      </w:r>
      <w:r w:rsidRPr="005B004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6D625E" w:rsidRPr="008A2BAB" w:rsidRDefault="006D625E" w:rsidP="008A2BAB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8A2BAB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8A2BAB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 (РЕФОРМАТОРСКИ БЛОК, ВМРО-БЪЛГАРСКО НАЦИОНАЛНО ДВИЖЕНИЕ)</w:t>
      </w:r>
      <w:r w:rsidRPr="008A2BAB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МИ-65/12.09.2015г. на ОИК-Карлово, с вх. № 40 от 17.09.2015 г. в регистъра на кандидатите за общински съветници, кметове на община и кметове на кметства, за регистрирането на </w:t>
      </w:r>
      <w:r w:rsidRPr="008A2BAB">
        <w:rPr>
          <w:rFonts w:ascii="Arial" w:hAnsi="Arial" w:cs="Arial"/>
          <w:b/>
          <w:sz w:val="28"/>
          <w:szCs w:val="28"/>
          <w:lang w:eastAsia="bg-BG"/>
        </w:rPr>
        <w:t>МАНО ДОНЧЕВ ТОПУЗОВ</w:t>
      </w:r>
      <w:r w:rsidRPr="008A2BAB">
        <w:rPr>
          <w:rFonts w:ascii="Arial" w:hAnsi="Arial" w:cs="Arial"/>
          <w:sz w:val="28"/>
          <w:szCs w:val="28"/>
          <w:lang w:eastAsia="bg-BG"/>
        </w:rPr>
        <w:t xml:space="preserve"> от село Домлян,  Община Карлово, като кандидат за Кмет на Кметство село Домлян, Община Карлово в изборите за общински съветници и кметове на 25 октомври 2015г. </w:t>
      </w:r>
    </w:p>
    <w:p w:rsidR="006D625E" w:rsidRPr="008A2BAB" w:rsidRDefault="006D625E" w:rsidP="006B38F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8A2BAB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6D625E" w:rsidRPr="008A2BAB" w:rsidRDefault="006D625E" w:rsidP="006B38F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8A2BA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A2BAB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6D625E" w:rsidRPr="008A2BAB" w:rsidRDefault="006D625E" w:rsidP="006B38F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8A2BA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A2BAB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6D625E" w:rsidRPr="008A2BAB" w:rsidRDefault="006D625E" w:rsidP="006B38F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8A2BA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A2BAB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6D625E" w:rsidRPr="008A2BAB" w:rsidRDefault="006D625E" w:rsidP="006B38F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8A2BA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A2BAB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8A2BAB" w:rsidRDefault="006D625E" w:rsidP="006B38F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8A2BA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A2BAB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6D625E" w:rsidRDefault="006D625E" w:rsidP="008A2BAB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8A2BAB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Домлян, Община Карлово.</w:t>
      </w:r>
    </w:p>
    <w:p w:rsidR="006D625E" w:rsidRPr="00042599" w:rsidRDefault="006D625E" w:rsidP="008A2BAB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6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D625E" w:rsidRPr="00441945" w:rsidRDefault="006D625E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D625E" w:rsidRPr="00441945" w:rsidRDefault="006D625E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D625E" w:rsidRPr="00441945" w:rsidRDefault="006D625E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441945" w:rsidRDefault="006D625E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D625E" w:rsidRDefault="006D625E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D625E" w:rsidRPr="00041F8B" w:rsidRDefault="006D625E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D625E" w:rsidRPr="00441945" w:rsidRDefault="006D625E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D625E" w:rsidRPr="00441945" w:rsidRDefault="006D625E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D625E" w:rsidRPr="00441945" w:rsidRDefault="006D625E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Default="006D625E" w:rsidP="005B0047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Default="006D625E" w:rsidP="005B0047">
      <w:pPr>
        <w:shd w:val="clear" w:color="auto" w:fill="FEFEFE"/>
        <w:spacing w:after="24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F86807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6D625E" w:rsidRPr="00D53A58" w:rsidRDefault="006D625E" w:rsidP="00D53A58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53A58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D53A58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 (РЕФОРМАТОРСКИ БЛОК, ВМРО-БЪЛГАРСКО НАЦИОНАЛНО ДВИЖЕНИЕ)</w:t>
      </w:r>
      <w:r w:rsidRPr="00D53A58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МИ-65/12.09.2015г. на ОИК-Карлово, с вх. № 41 от 17.09.2015 г. в регистъра на кандидатите за общински съветници, кметове на община и кметове на кметства, за регистрирането на </w:t>
      </w:r>
      <w:r w:rsidRPr="00D53A58">
        <w:rPr>
          <w:rFonts w:ascii="Arial" w:hAnsi="Arial" w:cs="Arial"/>
          <w:b/>
          <w:sz w:val="28"/>
          <w:szCs w:val="28"/>
          <w:lang w:eastAsia="bg-BG"/>
        </w:rPr>
        <w:t>МАРИН СТЕФАНОВ СТЕФАНОВ</w:t>
      </w:r>
      <w:r w:rsidRPr="00D53A58">
        <w:rPr>
          <w:rFonts w:ascii="Arial" w:hAnsi="Arial" w:cs="Arial"/>
          <w:sz w:val="28"/>
          <w:szCs w:val="28"/>
          <w:lang w:eastAsia="bg-BG"/>
        </w:rPr>
        <w:t xml:space="preserve"> от село Иганово,  Община Карлово, като кандидат за Кмет на Кметство село Иганово, Община Карлово в изборите за общински съветници и кметове на 25 октомври 2015г. </w:t>
      </w:r>
    </w:p>
    <w:p w:rsidR="006D625E" w:rsidRPr="00D53A58" w:rsidRDefault="006D625E" w:rsidP="00D53A5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53A58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6D625E" w:rsidRPr="00D53A58" w:rsidRDefault="006D625E" w:rsidP="00D53A5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53A5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53A58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6D625E" w:rsidRPr="00D53A58" w:rsidRDefault="006D625E" w:rsidP="00D53A5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53A5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53A58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6D625E" w:rsidRPr="00D53A58" w:rsidRDefault="006D625E" w:rsidP="00D53A5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53A5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53A58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6D625E" w:rsidRPr="00D53A58" w:rsidRDefault="006D625E" w:rsidP="00D53A5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53A5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53A58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D53A58" w:rsidRDefault="006D625E" w:rsidP="00D53A58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D53A5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53A58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6D625E" w:rsidRPr="00D53A58" w:rsidRDefault="006D625E" w:rsidP="00D53A5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53A58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Иганово, Община Карлово.</w:t>
      </w:r>
    </w:p>
    <w:p w:rsidR="006D625E" w:rsidRPr="00F86807" w:rsidRDefault="006D625E" w:rsidP="00F86807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F86807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6D625E" w:rsidRPr="00F86807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6D625E" w:rsidRPr="00F86807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6D625E" w:rsidRPr="00F86807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6D625E" w:rsidRPr="00F86807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>ЧЛЕНОВЕ:</w:t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F86807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6D625E" w:rsidRPr="00F86807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6D625E" w:rsidRPr="00F86807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6D625E" w:rsidRPr="00F86807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6D625E" w:rsidRPr="00F86807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6D625E" w:rsidRPr="00F86807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6D625E" w:rsidRPr="00F86807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6D625E" w:rsidRPr="00F86807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D625E" w:rsidRDefault="006D625E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8</w:t>
      </w:r>
      <w:r w:rsidRPr="00F86807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6D625E" w:rsidRPr="00454EBE" w:rsidRDefault="006D625E" w:rsidP="00454EB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454EBE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454EBE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 (РЕФОРМАТОРСКИ БЛОК, ВМРО-БЪЛГАРСКО НАЦИОНАЛНО ДВИЖЕНИЕ)</w:t>
      </w:r>
      <w:r w:rsidRPr="00454EBE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МИ-65/12.09.2015г. на ОИК-Карлово, с вх. № 42 от 17.09.2015 г. в регистъра на кандидатите за общински съветници, кметове на община и кметове на кметства, за регистрирането на </w:t>
      </w:r>
      <w:r w:rsidRPr="00454EBE">
        <w:rPr>
          <w:rFonts w:ascii="Arial" w:hAnsi="Arial" w:cs="Arial"/>
          <w:b/>
          <w:sz w:val="28"/>
          <w:szCs w:val="28"/>
          <w:lang w:eastAsia="bg-BG"/>
        </w:rPr>
        <w:t>ВЕСЕЛИН НИКОЛОВ КОЦЕВ</w:t>
      </w:r>
      <w:r>
        <w:rPr>
          <w:rFonts w:ascii="Arial" w:hAnsi="Arial" w:cs="Arial"/>
          <w:sz w:val="28"/>
          <w:szCs w:val="28"/>
          <w:lang w:eastAsia="bg-BG"/>
        </w:rPr>
        <w:t xml:space="preserve"> от град Калофер, </w:t>
      </w:r>
      <w:r w:rsidRPr="00454EBE">
        <w:rPr>
          <w:rFonts w:ascii="Arial" w:hAnsi="Arial" w:cs="Arial"/>
          <w:sz w:val="28"/>
          <w:szCs w:val="28"/>
          <w:lang w:eastAsia="bg-BG"/>
        </w:rPr>
        <w:t xml:space="preserve">Община Карлово, като кандидат за Кмет на Кметство град Калофер, Община Карлово в изборите за общински съветници и кметове на 25 октомври 2015г. </w:t>
      </w:r>
    </w:p>
    <w:p w:rsidR="006D625E" w:rsidRPr="00454EBE" w:rsidRDefault="006D625E" w:rsidP="00454EB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454EBE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6D625E" w:rsidRPr="00454EBE" w:rsidRDefault="006D625E" w:rsidP="00454EB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454EB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54EBE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6D625E" w:rsidRPr="00454EBE" w:rsidRDefault="006D625E" w:rsidP="00454EB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454EB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54EBE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6D625E" w:rsidRPr="00454EBE" w:rsidRDefault="006D625E" w:rsidP="00454EB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454EB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54EBE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6D625E" w:rsidRPr="00454EBE" w:rsidRDefault="006D625E" w:rsidP="00454EB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454EB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54EBE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454EBE" w:rsidRDefault="006D625E" w:rsidP="00454EB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454EB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54EBE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6D625E" w:rsidRDefault="006D625E" w:rsidP="00454EB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454EBE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град Калофер, Община Карлово.</w:t>
      </w:r>
    </w:p>
    <w:p w:rsidR="006D625E" w:rsidRPr="00454EBE" w:rsidRDefault="006D625E" w:rsidP="00454EB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F86807" w:rsidRDefault="006D625E" w:rsidP="00C16C7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8</w:t>
      </w:r>
      <w:r w:rsidRPr="00F86807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>ЧЛЕНОВЕ:</w:t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6D625E" w:rsidRPr="00F86807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6D625E" w:rsidRDefault="006D625E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F86807" w:rsidRDefault="006D625E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9</w:t>
      </w:r>
      <w:r w:rsidRPr="00F86807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6D625E" w:rsidRPr="00C62E3C" w:rsidRDefault="006D625E" w:rsidP="00C62E3C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C62E3C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C62E3C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 (РЕФОРМАТОРСКИ БЛОК, ВМРО-БЪЛГАРСКО НАЦИОНАЛНО ДВИЖЕНИЕ)</w:t>
      </w:r>
      <w:r w:rsidRPr="00C62E3C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МИ-65/12.09.2015г. на ОИК-Карлово, с вх. № 34 от 17.09.2015 г. в регистъра на кандидатите за общински съветници, кметове на община и кметове на кметства, за регистрирането на </w:t>
      </w:r>
      <w:r w:rsidRPr="00C62E3C">
        <w:rPr>
          <w:rFonts w:ascii="Arial" w:hAnsi="Arial" w:cs="Arial"/>
          <w:b/>
          <w:sz w:val="28"/>
          <w:szCs w:val="28"/>
          <w:lang w:eastAsia="bg-BG"/>
        </w:rPr>
        <w:t>ГЕОРГИ ДЕЛЕВ ДЖИНГЬОЗОВ</w:t>
      </w:r>
      <w:r w:rsidRPr="00C62E3C">
        <w:rPr>
          <w:rFonts w:ascii="Arial" w:hAnsi="Arial" w:cs="Arial"/>
          <w:sz w:val="28"/>
          <w:szCs w:val="28"/>
          <w:lang w:eastAsia="bg-BG"/>
        </w:rPr>
        <w:t xml:space="preserve"> от град Баня,  Община Карлово, като кандидат за Кмет на Кметство град Баня, Община Карлово в изборите за общински съветници и кметове на 25 октомври 2015г. </w:t>
      </w:r>
    </w:p>
    <w:p w:rsidR="006D625E" w:rsidRPr="00C62E3C" w:rsidRDefault="006D625E" w:rsidP="00C62E3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62E3C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6D625E" w:rsidRPr="00C62E3C" w:rsidRDefault="006D625E" w:rsidP="00C62E3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62E3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62E3C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6D625E" w:rsidRPr="00C62E3C" w:rsidRDefault="006D625E" w:rsidP="00C62E3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62E3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62E3C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6D625E" w:rsidRPr="00C62E3C" w:rsidRDefault="006D625E" w:rsidP="00C62E3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62E3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62E3C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6D625E" w:rsidRPr="00C62E3C" w:rsidRDefault="006D625E" w:rsidP="00C62E3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62E3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62E3C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C62E3C" w:rsidRDefault="006D625E" w:rsidP="00C62E3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62E3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62E3C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6D625E" w:rsidRDefault="006D625E" w:rsidP="00C62E3C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C62E3C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град Баня, Община Карлово.</w:t>
      </w:r>
    </w:p>
    <w:p w:rsidR="006D625E" w:rsidRPr="00C62E3C" w:rsidRDefault="006D625E" w:rsidP="00C62E3C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ED4555" w:rsidRDefault="006D625E" w:rsidP="00ED455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9</w:t>
      </w:r>
      <w:r w:rsidRPr="00ED4555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6D625E" w:rsidRPr="00ED4555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6D625E" w:rsidRPr="00ED4555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6D625E" w:rsidRPr="00ED4555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6D625E" w:rsidRPr="00ED4555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>ЧЛЕНОВЕ:</w:t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ED4555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6D625E" w:rsidRPr="00ED4555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6D625E" w:rsidRPr="00ED4555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6D625E" w:rsidRPr="00ED4555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6D625E" w:rsidRPr="00ED4555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6D625E" w:rsidRPr="00ED4555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6D625E" w:rsidRPr="00ED4555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6D625E" w:rsidRPr="00ED4555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6D625E" w:rsidRPr="00ED4555" w:rsidRDefault="006D625E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F86807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10 </w:t>
      </w:r>
      <w:r w:rsidRPr="00F8680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6D625E" w:rsidRPr="00760CE2" w:rsidRDefault="006D625E" w:rsidP="00760CE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760CE2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760CE2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 (РЕФОРМАТОРСКИ БЛОК, ВМРО-БЪЛГАРСКО НАЦИОНАЛНО ДВИЖЕНИЕ)</w:t>
      </w:r>
      <w:r w:rsidRPr="00760CE2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МИ-65/12.09.2015г. на ОИК-Карлово, с вх. № 45 от 17.09.2015 г. в регистъра на кандидатите за общински съветници, кметове на община и кметове на кметства, за регистрирането на </w:t>
      </w:r>
      <w:r w:rsidRPr="00760CE2">
        <w:rPr>
          <w:rFonts w:ascii="Arial" w:hAnsi="Arial" w:cs="Arial"/>
          <w:b/>
          <w:sz w:val="28"/>
          <w:szCs w:val="28"/>
          <w:lang w:eastAsia="bg-BG"/>
        </w:rPr>
        <w:t>ГЕНКА АТАНАСОВА ТОДОРОВА</w:t>
      </w:r>
      <w:r w:rsidRPr="00760CE2">
        <w:rPr>
          <w:rFonts w:ascii="Arial" w:hAnsi="Arial" w:cs="Arial"/>
          <w:sz w:val="28"/>
          <w:szCs w:val="28"/>
          <w:lang w:eastAsia="bg-BG"/>
        </w:rPr>
        <w:t xml:space="preserve"> от град Клисура, Община Карлово, като кандидат за Кмет на Кметство град Клисура, Община Карлово в изборите за общински съветници и кметове на 25 октомври 2015г. </w:t>
      </w:r>
    </w:p>
    <w:p w:rsidR="006D625E" w:rsidRPr="00760CE2" w:rsidRDefault="006D625E" w:rsidP="00760CE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760CE2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6D625E" w:rsidRPr="00760CE2" w:rsidRDefault="006D625E" w:rsidP="00760CE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760CE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60CE2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6D625E" w:rsidRPr="00760CE2" w:rsidRDefault="006D625E" w:rsidP="00760CE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760CE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60CE2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6D625E" w:rsidRPr="00760CE2" w:rsidRDefault="006D625E" w:rsidP="00760CE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760CE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60CE2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6D625E" w:rsidRPr="00760CE2" w:rsidRDefault="006D625E" w:rsidP="00760CE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760CE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60CE2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760CE2" w:rsidRDefault="006D625E" w:rsidP="00760CE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760CE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60CE2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6D625E" w:rsidRDefault="006D625E" w:rsidP="00760CE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760CE2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град Клисура, Община Карлово.</w:t>
      </w:r>
    </w:p>
    <w:p w:rsidR="006D625E" w:rsidRPr="00760CE2" w:rsidRDefault="006D625E" w:rsidP="00760CE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EE06E5" w:rsidRDefault="006D625E" w:rsidP="00EE06E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10</w:t>
      </w:r>
      <w:r w:rsidRPr="00EE06E5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6D625E" w:rsidRPr="00EE06E5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6D625E" w:rsidRPr="00EE06E5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6D625E" w:rsidRPr="00EE06E5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6D625E" w:rsidRPr="00EE06E5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ЧЛЕНОВЕ:</w:t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EE06E5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6D625E" w:rsidRPr="00EE06E5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6D625E" w:rsidRPr="00EE06E5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6D625E" w:rsidRPr="00EE06E5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6D625E" w:rsidRPr="00EE06E5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6D625E" w:rsidRPr="00EE06E5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6D625E" w:rsidRPr="00EE06E5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6D625E" w:rsidRPr="00EE06E5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6D625E" w:rsidRDefault="006D625E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F86807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11 </w:t>
      </w:r>
      <w:r w:rsidRPr="00F8680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6D625E" w:rsidRPr="0099353C" w:rsidRDefault="006D625E" w:rsidP="0099353C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9353C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99353C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 (РЕФОРМАТОРСКИ БЛОК, ВМРО-БЪЛГАРСКО НАЦИОНАЛНО ДВИЖЕНИЕ)</w:t>
      </w:r>
      <w:r w:rsidRPr="0099353C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МИ-65/12.09.2015г. на ОИК-Карлово, с вх. № 44 от 17.09.2015 г. в регистъра на кандидатите за общински съветници, кметове на община и кметове на кметства, за регистрирането на </w:t>
      </w:r>
      <w:r w:rsidRPr="0099353C">
        <w:rPr>
          <w:rFonts w:ascii="Arial" w:hAnsi="Arial" w:cs="Arial"/>
          <w:b/>
          <w:sz w:val="28"/>
          <w:szCs w:val="28"/>
          <w:lang w:eastAsia="bg-BG"/>
        </w:rPr>
        <w:t xml:space="preserve">ЛАЛКА ВАСИЛЕВА ЯМАЛИЙСКА </w:t>
      </w:r>
      <w:r w:rsidRPr="0099353C">
        <w:rPr>
          <w:rFonts w:ascii="Arial" w:hAnsi="Arial" w:cs="Arial"/>
          <w:sz w:val="28"/>
          <w:szCs w:val="28"/>
          <w:lang w:eastAsia="bg-BG"/>
        </w:rPr>
        <w:t xml:space="preserve">от град Карлово, Община Карлово, като кандидат за Кмет на Кметство село Куртово, Община Карлово в изборите за общински съветници и кметове на 25 октомври 2015г. </w:t>
      </w:r>
    </w:p>
    <w:p w:rsidR="006D625E" w:rsidRPr="0099353C" w:rsidRDefault="006D625E" w:rsidP="0099353C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9353C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6D625E" w:rsidRPr="0099353C" w:rsidRDefault="006D625E" w:rsidP="0099353C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9353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9353C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6D625E" w:rsidRPr="0099353C" w:rsidRDefault="006D625E" w:rsidP="0099353C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9353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9353C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6D625E" w:rsidRPr="0099353C" w:rsidRDefault="006D625E" w:rsidP="0099353C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9353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9353C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6D625E" w:rsidRPr="0099353C" w:rsidRDefault="006D625E" w:rsidP="0099353C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9353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9353C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99353C" w:rsidRDefault="006D625E" w:rsidP="0099353C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9353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9353C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6D625E" w:rsidRPr="0099353C" w:rsidRDefault="006D625E" w:rsidP="0099353C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Default="006D625E" w:rsidP="0099353C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9353C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Куртово, Община Карлово.</w:t>
      </w:r>
    </w:p>
    <w:p w:rsidR="006D625E" w:rsidRPr="0099353C" w:rsidRDefault="006D625E" w:rsidP="0099353C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EE06E5" w:rsidRDefault="006D625E" w:rsidP="009040CF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11</w:t>
      </w:r>
      <w:r w:rsidRPr="00EE06E5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6D625E" w:rsidRPr="00EE06E5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6D625E" w:rsidRPr="00EE06E5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6D625E" w:rsidRPr="00EE06E5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6D625E" w:rsidRPr="00EE06E5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ЧЛЕНОВЕ:</w:t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EE06E5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6D625E" w:rsidRPr="00EE06E5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6D625E" w:rsidRPr="00EE06E5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6D625E" w:rsidRPr="00EE06E5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6D625E" w:rsidRPr="00EE06E5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6D625E" w:rsidRPr="00EE06E5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6D625E" w:rsidRPr="00EE06E5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6D625E" w:rsidRPr="00EE06E5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6D625E" w:rsidRDefault="006D625E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F86807" w:rsidRDefault="006D625E" w:rsidP="00BD534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12 </w:t>
      </w:r>
      <w:r w:rsidRPr="00F8680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6D625E" w:rsidRPr="006C6695" w:rsidRDefault="006D625E" w:rsidP="006C669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C6695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6C6695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 (РЕФОРМАТОРСКИ БЛОК, ВМРО-БЪЛГАРСКО НАЦИОНАЛНО ДВИЖЕНИЕ)</w:t>
      </w:r>
      <w:r w:rsidRPr="006C6695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МИ-65/12.09.2015г. на ОИК-Карлово, с вх. № 43 от 17.09.2015 г. в регистъра на кандидатите за общински съветници, кметове на община и кметове на кметства, за регистрирането на </w:t>
      </w:r>
      <w:r w:rsidRPr="006C6695">
        <w:rPr>
          <w:rFonts w:ascii="Arial" w:hAnsi="Arial" w:cs="Arial"/>
          <w:b/>
          <w:sz w:val="28"/>
          <w:szCs w:val="28"/>
          <w:lang w:eastAsia="bg-BG"/>
        </w:rPr>
        <w:t>МАРИН ПЕТРОВ ПЕТРОВ</w:t>
      </w:r>
      <w:r w:rsidRPr="006C6695">
        <w:rPr>
          <w:rFonts w:ascii="Arial" w:hAnsi="Arial" w:cs="Arial"/>
          <w:sz w:val="28"/>
          <w:szCs w:val="28"/>
          <w:lang w:eastAsia="bg-BG"/>
        </w:rPr>
        <w:t xml:space="preserve"> от град Сопот,  Община Сопот, като кандидат за Кмет на Кметство село Кърнаре, Община Карлово в изборите за общински съветници и кметове на 25 октомври 2015г. </w:t>
      </w:r>
    </w:p>
    <w:p w:rsidR="006D625E" w:rsidRPr="006C6695" w:rsidRDefault="006D625E" w:rsidP="006C669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C6695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6D625E" w:rsidRPr="006C6695" w:rsidRDefault="006D625E" w:rsidP="006C669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C669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C6695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6D625E" w:rsidRPr="006C6695" w:rsidRDefault="006D625E" w:rsidP="006C669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C669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C6695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6D625E" w:rsidRPr="006C6695" w:rsidRDefault="006D625E" w:rsidP="006C669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C669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C6695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6D625E" w:rsidRPr="006C6695" w:rsidRDefault="006D625E" w:rsidP="006C669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C669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C6695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6C6695" w:rsidRDefault="006D625E" w:rsidP="006C669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C669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C6695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6D625E" w:rsidRPr="006C6695" w:rsidRDefault="006D625E" w:rsidP="006C669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6C6695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Кърнаре, Община Карлово.</w:t>
      </w:r>
    </w:p>
    <w:p w:rsidR="006D625E" w:rsidRPr="00EE06E5" w:rsidRDefault="006D625E" w:rsidP="006E5CAF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12</w:t>
      </w:r>
      <w:r w:rsidRPr="00EE06E5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6D625E" w:rsidRPr="00EE06E5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6D625E" w:rsidRPr="00EE06E5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6D625E" w:rsidRPr="00EE06E5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6D625E" w:rsidRPr="00EE06E5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ЧЛЕНОВЕ:</w:t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EE06E5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6D625E" w:rsidRPr="00EE06E5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6D625E" w:rsidRPr="00EE06E5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6D625E" w:rsidRPr="00EE06E5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6D625E" w:rsidRPr="00EE06E5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6D625E" w:rsidRPr="00EE06E5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6D625E" w:rsidRPr="00EE06E5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6D625E" w:rsidRPr="00EE06E5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6D625E" w:rsidRDefault="006D625E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F86807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13 </w:t>
      </w:r>
      <w:r w:rsidRPr="00F8680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6D625E" w:rsidRPr="00586121" w:rsidRDefault="006D625E" w:rsidP="00586121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86121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586121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 (РЕФОРМАТОРСКИ БЛОК, ВМРО-БЪЛГАРСКО НАЦИОНАЛНО ДВИЖЕНИЕ)</w:t>
      </w:r>
      <w:r w:rsidRPr="00586121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МИ-65/12.09.2015г. на ОИК-Карлово, с вх. № 46 от 17.09.2015 г. в регистъра на кандидатите за общински съветници, кметове на община и кметове на кметства, за регистрирането на </w:t>
      </w:r>
      <w:r w:rsidRPr="00586121">
        <w:rPr>
          <w:rFonts w:ascii="Arial" w:hAnsi="Arial" w:cs="Arial"/>
          <w:b/>
          <w:sz w:val="28"/>
          <w:szCs w:val="28"/>
          <w:lang w:eastAsia="bg-BG"/>
        </w:rPr>
        <w:t xml:space="preserve">ВАЛЕНТИН ДЕЛОВ НЕНОВ </w:t>
      </w:r>
      <w:r>
        <w:rPr>
          <w:rFonts w:ascii="Arial" w:hAnsi="Arial" w:cs="Arial"/>
          <w:sz w:val="28"/>
          <w:szCs w:val="28"/>
          <w:lang w:eastAsia="bg-BG"/>
        </w:rPr>
        <w:t>от село Московец,</w:t>
      </w:r>
      <w:r w:rsidRPr="00586121">
        <w:rPr>
          <w:rFonts w:ascii="Arial" w:hAnsi="Arial" w:cs="Arial"/>
          <w:sz w:val="28"/>
          <w:szCs w:val="28"/>
          <w:lang w:eastAsia="bg-BG"/>
        </w:rPr>
        <w:t xml:space="preserve"> Община Карлово, като кандидат за Кмет на Кметство село Московец, Община Карлово в изборите за общински съветници и кметове на 25 октомври 2015г. </w:t>
      </w:r>
    </w:p>
    <w:p w:rsidR="006D625E" w:rsidRPr="00586121" w:rsidRDefault="006D625E" w:rsidP="0058612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86121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6D625E" w:rsidRPr="00586121" w:rsidRDefault="006D625E" w:rsidP="00586121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8612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86121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6D625E" w:rsidRPr="00586121" w:rsidRDefault="006D625E" w:rsidP="00586121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8612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86121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6D625E" w:rsidRPr="00586121" w:rsidRDefault="006D625E" w:rsidP="00586121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8612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86121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6D625E" w:rsidRPr="00586121" w:rsidRDefault="006D625E" w:rsidP="00586121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8612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86121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586121" w:rsidRDefault="006D625E" w:rsidP="00586121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8612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86121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6D625E" w:rsidRPr="00586121" w:rsidRDefault="006D625E" w:rsidP="00586121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86121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Московец, Община Карлово.</w:t>
      </w:r>
    </w:p>
    <w:p w:rsidR="006D625E" w:rsidRPr="0095440F" w:rsidRDefault="006D625E" w:rsidP="0095440F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1</w:t>
      </w:r>
      <w:r>
        <w:rPr>
          <w:rFonts w:ascii="Arial" w:hAnsi="Arial" w:cs="Arial"/>
          <w:sz w:val="28"/>
          <w:szCs w:val="28"/>
          <w:lang w:eastAsia="bg-BG"/>
        </w:rPr>
        <w:t>3</w:t>
      </w:r>
      <w:r w:rsidRPr="0095440F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6D625E" w:rsidRPr="0095440F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6D625E" w:rsidRPr="0095440F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6D625E" w:rsidRPr="0095440F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6D625E" w:rsidRPr="0095440F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ЧЛЕНОВЕ:</w:t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95440F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6D625E" w:rsidRPr="0095440F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6D625E" w:rsidRPr="0095440F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6D625E" w:rsidRPr="0095440F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6D625E" w:rsidRPr="0095440F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6D625E" w:rsidRPr="0095440F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6D625E" w:rsidRPr="0095440F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6D625E" w:rsidRPr="0095440F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Гласували: „З</w:t>
      </w:r>
      <w:r>
        <w:rPr>
          <w:rFonts w:ascii="Arial" w:hAnsi="Arial" w:cs="Arial"/>
          <w:sz w:val="28"/>
          <w:szCs w:val="28"/>
          <w:lang w:eastAsia="bg-BG"/>
        </w:rPr>
        <w:t>А” – 11 (единадесет); „ПРОТИВ” –</w:t>
      </w:r>
      <w:r w:rsidRPr="0095440F">
        <w:rPr>
          <w:rFonts w:ascii="Arial" w:hAnsi="Arial" w:cs="Arial"/>
          <w:sz w:val="28"/>
          <w:szCs w:val="28"/>
          <w:lang w:eastAsia="bg-BG"/>
        </w:rPr>
        <w:t xml:space="preserve"> няма</w:t>
      </w:r>
    </w:p>
    <w:p w:rsidR="006D625E" w:rsidRDefault="006D625E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F86807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14 </w:t>
      </w:r>
      <w:r w:rsidRPr="00F8680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6D625E" w:rsidRPr="00B436BD" w:rsidRDefault="006D625E" w:rsidP="00B436BD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36BD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B436BD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 (РЕФОРМАТОРСКИ БЛОК, ВМРО-БЪЛГАРСКО НАЦИОНАЛНО ДВИЖЕНИЕ)</w:t>
      </w:r>
      <w:r w:rsidRPr="00B436BD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МИ-65/12.09.2015г. на ОИК-Карлово, с вх. № 47 от 17.09.2015 г. в регистъра на кандидатите за общински съветници, кметове на община и кметове на кметства, за регистрирането на </w:t>
      </w:r>
      <w:r w:rsidRPr="00B436BD">
        <w:rPr>
          <w:rFonts w:ascii="Arial" w:hAnsi="Arial" w:cs="Arial"/>
          <w:b/>
          <w:sz w:val="28"/>
          <w:szCs w:val="28"/>
          <w:lang w:eastAsia="bg-BG"/>
        </w:rPr>
        <w:t>РАДОСЛАВ ИВАНОВ ФИТКОВ</w:t>
      </w:r>
      <w:r w:rsidRPr="00B436BD">
        <w:rPr>
          <w:rFonts w:ascii="Arial" w:hAnsi="Arial" w:cs="Arial"/>
          <w:sz w:val="28"/>
          <w:szCs w:val="28"/>
          <w:lang w:eastAsia="bg-BG"/>
        </w:rPr>
        <w:t xml:space="preserve"> от село Пролом, Община Карлово, като кандидат за Кмет на Кметство село Пролом, Община Карлово в изборите за общински съветници и кметове на 25 октомври 2015г. </w:t>
      </w:r>
    </w:p>
    <w:p w:rsidR="006D625E" w:rsidRPr="00B436BD" w:rsidRDefault="006D625E" w:rsidP="00B436BD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36BD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6D625E" w:rsidRPr="00B436BD" w:rsidRDefault="006D625E" w:rsidP="00B436BD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36B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436BD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6D625E" w:rsidRPr="00B436BD" w:rsidRDefault="006D625E" w:rsidP="00B436BD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36B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436BD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6D625E" w:rsidRPr="00B436BD" w:rsidRDefault="006D625E" w:rsidP="00B436BD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36B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436BD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6D625E" w:rsidRPr="00B436BD" w:rsidRDefault="006D625E" w:rsidP="00B436BD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36B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436BD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B436BD" w:rsidRDefault="006D625E" w:rsidP="00B436BD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36B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436BD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6D625E" w:rsidRPr="00B436BD" w:rsidRDefault="006D625E" w:rsidP="00B436BD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36BD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Пролом, Община Карлово.</w:t>
      </w:r>
    </w:p>
    <w:p w:rsidR="006D625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C81EFE" w:rsidRDefault="006D625E" w:rsidP="00C81EFE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1</w:t>
      </w:r>
      <w:r>
        <w:rPr>
          <w:rFonts w:ascii="Arial" w:hAnsi="Arial" w:cs="Arial"/>
          <w:sz w:val="28"/>
          <w:szCs w:val="28"/>
          <w:lang w:eastAsia="bg-BG"/>
        </w:rPr>
        <w:t>4</w:t>
      </w:r>
      <w:r w:rsidRPr="00C81EFE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6D625E" w:rsidRPr="00C81EF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6D625E" w:rsidRPr="00C81EF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6D625E" w:rsidRPr="00C81EF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6D625E" w:rsidRPr="00C81EF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ЧЛЕНОВЕ:</w:t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C81EF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6D625E" w:rsidRPr="00C81EF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6D625E" w:rsidRPr="00C81EF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6D625E" w:rsidRPr="00C81EF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6D625E" w:rsidRPr="00C81EF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6D625E" w:rsidRPr="00C81EF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6D625E" w:rsidRPr="00C81EF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6D625E" w:rsidRPr="00C81EF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6D625E" w:rsidRDefault="006D625E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F86807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15 </w:t>
      </w:r>
      <w:r w:rsidRPr="00F8680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6D625E" w:rsidRPr="00017C27" w:rsidRDefault="006D625E" w:rsidP="00017C2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017C27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017C27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 (РЕФОРМАТОРСКИ БЛОК, ВМРО-БЪЛГАРСКО НАЦИОНАЛНО ДВИЖЕНИЕ)</w:t>
      </w:r>
      <w:r w:rsidRPr="00017C27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МИ-65/12.09.2015г. на ОИК-Карлово, с вх. № 48 от 17.09.2015 г. в регистъра на кандидатите за общински съветници, кметове на община и кметове на кметства, за регистрирането на </w:t>
      </w:r>
      <w:r w:rsidRPr="00017C27">
        <w:rPr>
          <w:rFonts w:ascii="Arial" w:hAnsi="Arial" w:cs="Arial"/>
          <w:b/>
          <w:sz w:val="28"/>
          <w:szCs w:val="28"/>
          <w:lang w:eastAsia="bg-BG"/>
        </w:rPr>
        <w:t>ХАСАН КАДИРОВ ЗАБУНОВ</w:t>
      </w:r>
      <w:r>
        <w:rPr>
          <w:rFonts w:ascii="Arial" w:hAnsi="Arial" w:cs="Arial"/>
          <w:sz w:val="28"/>
          <w:szCs w:val="28"/>
          <w:lang w:eastAsia="bg-BG"/>
        </w:rPr>
        <w:t xml:space="preserve"> от село Розино, </w:t>
      </w:r>
      <w:r w:rsidRPr="00017C27">
        <w:rPr>
          <w:rFonts w:ascii="Arial" w:hAnsi="Arial" w:cs="Arial"/>
          <w:sz w:val="28"/>
          <w:szCs w:val="28"/>
          <w:lang w:eastAsia="bg-BG"/>
        </w:rPr>
        <w:t xml:space="preserve">Община Карлово, като кандидат за Кмет на Кметство село Розино, Община Карлово в изборите за общински съветници и кметове на 25 октомври 2015г. </w:t>
      </w:r>
    </w:p>
    <w:p w:rsidR="006D625E" w:rsidRPr="00017C27" w:rsidRDefault="006D625E" w:rsidP="00017C2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017C27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6D625E" w:rsidRPr="00017C27" w:rsidRDefault="006D625E" w:rsidP="00017C2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017C2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7C27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6D625E" w:rsidRPr="00017C27" w:rsidRDefault="006D625E" w:rsidP="00017C2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017C2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7C27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6D625E" w:rsidRPr="00017C27" w:rsidRDefault="006D625E" w:rsidP="00017C2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017C2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7C27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6D625E" w:rsidRPr="00017C27" w:rsidRDefault="006D625E" w:rsidP="00017C2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017C2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7C27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017C27" w:rsidRDefault="006D625E" w:rsidP="00017C2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017C2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7C27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6D625E" w:rsidRDefault="006D625E" w:rsidP="00017C2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017C27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Розино, Община Карлово.</w:t>
      </w:r>
    </w:p>
    <w:p w:rsidR="006D625E" w:rsidRPr="00017C27" w:rsidRDefault="006D625E" w:rsidP="00017C2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Default="006D625E" w:rsidP="00B464AB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1</w:t>
      </w:r>
      <w:r>
        <w:rPr>
          <w:rFonts w:ascii="Arial" w:hAnsi="Arial" w:cs="Arial"/>
          <w:sz w:val="28"/>
          <w:szCs w:val="28"/>
          <w:lang w:eastAsia="bg-BG"/>
        </w:rPr>
        <w:t>5</w:t>
      </w:r>
      <w:r w:rsidRPr="00C81EFE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6D625E" w:rsidRPr="00C81EFE" w:rsidRDefault="006D625E" w:rsidP="00B464AB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C81EF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6D625E" w:rsidRPr="00C81EF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6D625E" w:rsidRPr="00C81EF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6D625E" w:rsidRPr="00C81EF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ЧЛЕНОВЕ:</w:t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C81EF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6D625E" w:rsidRPr="00C81EF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6D625E" w:rsidRPr="00C81EF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6D625E" w:rsidRPr="00C81EF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6D625E" w:rsidRPr="00C81EF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6D625E" w:rsidRPr="00C81EF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6D625E" w:rsidRPr="00C81EF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6D625E" w:rsidRPr="00C81EF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6D625E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25164B" w:rsidRDefault="006D625E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По точка 1</w:t>
      </w:r>
      <w:r>
        <w:rPr>
          <w:rFonts w:ascii="Arial" w:hAnsi="Arial" w:cs="Arial"/>
          <w:sz w:val="28"/>
          <w:szCs w:val="28"/>
          <w:lang w:eastAsia="bg-BG"/>
        </w:rPr>
        <w:t>6</w:t>
      </w:r>
      <w:r w:rsidRPr="0025164B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6D625E" w:rsidRPr="00834FE4" w:rsidRDefault="006D625E" w:rsidP="00834FE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4FE4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834FE4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 (РЕФОРМАТОРСКИ БЛОК, ВМРО-БЪЛГАРСКО НАЦИОНАЛНО ДВИЖЕНИЕ)</w:t>
      </w:r>
      <w:r w:rsidRPr="00834FE4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МИ-65/12.09.2015г. на ОИК-Карлово, с вх. № 49 от 17.09.2015 г. в регистъра на кандидатите за общински съветници, кметове на община и кметове на кметства, за регистрирането на </w:t>
      </w:r>
      <w:r w:rsidRPr="00834FE4">
        <w:rPr>
          <w:rFonts w:ascii="Arial" w:hAnsi="Arial" w:cs="Arial"/>
          <w:b/>
          <w:sz w:val="28"/>
          <w:szCs w:val="28"/>
          <w:lang w:eastAsia="bg-BG"/>
        </w:rPr>
        <w:t xml:space="preserve">НЕНКО ЛИЛОВ НЕНОВ </w:t>
      </w:r>
      <w:r w:rsidRPr="00834FE4">
        <w:rPr>
          <w:rFonts w:ascii="Arial" w:hAnsi="Arial" w:cs="Arial"/>
          <w:sz w:val="28"/>
          <w:szCs w:val="28"/>
          <w:lang w:eastAsia="bg-BG"/>
        </w:rPr>
        <w:t xml:space="preserve">от село Столетово,  Община Карлово, като кандидат за Кмет на Кметство село Столетово, Община Карлово в изборите за общински съветници и кметове на 25 октомври 2015г. </w:t>
      </w:r>
    </w:p>
    <w:p w:rsidR="006D625E" w:rsidRPr="00834FE4" w:rsidRDefault="006D625E" w:rsidP="00834FE4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834FE4" w:rsidRDefault="006D625E" w:rsidP="00834FE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4FE4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6D625E" w:rsidRPr="00834FE4" w:rsidRDefault="006D625E" w:rsidP="00834FE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4FE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4FE4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6D625E" w:rsidRPr="00834FE4" w:rsidRDefault="006D625E" w:rsidP="00834FE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4FE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4FE4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6D625E" w:rsidRPr="00834FE4" w:rsidRDefault="006D625E" w:rsidP="00834FE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4FE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4FE4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6D625E" w:rsidRPr="00834FE4" w:rsidRDefault="006D625E" w:rsidP="00834FE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4FE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4FE4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834FE4" w:rsidRDefault="006D625E" w:rsidP="00834FE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4FE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4FE4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6D625E" w:rsidRDefault="006D625E" w:rsidP="00834FE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4FE4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Столетово, Община Карлово.</w:t>
      </w:r>
    </w:p>
    <w:p w:rsidR="006D625E" w:rsidRPr="00834FE4" w:rsidRDefault="006D625E" w:rsidP="00834FE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1</w:t>
      </w:r>
      <w:r>
        <w:rPr>
          <w:rFonts w:ascii="Arial" w:hAnsi="Arial" w:cs="Arial"/>
          <w:sz w:val="28"/>
          <w:szCs w:val="28"/>
          <w:lang w:eastAsia="bg-BG"/>
        </w:rPr>
        <w:t>6</w:t>
      </w:r>
      <w:r w:rsidRPr="0025164B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ЧЛЕНОВЕ:</w:t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25164B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6D625E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25164B" w:rsidRDefault="006D625E" w:rsidP="00AF458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По точка 1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25164B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6D625E" w:rsidRPr="00821EF1" w:rsidRDefault="006D625E" w:rsidP="00821EF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21EF1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821EF1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 (РЕФОРМАТОРСКИ БЛОК, ВМРО-БЪЛГАРСКО НАЦИОНАЛНО ДВИЖЕНИЕ)</w:t>
      </w:r>
      <w:r w:rsidRPr="00821EF1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МИ-65/12.09.2015г. на ОИК-Карлово, с вх. № 50 от 17.09.2015 г. в регистъра на кандидатите за общински съветници, кметове на община и кметове на кметства, за регистрирането на </w:t>
      </w:r>
      <w:r w:rsidRPr="00821EF1">
        <w:rPr>
          <w:rFonts w:ascii="Arial" w:hAnsi="Arial" w:cs="Arial"/>
          <w:b/>
          <w:sz w:val="28"/>
          <w:szCs w:val="28"/>
          <w:lang w:eastAsia="bg-BG"/>
        </w:rPr>
        <w:t>КРАСИМИР ДИМИТРОВ ДИМИТРОВ</w:t>
      </w:r>
      <w:r>
        <w:rPr>
          <w:rFonts w:ascii="Arial" w:hAnsi="Arial" w:cs="Arial"/>
          <w:sz w:val="28"/>
          <w:szCs w:val="28"/>
          <w:lang w:eastAsia="bg-BG"/>
        </w:rPr>
        <w:t xml:space="preserve"> от село Христо Даново, </w:t>
      </w:r>
      <w:r w:rsidRPr="00821EF1">
        <w:rPr>
          <w:rFonts w:ascii="Arial" w:hAnsi="Arial" w:cs="Arial"/>
          <w:sz w:val="28"/>
          <w:szCs w:val="28"/>
          <w:lang w:eastAsia="bg-BG"/>
        </w:rPr>
        <w:t xml:space="preserve">Община Карлово, като кандидат за Кмет на Кметство село Христо Даново, Община Карлово в изборите за общински съветници и кметове на 25 октомври 2015г. </w:t>
      </w:r>
    </w:p>
    <w:p w:rsidR="006D625E" w:rsidRPr="00821EF1" w:rsidRDefault="006D625E" w:rsidP="00821EF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21EF1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6D625E" w:rsidRPr="00821EF1" w:rsidRDefault="006D625E" w:rsidP="00821EF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21EF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21EF1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6D625E" w:rsidRPr="00821EF1" w:rsidRDefault="006D625E" w:rsidP="00821EF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21EF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21EF1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6D625E" w:rsidRPr="00821EF1" w:rsidRDefault="006D625E" w:rsidP="00821EF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21EF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21EF1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6D625E" w:rsidRPr="00821EF1" w:rsidRDefault="006D625E" w:rsidP="00821EF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21EF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21EF1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6D625E" w:rsidRPr="00821EF1" w:rsidRDefault="006D625E" w:rsidP="00821EF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21EF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21EF1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6D625E" w:rsidRDefault="006D625E" w:rsidP="00821EF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21EF1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Христо Даново, Община Карлово.</w:t>
      </w:r>
    </w:p>
    <w:p w:rsidR="006D625E" w:rsidRPr="00821EF1" w:rsidRDefault="006D625E" w:rsidP="00821EF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AF4585" w:rsidRDefault="006D625E" w:rsidP="00E91766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1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AF4585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ЧЛЕНОВЕ:</w:t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AF4585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6D625E" w:rsidRDefault="006D625E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6D625E" w:rsidRPr="00FA7476" w:rsidRDefault="006D625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 на заседанието на комисията в 1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FA7476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>30</w:t>
      </w:r>
      <w:r w:rsidRPr="00FA7476">
        <w:rPr>
          <w:rFonts w:ascii="Arial" w:hAnsi="Arial" w:cs="Arial"/>
          <w:sz w:val="28"/>
          <w:szCs w:val="28"/>
          <w:lang w:eastAsia="bg-BG"/>
        </w:rPr>
        <w:t xml:space="preserve"> часа.</w:t>
      </w:r>
    </w:p>
    <w:p w:rsidR="006D625E" w:rsidRDefault="006D625E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6D625E" w:rsidRPr="00441945" w:rsidRDefault="006D625E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2E323C" w:rsidRDefault="006D625E" w:rsidP="00FA7476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6D625E" w:rsidRPr="00441945" w:rsidRDefault="006D625E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6D625E" w:rsidRPr="00441945" w:rsidRDefault="006D625E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</w:t>
      </w:r>
    </w:p>
    <w:p w:rsidR="006D625E" w:rsidRPr="00441945" w:rsidRDefault="006D625E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Default="006D625E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6D625E" w:rsidRPr="00441945" w:rsidRDefault="006D625E" w:rsidP="00041F8B">
      <w:pPr>
        <w:spacing w:after="0" w:line="36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441945" w:rsidRDefault="006D625E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D625E" w:rsidRPr="00FA7476" w:rsidRDefault="006D625E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 </w:t>
      </w:r>
    </w:p>
    <w:sectPr w:rsidR="006D625E" w:rsidRPr="00FA7476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5E" w:rsidRDefault="006D625E">
      <w:r>
        <w:separator/>
      </w:r>
    </w:p>
  </w:endnote>
  <w:endnote w:type="continuationSeparator" w:id="0">
    <w:p w:rsidR="006D625E" w:rsidRDefault="006D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5E" w:rsidRDefault="006D625E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18</w:t>
    </w:r>
    <w:r>
      <w:rPr>
        <w:rStyle w:val="PageNumber"/>
        <w:rFonts w:cs="Calibri"/>
      </w:rPr>
      <w:fldChar w:fldCharType="end"/>
    </w:r>
  </w:p>
  <w:p w:rsidR="006D625E" w:rsidRDefault="006D625E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5E" w:rsidRDefault="006D625E">
      <w:r>
        <w:separator/>
      </w:r>
    </w:p>
  </w:footnote>
  <w:footnote w:type="continuationSeparator" w:id="0">
    <w:p w:rsidR="006D625E" w:rsidRDefault="006D6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1700F"/>
    <w:rsid w:val="000179CE"/>
    <w:rsid w:val="00017C27"/>
    <w:rsid w:val="00017D4C"/>
    <w:rsid w:val="000302BE"/>
    <w:rsid w:val="00032790"/>
    <w:rsid w:val="0003281F"/>
    <w:rsid w:val="00041F8B"/>
    <w:rsid w:val="00042599"/>
    <w:rsid w:val="000433B3"/>
    <w:rsid w:val="000502A0"/>
    <w:rsid w:val="00053FE8"/>
    <w:rsid w:val="00061775"/>
    <w:rsid w:val="00063EC8"/>
    <w:rsid w:val="000744AB"/>
    <w:rsid w:val="000873B4"/>
    <w:rsid w:val="000B17A6"/>
    <w:rsid w:val="000B2594"/>
    <w:rsid w:val="000B642F"/>
    <w:rsid w:val="000C0B14"/>
    <w:rsid w:val="000D5AAA"/>
    <w:rsid w:val="000D5AFF"/>
    <w:rsid w:val="000D7526"/>
    <w:rsid w:val="000F4A3F"/>
    <w:rsid w:val="001030B8"/>
    <w:rsid w:val="001036CE"/>
    <w:rsid w:val="001045AC"/>
    <w:rsid w:val="00106FD1"/>
    <w:rsid w:val="00107900"/>
    <w:rsid w:val="00107AB0"/>
    <w:rsid w:val="0012305A"/>
    <w:rsid w:val="0012540E"/>
    <w:rsid w:val="00130919"/>
    <w:rsid w:val="00136216"/>
    <w:rsid w:val="001427A0"/>
    <w:rsid w:val="0014565E"/>
    <w:rsid w:val="001549DC"/>
    <w:rsid w:val="0015664E"/>
    <w:rsid w:val="001570C5"/>
    <w:rsid w:val="0016356C"/>
    <w:rsid w:val="00166B50"/>
    <w:rsid w:val="0016719D"/>
    <w:rsid w:val="00170A40"/>
    <w:rsid w:val="00173A42"/>
    <w:rsid w:val="00185A89"/>
    <w:rsid w:val="0019186D"/>
    <w:rsid w:val="00191BA5"/>
    <w:rsid w:val="00192543"/>
    <w:rsid w:val="00197CC8"/>
    <w:rsid w:val="001A7EF2"/>
    <w:rsid w:val="001B08ED"/>
    <w:rsid w:val="001C0B15"/>
    <w:rsid w:val="001C1060"/>
    <w:rsid w:val="001D605C"/>
    <w:rsid w:val="001E03AB"/>
    <w:rsid w:val="001E559D"/>
    <w:rsid w:val="00202844"/>
    <w:rsid w:val="00203BF9"/>
    <w:rsid w:val="00203FED"/>
    <w:rsid w:val="002076E5"/>
    <w:rsid w:val="0021765E"/>
    <w:rsid w:val="00224B8A"/>
    <w:rsid w:val="00226E8E"/>
    <w:rsid w:val="0023107C"/>
    <w:rsid w:val="00232D04"/>
    <w:rsid w:val="00234E98"/>
    <w:rsid w:val="00241228"/>
    <w:rsid w:val="0025164B"/>
    <w:rsid w:val="002535C7"/>
    <w:rsid w:val="00253D78"/>
    <w:rsid w:val="00256C8E"/>
    <w:rsid w:val="00260F4A"/>
    <w:rsid w:val="00265E9B"/>
    <w:rsid w:val="00266CEB"/>
    <w:rsid w:val="002727EA"/>
    <w:rsid w:val="0027359E"/>
    <w:rsid w:val="00281060"/>
    <w:rsid w:val="00286432"/>
    <w:rsid w:val="002958CD"/>
    <w:rsid w:val="0029765D"/>
    <w:rsid w:val="002A0F01"/>
    <w:rsid w:val="002B1E87"/>
    <w:rsid w:val="002C77BE"/>
    <w:rsid w:val="002E323C"/>
    <w:rsid w:val="002E3ED5"/>
    <w:rsid w:val="002E561D"/>
    <w:rsid w:val="002E67D3"/>
    <w:rsid w:val="002F0B46"/>
    <w:rsid w:val="002F45B9"/>
    <w:rsid w:val="0031694D"/>
    <w:rsid w:val="00321CBD"/>
    <w:rsid w:val="0032206E"/>
    <w:rsid w:val="003223A3"/>
    <w:rsid w:val="0033767D"/>
    <w:rsid w:val="00337A47"/>
    <w:rsid w:val="003401BE"/>
    <w:rsid w:val="003444C2"/>
    <w:rsid w:val="00357B4B"/>
    <w:rsid w:val="00360C7D"/>
    <w:rsid w:val="003614E4"/>
    <w:rsid w:val="00366175"/>
    <w:rsid w:val="003753B6"/>
    <w:rsid w:val="003753C4"/>
    <w:rsid w:val="00377F44"/>
    <w:rsid w:val="00381DC9"/>
    <w:rsid w:val="00384175"/>
    <w:rsid w:val="00385743"/>
    <w:rsid w:val="00390E36"/>
    <w:rsid w:val="0039133B"/>
    <w:rsid w:val="003A52A6"/>
    <w:rsid w:val="003B123A"/>
    <w:rsid w:val="003B1C18"/>
    <w:rsid w:val="003B3EA1"/>
    <w:rsid w:val="003B40F1"/>
    <w:rsid w:val="003B798B"/>
    <w:rsid w:val="003C0CAA"/>
    <w:rsid w:val="003C5E0D"/>
    <w:rsid w:val="003D1993"/>
    <w:rsid w:val="003E3C7C"/>
    <w:rsid w:val="003E4A39"/>
    <w:rsid w:val="003F161B"/>
    <w:rsid w:val="003F361E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21C14"/>
    <w:rsid w:val="00422308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64C1"/>
    <w:rsid w:val="00451C75"/>
    <w:rsid w:val="00454B4A"/>
    <w:rsid w:val="00454EBE"/>
    <w:rsid w:val="004550BE"/>
    <w:rsid w:val="004612C5"/>
    <w:rsid w:val="0046175D"/>
    <w:rsid w:val="00463707"/>
    <w:rsid w:val="00463E73"/>
    <w:rsid w:val="00465D51"/>
    <w:rsid w:val="0047240D"/>
    <w:rsid w:val="00473766"/>
    <w:rsid w:val="00480DF8"/>
    <w:rsid w:val="0048383B"/>
    <w:rsid w:val="00487C42"/>
    <w:rsid w:val="00493888"/>
    <w:rsid w:val="00494250"/>
    <w:rsid w:val="00494461"/>
    <w:rsid w:val="004A0894"/>
    <w:rsid w:val="004C3220"/>
    <w:rsid w:val="004C7810"/>
    <w:rsid w:val="004D0CF9"/>
    <w:rsid w:val="004D561C"/>
    <w:rsid w:val="004D71D5"/>
    <w:rsid w:val="004E0933"/>
    <w:rsid w:val="004F7417"/>
    <w:rsid w:val="00502051"/>
    <w:rsid w:val="00503EB7"/>
    <w:rsid w:val="005108C1"/>
    <w:rsid w:val="00512378"/>
    <w:rsid w:val="00512C67"/>
    <w:rsid w:val="00517DC6"/>
    <w:rsid w:val="00524136"/>
    <w:rsid w:val="00525853"/>
    <w:rsid w:val="00530099"/>
    <w:rsid w:val="005366FD"/>
    <w:rsid w:val="00542F28"/>
    <w:rsid w:val="00544DAC"/>
    <w:rsid w:val="00545E6F"/>
    <w:rsid w:val="0057403F"/>
    <w:rsid w:val="00582D70"/>
    <w:rsid w:val="00585FA9"/>
    <w:rsid w:val="00586121"/>
    <w:rsid w:val="005913B4"/>
    <w:rsid w:val="00595060"/>
    <w:rsid w:val="005A06D0"/>
    <w:rsid w:val="005A2D2D"/>
    <w:rsid w:val="005A7C62"/>
    <w:rsid w:val="005B0047"/>
    <w:rsid w:val="005C5251"/>
    <w:rsid w:val="005D79A0"/>
    <w:rsid w:val="00602CAE"/>
    <w:rsid w:val="006062D7"/>
    <w:rsid w:val="00623EAB"/>
    <w:rsid w:val="0062597A"/>
    <w:rsid w:val="00627C45"/>
    <w:rsid w:val="00633244"/>
    <w:rsid w:val="00635010"/>
    <w:rsid w:val="006350EB"/>
    <w:rsid w:val="00635509"/>
    <w:rsid w:val="006546F0"/>
    <w:rsid w:val="006558F8"/>
    <w:rsid w:val="00657624"/>
    <w:rsid w:val="00660FE9"/>
    <w:rsid w:val="006610A9"/>
    <w:rsid w:val="00661210"/>
    <w:rsid w:val="00667690"/>
    <w:rsid w:val="00680626"/>
    <w:rsid w:val="00682785"/>
    <w:rsid w:val="00684DEC"/>
    <w:rsid w:val="006A5BD9"/>
    <w:rsid w:val="006A78A0"/>
    <w:rsid w:val="006B38F5"/>
    <w:rsid w:val="006B4680"/>
    <w:rsid w:val="006B6809"/>
    <w:rsid w:val="006C6695"/>
    <w:rsid w:val="006D227E"/>
    <w:rsid w:val="006D2FD2"/>
    <w:rsid w:val="006D625E"/>
    <w:rsid w:val="006E3B97"/>
    <w:rsid w:val="006E5CAF"/>
    <w:rsid w:val="006E5E5C"/>
    <w:rsid w:val="006F02AB"/>
    <w:rsid w:val="006F3167"/>
    <w:rsid w:val="007071BD"/>
    <w:rsid w:val="007113DF"/>
    <w:rsid w:val="00714A5E"/>
    <w:rsid w:val="00720B49"/>
    <w:rsid w:val="00723C1F"/>
    <w:rsid w:val="00734E87"/>
    <w:rsid w:val="00742A4D"/>
    <w:rsid w:val="00747043"/>
    <w:rsid w:val="00753E74"/>
    <w:rsid w:val="00755F2D"/>
    <w:rsid w:val="00760CE2"/>
    <w:rsid w:val="0076146B"/>
    <w:rsid w:val="00761C24"/>
    <w:rsid w:val="00780301"/>
    <w:rsid w:val="0078482F"/>
    <w:rsid w:val="00785571"/>
    <w:rsid w:val="00790D66"/>
    <w:rsid w:val="00790D71"/>
    <w:rsid w:val="00796CF8"/>
    <w:rsid w:val="007A5F35"/>
    <w:rsid w:val="007B0946"/>
    <w:rsid w:val="007B1E3D"/>
    <w:rsid w:val="007B5790"/>
    <w:rsid w:val="007C700F"/>
    <w:rsid w:val="007D2756"/>
    <w:rsid w:val="007E3321"/>
    <w:rsid w:val="007E6BA2"/>
    <w:rsid w:val="007E7108"/>
    <w:rsid w:val="007F2283"/>
    <w:rsid w:val="007F44B4"/>
    <w:rsid w:val="00802743"/>
    <w:rsid w:val="00807A2B"/>
    <w:rsid w:val="008143CA"/>
    <w:rsid w:val="00821EF1"/>
    <w:rsid w:val="00827083"/>
    <w:rsid w:val="00827FCF"/>
    <w:rsid w:val="00832F55"/>
    <w:rsid w:val="00834FE4"/>
    <w:rsid w:val="00835863"/>
    <w:rsid w:val="00841A3C"/>
    <w:rsid w:val="00857C22"/>
    <w:rsid w:val="00863442"/>
    <w:rsid w:val="00864F13"/>
    <w:rsid w:val="00890D76"/>
    <w:rsid w:val="00892A31"/>
    <w:rsid w:val="00892F1C"/>
    <w:rsid w:val="0089409E"/>
    <w:rsid w:val="008957B0"/>
    <w:rsid w:val="008963FE"/>
    <w:rsid w:val="008A1377"/>
    <w:rsid w:val="008A2BAB"/>
    <w:rsid w:val="008A33C2"/>
    <w:rsid w:val="008B1064"/>
    <w:rsid w:val="008B3018"/>
    <w:rsid w:val="008B5F14"/>
    <w:rsid w:val="008B7AEB"/>
    <w:rsid w:val="008C288E"/>
    <w:rsid w:val="008C4CC0"/>
    <w:rsid w:val="008C6494"/>
    <w:rsid w:val="008E2923"/>
    <w:rsid w:val="008E2CD6"/>
    <w:rsid w:val="008E2DAF"/>
    <w:rsid w:val="008E76F1"/>
    <w:rsid w:val="009040CF"/>
    <w:rsid w:val="00914FA9"/>
    <w:rsid w:val="009200C8"/>
    <w:rsid w:val="00923613"/>
    <w:rsid w:val="00936687"/>
    <w:rsid w:val="00943598"/>
    <w:rsid w:val="00945E48"/>
    <w:rsid w:val="009469DB"/>
    <w:rsid w:val="00950DB9"/>
    <w:rsid w:val="009514E4"/>
    <w:rsid w:val="0095440F"/>
    <w:rsid w:val="00956480"/>
    <w:rsid w:val="009623D1"/>
    <w:rsid w:val="00971AC8"/>
    <w:rsid w:val="00976C4A"/>
    <w:rsid w:val="00984A61"/>
    <w:rsid w:val="009870D9"/>
    <w:rsid w:val="00991E98"/>
    <w:rsid w:val="0099353C"/>
    <w:rsid w:val="0099401A"/>
    <w:rsid w:val="009967E2"/>
    <w:rsid w:val="009A0B65"/>
    <w:rsid w:val="009A1995"/>
    <w:rsid w:val="009A48EC"/>
    <w:rsid w:val="009B1EEF"/>
    <w:rsid w:val="009B4772"/>
    <w:rsid w:val="009B608B"/>
    <w:rsid w:val="009C4082"/>
    <w:rsid w:val="009D03A2"/>
    <w:rsid w:val="009D4628"/>
    <w:rsid w:val="009D7E0B"/>
    <w:rsid w:val="009E7BC3"/>
    <w:rsid w:val="00A07CC6"/>
    <w:rsid w:val="00A11291"/>
    <w:rsid w:val="00A15008"/>
    <w:rsid w:val="00A15BBF"/>
    <w:rsid w:val="00A22571"/>
    <w:rsid w:val="00A24F90"/>
    <w:rsid w:val="00A32CA3"/>
    <w:rsid w:val="00A35096"/>
    <w:rsid w:val="00A3576A"/>
    <w:rsid w:val="00A433C7"/>
    <w:rsid w:val="00A51B40"/>
    <w:rsid w:val="00A57492"/>
    <w:rsid w:val="00A57ED9"/>
    <w:rsid w:val="00A6602A"/>
    <w:rsid w:val="00AA0913"/>
    <w:rsid w:val="00AA5AD9"/>
    <w:rsid w:val="00AB2EFF"/>
    <w:rsid w:val="00AC08BB"/>
    <w:rsid w:val="00AC2BB2"/>
    <w:rsid w:val="00AC563D"/>
    <w:rsid w:val="00AF008A"/>
    <w:rsid w:val="00AF4585"/>
    <w:rsid w:val="00AF47FE"/>
    <w:rsid w:val="00AF4DE7"/>
    <w:rsid w:val="00B230B3"/>
    <w:rsid w:val="00B436BD"/>
    <w:rsid w:val="00B43C7B"/>
    <w:rsid w:val="00B464AB"/>
    <w:rsid w:val="00B56B2A"/>
    <w:rsid w:val="00B56C03"/>
    <w:rsid w:val="00B664C7"/>
    <w:rsid w:val="00B821FB"/>
    <w:rsid w:val="00B83B5A"/>
    <w:rsid w:val="00B83DDF"/>
    <w:rsid w:val="00B8643B"/>
    <w:rsid w:val="00BA01E7"/>
    <w:rsid w:val="00BA2AB4"/>
    <w:rsid w:val="00BA781E"/>
    <w:rsid w:val="00BA7FEC"/>
    <w:rsid w:val="00BB0307"/>
    <w:rsid w:val="00BB318B"/>
    <w:rsid w:val="00BB6455"/>
    <w:rsid w:val="00BD534F"/>
    <w:rsid w:val="00BE1316"/>
    <w:rsid w:val="00BE18DE"/>
    <w:rsid w:val="00BE2216"/>
    <w:rsid w:val="00BF5DFA"/>
    <w:rsid w:val="00C12652"/>
    <w:rsid w:val="00C13F2B"/>
    <w:rsid w:val="00C167B9"/>
    <w:rsid w:val="00C16C72"/>
    <w:rsid w:val="00C31614"/>
    <w:rsid w:val="00C31FAE"/>
    <w:rsid w:val="00C33F9B"/>
    <w:rsid w:val="00C411C9"/>
    <w:rsid w:val="00C41A72"/>
    <w:rsid w:val="00C475F6"/>
    <w:rsid w:val="00C50604"/>
    <w:rsid w:val="00C5248D"/>
    <w:rsid w:val="00C62E3C"/>
    <w:rsid w:val="00C64AC1"/>
    <w:rsid w:val="00C72B0C"/>
    <w:rsid w:val="00C81668"/>
    <w:rsid w:val="00C81EFE"/>
    <w:rsid w:val="00C951B2"/>
    <w:rsid w:val="00C97ECC"/>
    <w:rsid w:val="00CB1DA0"/>
    <w:rsid w:val="00CB43EB"/>
    <w:rsid w:val="00CC00B2"/>
    <w:rsid w:val="00CC14E8"/>
    <w:rsid w:val="00CD06B3"/>
    <w:rsid w:val="00CD3A9C"/>
    <w:rsid w:val="00CF499C"/>
    <w:rsid w:val="00D046EC"/>
    <w:rsid w:val="00D048CB"/>
    <w:rsid w:val="00D04B16"/>
    <w:rsid w:val="00D10DD6"/>
    <w:rsid w:val="00D137DD"/>
    <w:rsid w:val="00D159AF"/>
    <w:rsid w:val="00D30B31"/>
    <w:rsid w:val="00D36A8F"/>
    <w:rsid w:val="00D45B6A"/>
    <w:rsid w:val="00D45E62"/>
    <w:rsid w:val="00D5049C"/>
    <w:rsid w:val="00D5175F"/>
    <w:rsid w:val="00D51C1C"/>
    <w:rsid w:val="00D5352A"/>
    <w:rsid w:val="00D53A58"/>
    <w:rsid w:val="00D638BD"/>
    <w:rsid w:val="00D66E79"/>
    <w:rsid w:val="00D67E42"/>
    <w:rsid w:val="00D853E1"/>
    <w:rsid w:val="00D87B6C"/>
    <w:rsid w:val="00D9313B"/>
    <w:rsid w:val="00DA1352"/>
    <w:rsid w:val="00DA1E15"/>
    <w:rsid w:val="00DA3CC2"/>
    <w:rsid w:val="00DB3045"/>
    <w:rsid w:val="00DB6C5B"/>
    <w:rsid w:val="00DB7216"/>
    <w:rsid w:val="00DB79CA"/>
    <w:rsid w:val="00DC469D"/>
    <w:rsid w:val="00DD0C13"/>
    <w:rsid w:val="00DD1214"/>
    <w:rsid w:val="00DD2E77"/>
    <w:rsid w:val="00DD5322"/>
    <w:rsid w:val="00DE27FE"/>
    <w:rsid w:val="00DF5467"/>
    <w:rsid w:val="00E038FF"/>
    <w:rsid w:val="00E04C48"/>
    <w:rsid w:val="00E14076"/>
    <w:rsid w:val="00E17319"/>
    <w:rsid w:val="00E21618"/>
    <w:rsid w:val="00E3238B"/>
    <w:rsid w:val="00E32FC2"/>
    <w:rsid w:val="00E33924"/>
    <w:rsid w:val="00E55FB7"/>
    <w:rsid w:val="00E613F3"/>
    <w:rsid w:val="00E63EEB"/>
    <w:rsid w:val="00E66173"/>
    <w:rsid w:val="00E738F5"/>
    <w:rsid w:val="00E832DB"/>
    <w:rsid w:val="00E91766"/>
    <w:rsid w:val="00E957E9"/>
    <w:rsid w:val="00EC661D"/>
    <w:rsid w:val="00ED172C"/>
    <w:rsid w:val="00ED259C"/>
    <w:rsid w:val="00ED267F"/>
    <w:rsid w:val="00ED2A84"/>
    <w:rsid w:val="00ED4555"/>
    <w:rsid w:val="00ED46B4"/>
    <w:rsid w:val="00EE06E5"/>
    <w:rsid w:val="00EE5674"/>
    <w:rsid w:val="00EE6E7F"/>
    <w:rsid w:val="00EE6ED4"/>
    <w:rsid w:val="00EE7BC4"/>
    <w:rsid w:val="00EE7FB7"/>
    <w:rsid w:val="00EF76E7"/>
    <w:rsid w:val="00F03D49"/>
    <w:rsid w:val="00F07DCE"/>
    <w:rsid w:val="00F12DF6"/>
    <w:rsid w:val="00F143FE"/>
    <w:rsid w:val="00F16451"/>
    <w:rsid w:val="00F1776D"/>
    <w:rsid w:val="00F177C3"/>
    <w:rsid w:val="00F21C29"/>
    <w:rsid w:val="00F23988"/>
    <w:rsid w:val="00F31E18"/>
    <w:rsid w:val="00F372DF"/>
    <w:rsid w:val="00F56739"/>
    <w:rsid w:val="00F5715C"/>
    <w:rsid w:val="00F6242F"/>
    <w:rsid w:val="00F70AEC"/>
    <w:rsid w:val="00F7473D"/>
    <w:rsid w:val="00F83CE5"/>
    <w:rsid w:val="00F84D33"/>
    <w:rsid w:val="00F86807"/>
    <w:rsid w:val="00F94DBA"/>
    <w:rsid w:val="00FA223A"/>
    <w:rsid w:val="00FA34C7"/>
    <w:rsid w:val="00FA3F3A"/>
    <w:rsid w:val="00FA7476"/>
    <w:rsid w:val="00FB2786"/>
    <w:rsid w:val="00FB45EB"/>
    <w:rsid w:val="00FB5F00"/>
    <w:rsid w:val="00FD2706"/>
    <w:rsid w:val="00FD3DD6"/>
    <w:rsid w:val="00FE227F"/>
    <w:rsid w:val="00FE3524"/>
    <w:rsid w:val="00FE6837"/>
    <w:rsid w:val="00FF057E"/>
    <w:rsid w:val="00FF2038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18</Pages>
  <Words>4973</Words>
  <Characters>28351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6</cp:revision>
  <cp:lastPrinted>2015-09-18T09:06:00Z</cp:lastPrinted>
  <dcterms:created xsi:type="dcterms:W3CDTF">2015-09-18T09:03:00Z</dcterms:created>
  <dcterms:modified xsi:type="dcterms:W3CDTF">2015-09-18T09:06:00Z</dcterms:modified>
</cp:coreProperties>
</file>