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B" w:rsidRDefault="00FD6D1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6D1B" w:rsidRDefault="00FD6D1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FD6D1B" w:rsidRDefault="00FD6D1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FD6D1B" w:rsidRDefault="00FD6D1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FD6D1B" w:rsidRDefault="00FD6D1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6D1B" w:rsidRPr="00956480" w:rsidRDefault="00FD6D1B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15</w:t>
      </w:r>
    </w:p>
    <w:p w:rsidR="00FD6D1B" w:rsidRDefault="00FD6D1B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6D1B" w:rsidRDefault="00FD6D1B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20.09.2015 г. 10:00 часа се проведе заседание на Общинската избирателна комисия - Карлово при следния</w:t>
      </w:r>
    </w:p>
    <w:p w:rsidR="00FD6D1B" w:rsidRDefault="00FD6D1B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D6D1B" w:rsidRDefault="00FD6D1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FD6D1B" w:rsidRPr="000F4A3F" w:rsidRDefault="00FD6D1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FD6D1B" w:rsidRDefault="00FD6D1B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894426">
        <w:rPr>
          <w:rFonts w:ascii="Arial" w:hAnsi="Arial" w:cs="Arial"/>
          <w:sz w:val="28"/>
          <w:szCs w:val="28"/>
          <w:lang w:eastAsia="bg-BG"/>
        </w:rPr>
        <w:t xml:space="preserve">егистрация на </w:t>
      </w:r>
      <w:r w:rsidRPr="00894426">
        <w:rPr>
          <w:rFonts w:ascii="Arial" w:hAnsi="Arial" w:cs="Arial"/>
          <w:b/>
          <w:sz w:val="28"/>
          <w:szCs w:val="28"/>
          <w:lang w:eastAsia="bg-BG"/>
        </w:rPr>
        <w:t>СТАМЕН СИМЕОНОВ ГЕШЕВ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894426">
        <w:rPr>
          <w:rFonts w:ascii="Arial" w:hAnsi="Arial" w:cs="Arial"/>
          <w:sz w:val="28"/>
          <w:szCs w:val="28"/>
          <w:lang w:eastAsia="bg-BG"/>
        </w:rPr>
        <w:t xml:space="preserve"> град Баня, Община Карлово, като кандидат за Кмет на Кметство град Баня, Община Карлово.</w:t>
      </w:r>
    </w:p>
    <w:p w:rsidR="00FD6D1B" w:rsidRDefault="00FD6D1B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B7051F">
        <w:rPr>
          <w:rFonts w:ascii="Arial" w:hAnsi="Arial" w:cs="Arial"/>
          <w:sz w:val="28"/>
          <w:szCs w:val="28"/>
          <w:lang w:eastAsia="bg-BG"/>
        </w:rPr>
        <w:t xml:space="preserve">егистрация на </w:t>
      </w:r>
      <w:r w:rsidRPr="00B7051F">
        <w:rPr>
          <w:rFonts w:ascii="Arial" w:hAnsi="Arial" w:cs="Arial"/>
          <w:b/>
          <w:sz w:val="28"/>
          <w:szCs w:val="28"/>
          <w:lang w:eastAsia="bg-BG"/>
        </w:rPr>
        <w:t>ХРИСТО НИКОЛОВ БОШНАКОВ</w:t>
      </w:r>
      <w:r>
        <w:rPr>
          <w:rFonts w:ascii="Arial" w:hAnsi="Arial" w:cs="Arial"/>
          <w:sz w:val="28"/>
          <w:szCs w:val="28"/>
          <w:lang w:eastAsia="bg-BG"/>
        </w:rPr>
        <w:t xml:space="preserve"> от</w:t>
      </w:r>
      <w:r w:rsidRPr="00B7051F">
        <w:rPr>
          <w:rFonts w:ascii="Arial" w:hAnsi="Arial" w:cs="Arial"/>
          <w:sz w:val="28"/>
          <w:szCs w:val="28"/>
          <w:lang w:eastAsia="bg-BG"/>
        </w:rPr>
        <w:t xml:space="preserve"> село Бегунци, Община Карлово, като кандидат за Кмет на Кметство село Бегунци, Община Карлово.</w:t>
      </w:r>
    </w:p>
    <w:p w:rsidR="00FD6D1B" w:rsidRDefault="00FD6D1B" w:rsidP="00F16451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>
        <w:rPr>
          <w:rFonts w:ascii="Arial" w:hAnsi="Arial" w:cs="Arial"/>
          <w:sz w:val="28"/>
          <w:szCs w:val="28"/>
          <w:lang w:eastAsia="bg-BG"/>
        </w:rPr>
        <w:t xml:space="preserve"> р</w:t>
      </w:r>
      <w:r w:rsidRPr="00C93C22">
        <w:rPr>
          <w:rFonts w:ascii="Arial" w:hAnsi="Arial" w:cs="Arial"/>
          <w:sz w:val="28"/>
          <w:szCs w:val="28"/>
          <w:lang w:eastAsia="bg-BG"/>
        </w:rPr>
        <w:t xml:space="preserve">егистрация на </w:t>
      </w:r>
      <w:r w:rsidRPr="00C93C22">
        <w:rPr>
          <w:rFonts w:ascii="Arial" w:hAnsi="Arial" w:cs="Arial"/>
          <w:b/>
          <w:sz w:val="28"/>
          <w:szCs w:val="28"/>
          <w:lang w:eastAsia="bg-BG"/>
        </w:rPr>
        <w:t>ДОНЬО СТОЯНОВ СТОЯНОВ</w:t>
      </w:r>
      <w:r w:rsidRPr="00C93C22">
        <w:rPr>
          <w:rFonts w:ascii="Arial" w:hAnsi="Arial" w:cs="Arial"/>
          <w:sz w:val="28"/>
          <w:szCs w:val="28"/>
          <w:lang w:eastAsia="bg-BG"/>
        </w:rPr>
        <w:t xml:space="preserve"> от </w:t>
      </w:r>
      <w:r>
        <w:rPr>
          <w:rFonts w:ascii="Arial" w:hAnsi="Arial" w:cs="Arial"/>
          <w:sz w:val="28"/>
          <w:szCs w:val="28"/>
          <w:lang w:eastAsia="bg-BG"/>
        </w:rPr>
        <w:t>село Васил Левски</w:t>
      </w:r>
      <w:r w:rsidRPr="00C93C22">
        <w:rPr>
          <w:rFonts w:ascii="Arial" w:hAnsi="Arial" w:cs="Arial"/>
          <w:sz w:val="28"/>
          <w:szCs w:val="28"/>
          <w:lang w:eastAsia="bg-BG"/>
        </w:rPr>
        <w:t>, Община Карлово, като кандидат за Кме</w:t>
      </w:r>
      <w:r>
        <w:rPr>
          <w:rFonts w:ascii="Arial" w:hAnsi="Arial" w:cs="Arial"/>
          <w:sz w:val="28"/>
          <w:szCs w:val="28"/>
          <w:lang w:eastAsia="bg-BG"/>
        </w:rPr>
        <w:t>т на Кметство село Васил Левски</w:t>
      </w:r>
      <w:r w:rsidRPr="00C93C22">
        <w:rPr>
          <w:rFonts w:ascii="Arial" w:hAnsi="Arial" w:cs="Arial"/>
          <w:sz w:val="28"/>
          <w:szCs w:val="28"/>
          <w:lang w:eastAsia="bg-BG"/>
        </w:rPr>
        <w:t>, Община Карлово.</w:t>
      </w:r>
    </w:p>
    <w:p w:rsidR="00FD6D1B" w:rsidRDefault="00FD6D1B" w:rsidP="00AF47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1E0C28">
        <w:rPr>
          <w:rFonts w:ascii="Arial" w:hAnsi="Arial" w:cs="Arial"/>
          <w:sz w:val="28"/>
          <w:szCs w:val="28"/>
          <w:lang w:eastAsia="bg-BG"/>
        </w:rPr>
        <w:t xml:space="preserve">егистрация на </w:t>
      </w:r>
      <w:r w:rsidRPr="001E0C28">
        <w:rPr>
          <w:rFonts w:ascii="Arial" w:hAnsi="Arial" w:cs="Arial"/>
          <w:b/>
          <w:sz w:val="28"/>
          <w:szCs w:val="28"/>
          <w:lang w:eastAsia="bg-BG"/>
        </w:rPr>
        <w:t>МАГДАЛЕНА ИВАНОВА СТАМЕНОВСКА</w:t>
      </w:r>
      <w:r>
        <w:rPr>
          <w:rFonts w:ascii="Arial" w:hAnsi="Arial" w:cs="Arial"/>
          <w:sz w:val="28"/>
          <w:szCs w:val="28"/>
          <w:lang w:eastAsia="bg-BG"/>
        </w:rPr>
        <w:t xml:space="preserve"> от </w:t>
      </w:r>
      <w:r w:rsidRPr="001E0C28">
        <w:rPr>
          <w:rFonts w:ascii="Arial" w:hAnsi="Arial" w:cs="Arial"/>
          <w:sz w:val="28"/>
          <w:szCs w:val="28"/>
          <w:lang w:eastAsia="bg-BG"/>
        </w:rPr>
        <w:t>село Войнягово, Община Карлово, като кандидат за Кмет на Кметство село Войнягово, Община Карлово.</w:t>
      </w:r>
    </w:p>
    <w:p w:rsidR="00FD6D1B" w:rsidRPr="007A3EA9" w:rsidRDefault="00FD6D1B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егистрация на </w:t>
      </w:r>
      <w:r w:rsidRPr="00D421E1">
        <w:rPr>
          <w:rFonts w:ascii="Arial" w:hAnsi="Arial" w:cs="Arial"/>
          <w:b/>
          <w:sz w:val="28"/>
          <w:szCs w:val="28"/>
          <w:lang w:eastAsia="bg-BG"/>
        </w:rPr>
        <w:t>ТАНЮ ЙОРДАНОВ ХРИСТОВ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село Горни Домлян, Община Карлово, като кандидат за Кмет на Кметство село Горни Домлян, Община Карлово.</w:t>
      </w:r>
    </w:p>
    <w:p w:rsidR="00FD6D1B" w:rsidRPr="007A3EA9" w:rsidRDefault="00FD6D1B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 xml:space="preserve">егистрация на </w:t>
      </w:r>
      <w:r w:rsidRPr="007D0F74">
        <w:rPr>
          <w:rFonts w:ascii="TimesNewRomanPSMT" w:hAnsi="TimesNewRomanPSMT" w:cs="TimesNewRomanPSMT"/>
          <w:b/>
          <w:sz w:val="28"/>
          <w:szCs w:val="28"/>
        </w:rPr>
        <w:t>МАНО ХРИСТОВ НЕСТОРОВ</w:t>
      </w:r>
      <w:r w:rsidRPr="007D0F74">
        <w:rPr>
          <w:rFonts w:ascii="TimesNewRomanPSMT" w:hAnsi="TimesNewRomanPSMT" w:cs="TimesNewRomanPSMT"/>
          <w:sz w:val="28"/>
          <w:szCs w:val="28"/>
        </w:rPr>
        <w:t xml:space="preserve"> от </w:t>
      </w:r>
      <w:r>
        <w:rPr>
          <w:rFonts w:ascii="TimesNewRomanPSMT" w:hAnsi="TimesNewRomanPSMT" w:cs="TimesNewRomanPSMT"/>
          <w:sz w:val="28"/>
          <w:szCs w:val="28"/>
        </w:rPr>
        <w:t>село Домлян</w:t>
      </w:r>
      <w:r w:rsidRPr="007D0F74">
        <w:rPr>
          <w:rFonts w:ascii="TimesNewRomanPSMT" w:hAnsi="TimesNewRomanPSMT" w:cs="TimesNewRomanPSMT"/>
          <w:sz w:val="28"/>
          <w:szCs w:val="28"/>
        </w:rPr>
        <w:t>, Община Карлово, като кандидат за Кмет на Кметство село Домлян, Община Карлово.</w:t>
      </w:r>
    </w:p>
    <w:p w:rsidR="00FD6D1B" w:rsidRPr="007A3EA9" w:rsidRDefault="00FD6D1B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308F">
        <w:rPr>
          <w:rFonts w:ascii="TimesNewRomanPSMT" w:hAnsi="TimesNewRomanPSMT" w:cs="TimesNewRomanPSMT"/>
          <w:b/>
          <w:sz w:val="28"/>
          <w:szCs w:val="28"/>
        </w:rPr>
        <w:t>ПАВЕЛ ИВАНОВ ПАВЛОВ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19308F">
        <w:rPr>
          <w:rFonts w:ascii="TimesNewRomanPSMT" w:hAnsi="TimesNewRomanPSMT" w:cs="TimesNewRomanPSMT"/>
          <w:sz w:val="28"/>
          <w:szCs w:val="28"/>
        </w:rPr>
        <w:t xml:space="preserve"> село Иганово, Община Карлово, като кандидат за Кмет на Кметство село Иганово, Община Карлово.</w:t>
      </w:r>
    </w:p>
    <w:p w:rsidR="00FD6D1B" w:rsidRPr="007A3EA9" w:rsidRDefault="00FD6D1B" w:rsidP="007A3EA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2005E4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2005E4">
        <w:rPr>
          <w:rFonts w:ascii="TimesNewRomanPSMT" w:hAnsi="TimesNewRomanPSMT" w:cs="TimesNewRomanPSMT"/>
          <w:b/>
          <w:sz w:val="28"/>
          <w:szCs w:val="28"/>
        </w:rPr>
        <w:t>БОРИС СПИРОВ ПЕТРОВ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2005E4">
        <w:rPr>
          <w:rFonts w:ascii="TimesNewRomanPSMT" w:hAnsi="TimesNewRomanPSMT" w:cs="TimesNewRomanPSMT"/>
          <w:sz w:val="28"/>
          <w:szCs w:val="28"/>
        </w:rPr>
        <w:t xml:space="preserve"> град </w:t>
      </w:r>
      <w:r>
        <w:rPr>
          <w:rFonts w:ascii="TimesNewRomanPSMT" w:hAnsi="TimesNewRomanPSMT" w:cs="TimesNewRomanPSMT"/>
          <w:sz w:val="28"/>
          <w:szCs w:val="28"/>
        </w:rPr>
        <w:t>Клисура</w:t>
      </w:r>
      <w:r w:rsidRPr="002005E4">
        <w:rPr>
          <w:rFonts w:ascii="TimesNewRomanPSMT" w:hAnsi="TimesNewRomanPSMT" w:cs="TimesNewRomanPSMT"/>
          <w:sz w:val="28"/>
          <w:szCs w:val="28"/>
        </w:rPr>
        <w:t xml:space="preserve">, Община Карлово, като кандидат за Кмет на </w:t>
      </w:r>
      <w:r>
        <w:rPr>
          <w:rFonts w:ascii="TimesNewRomanPSMT" w:hAnsi="TimesNewRomanPSMT" w:cs="TimesNewRomanPSMT"/>
          <w:sz w:val="28"/>
          <w:szCs w:val="28"/>
        </w:rPr>
        <w:t>Кметство град Клисура</w:t>
      </w:r>
      <w:r w:rsidRPr="002005E4">
        <w:rPr>
          <w:rFonts w:ascii="TimesNewRomanPSMT" w:hAnsi="TimesNewRomanPSMT" w:cs="TimesNewRomanPSMT"/>
          <w:sz w:val="28"/>
          <w:szCs w:val="28"/>
        </w:rPr>
        <w:t>, Община Карлово.</w:t>
      </w:r>
    </w:p>
    <w:p w:rsidR="00FD6D1B" w:rsidRPr="007A3EA9" w:rsidRDefault="00FD6D1B" w:rsidP="00222360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3F5E83">
        <w:rPr>
          <w:rFonts w:ascii="TimesNewRomanPSMT" w:hAnsi="TimesNewRomanPSMT" w:cs="TimesNewRomanPSMT"/>
          <w:b/>
          <w:sz w:val="28"/>
          <w:szCs w:val="28"/>
        </w:rPr>
        <w:t>СТАНИМИР СТАНЧЕВ СТАНЧЕВ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от село Куртово, Община Карлово, като кандидат за Кмет на Кметство село Куртово, Община Карлово.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7A3EA9" w:rsidRDefault="00FD6D1B" w:rsidP="0022236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22360">
        <w:rPr>
          <w:rFonts w:ascii="TimesNewRomanPSMT" w:hAnsi="TimesNewRomanPSMT" w:cs="TimesNewRomanPSMT"/>
          <w:b/>
          <w:sz w:val="28"/>
          <w:szCs w:val="28"/>
        </w:rPr>
        <w:t>БОНЬО ТОДОРОВ БОНЕВ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222360">
        <w:rPr>
          <w:rFonts w:ascii="TimesNewRomanPSMT" w:hAnsi="TimesNewRomanPSMT" w:cs="TimesNewRomanPSMT"/>
          <w:sz w:val="28"/>
          <w:szCs w:val="28"/>
        </w:rPr>
        <w:t xml:space="preserve"> село Кърнаре, Община Карлово, като кандидат за Кмет на Кметст</w:t>
      </w:r>
      <w:r>
        <w:rPr>
          <w:rFonts w:ascii="TimesNewRomanPSMT" w:hAnsi="TimesNewRomanPSMT" w:cs="TimesNewRomanPSMT"/>
          <w:sz w:val="28"/>
          <w:szCs w:val="28"/>
        </w:rPr>
        <w:t>во село Кърнаре, Община Карлово</w:t>
      </w:r>
    </w:p>
    <w:p w:rsidR="00FD6D1B" w:rsidRPr="007A3EA9" w:rsidRDefault="00FD6D1B" w:rsidP="008F71F5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71F5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8F71F5">
        <w:rPr>
          <w:rFonts w:ascii="TimesNewRomanPSMT" w:hAnsi="TimesNewRomanPSMT" w:cs="TimesNewRomanPSMT"/>
          <w:b/>
          <w:sz w:val="28"/>
          <w:szCs w:val="28"/>
        </w:rPr>
        <w:t>ИВАН КРЪСТЕВ МИНЧЕВ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8F71F5">
        <w:rPr>
          <w:rFonts w:ascii="TimesNewRomanPSMT" w:hAnsi="TimesNewRomanPSMT" w:cs="TimesNewRomanPSMT"/>
          <w:sz w:val="28"/>
          <w:szCs w:val="28"/>
        </w:rPr>
        <w:t xml:space="preserve"> село Московец, Община Карлово, като кандидат за</w:t>
      </w:r>
      <w:r>
        <w:rPr>
          <w:rFonts w:ascii="TimesNewRomanPSMT" w:hAnsi="TimesNewRomanPSMT" w:cs="TimesNewRomanPSMT"/>
          <w:sz w:val="28"/>
          <w:szCs w:val="28"/>
        </w:rPr>
        <w:t xml:space="preserve"> Кмет на Кметство село Московец</w:t>
      </w:r>
      <w:r w:rsidRPr="008F71F5">
        <w:rPr>
          <w:rFonts w:ascii="TimesNewRomanPSMT" w:hAnsi="TimesNewRomanPSMT" w:cs="TimesNewRomanPSMT"/>
          <w:sz w:val="28"/>
          <w:szCs w:val="28"/>
        </w:rPr>
        <w:t>, Община Карлово.</w:t>
      </w:r>
    </w:p>
    <w:p w:rsidR="00FD6D1B" w:rsidRPr="007A3EA9" w:rsidRDefault="00FD6D1B" w:rsidP="005543CB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43CB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5543CB">
        <w:rPr>
          <w:rFonts w:ascii="TimesNewRomanPSMT" w:hAnsi="TimesNewRomanPSMT" w:cs="TimesNewRomanPSMT"/>
          <w:b/>
          <w:sz w:val="28"/>
          <w:szCs w:val="28"/>
        </w:rPr>
        <w:t>БОГДАН ПЕНЧЕВ БОГДАНОВ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5543CB">
        <w:rPr>
          <w:rFonts w:ascii="TimesNewRomanPSMT" w:hAnsi="TimesNewRomanPSMT" w:cs="TimesNewRomanPSMT"/>
          <w:sz w:val="28"/>
          <w:szCs w:val="28"/>
        </w:rPr>
        <w:t xml:space="preserve"> село Певците, община Карлово, като кандидат за Кмет на Кметство село Певците, Община Карлово.</w:t>
      </w:r>
    </w:p>
    <w:p w:rsidR="00FD6D1B" w:rsidRPr="007A3EA9" w:rsidRDefault="00FD6D1B" w:rsidP="00F40BCD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0BCD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F40BCD">
        <w:rPr>
          <w:rFonts w:ascii="TimesNewRomanPSMT" w:hAnsi="TimesNewRomanPSMT" w:cs="TimesNewRomanPSMT"/>
          <w:b/>
          <w:sz w:val="28"/>
          <w:szCs w:val="28"/>
        </w:rPr>
        <w:t>ХРИСТО СТАНЕВ ИВАНОВ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F40BCD">
        <w:rPr>
          <w:rFonts w:ascii="TimesNewRomanPSMT" w:hAnsi="TimesNewRomanPSMT" w:cs="TimesNewRomanPSMT"/>
          <w:sz w:val="28"/>
          <w:szCs w:val="28"/>
        </w:rPr>
        <w:t xml:space="preserve"> село Пролом, Община Карлово, като кандидат за Кмет на Кметство село Пролом, Община Карлово.</w:t>
      </w:r>
    </w:p>
    <w:p w:rsidR="00FD6D1B" w:rsidRPr="007A3EA9" w:rsidRDefault="00FD6D1B" w:rsidP="00C14E06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C14E06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C14E06">
        <w:rPr>
          <w:rFonts w:ascii="TimesNewRomanPSMT" w:hAnsi="TimesNewRomanPSMT" w:cs="TimesNewRomanPSMT"/>
          <w:b/>
          <w:sz w:val="28"/>
          <w:szCs w:val="28"/>
        </w:rPr>
        <w:t>ДИМИТЪР СТОЯНОВ ДУРЧЕВ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C14E06">
        <w:rPr>
          <w:rFonts w:ascii="TimesNewRomanPSMT" w:hAnsi="TimesNewRomanPSMT" w:cs="TimesNewRomanPSMT"/>
          <w:sz w:val="28"/>
          <w:szCs w:val="28"/>
        </w:rPr>
        <w:t xml:space="preserve"> село Розино, Община Карлово, като кандидат за Кмет на Кметство село Розино, Община Карлово</w:t>
      </w:r>
    </w:p>
    <w:p w:rsidR="00FD6D1B" w:rsidRPr="007A3EA9" w:rsidRDefault="00FD6D1B" w:rsidP="00CE3F47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3F5E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3F47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CE3F47">
        <w:rPr>
          <w:rFonts w:ascii="TimesNewRomanPSMT" w:hAnsi="TimesNewRomanPSMT" w:cs="TimesNewRomanPSMT"/>
          <w:b/>
          <w:sz w:val="28"/>
          <w:szCs w:val="28"/>
        </w:rPr>
        <w:t>НИКОЛИНА ГЕОРГИЕВА ГЕОРГИЕВА</w:t>
      </w:r>
      <w:r w:rsidRPr="00CE3F47">
        <w:rPr>
          <w:rFonts w:ascii="TimesNewRomanPSMT" w:hAnsi="TimesNewRomanPSMT" w:cs="TimesNewRomanPSMT"/>
          <w:sz w:val="28"/>
          <w:szCs w:val="28"/>
        </w:rPr>
        <w:t xml:space="preserve"> от  село Слатина, Община Карлово, като кандидат за Кмет на Кметство село Слатина , Община Карлово.</w:t>
      </w:r>
    </w:p>
    <w:p w:rsidR="00FD6D1B" w:rsidRDefault="00FD6D1B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03306F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03306F">
        <w:rPr>
          <w:rFonts w:ascii="TimesNewRomanPSMT" w:hAnsi="TimesNewRomanPSMT" w:cs="TimesNewRomanPSMT"/>
          <w:b/>
          <w:sz w:val="28"/>
          <w:szCs w:val="28"/>
        </w:rPr>
        <w:t>НЕНКО ТОДОРОВ НЕНКОВ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03306F">
        <w:rPr>
          <w:rFonts w:ascii="TimesNewRomanPSMT" w:hAnsi="TimesNewRomanPSMT" w:cs="TimesNewRomanPSMT"/>
          <w:sz w:val="28"/>
          <w:szCs w:val="28"/>
        </w:rPr>
        <w:t xml:space="preserve"> село Соколица, Община Карлово, като кандидат за</w:t>
      </w:r>
      <w:r>
        <w:rPr>
          <w:rFonts w:ascii="TimesNewRomanPSMT" w:hAnsi="TimesNewRomanPSMT" w:cs="TimesNewRomanPSMT"/>
          <w:sz w:val="28"/>
          <w:szCs w:val="28"/>
        </w:rPr>
        <w:t xml:space="preserve"> Кмет на Кметство село Соколица</w:t>
      </w:r>
      <w:r w:rsidRPr="0003306F">
        <w:rPr>
          <w:rFonts w:ascii="TimesNewRomanPSMT" w:hAnsi="TimesNewRomanPSMT" w:cs="TimesNewRomanPSMT"/>
          <w:sz w:val="28"/>
          <w:szCs w:val="28"/>
        </w:rPr>
        <w:t>, Община Карлово.</w:t>
      </w:r>
    </w:p>
    <w:p w:rsidR="00FD6D1B" w:rsidRDefault="00FD6D1B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900FB3">
        <w:rPr>
          <w:rFonts w:ascii="TimesNewRomanPSMT" w:hAnsi="TimesNewRomanPSMT" w:cs="TimesNewRomanPSMT"/>
          <w:b/>
          <w:sz w:val="28"/>
          <w:szCs w:val="28"/>
        </w:rPr>
        <w:t>ТОДОР ИВАНОВ ИВАНОВ</w:t>
      </w:r>
      <w:r>
        <w:rPr>
          <w:rFonts w:ascii="TimesNewRomanPSMT" w:hAnsi="TimesNewRomanPSMT" w:cs="TimesNewRomanPSMT"/>
          <w:sz w:val="28"/>
          <w:szCs w:val="28"/>
        </w:rPr>
        <w:t xml:space="preserve"> от </w:t>
      </w:r>
      <w:r w:rsidRPr="00900FB3">
        <w:rPr>
          <w:rFonts w:ascii="TimesNewRomanPSMT" w:hAnsi="TimesNewRomanPSMT" w:cs="TimesNewRomanPSMT"/>
          <w:sz w:val="28"/>
          <w:szCs w:val="28"/>
        </w:rPr>
        <w:t>село Столетово, Община Карлово, като кандидат за Кмет на Кметство село Столетово, Община Карлово.</w:t>
      </w:r>
    </w:p>
    <w:p w:rsidR="00FD6D1B" w:rsidRPr="007A3EA9" w:rsidRDefault="00FD6D1B" w:rsidP="0003306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на </w:t>
      </w:r>
      <w:r w:rsidRPr="00AD360C">
        <w:rPr>
          <w:rFonts w:ascii="TimesNewRomanPSMT" w:hAnsi="TimesNewRomanPSMT" w:cs="TimesNewRomanPSMT"/>
          <w:b/>
          <w:sz w:val="28"/>
          <w:szCs w:val="28"/>
        </w:rPr>
        <w:t>ГЕОРГИ ИЛИЕВ ИЛИЕВ</w:t>
      </w:r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Pr="00AD360C">
        <w:rPr>
          <w:rFonts w:ascii="TimesNewRomanPSMT" w:hAnsi="TimesNewRomanPSMT" w:cs="TimesNewRomanPSMT"/>
          <w:sz w:val="28"/>
          <w:szCs w:val="28"/>
        </w:rPr>
        <w:t xml:space="preserve"> село Христо Даново, Община Карлово, като кандидат за Кмет на Кметство село Христо Даново , Община Карлово.</w:t>
      </w:r>
    </w:p>
    <w:p w:rsidR="00FD6D1B" w:rsidRPr="007A3EA9" w:rsidRDefault="00FD6D1B" w:rsidP="00833CCF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900FB3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3CCF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833CCF">
        <w:rPr>
          <w:rFonts w:ascii="TimesNewRomanPSMT" w:hAnsi="TimesNewRomanPSMT" w:cs="TimesNewRomanPSMT"/>
          <w:b/>
          <w:sz w:val="28"/>
          <w:szCs w:val="28"/>
        </w:rPr>
        <w:t>„БЪЛГАРСКА РАДИКАЛНА ЛЕВИЦА”</w:t>
      </w:r>
      <w:r w:rsidRPr="00833CCF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FD6D1B" w:rsidRDefault="00FD6D1B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B51B0">
        <w:rPr>
          <w:rFonts w:ascii="TimesNewRomanPSMT" w:hAnsi="TimesNewRomanPSMT" w:cs="TimesNewRomanPSMT"/>
          <w:sz w:val="28"/>
          <w:szCs w:val="28"/>
        </w:rPr>
        <w:t xml:space="preserve"> на кандидатска листа на </w:t>
      </w:r>
      <w:r w:rsidRPr="00EB51B0">
        <w:rPr>
          <w:rFonts w:ascii="TimesNewRomanPSMT" w:hAnsi="TimesNewRomanPSMT" w:cs="TimesNewRomanPSMT"/>
          <w:b/>
          <w:sz w:val="28"/>
          <w:szCs w:val="28"/>
        </w:rPr>
        <w:t xml:space="preserve">МЕСТНА КОАЛИЦИЯ „ОБЕДИНЕНИ ЗА НАШАТА ОБЩИНА”(РЕФОРМАТОРСКИ БЛОК, ВМРО-БЪЛГАРСКО НАЦИОНАЛНО ДВИЖЕНИЕ) </w:t>
      </w:r>
      <w:r w:rsidRPr="00EB51B0">
        <w:rPr>
          <w:rFonts w:ascii="TimesNewRomanPSMT" w:hAnsi="TimesNewRomanPSMT" w:cs="TimesNewRomanPSMT"/>
          <w:sz w:val="28"/>
          <w:szCs w:val="28"/>
        </w:rPr>
        <w:t>за общински съветници на Община Карлово в изборите за общински съветници и кметове на 25.10.2015г.</w:t>
      </w:r>
    </w:p>
    <w:p w:rsidR="00FD6D1B" w:rsidRPr="007A3EA9" w:rsidRDefault="00FD6D1B" w:rsidP="00EB51B0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7D0F74">
        <w:rPr>
          <w:rFonts w:ascii="TimesNewRomanPSMT" w:hAnsi="TimesNewRomanPSMT" w:cs="TimesNewRomanPSMT"/>
          <w:sz w:val="28"/>
          <w:szCs w:val="28"/>
        </w:rPr>
        <w:t>егистрация</w:t>
      </w:r>
      <w:r w:rsidRPr="00EB51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276083">
        <w:rPr>
          <w:rFonts w:ascii="TimesNewRomanPSMT" w:hAnsi="TimesNewRomanPSMT" w:cs="TimesNewRomanPSMT"/>
          <w:sz w:val="28"/>
          <w:szCs w:val="28"/>
        </w:rPr>
        <w:t xml:space="preserve">на кандидатска листа на </w:t>
      </w:r>
      <w:r w:rsidRPr="00276083">
        <w:rPr>
          <w:rFonts w:ascii="TimesNewRomanPSMT" w:hAnsi="TimesNewRomanPSMT" w:cs="TimesNewRomanPSMT"/>
          <w:b/>
          <w:sz w:val="28"/>
          <w:szCs w:val="28"/>
        </w:rPr>
        <w:t>„Национално движение за стабилност и възход” (НДСВ)</w:t>
      </w:r>
      <w:r w:rsidRPr="00276083">
        <w:rPr>
          <w:rFonts w:ascii="TimesNewRomanPSMT" w:hAnsi="TimesNewRomanPSMT" w:cs="TimesNewRomanPSMT"/>
          <w:sz w:val="28"/>
          <w:szCs w:val="28"/>
        </w:rPr>
        <w:t xml:space="preserve"> за общински съветници на Община Карлово в изборите за общински съветници и кметове на 25.10.2015г.</w:t>
      </w:r>
    </w:p>
    <w:p w:rsidR="00FD6D1B" w:rsidRPr="007A3EA9" w:rsidRDefault="00FD6D1B" w:rsidP="007A3EA9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7A3EA9">
        <w:rPr>
          <w:rFonts w:ascii="TimesNewRomanPSMT" w:hAnsi="TimesNewRomanPSMT" w:cs="TimesNewRomanPSMT"/>
          <w:sz w:val="28"/>
          <w:szCs w:val="28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FD6D1B" w:rsidRPr="007A3EA9" w:rsidRDefault="00FD6D1B" w:rsidP="005B0E3A">
      <w:pPr>
        <w:numPr>
          <w:ilvl w:val="0"/>
          <w:numId w:val="2"/>
        </w:numPr>
        <w:shd w:val="clear" w:color="auto" w:fill="FEFEFE"/>
        <w:tabs>
          <w:tab w:val="clear" w:pos="2205"/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5B0E3A">
        <w:rPr>
          <w:rFonts w:ascii="TimesNewRomanPSMT" w:hAnsi="TimesNewRomanPSMT" w:cs="TimesNewRomanPSMT"/>
          <w:sz w:val="28"/>
          <w:szCs w:val="28"/>
        </w:rPr>
        <w:t>Процедура за определяне чрез жребий на реда за участие в диспутите на кандидатите, регистрирани от партиите, коалициите от партии, местните коалиции от партии и инициативните комитети по регионалните радио и телевизионни центрове в изборите за общински съветници и кметове на 25 октомври 2015г.</w:t>
      </w:r>
    </w:p>
    <w:p w:rsidR="00FD6D1B" w:rsidRDefault="00FD6D1B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Default="00FD6D1B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Default="00FD6D1B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FD6D1B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FD6D1B" w:rsidRPr="00041F8B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FD6D1B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FD6D1B" w:rsidRPr="00441945" w:rsidRDefault="00FD6D1B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10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FD6D1B" w:rsidRPr="00923613" w:rsidRDefault="00FD6D1B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FD6D1B" w:rsidRDefault="00FD6D1B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FD6D1B" w:rsidRPr="00894426" w:rsidRDefault="00FD6D1B" w:rsidP="00894426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264A88">
        <w:rPr>
          <w:rFonts w:ascii="TimesNewRomanPSMT" w:hAnsi="TimesNewRomanPSMT" w:cs="TimesNewRomanPSMT"/>
          <w:b/>
          <w:sz w:val="28"/>
          <w:szCs w:val="28"/>
        </w:rPr>
        <w:t>„ГЕРБ”</w:t>
      </w:r>
      <w:r w:rsidRPr="00894426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МИ -9/08.09.2015г. на ОИК-Карлово, с вх. № 53 от 18.09.2015 г. в регистъра на кандидатите за общински съветници, кметове на община и кметове на кметства, за регистрирането на </w:t>
      </w:r>
      <w:r w:rsidRPr="00264A88">
        <w:rPr>
          <w:rFonts w:ascii="TimesNewRomanPSMT" w:hAnsi="TimesNewRomanPSMT" w:cs="TimesNewRomanPSMT"/>
          <w:b/>
          <w:sz w:val="28"/>
          <w:szCs w:val="28"/>
        </w:rPr>
        <w:t>СТАМЕН СИМЕОНОВ ГЕШЕВ</w:t>
      </w:r>
      <w:r w:rsidRPr="00894426">
        <w:rPr>
          <w:rFonts w:ascii="TimesNewRomanPSMT" w:hAnsi="TimesNewRomanPSMT" w:cs="TimesNewRomanPSMT"/>
          <w:sz w:val="28"/>
          <w:szCs w:val="28"/>
        </w:rPr>
        <w:t xml:space="preserve">  от град Баня,  Община Карлово, като кандидат за Кмет на Кметство град Баня, Община Карлово в изборите за общински съветници и кметове на 25 октомври 2015г. 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FD6D1B" w:rsidRPr="00264A88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264A88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94426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FD6D1B" w:rsidRPr="00894426" w:rsidRDefault="00FD6D1B" w:rsidP="00264A8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4426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град Баня, Община Карлово.</w:t>
      </w:r>
    </w:p>
    <w:p w:rsidR="00FD6D1B" w:rsidRPr="00042599" w:rsidRDefault="00FD6D1B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Pr="000F4A3F" w:rsidRDefault="00FD6D1B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B7051F">
        <w:rPr>
          <w:rFonts w:ascii="TimesNewRomanPSMT" w:hAnsi="TimesNewRomanPSMT" w:cs="TimesNewRomanPSMT"/>
          <w:b/>
          <w:sz w:val="28"/>
          <w:szCs w:val="28"/>
        </w:rPr>
        <w:t>„ГЕРБ”,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 xml:space="preserve">регистрирана с решение № МИ-9/08.09.2015г. на ОИК-Карлово, с вх. № 54 от 18.09.2015 г. в регистъра на кандидатите за общински съветници, кметове на община и кметове на кметства, за регистрирането на </w:t>
      </w:r>
      <w:r w:rsidRPr="00B7051F">
        <w:rPr>
          <w:rFonts w:ascii="TimesNewRomanPSMT" w:hAnsi="TimesNewRomanPSMT" w:cs="TimesNewRomanPSMT"/>
          <w:b/>
          <w:sz w:val="28"/>
          <w:szCs w:val="28"/>
        </w:rPr>
        <w:t>ХРИСТО НИКОЛОВ БОШНАКОВ</w:t>
      </w:r>
      <w:r w:rsidRPr="00B7051F">
        <w:rPr>
          <w:rFonts w:ascii="TimesNewRomanPSMT" w:hAnsi="TimesNewRomanPSMT" w:cs="TimesNewRomanPSMT"/>
          <w:sz w:val="28"/>
          <w:szCs w:val="28"/>
        </w:rPr>
        <w:t xml:space="preserve"> от село Бегунци,  Община Карлово, като кандидат за Кмет на Кметство село Бегунци, Община Карлово в изборите за общински съветници и кметове на 25 октомври 2015г. 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B7051F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7051F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FD6D1B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7051F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село Бегунци, Община Карлово.</w:t>
      </w:r>
    </w:p>
    <w:p w:rsidR="00FD6D1B" w:rsidRPr="00B7051F" w:rsidRDefault="00FD6D1B" w:rsidP="00B7051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042599" w:rsidRDefault="00FD6D1B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FD6D1B" w:rsidRPr="00C93C22" w:rsidRDefault="00FD6D1B" w:rsidP="00C93C22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C93C22">
        <w:rPr>
          <w:rFonts w:ascii="TimesNewRomanPSMT" w:hAnsi="TimesNewRomanPSMT" w:cs="TimesNewRomanPSMT"/>
          <w:b/>
          <w:sz w:val="28"/>
          <w:szCs w:val="28"/>
        </w:rPr>
        <w:t xml:space="preserve">„ГЕРБ” </w:t>
      </w:r>
      <w:r w:rsidRPr="00C93C22">
        <w:rPr>
          <w:rFonts w:ascii="TimesNewRomanPSMT" w:hAnsi="TimesNewRomanPSMT" w:cs="TimesNewRomanPSMT"/>
          <w:sz w:val="28"/>
          <w:szCs w:val="28"/>
        </w:rPr>
        <w:t xml:space="preserve">регистрирана с решение №МИ-9/08.09.2015г. на ОИК-Карлово, с вх. № 55 от 18.09.2015 г. в регистъра на кандидатите за общински съветници, кметове на община и кметове на кметства, за регистрирането на </w:t>
      </w:r>
      <w:r w:rsidRPr="00C93C22">
        <w:rPr>
          <w:rFonts w:ascii="TimesNewRomanPSMT" w:hAnsi="TimesNewRomanPSMT" w:cs="TimesNewRomanPSMT"/>
          <w:b/>
          <w:sz w:val="28"/>
          <w:szCs w:val="28"/>
        </w:rPr>
        <w:t>ДОНЬО СТОЯНОВ СТОЯНОВ</w:t>
      </w:r>
      <w:r>
        <w:rPr>
          <w:rFonts w:ascii="TimesNewRomanPSMT" w:hAnsi="TimesNewRomanPSMT" w:cs="TimesNewRomanPSMT"/>
          <w:sz w:val="28"/>
          <w:szCs w:val="28"/>
        </w:rPr>
        <w:t xml:space="preserve"> от село Васил Левски</w:t>
      </w:r>
      <w:r w:rsidRPr="00C93C22">
        <w:rPr>
          <w:rFonts w:ascii="TimesNewRomanPSMT" w:hAnsi="TimesNewRomanPSMT" w:cs="TimesNewRomanPSMT"/>
          <w:sz w:val="28"/>
          <w:szCs w:val="28"/>
        </w:rPr>
        <w:t>,  Община Карлово, като кандидат за Кме</w:t>
      </w:r>
      <w:r>
        <w:rPr>
          <w:rFonts w:ascii="TimesNewRomanPSMT" w:hAnsi="TimesNewRomanPSMT" w:cs="TimesNewRomanPSMT"/>
          <w:sz w:val="28"/>
          <w:szCs w:val="28"/>
        </w:rPr>
        <w:t>т на Кметство село Васил Левски</w:t>
      </w:r>
      <w:r w:rsidRPr="00C93C22">
        <w:rPr>
          <w:rFonts w:ascii="TimesNewRomanPSMT" w:hAnsi="TimesNewRomanPSMT" w:cs="TimesNewRomanPSMT"/>
          <w:sz w:val="28"/>
          <w:szCs w:val="28"/>
        </w:rPr>
        <w:t xml:space="preserve">, Община Карлово в изборите за общински съветници и кметове на 25 октомври 2015г. 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C93C22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3C22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FD6D1B" w:rsidRPr="00C93C22" w:rsidRDefault="00FD6D1B" w:rsidP="00C93C22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C93C22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</w:t>
      </w:r>
      <w:r>
        <w:rPr>
          <w:rFonts w:ascii="TimesNewRomanPSMT" w:hAnsi="TimesNewRomanPSMT" w:cs="TimesNewRomanPSMT"/>
          <w:sz w:val="28"/>
          <w:szCs w:val="28"/>
        </w:rPr>
        <w:t>т на Кметство село Васил Левски</w:t>
      </w:r>
      <w:r w:rsidRPr="00C93C22">
        <w:rPr>
          <w:rFonts w:ascii="TimesNewRomanPSMT" w:hAnsi="TimesNewRomanPSMT" w:cs="TimesNewRomanPSMT"/>
          <w:sz w:val="28"/>
          <w:szCs w:val="28"/>
        </w:rPr>
        <w:t>, Община Карлово.</w:t>
      </w:r>
    </w:p>
    <w:p w:rsidR="00FD6D1B" w:rsidRPr="00042599" w:rsidRDefault="00FD6D1B" w:rsidP="003451A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FD6D1B" w:rsidRPr="00441945" w:rsidRDefault="00FD6D1B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FD6D1B" w:rsidRPr="00392DDE" w:rsidRDefault="00FD6D1B" w:rsidP="00A72F9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392DDE">
        <w:rPr>
          <w:rFonts w:ascii="TimesNewRomanPSMT" w:hAnsi="TimesNewRomanPSMT" w:cs="TimesNewRomanPSMT"/>
          <w:b/>
          <w:sz w:val="28"/>
          <w:szCs w:val="28"/>
        </w:rPr>
        <w:t>„ГЕРБ”,</w:t>
      </w:r>
      <w:r w:rsidRPr="00392DDE">
        <w:rPr>
          <w:rFonts w:ascii="TimesNewRomanPSMT" w:hAnsi="TimesNewRomanPSMT" w:cs="TimesNewRomanPSMT"/>
          <w:sz w:val="28"/>
          <w:szCs w:val="28"/>
        </w:rPr>
        <w:t xml:space="preserve"> регистрирана с решение № МИ-9/08.09.2015г. на ОИК-Карлово, с вх. № 56 от 18.09.2015 г. в регистъра на кандидатите за общински съветници, кметове на община и кметове на кметства, за регистрирането на </w:t>
      </w:r>
      <w:r w:rsidRPr="00392DDE">
        <w:rPr>
          <w:rFonts w:ascii="TimesNewRomanPSMT" w:hAnsi="TimesNewRomanPSMT" w:cs="TimesNewRomanPSMT"/>
          <w:b/>
          <w:sz w:val="28"/>
          <w:szCs w:val="28"/>
        </w:rPr>
        <w:t>МАГДАЛЕНА ИВАНОВА СТАМЕНОВСКА</w:t>
      </w:r>
      <w:r>
        <w:rPr>
          <w:rFonts w:ascii="TimesNewRomanPSMT" w:hAnsi="TimesNewRomanPSMT" w:cs="TimesNewRomanPSMT"/>
          <w:sz w:val="28"/>
          <w:szCs w:val="28"/>
        </w:rPr>
        <w:t xml:space="preserve"> от село Войнягово, </w:t>
      </w:r>
      <w:r w:rsidRPr="00392DDE">
        <w:rPr>
          <w:rFonts w:ascii="TimesNewRomanPSMT" w:hAnsi="TimesNewRomanPSMT" w:cs="TimesNewRomanPSMT"/>
          <w:sz w:val="28"/>
          <w:szCs w:val="28"/>
        </w:rPr>
        <w:t xml:space="preserve">Община Карлово, като кандидат за Кмет на Кметство село Войнягово, Община Карлово в изборите за общински съветници и кметове на 25 октомври 2015г. 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392DDE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92DDE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FD6D1B" w:rsidRPr="00392DDE" w:rsidRDefault="00FD6D1B" w:rsidP="00392D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FD6D1B" w:rsidRDefault="00FD6D1B" w:rsidP="00392DD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92DDE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Кметство село Войнягово, Община Карлово.</w:t>
      </w:r>
    </w:p>
    <w:p w:rsidR="00FD6D1B" w:rsidRPr="00042599" w:rsidRDefault="00FD6D1B" w:rsidP="00BF3C1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AF47FE" w:rsidRDefault="00FD6D1B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9308C9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D421E1" w:rsidRDefault="00FD6D1B" w:rsidP="00D421E1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421E1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D421E1">
        <w:rPr>
          <w:rFonts w:ascii="Arial" w:hAnsi="Arial" w:cs="Arial"/>
          <w:sz w:val="28"/>
          <w:szCs w:val="28"/>
          <w:lang w:eastAsia="bg-BG"/>
        </w:rPr>
        <w:t>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57 от 18.09.2015 г. в регистъра на кандидатите за общински съветници, кметове на община и кметове на кметства, за регистрирането </w:t>
      </w:r>
      <w:r w:rsidRPr="00D421E1">
        <w:rPr>
          <w:rFonts w:ascii="Arial" w:hAnsi="Arial" w:cs="Arial"/>
          <w:b/>
          <w:sz w:val="28"/>
          <w:szCs w:val="28"/>
          <w:lang w:eastAsia="bg-BG"/>
        </w:rPr>
        <w:t>ТАНЮ ЙОРДАНОВ ХРИСТОВ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село Горни Домлян,  Община Карлово, като кандидат за Кмет на Кметство село Горни Домлян Община Карлово в изборите за общински съветници и кметове на 25 октомври 2015г. 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D421E1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D421E1" w:rsidRDefault="00FD6D1B" w:rsidP="00D421E1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Pr="00D421E1" w:rsidRDefault="00FD6D1B" w:rsidP="00D421E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Горни Домлян, Община Карлово.</w:t>
      </w:r>
    </w:p>
    <w:p w:rsidR="00FD6D1B" w:rsidRPr="00042599" w:rsidRDefault="00FD6D1B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AF47FE" w:rsidRDefault="00FD6D1B" w:rsidP="00530099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530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53009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9308C9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Default="00FD6D1B" w:rsidP="009308C9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308C9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МИ-9 / 08.09.2015г. на ОИК-Карлово, с вх. № 58 от 18.09.2015 г. в регистъра на кандидатите за общински съветници, кметове на община и кметове на кметства, за регистрирането на </w:t>
      </w:r>
      <w:r w:rsidRPr="009308C9">
        <w:rPr>
          <w:rFonts w:ascii="Arial" w:hAnsi="Arial" w:cs="Arial"/>
          <w:b/>
          <w:sz w:val="28"/>
          <w:szCs w:val="28"/>
          <w:lang w:eastAsia="bg-BG"/>
        </w:rPr>
        <w:t>МАНО ХРИСТОВ НЕСТОРОВ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 от село Домлян, Община Карлово, като кандидат за Кмет на Кметство село Домлян, Община Карлово в изборите за общински съветници и кметове на 25 октомври 2015г. 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9308C9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308C9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Pr="009308C9" w:rsidRDefault="00FD6D1B" w:rsidP="009308C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Домлян, Община Карлово.</w:t>
      </w:r>
    </w:p>
    <w:p w:rsidR="00FD6D1B" w:rsidRPr="009308C9" w:rsidRDefault="00FD6D1B" w:rsidP="009308C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6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F186C">
        <w:rPr>
          <w:rFonts w:ascii="Arial" w:hAnsi="Arial" w:cs="Arial"/>
          <w:b/>
          <w:sz w:val="28"/>
          <w:szCs w:val="28"/>
          <w:lang w:eastAsia="bg-BG"/>
        </w:rPr>
        <w:t>„ГЕРБ</w:t>
      </w:r>
      <w:r w:rsidRPr="009F186C">
        <w:rPr>
          <w:rFonts w:ascii="Arial" w:hAnsi="Arial" w:cs="Arial"/>
          <w:sz w:val="28"/>
          <w:szCs w:val="28"/>
          <w:lang w:eastAsia="bg-BG"/>
        </w:rPr>
        <w:t xml:space="preserve">”, регистрирана с решение № МИ-9/08.09.2015г. на ОИК-Карлово, с вх. № 59 от 18.09.2015 г. в регистъра на кандидатите за общински съветници, кметове на община и кметове на кметства, за регистрирането на </w:t>
      </w:r>
      <w:r w:rsidRPr="009F186C">
        <w:rPr>
          <w:rFonts w:ascii="Arial" w:hAnsi="Arial" w:cs="Arial"/>
          <w:b/>
          <w:sz w:val="28"/>
          <w:szCs w:val="28"/>
          <w:lang w:eastAsia="bg-BG"/>
        </w:rPr>
        <w:t>ПАВЕЛ ИВАНОВ ПАВЛОВ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Иганово, </w:t>
      </w:r>
      <w:r w:rsidRPr="009F186C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Иганово, Община Карлово в изборите за общински съветници и кметове на 25 октомври 2015г. 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9F186C" w:rsidRDefault="00FD6D1B" w:rsidP="002005E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Решение № 99-00-ГИК-248/15.09.2015г. на Изпълнителната комисия на ПП „ГЕРБ”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9F186C" w:rsidRDefault="00FD6D1B" w:rsidP="009F186C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F186C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Pr="009F186C" w:rsidRDefault="00FD6D1B" w:rsidP="002005E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F186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Иганово, Община Карлово.</w:t>
      </w:r>
    </w:p>
    <w:p w:rsidR="00FD6D1B" w:rsidRDefault="00FD6D1B" w:rsidP="009308C9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9F186C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7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9F186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2438D4">
        <w:rPr>
          <w:rFonts w:ascii="Arial" w:hAnsi="Arial" w:cs="Arial"/>
          <w:b/>
          <w:sz w:val="28"/>
          <w:szCs w:val="28"/>
          <w:lang w:eastAsia="bg-BG"/>
        </w:rPr>
        <w:t>„ГЕРБ”,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60 от 18.09.2015 г. в регистъра на кандидатите за общински съветници, кметове на община и кметове на кметства, за регистрирането на </w:t>
      </w:r>
      <w:r w:rsidRPr="002438D4">
        <w:rPr>
          <w:rFonts w:ascii="Arial" w:hAnsi="Arial" w:cs="Arial"/>
          <w:b/>
          <w:sz w:val="28"/>
          <w:szCs w:val="28"/>
          <w:lang w:eastAsia="bg-BG"/>
        </w:rPr>
        <w:t>БОРИС СПИРОВ ПЕТРОВ</w:t>
      </w:r>
      <w:r w:rsidRPr="002438D4">
        <w:rPr>
          <w:rFonts w:ascii="Arial" w:hAnsi="Arial" w:cs="Arial"/>
          <w:sz w:val="28"/>
          <w:szCs w:val="28"/>
          <w:lang w:eastAsia="bg-BG"/>
        </w:rPr>
        <w:t xml:space="preserve"> от град Клисура,  Община Карлово, като кандидат за Кмет на Кметство град Клисура, Община Карлово в изборите за общински съветници и кметове на 25 октомври 2015г. 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3F5E83" w:rsidRDefault="00FD6D1B" w:rsidP="002438D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3F5E83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2438D4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438D4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438D4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</w:t>
      </w:r>
      <w:r>
        <w:rPr>
          <w:rFonts w:ascii="Arial" w:hAnsi="Arial" w:cs="Arial"/>
          <w:sz w:val="28"/>
          <w:szCs w:val="28"/>
          <w:lang w:eastAsia="bg-BG"/>
        </w:rPr>
        <w:t>а Кмет на Кметство град Клисура</w:t>
      </w:r>
      <w:r w:rsidRPr="002438D4">
        <w:rPr>
          <w:rFonts w:ascii="Arial" w:hAnsi="Arial" w:cs="Arial"/>
          <w:sz w:val="28"/>
          <w:szCs w:val="28"/>
          <w:lang w:eastAsia="bg-BG"/>
        </w:rPr>
        <w:t>, Община Карлово.</w:t>
      </w:r>
    </w:p>
    <w:p w:rsidR="00FD6D1B" w:rsidRDefault="00FD6D1B" w:rsidP="002438D4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2438D4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8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2438D4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11E27">
        <w:rPr>
          <w:rFonts w:ascii="Arial" w:hAnsi="Arial" w:cs="Arial"/>
          <w:b/>
          <w:sz w:val="28"/>
          <w:szCs w:val="28"/>
          <w:lang w:eastAsia="bg-BG"/>
        </w:rPr>
        <w:t>„ГЕРБ”,</w:t>
      </w:r>
      <w:r w:rsidRPr="00E11E27">
        <w:rPr>
          <w:rFonts w:ascii="Arial" w:hAnsi="Arial" w:cs="Arial"/>
          <w:sz w:val="28"/>
          <w:szCs w:val="28"/>
          <w:lang w:eastAsia="bg-BG"/>
        </w:rPr>
        <w:t xml:space="preserve"> регистрирана с решение № МИ-9/08.09.2015г. на ОИК-Карлово, с вх. № 61 от 18.09.2015 г. в регистъра на кандидатите за общински съветници, кметове на община и кметове на кметства, за регистрирането на </w:t>
      </w:r>
      <w:r w:rsidRPr="00E11E27">
        <w:rPr>
          <w:rFonts w:ascii="Arial" w:hAnsi="Arial" w:cs="Arial"/>
          <w:b/>
          <w:sz w:val="28"/>
          <w:szCs w:val="28"/>
          <w:lang w:eastAsia="bg-BG"/>
        </w:rPr>
        <w:t>СТАНИМИР СТАНЧЕВ СТАНЧЕВ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Куртово,</w:t>
      </w:r>
      <w:r w:rsidRPr="00E11E27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село Куртово, Община Карлово в изборите за общински съветници и кметове на 25 октомври 2015г. 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E11E27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E11E27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11E27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E11E2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Куртово , Община Карлово.</w:t>
      </w:r>
    </w:p>
    <w:p w:rsidR="00FD6D1B" w:rsidRDefault="00FD6D1B" w:rsidP="00E11E2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E11E2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9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E11E2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222360">
        <w:rPr>
          <w:rFonts w:ascii="Arial" w:hAnsi="Arial" w:cs="Arial"/>
          <w:b/>
          <w:sz w:val="28"/>
          <w:szCs w:val="28"/>
          <w:lang w:eastAsia="bg-BG"/>
        </w:rPr>
        <w:t>„ГЕРБ”,</w:t>
      </w:r>
      <w:r w:rsidRPr="00222360">
        <w:rPr>
          <w:rFonts w:ascii="Arial" w:hAnsi="Arial" w:cs="Arial"/>
          <w:sz w:val="28"/>
          <w:szCs w:val="28"/>
          <w:lang w:eastAsia="bg-BG"/>
        </w:rPr>
        <w:t xml:space="preserve"> регистрирана с решение № МИ-9/08.09.2015г. на ОИК-Карлово, с вх. № 62 от 18.09.2015 г. в регистъра на кандидатите за общински съветници, кметове на община и кметове на кметства, за регистрирането на </w:t>
      </w:r>
      <w:r w:rsidRPr="00222360">
        <w:rPr>
          <w:rFonts w:ascii="Arial" w:hAnsi="Arial" w:cs="Arial"/>
          <w:b/>
          <w:sz w:val="28"/>
          <w:szCs w:val="28"/>
          <w:lang w:eastAsia="bg-BG"/>
        </w:rPr>
        <w:t xml:space="preserve">БОНЬО ТОДОРОВ БОНЕВ </w:t>
      </w:r>
      <w:r>
        <w:rPr>
          <w:rFonts w:ascii="Arial" w:hAnsi="Arial" w:cs="Arial"/>
          <w:sz w:val="28"/>
          <w:szCs w:val="28"/>
          <w:lang w:eastAsia="bg-BG"/>
        </w:rPr>
        <w:t xml:space="preserve">от село Кърнаре, </w:t>
      </w:r>
      <w:r w:rsidRPr="00222360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Кметство село Кърнаре, Община Карлово в изборите за общински съветници и кметове на 25 октомври 2015г. 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222360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222360" w:rsidRDefault="00FD6D1B" w:rsidP="0022236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2360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2360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Кърнаре, Община Карлово.</w:t>
      </w:r>
    </w:p>
    <w:p w:rsidR="00FD6D1B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22236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10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22236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22236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341432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11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341432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341432">
        <w:rPr>
          <w:rFonts w:ascii="Arial" w:hAnsi="Arial" w:cs="Arial"/>
          <w:sz w:val="28"/>
          <w:szCs w:val="28"/>
          <w:lang w:eastAsia="bg-BG"/>
        </w:rPr>
        <w:t>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63 от 18.09.2015 г. в регистъра на кандидатите за общински съветници, кметове на община и кметове на кметства, за регистрирането на </w:t>
      </w:r>
      <w:r w:rsidRPr="00341432">
        <w:rPr>
          <w:rFonts w:ascii="Arial" w:hAnsi="Arial" w:cs="Arial"/>
          <w:b/>
          <w:sz w:val="28"/>
          <w:szCs w:val="28"/>
          <w:lang w:eastAsia="bg-BG"/>
        </w:rPr>
        <w:t>ИВАН КРЪСТЕВ МИНЧЕВ</w:t>
      </w:r>
      <w:r>
        <w:rPr>
          <w:rFonts w:ascii="Arial" w:hAnsi="Arial" w:cs="Arial"/>
          <w:sz w:val="28"/>
          <w:szCs w:val="28"/>
          <w:lang w:eastAsia="bg-BG"/>
        </w:rPr>
        <w:t xml:space="preserve"> от село Московец,</w:t>
      </w:r>
      <w:r w:rsidRPr="00341432">
        <w:rPr>
          <w:rFonts w:ascii="Arial" w:hAnsi="Arial" w:cs="Arial"/>
          <w:sz w:val="28"/>
          <w:szCs w:val="28"/>
          <w:lang w:eastAsia="bg-BG"/>
        </w:rPr>
        <w:t xml:space="preserve"> Община Карлово, като кандидат за Кмет на Кметство село Московец, Община Карлово в изборите за общински съветници и кметове на 25 октомври 2015г. 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341432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341432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41432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4143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Московец, Община Карлово.</w:t>
      </w:r>
    </w:p>
    <w:p w:rsidR="00FD6D1B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34143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11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341432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34143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5543CB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12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5543CB">
        <w:rPr>
          <w:rFonts w:ascii="Arial" w:hAnsi="Arial" w:cs="Arial"/>
          <w:b/>
          <w:sz w:val="28"/>
          <w:szCs w:val="28"/>
          <w:lang w:eastAsia="bg-BG"/>
        </w:rPr>
        <w:t>„ГЕРБ”</w:t>
      </w:r>
      <w:r>
        <w:rPr>
          <w:rFonts w:ascii="Arial" w:hAnsi="Arial" w:cs="Arial"/>
          <w:b/>
          <w:sz w:val="28"/>
          <w:szCs w:val="28"/>
          <w:lang w:eastAsia="bg-BG"/>
        </w:rPr>
        <w:t>,</w:t>
      </w:r>
      <w:r w:rsidRPr="005543CB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64 от 18.09.2015 г. в регистъра на кандидатите за общински съветници, кметове на община и кметове на кметства, за регистрирането на </w:t>
      </w:r>
      <w:r w:rsidRPr="005543CB">
        <w:rPr>
          <w:rFonts w:ascii="Arial" w:hAnsi="Arial" w:cs="Arial"/>
          <w:b/>
          <w:sz w:val="28"/>
          <w:szCs w:val="28"/>
          <w:lang w:eastAsia="bg-BG"/>
        </w:rPr>
        <w:t>БОГДАН ПЕНЧЕВ БОГДАНОВ</w:t>
      </w:r>
      <w:r w:rsidRPr="005543CB">
        <w:rPr>
          <w:rFonts w:ascii="Arial" w:hAnsi="Arial" w:cs="Arial"/>
          <w:sz w:val="28"/>
          <w:szCs w:val="28"/>
          <w:lang w:eastAsia="bg-BG"/>
        </w:rPr>
        <w:t xml:space="preserve"> от село Певците, Община Карлово, като кандидат за Кмет на Кметство село Певците, Община Карлово в изборите за общински съветници и кметове на 25 октомври 2015г. 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5543CB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5543C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543CB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543CB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Певците, Община Карлово.</w:t>
      </w:r>
    </w:p>
    <w:p w:rsidR="00FD6D1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5543C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12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5543C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F40BCD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13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F40BCD">
        <w:rPr>
          <w:rFonts w:ascii="Arial" w:hAnsi="Arial" w:cs="Arial"/>
          <w:b/>
          <w:sz w:val="28"/>
          <w:szCs w:val="28"/>
          <w:lang w:eastAsia="bg-BG"/>
        </w:rPr>
        <w:t>„ГЕРБ</w:t>
      </w:r>
      <w:r w:rsidRPr="00F40BCD">
        <w:rPr>
          <w:rFonts w:ascii="Arial" w:hAnsi="Arial" w:cs="Arial"/>
          <w:sz w:val="28"/>
          <w:szCs w:val="28"/>
          <w:lang w:eastAsia="bg-BG"/>
        </w:rPr>
        <w:t>”,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65 от 18.09.2015 г. в регистъра на кандидатите за общински съветници, кметове на община и кметове на кметства, за регистрирането на </w:t>
      </w:r>
      <w:r w:rsidRPr="00F40BCD">
        <w:rPr>
          <w:rFonts w:ascii="Arial" w:hAnsi="Arial" w:cs="Arial"/>
          <w:b/>
          <w:sz w:val="28"/>
          <w:szCs w:val="28"/>
          <w:lang w:eastAsia="bg-BG"/>
        </w:rPr>
        <w:t xml:space="preserve">ХРИСТО СТАНЕВ ИВАНОВ </w:t>
      </w:r>
      <w:r w:rsidRPr="00F40BCD">
        <w:rPr>
          <w:rFonts w:ascii="Arial" w:hAnsi="Arial" w:cs="Arial"/>
          <w:sz w:val="28"/>
          <w:szCs w:val="28"/>
          <w:lang w:eastAsia="bg-BG"/>
        </w:rPr>
        <w:t xml:space="preserve">от село Пролом,  Община Карлово, като кандидат за Кмет на Кметство село Пролом, Община Карлово в изборите за общински съветници и кметове на 25 октомври 2015г. 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F40BCD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F40BCD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40BCD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40BCD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Пролом, Община Карлово.</w:t>
      </w:r>
    </w:p>
    <w:p w:rsidR="00FD6D1B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F40BC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13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F40BCD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F40BCD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AE1355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14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AE1355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AE1355">
        <w:rPr>
          <w:rFonts w:ascii="Arial" w:hAnsi="Arial" w:cs="Arial"/>
          <w:sz w:val="28"/>
          <w:szCs w:val="28"/>
          <w:lang w:eastAsia="bg-BG"/>
        </w:rPr>
        <w:t xml:space="preserve"> 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66 от 18.09.2015 г. в регистъра на кандидатите за общински съветници, кметове на община и кметове на кметства, за регистрирането на </w:t>
      </w:r>
      <w:r w:rsidRPr="00AE1355">
        <w:rPr>
          <w:rFonts w:ascii="Arial" w:hAnsi="Arial" w:cs="Arial"/>
          <w:b/>
          <w:sz w:val="28"/>
          <w:szCs w:val="28"/>
          <w:lang w:eastAsia="bg-BG"/>
        </w:rPr>
        <w:t>ДИМИТЪР СТОЯНОВ ДУРЧЕВ</w:t>
      </w:r>
      <w:r w:rsidRPr="00AE1355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AE1355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AE1355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E1355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E135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FD6D1B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AE135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14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AE135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AE135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5543C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CE3F47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15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E3F47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CE3F47">
        <w:rPr>
          <w:rFonts w:ascii="Arial" w:hAnsi="Arial" w:cs="Arial"/>
          <w:sz w:val="28"/>
          <w:szCs w:val="28"/>
          <w:lang w:eastAsia="bg-BG"/>
        </w:rPr>
        <w:t>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67 от 18.09.2015 г. в регистъра на кандидатите за общински съветници, кметове на община и кметове на кметства, за регистрирането на </w:t>
      </w:r>
      <w:r w:rsidRPr="00CE3F47">
        <w:rPr>
          <w:rFonts w:ascii="Arial" w:hAnsi="Arial" w:cs="Arial"/>
          <w:b/>
          <w:sz w:val="28"/>
          <w:szCs w:val="28"/>
          <w:lang w:eastAsia="bg-BG"/>
        </w:rPr>
        <w:t>НИКОЛИНА ГЕОРГИЕВА ГЕОРГИЕВА</w:t>
      </w:r>
      <w:r w:rsidRPr="00CE3F47">
        <w:rPr>
          <w:rFonts w:ascii="Arial" w:hAnsi="Arial" w:cs="Arial"/>
          <w:sz w:val="28"/>
          <w:szCs w:val="28"/>
          <w:lang w:eastAsia="bg-BG"/>
        </w:rPr>
        <w:t xml:space="preserve"> от село Слатина,  Община Карлово, като кандидат за Кмет на Кметство село Слатина, Община Карлово в изборите за общински съветници и кметове на 25 октомври 2015г. 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CE3F47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E3F47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E3F47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Слатина, Община Карлово.</w:t>
      </w:r>
    </w:p>
    <w:p w:rsidR="00FD6D1B" w:rsidRPr="00CE3F47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CE3F4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15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CE3F47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CE3F47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DB4F5E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16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DB4F5E">
        <w:rPr>
          <w:rFonts w:ascii="Arial" w:hAnsi="Arial" w:cs="Arial"/>
          <w:b/>
          <w:sz w:val="28"/>
          <w:szCs w:val="28"/>
          <w:lang w:eastAsia="bg-BG"/>
        </w:rPr>
        <w:t xml:space="preserve">„ГЕРБ” </w:t>
      </w:r>
      <w:r w:rsidRPr="00DB4F5E">
        <w:rPr>
          <w:rFonts w:ascii="Arial" w:hAnsi="Arial" w:cs="Arial"/>
          <w:sz w:val="28"/>
          <w:szCs w:val="28"/>
          <w:lang w:eastAsia="bg-BG"/>
        </w:rPr>
        <w:t>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68 от 18.09.2015 г. в регистъра на кандидатите за общински съветници, кметове на община и кметове на кметства, за регистрирането на </w:t>
      </w:r>
      <w:r w:rsidRPr="00DB4F5E">
        <w:rPr>
          <w:rFonts w:ascii="Arial" w:hAnsi="Arial" w:cs="Arial"/>
          <w:b/>
          <w:sz w:val="28"/>
          <w:szCs w:val="28"/>
          <w:lang w:eastAsia="bg-BG"/>
        </w:rPr>
        <w:t>НЕНКО ТОДОРОВ НЕНКОВ</w:t>
      </w:r>
      <w:r w:rsidRPr="00DB4F5E">
        <w:rPr>
          <w:rFonts w:ascii="Arial" w:hAnsi="Arial" w:cs="Arial"/>
          <w:sz w:val="28"/>
          <w:szCs w:val="28"/>
          <w:lang w:eastAsia="bg-BG"/>
        </w:rPr>
        <w:t xml:space="preserve"> от село Соколица,  Община Карлово, като кандидат за Кмет на Кметство село Соколица, Община Карлово в изборите за общински съветници и кметове на 25 октомври 2015г. 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DB4F5E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DB4F5E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B4F5E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B4F5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Соколица, Община Карлово.</w:t>
      </w:r>
    </w:p>
    <w:p w:rsidR="00FD6D1B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DB4F5E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16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DB4F5E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DB4F5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00FB3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17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00FB3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900FB3">
        <w:rPr>
          <w:rFonts w:ascii="Arial" w:hAnsi="Arial" w:cs="Arial"/>
          <w:sz w:val="28"/>
          <w:szCs w:val="28"/>
          <w:lang w:eastAsia="bg-BG"/>
        </w:rPr>
        <w:t xml:space="preserve"> 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69 от 18.09.2015 г. в регистъра на кандидатите за общински съветници, кметове на община и кметове на кметства, за регистрирането на </w:t>
      </w:r>
      <w:r w:rsidRPr="00900FB3">
        <w:rPr>
          <w:rFonts w:ascii="Arial" w:hAnsi="Arial" w:cs="Arial"/>
          <w:b/>
          <w:sz w:val="28"/>
          <w:szCs w:val="28"/>
          <w:lang w:eastAsia="bg-BG"/>
        </w:rPr>
        <w:t>ТОДОР ИВАНОВ ИВАНОВ</w:t>
      </w:r>
      <w:r w:rsidRPr="00900FB3">
        <w:rPr>
          <w:rFonts w:ascii="Arial" w:hAnsi="Arial" w:cs="Arial"/>
          <w:sz w:val="28"/>
          <w:szCs w:val="28"/>
          <w:lang w:eastAsia="bg-BG"/>
        </w:rPr>
        <w:t xml:space="preserve"> от село Столетово,  Община Карлово, като кандидат за Кмет на Кметство село Столетово, Община Карлово в изборите за общински съветници и кметове на 25 октомври 2015г. 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900FB3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900FB3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0FB3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0FB3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Столетово, Община Карлово.</w:t>
      </w:r>
    </w:p>
    <w:p w:rsidR="00FD6D1B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900FB3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17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900FB3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900FB3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68658F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18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8658F">
        <w:rPr>
          <w:rFonts w:ascii="Arial" w:hAnsi="Arial" w:cs="Arial"/>
          <w:b/>
          <w:sz w:val="28"/>
          <w:szCs w:val="28"/>
          <w:lang w:eastAsia="bg-BG"/>
        </w:rPr>
        <w:t>„ГЕРБ”</w:t>
      </w:r>
      <w:r w:rsidRPr="0068658F">
        <w:rPr>
          <w:rFonts w:ascii="Arial" w:hAnsi="Arial" w:cs="Arial"/>
          <w:sz w:val="28"/>
          <w:szCs w:val="28"/>
          <w:lang w:eastAsia="bg-BG"/>
        </w:rPr>
        <w:t xml:space="preserve"> ,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 xml:space="preserve">регистрирана с решение № МИ-9/08.09.2015г. на ОИК-Карлово, с вх. № 70 от 18.09.2015 г. в регистъра на кандидатите за общински съветници, кметове на община и кметове на кметства, за регистрирането на </w:t>
      </w:r>
      <w:r w:rsidRPr="0068658F">
        <w:rPr>
          <w:rFonts w:ascii="Arial" w:hAnsi="Arial" w:cs="Arial"/>
          <w:b/>
          <w:sz w:val="28"/>
          <w:szCs w:val="28"/>
          <w:lang w:eastAsia="bg-BG"/>
        </w:rPr>
        <w:t>ГЕОРГИ ИЛИЕВ ИЛИЕВ</w:t>
      </w:r>
      <w:r w:rsidRPr="0068658F">
        <w:rPr>
          <w:rFonts w:ascii="Arial" w:hAnsi="Arial" w:cs="Arial"/>
          <w:sz w:val="28"/>
          <w:szCs w:val="28"/>
          <w:lang w:eastAsia="bg-BG"/>
        </w:rPr>
        <w:t xml:space="preserve"> от село Христо Даново,  Община Карлово, като кандидат за Кмет на Кметство село Христо Даново, Община Карлово в изборите за общински съветници и кметове на 25 октомври 2015г. 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 xml:space="preserve">Решение № 99-00-ГИК-248/15.09.2015г. на Изпълнителната комисия на </w:t>
      </w:r>
      <w:r w:rsidRPr="0068658F">
        <w:rPr>
          <w:rFonts w:ascii="Arial" w:hAnsi="Arial" w:cs="Arial"/>
          <w:b/>
          <w:sz w:val="28"/>
          <w:szCs w:val="28"/>
          <w:lang w:eastAsia="bg-BG"/>
        </w:rPr>
        <w:t>ПП „ГЕРБ”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>Пълномощно № КО-Г-071/14.08.2015г.</w:t>
      </w:r>
    </w:p>
    <w:p w:rsidR="00FD6D1B" w:rsidRPr="0068658F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8658F">
        <w:rPr>
          <w:rFonts w:ascii="Arial" w:hAnsi="Arial" w:cs="Arial"/>
          <w:sz w:val="28"/>
          <w:szCs w:val="28"/>
          <w:lang w:eastAsia="bg-BG"/>
        </w:rPr>
        <w:t xml:space="preserve">Пълномощно № МИ-15-006/17.08.2015г. </w:t>
      </w:r>
    </w:p>
    <w:p w:rsidR="00FD6D1B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8658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Христо Даново, Община Карлово.</w:t>
      </w:r>
    </w:p>
    <w:p w:rsidR="00FD6D1B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68658F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18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68658F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68658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833CCF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19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Постъпило е предложение от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b/>
          <w:sz w:val="28"/>
          <w:szCs w:val="28"/>
          <w:lang w:eastAsia="bg-BG"/>
        </w:rPr>
        <w:t>„БЪЛГАРСКА РАДИКАЛНА ЛЕВИЦА”</w:t>
      </w:r>
      <w:r w:rsidRPr="00833CC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МИ-90/14.09.2015г. на ОИК- Карлово, подписано от представляващия  партията Огнян Владимиров Величков, с вх.№ 71 от 19.09.2015г.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833CCF">
        <w:rPr>
          <w:rFonts w:ascii="Arial" w:hAnsi="Arial" w:cs="Arial"/>
          <w:b/>
          <w:sz w:val="28"/>
          <w:szCs w:val="28"/>
          <w:lang w:eastAsia="bg-BG"/>
        </w:rPr>
        <w:t>„БЪЛГАРСКА РАДИКАЛНА ЛЕВИЦА”</w:t>
      </w:r>
      <w:r w:rsidRPr="00833CCF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sz w:val="28"/>
          <w:szCs w:val="28"/>
          <w:lang w:eastAsia="bg-BG"/>
        </w:rPr>
        <w:t>Под № 1 – Огнян Владимиров Величков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sz w:val="28"/>
          <w:szCs w:val="28"/>
          <w:lang w:eastAsia="bg-BG"/>
        </w:rPr>
        <w:t>Под № 2 – София Стоянова Константинова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3CCF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FD6D1B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833CC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FD6D1B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9C7BDB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19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9C7BDB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9C7BD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Default="00FD6D1B" w:rsidP="009C7BD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EB51B0">
      <w:pPr>
        <w:shd w:val="clear" w:color="auto" w:fill="FEFEFE"/>
        <w:spacing w:after="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 w:rsidRPr="00D421E1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20</w:t>
      </w:r>
      <w:r w:rsidRPr="00D421E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FD6D1B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B51B0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ОБЩИНА”(РЕФОРМАТОРСКИ БЛОК, ВМРО-БЪЛГАРСКО НАЦИОНАЛНО ДВИЖЕНИЕ)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 регистрирана с решение № МИ-66/12.09.2015г. на ОИК- Карлово, подписано от представляващия местната коалиция Тошко Симеонов Стоев, с вх.№ 72 от 19.09.2015г.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EB51B0">
        <w:rPr>
          <w:rFonts w:ascii="Arial" w:hAnsi="Arial" w:cs="Arial"/>
          <w:b/>
          <w:sz w:val="28"/>
          <w:szCs w:val="28"/>
          <w:lang w:eastAsia="bg-BG"/>
        </w:rPr>
        <w:t>МЕСТНА КОАЛИЦИЯ „ОБЕДИНЕНИ ЗА НАШАТА ОБЩИНА”(РЕФОРМАТОРСКИ БЛОК, ВМРО-БЪЛГАРСКО НАЦИОНАЛНО ДВИЖЕНИЕ)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Предложението съдържа подреждане на кандидатите  за общински съветници с имената, единния граждански номер и постоянния адрес на кандидатите и е в следната поредност: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 –  Емил Станев Кабаиванов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 –  Стойо Белев Карагенски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3 –  Тошко Симеонов Стоев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4 –  Бонка Атанасова Карчева-Гичева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5 –  Светлоз</w:t>
      </w:r>
      <w:r>
        <w:rPr>
          <w:rFonts w:ascii="Arial" w:hAnsi="Arial" w:cs="Arial"/>
          <w:sz w:val="28"/>
          <w:szCs w:val="28"/>
          <w:lang w:eastAsia="bg-BG"/>
        </w:rPr>
        <w:t>а</w:t>
      </w:r>
      <w:r w:rsidRPr="00EB51B0">
        <w:rPr>
          <w:rFonts w:ascii="Arial" w:hAnsi="Arial" w:cs="Arial"/>
          <w:sz w:val="28"/>
          <w:szCs w:val="28"/>
          <w:lang w:eastAsia="bg-BG"/>
        </w:rPr>
        <w:t>р Аргиров Янков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6 –  Иван Маринов Моллов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7 –  Стоянка Димитрова Трифонова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8 –  Минчо Генчев Вълчев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9 –  Маргарита Христова Генева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10 – Величка Василева Павлова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11 – Недко Марков Несторов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12 – Ерма Димитрова Попова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13 –  Анастасия Димитрова Чолакова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14 –  Милена Антонова Угренова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15 –   Делян Маринов Делчев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16 –   Тани Петров Пимпилов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17 –   Пенка Вескова Тошева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18 –   Мария Димитрова Вълкова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19 –   Илия Христов Илиев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Под № 20 –   Бочо Петров Бочев 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Под № 21 –   Милко Делев Христов 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22 –   Донка Стоева Радулова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23 –   Володя Кръстев Гюзелев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24 –   Стоян Иванов Иванов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25 –   Илиян Димитров Янев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Под № 26 –    Атанаска Ангелова Дерменджиева 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27 –    Никола Начев Николов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28 –    Мирослава Василева Гологанова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29 –    Иванка Тодорова Кличева -Върбанова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30 –    Манол Матеев Манолов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31 –    Харизан Иванов Ботев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32 –    Методи Йосифов Веселинов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Под № 33 –    Ганчо Николов Иванов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>Декларация по образец от кандидата, че отговаря на условията по чл. 413, л. 1, 2, 3 и 4 от ИК.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B51B0">
        <w:rPr>
          <w:rFonts w:ascii="Arial" w:hAnsi="Arial" w:cs="Arial"/>
          <w:sz w:val="28"/>
          <w:szCs w:val="28"/>
          <w:lang w:eastAsia="bg-BG"/>
        </w:rPr>
        <w:t xml:space="preserve">Решение от 11.09.2015г. за създаване на </w:t>
      </w:r>
      <w:r w:rsidRPr="00EB51B0">
        <w:rPr>
          <w:rFonts w:ascii="Arial" w:hAnsi="Arial" w:cs="Arial"/>
          <w:b/>
          <w:sz w:val="28"/>
          <w:szCs w:val="28"/>
          <w:lang w:eastAsia="bg-BG"/>
        </w:rPr>
        <w:t xml:space="preserve">МЕСТНА КОАЛИЦИЯ „ОБЕДИНЕНИ ЗА НАШАТА ОБЩИНА”(РЕФОРМАТОРСКИ БЛОК,ВМРО- БЪЛГАРСКО НАЦИОНАЛНО  ДВИЖЕНИЕ ) </w:t>
      </w:r>
    </w:p>
    <w:p w:rsidR="00FD6D1B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B51B0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FD6D1B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9308C9" w:rsidRDefault="00FD6D1B" w:rsidP="00EB51B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 xml:space="preserve">20 </w:t>
      </w:r>
      <w:r w:rsidRPr="009308C9">
        <w:rPr>
          <w:rFonts w:ascii="Arial" w:hAnsi="Arial" w:cs="Arial"/>
          <w:sz w:val="28"/>
          <w:szCs w:val="28"/>
          <w:lang w:eastAsia="bg-BG"/>
        </w:rPr>
        <w:t>от дневния ред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ЧЛЕНОВЕ:</w:t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</w:r>
      <w:r w:rsidRPr="009308C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FD6D1B" w:rsidRPr="009308C9" w:rsidRDefault="00FD6D1B" w:rsidP="00EB51B0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308C9"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</w:t>
      </w:r>
    </w:p>
    <w:p w:rsidR="00FD6D1B" w:rsidRPr="00EB51B0" w:rsidRDefault="00FD6D1B" w:rsidP="00EB51B0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833CCF" w:rsidRDefault="00FD6D1B" w:rsidP="00833C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Default="00FD6D1B" w:rsidP="00CE2DE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21 от дневния ред ОИК реши: </w:t>
      </w:r>
    </w:p>
    <w:p w:rsidR="00FD6D1B" w:rsidRPr="00253BF3" w:rsidRDefault="00FD6D1B" w:rsidP="00253BF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Постъпило е предложение от „</w:t>
      </w:r>
      <w:r w:rsidRPr="00253BF3">
        <w:rPr>
          <w:rFonts w:ascii="TimesNewRomanPSMT" w:hAnsi="TimesNewRomanPSMT" w:cs="TimesNewRomanPSMT"/>
          <w:b/>
          <w:sz w:val="28"/>
          <w:szCs w:val="28"/>
        </w:rPr>
        <w:t>Национално движение за стабилност и възход” (НДСВ)</w:t>
      </w:r>
      <w:r w:rsidRPr="00253BF3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73/14.09.2015г. на ОИК- Карлово, подписано от представляващия  партията Нестор Гърдев Фортунов, с вх.№ 73 от 19.09.2015г.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253BF3">
        <w:rPr>
          <w:rFonts w:ascii="TimesNewRomanPSMT" w:hAnsi="TimesNewRomanPSMT" w:cs="TimesNewRomanPSMT"/>
          <w:b/>
          <w:sz w:val="28"/>
          <w:szCs w:val="28"/>
        </w:rPr>
        <w:t>„Национално движение за стабилност и възход” (НДСВ)</w:t>
      </w:r>
      <w:r w:rsidRPr="00253BF3">
        <w:rPr>
          <w:rFonts w:ascii="TimesNewRomanPSMT" w:hAnsi="TimesNewRomanPSMT" w:cs="TimesNewRomanPSMT"/>
          <w:sz w:val="28"/>
          <w:szCs w:val="28"/>
        </w:rPr>
        <w:t xml:space="preserve"> в Община Карлово в изборите за общински съветници и кметове на 25 октомври 2015г.</w:t>
      </w:r>
    </w:p>
    <w:p w:rsidR="00FD6D1B" w:rsidRPr="00253BF3" w:rsidRDefault="00FD6D1B" w:rsidP="00253BF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Под № 1 – Нестор Гърдев Фортунов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Под № 2 – Кулка Христова Петкова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 xml:space="preserve">Под № 3 – Мирослав Стефанов Манзурски 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Под № 4 – Рангел Петков Касаков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Под № 5 – Диана Лилова Лилова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Под № 6 – Йордан Петков Кавръков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 за всеки кандидат, както следва: </w:t>
      </w:r>
    </w:p>
    <w:p w:rsidR="00FD6D1B" w:rsidRPr="00253BF3" w:rsidRDefault="00FD6D1B" w:rsidP="00253BF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FD6D1B" w:rsidRPr="00253BF3" w:rsidRDefault="00FD6D1B" w:rsidP="00253BF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FD6D1B" w:rsidRPr="00253BF3" w:rsidRDefault="00FD6D1B" w:rsidP="00253BF3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53BF3">
        <w:rPr>
          <w:rFonts w:ascii="TimesNewRomanPSMT" w:hAnsi="TimesNewRomanPSMT" w:cs="TimesNewRomanPSMT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FD6D1B" w:rsidRPr="00253BF3" w:rsidRDefault="00FD6D1B" w:rsidP="00253BF3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253BF3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FD6D1B" w:rsidRDefault="00FD6D1B" w:rsidP="00CE2DE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FD6D1B" w:rsidRPr="00042599" w:rsidRDefault="00FD6D1B" w:rsidP="00AC4BE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AF47FE" w:rsidRDefault="00FD6D1B" w:rsidP="00AC4BE4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AC4BE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AC4BE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AC4BE4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8E3F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22 от дневния ред ОИК реши: </w:t>
      </w:r>
    </w:p>
    <w:p w:rsidR="00FD6D1B" w:rsidRPr="007A3EA9" w:rsidRDefault="00FD6D1B" w:rsidP="00CE2DEF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Предлага се да бъде регламентирана </w:t>
      </w:r>
      <w:r w:rsidRPr="007A3EA9">
        <w:rPr>
          <w:rFonts w:ascii="Arial" w:hAnsi="Arial" w:cs="Arial"/>
          <w:sz w:val="28"/>
          <w:szCs w:val="28"/>
          <w:lang w:eastAsia="bg-BG"/>
        </w:rPr>
        <w:t>следната процедура за теглене на жребий за определяне на поредните номера на регистрираните партии, коалиции от партии, местни коалиции и инициативни комитети в бюлетината за изборите за общински съветници и кметове на 25 октомври 2015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3EA9">
        <w:rPr>
          <w:rFonts w:ascii="Arial" w:hAnsi="Arial" w:cs="Arial"/>
          <w:sz w:val="28"/>
          <w:szCs w:val="28"/>
          <w:lang w:eastAsia="bg-BG"/>
        </w:rPr>
        <w:t>г.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1. Жребият е общ за всички видове избори - за общински съветници, за Кмет на Община Карлово и за Кмет на Кметства на територията на Община Карлово.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3EA9">
        <w:rPr>
          <w:rFonts w:ascii="Arial" w:hAnsi="Arial" w:cs="Arial"/>
          <w:sz w:val="28"/>
          <w:szCs w:val="28"/>
          <w:lang w:eastAsia="bg-BG"/>
        </w:rPr>
        <w:t>2. В жребия участват независимите кандидати, партиите, коалициите от партии и местните коалиции, регистрирали в ОИК-Карлово поне един кандидат в избор.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3. Изтегленият от ОИК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съветници/кмет на община/кмет на район/кмет на кметство срещу наименованието на избраната при жребия партия, коалиция, местна коалиция или независим кандидат.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4. Жребият се води от председателя на ОИК. При негово отсъствие той се замества от заместник-председател или от секретаря на комисията.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4. В една кутия се поставят еднакви непрозрачни пликове, всеки от които съдържа името на присъстващ член на ОИК-Карлово, без плик с името на ръководещия процедурата. Кутията се обозначава с надпис "ОИК".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5. Във втора кутия се поставят еднакви непрозрачни пликове, всеки от които съдържа пълното или съкратено наименование на регистрирана в ОИК-Карлово партия /ПП/, коалиция от партии /КП/, местна коалиция от партии /МК/ или наименованието на инициативен комитет /ИК/ с имената на регистрирани от комитета кандидати за общински съветници и кметове за изборите на 25 октомври 2015г. Наименованията на партиите и местните коалициите от партии се изписват, както са посочени в заявлението за регистрация. Кутията се обозначава с надпис: "Партии, коалиции от партии, местни коалиции и независими кандидати".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3EA9">
        <w:rPr>
          <w:rFonts w:ascii="Arial" w:hAnsi="Arial" w:cs="Arial"/>
          <w:sz w:val="28"/>
          <w:szCs w:val="28"/>
          <w:lang w:eastAsia="bg-BG"/>
        </w:rPr>
        <w:tab/>
        <w:t>6. В трета кутия се поставят еднакви пликове, съдържащи по един пореден номер от „1 до 36, включително". Броят на пликовете е равен на броя на регистрираните в ОИК партии, коалиции от партии, местни коалиции и регистрираните кандидатски листи от инициативни комитети, които са 36 /тридесет и шест/ на брой. Кутията се обозначава с надпис: "Номера".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7. Ръководещият процедурата изтегля последователно два плика от първата кутия и обявява имената на членовете на ОИК-Карлово, които ще пристъпят към теглене на плик от втората кутия и към теглене на плик от третата кутия. След обявяване на имената на членовете на ОИК-Карлово двата плика се връщат в първата кутия.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8. Първият, определен чрез жребий член на ОИК-Карлово изтегля от втората кутия плик, съдържащ пълното или съкратено наименование на партия /ПП/, коалиции от партии /КП/, местна коалиция от партии /МК/ или наименованието на инициативния комитет /ИК/ с регистрираните имена на кандидатите за общински съветници и кметове на 25 октомври 2015г.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9. Вторият, определен чрез жребий член на ОИК-Карлово, изтегля от третата кутия плик, съдържащ пореден номер за вписване в бюлетината за гласуване за общински съветници и кметове на 25 октомври 2015г.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10. Процедурата по т. 8 и 9 се повтаря до изчерпване на регистрираните в ОИК-Карлово партии, коалиции от партии, местни коалиции и инициативни комитети с регистрирани кандидати за участие в изборите за общински съветници и кметове на 25 октомври 2015г.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11. Изтегления от ОИК-Карлово при общия жреб</w:t>
      </w:r>
      <w:r>
        <w:rPr>
          <w:rFonts w:ascii="Arial" w:hAnsi="Arial" w:cs="Arial"/>
          <w:sz w:val="28"/>
          <w:szCs w:val="28"/>
          <w:lang w:eastAsia="bg-BG"/>
        </w:rPr>
        <w:t>и</w:t>
      </w:r>
      <w:r w:rsidRPr="007A3EA9">
        <w:rPr>
          <w:rFonts w:ascii="Arial" w:hAnsi="Arial" w:cs="Arial"/>
          <w:sz w:val="28"/>
          <w:szCs w:val="28"/>
          <w:lang w:eastAsia="bg-BG"/>
        </w:rPr>
        <w:t>й номер се изписва в квадратчето за отразяване вота на избирателя, отпечатано в бюлетината за общински съветници, Кмет на Община и Кмет на Кметства на територията на Община Карлово срещу наименованието на избраната при жребия партия, коалиция от партии, местна коалиция или независим кандидат.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3EA9">
        <w:rPr>
          <w:rFonts w:ascii="Arial" w:hAnsi="Arial" w:cs="Arial"/>
          <w:sz w:val="28"/>
          <w:szCs w:val="28"/>
          <w:lang w:eastAsia="bg-BG"/>
        </w:rPr>
        <w:t>12. Когато партия, коалиция, местна коалиция от партии или инициативен комитет не е регистрирала кандидатска листа или кандидати за кметове, в бюлетината не се изписва нейният номер и за нея не се оставя празен ред.</w:t>
      </w:r>
    </w:p>
    <w:p w:rsidR="00FD6D1B" w:rsidRPr="00CE2DEF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u w:val="single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br/>
      </w:r>
      <w:r w:rsidRPr="006138B0">
        <w:rPr>
          <w:rFonts w:ascii="Arial" w:hAnsi="Arial" w:cs="Arial"/>
          <w:sz w:val="28"/>
          <w:szCs w:val="28"/>
          <w:lang w:eastAsia="bg-BG"/>
        </w:rPr>
        <w:t xml:space="preserve">      </w:t>
      </w:r>
      <w:r w:rsidRPr="00CE2DEF">
        <w:rPr>
          <w:rFonts w:ascii="Arial" w:hAnsi="Arial" w:cs="Arial"/>
          <w:sz w:val="28"/>
          <w:szCs w:val="28"/>
          <w:u w:val="single"/>
          <w:lang w:eastAsia="bg-BG"/>
        </w:rPr>
        <w:t>Резултат от жребия и обявяване: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13. Резултатът от проведения жребий Общинската избирателна комисия-Карлово обявява със свое решение.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20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>14. Тегленето на жребия се извършва публично и на него могат да присъстват представители на партиите, коалициите от партии, местните коалиции от партии и инициативните комитети, регистрираните от тях кандидати, представители на средствата за масово осведомяване, граждани.</w:t>
      </w:r>
    </w:p>
    <w:p w:rsidR="00FD6D1B" w:rsidRPr="007A3EA9" w:rsidRDefault="00FD6D1B" w:rsidP="00CE2DE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A3EA9">
        <w:rPr>
          <w:rFonts w:ascii="Arial" w:hAnsi="Arial" w:cs="Arial"/>
          <w:sz w:val="28"/>
          <w:szCs w:val="28"/>
          <w:lang w:eastAsia="bg-BG"/>
        </w:rPr>
        <w:t xml:space="preserve">15. Тегленето на жребия ще се проведе на 23.09.2015г. от 14:00 ч. в сградата на Община Карлово, ул.”Петко Събев” № 1 в Зала „Васил Караиванов”. </w:t>
      </w:r>
    </w:p>
    <w:p w:rsidR="00FD6D1B" w:rsidRDefault="00FD6D1B" w:rsidP="006138B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</w:p>
    <w:p w:rsidR="00FD6D1B" w:rsidRPr="00042599" w:rsidRDefault="00FD6D1B" w:rsidP="006138B0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AF47FE" w:rsidRDefault="00FD6D1B" w:rsidP="006138B0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6138B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6138B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6138B0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Default="00FD6D1B" w:rsidP="00B1236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23 от дневния ред ОИК реши: </w:t>
      </w:r>
    </w:p>
    <w:p w:rsidR="00FD6D1B" w:rsidRPr="003A7375" w:rsidRDefault="00FD6D1B" w:rsidP="003A7375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>Предлага се да бъде р</w:t>
      </w:r>
      <w:r w:rsidRPr="003A7375">
        <w:rPr>
          <w:rFonts w:ascii="Arial" w:hAnsi="Arial" w:cs="Arial"/>
          <w:sz w:val="28"/>
          <w:szCs w:val="28"/>
          <w:lang w:eastAsia="bg-BG"/>
        </w:rPr>
        <w:t>егламентира</w:t>
      </w:r>
      <w:r>
        <w:rPr>
          <w:rFonts w:ascii="Arial" w:hAnsi="Arial" w:cs="Arial"/>
          <w:sz w:val="28"/>
          <w:szCs w:val="28"/>
          <w:lang w:eastAsia="bg-BG"/>
        </w:rPr>
        <w:t>на</w:t>
      </w:r>
      <w:r w:rsidRPr="003A7375">
        <w:rPr>
          <w:rFonts w:ascii="Arial" w:hAnsi="Arial" w:cs="Arial"/>
          <w:sz w:val="28"/>
          <w:szCs w:val="28"/>
          <w:lang w:eastAsia="bg-BG"/>
        </w:rPr>
        <w:t xml:space="preserve"> следната процедура за теглене на жребий за участие в диспутите на кандидатите, регистрирани от партиите, коалициите от партии, местните коалиции от партии и инициативните комитети по регионалните радио и телевизионни центрове в изборите за общински съветници и кметове на 25 октомври 2015г.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1. Жребият е общ за участие в диспутите за всички видове избори - за общински съветници, за Кмет на Община Карлово и за Кметове на Кметства на територията на Община Карлово.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2. В жребия участват независимите кандидати, партиите, коалициите от партии и местните коалиции, регистрирали в ОИК-Карлово поне един кандидат в избор.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3. Жребият ще се води от председателя на ОИК-Карлово. При негово отсъствие той се замества от заместник-председател или от секретаря на комисията.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4. В една кутия се поставят еднакви непрозрачни пликове, всеки от които съдържа името на присъстващ член на ОИК-Карлово и без плик с името на ръководещия процедурата. Кутията се обозначава с надпис "ОИК".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6. В друга кутия се поставят еднакви по размер непрозрачни пликове, всеки от които съдържа пълното или съкратеното наименование на партия /ПП/, коалиция от партии /КП/, местна коалиция от партии /МК/ или инициативен комитет с имената не независимия кандидат, регистрирани в ОИК-Карлово в изборите за общински съветници и кметове на 25 октомври 2015г. Кутията се обозначава с надпис „Партии, коалиции от партии, местни коалиции и независими кандидати".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7. Наименованията на партиите и коалициите от партии по т. 6 се изписват, както са посочени в заявлението за регистрация за вписване в бюлетината.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8. Ръководещия процедурата на ОИК-Карлово изтегля плик от първата кутия и обявява името на член на ОИК, който ще пристъпи към теглене на пликовете от втората кутия.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9. Определеният чрез жребия член на ОИК изтегля от втората кутия последователно по един плик до изчерпването им и оповестява тяхното съдържание.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10. Поредността на изтеглените пликове определя и последователността на изявата на партията/ПП/, коалицията от партии /КП/, местната коалиция от партии /МК/ или инициативния комитет /ИК/ в диспу</w:t>
      </w:r>
      <w:r>
        <w:rPr>
          <w:rFonts w:ascii="Arial" w:hAnsi="Arial" w:cs="Arial"/>
          <w:sz w:val="28"/>
          <w:szCs w:val="28"/>
          <w:lang w:eastAsia="bg-BG"/>
        </w:rPr>
        <w:t>тите на кандидатите за общински</w:t>
      </w:r>
      <w:r w:rsidRPr="003A7375">
        <w:rPr>
          <w:rFonts w:ascii="Arial" w:hAnsi="Arial" w:cs="Arial"/>
          <w:sz w:val="28"/>
          <w:szCs w:val="28"/>
          <w:lang w:eastAsia="bg-BG"/>
        </w:rPr>
        <w:t xml:space="preserve"> съветници и кметове до изчерпване на пликовете.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</w:p>
    <w:p w:rsidR="00FD6D1B" w:rsidRPr="003A7375" w:rsidRDefault="00FD6D1B" w:rsidP="003A7375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u w:val="single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</w:t>
      </w:r>
      <w:r w:rsidRPr="003A7375">
        <w:rPr>
          <w:rFonts w:ascii="Arial" w:hAnsi="Arial" w:cs="Arial"/>
          <w:sz w:val="28"/>
          <w:szCs w:val="28"/>
          <w:u w:val="single"/>
          <w:lang w:eastAsia="bg-BG"/>
        </w:rPr>
        <w:t>Резултат от жребия и обявяване: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11. Резултатът от проведения жребий Общинската избирателна комисия обявява със свое решение.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12. Тегленето на жребия се извършва публично и на него могат да присъстват представители на партиите, коалициите от партии, местните коалиции от партии и инициативните комитети, регистрираните от тях кандидати, представители на средствата за масово осведомяване, граждани.</w:t>
      </w:r>
    </w:p>
    <w:p w:rsidR="00FD6D1B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3A7375">
        <w:rPr>
          <w:rFonts w:ascii="Arial" w:hAnsi="Arial" w:cs="Arial"/>
          <w:sz w:val="28"/>
          <w:szCs w:val="28"/>
          <w:lang w:eastAsia="bg-BG"/>
        </w:rPr>
        <w:t xml:space="preserve">       13. Тегленето на жребия ще се проведе на 23.09.2015г. в сградата на Община Карлово, ул.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A7375">
        <w:rPr>
          <w:rFonts w:ascii="Arial" w:hAnsi="Arial" w:cs="Arial"/>
          <w:sz w:val="28"/>
          <w:szCs w:val="28"/>
          <w:lang w:eastAsia="bg-BG"/>
        </w:rPr>
        <w:t>”Петко Събев” № 1 в Зала „Васил Караиванов”, непосредствено след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FD6D1B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042599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FD6D1B" w:rsidRPr="00AF47FE" w:rsidRDefault="00FD6D1B" w:rsidP="003A7375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FD6D1B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FD6D1B" w:rsidRPr="00041F8B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3A7375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3A73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FD6D1B" w:rsidRDefault="00FD6D1B" w:rsidP="003A737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FD6D1B" w:rsidRPr="003A7375" w:rsidRDefault="00FD6D1B" w:rsidP="003A737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FD6D1B" w:rsidRPr="00FA7476" w:rsidRDefault="00FD6D1B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00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FD6D1B" w:rsidRDefault="00FD6D1B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FD6D1B" w:rsidRPr="00441945" w:rsidRDefault="00FD6D1B" w:rsidP="00BF3C14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Pr="00441945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FD6D1B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p w:rsidR="00FD6D1B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</w:p>
    <w:p w:rsidR="00FD6D1B" w:rsidRPr="00BF15AE" w:rsidRDefault="00FD6D1B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заседанието присъстват 10 души и има законния кворум, съгласно чл. 85, ал.3 от ИК.</w:t>
      </w:r>
    </w:p>
    <w:sectPr w:rsidR="00FD6D1B" w:rsidRPr="00BF15AE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1B" w:rsidRDefault="00FD6D1B">
      <w:r>
        <w:separator/>
      </w:r>
    </w:p>
  </w:endnote>
  <w:endnote w:type="continuationSeparator" w:id="0">
    <w:p w:rsidR="00FD6D1B" w:rsidRDefault="00FD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1B" w:rsidRDefault="00FD6D1B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24</w:t>
    </w:r>
    <w:r>
      <w:rPr>
        <w:rStyle w:val="PageNumber"/>
        <w:rFonts w:cs="Calibri"/>
      </w:rPr>
      <w:fldChar w:fldCharType="end"/>
    </w:r>
  </w:p>
  <w:p w:rsidR="00FD6D1B" w:rsidRDefault="00FD6D1B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1B" w:rsidRDefault="00FD6D1B">
      <w:r>
        <w:separator/>
      </w:r>
    </w:p>
  </w:footnote>
  <w:footnote w:type="continuationSeparator" w:id="0">
    <w:p w:rsidR="00FD6D1B" w:rsidRDefault="00FD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2135184"/>
    <w:multiLevelType w:val="multilevel"/>
    <w:tmpl w:val="10CA8B64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1700F"/>
    <w:rsid w:val="000179CE"/>
    <w:rsid w:val="00017C27"/>
    <w:rsid w:val="00017D4C"/>
    <w:rsid w:val="00020F0B"/>
    <w:rsid w:val="000302BE"/>
    <w:rsid w:val="00032790"/>
    <w:rsid w:val="0003281F"/>
    <w:rsid w:val="0003306F"/>
    <w:rsid w:val="00041F8B"/>
    <w:rsid w:val="00042599"/>
    <w:rsid w:val="000433B3"/>
    <w:rsid w:val="000502A0"/>
    <w:rsid w:val="00053FE8"/>
    <w:rsid w:val="00061775"/>
    <w:rsid w:val="00063EC8"/>
    <w:rsid w:val="000744AB"/>
    <w:rsid w:val="00085368"/>
    <w:rsid w:val="000873B4"/>
    <w:rsid w:val="000B17A6"/>
    <w:rsid w:val="000B2594"/>
    <w:rsid w:val="000B642F"/>
    <w:rsid w:val="000C0B14"/>
    <w:rsid w:val="000D1F95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305A"/>
    <w:rsid w:val="0012540E"/>
    <w:rsid w:val="00130919"/>
    <w:rsid w:val="0013345C"/>
    <w:rsid w:val="00136216"/>
    <w:rsid w:val="001427A0"/>
    <w:rsid w:val="0014565E"/>
    <w:rsid w:val="001549DC"/>
    <w:rsid w:val="0015664E"/>
    <w:rsid w:val="001570C5"/>
    <w:rsid w:val="0016356C"/>
    <w:rsid w:val="00166B50"/>
    <w:rsid w:val="0016719D"/>
    <w:rsid w:val="00170A40"/>
    <w:rsid w:val="00173A42"/>
    <w:rsid w:val="00185A89"/>
    <w:rsid w:val="0019186D"/>
    <w:rsid w:val="00191BA5"/>
    <w:rsid w:val="00192543"/>
    <w:rsid w:val="0019308F"/>
    <w:rsid w:val="00197CC8"/>
    <w:rsid w:val="001A7EF2"/>
    <w:rsid w:val="001B08ED"/>
    <w:rsid w:val="001C0B15"/>
    <w:rsid w:val="001C1060"/>
    <w:rsid w:val="001D605C"/>
    <w:rsid w:val="001E03AB"/>
    <w:rsid w:val="001E0C28"/>
    <w:rsid w:val="001E559D"/>
    <w:rsid w:val="001E71B5"/>
    <w:rsid w:val="002005E4"/>
    <w:rsid w:val="00202844"/>
    <w:rsid w:val="00203BF9"/>
    <w:rsid w:val="00203FED"/>
    <w:rsid w:val="002076E5"/>
    <w:rsid w:val="0021765E"/>
    <w:rsid w:val="00222360"/>
    <w:rsid w:val="00224B8A"/>
    <w:rsid w:val="00226E8E"/>
    <w:rsid w:val="0023107C"/>
    <w:rsid w:val="00232D04"/>
    <w:rsid w:val="00234E98"/>
    <w:rsid w:val="00241228"/>
    <w:rsid w:val="002438D4"/>
    <w:rsid w:val="0025164B"/>
    <w:rsid w:val="002535C7"/>
    <w:rsid w:val="00253BF3"/>
    <w:rsid w:val="00253D78"/>
    <w:rsid w:val="00256C8E"/>
    <w:rsid w:val="00260F4A"/>
    <w:rsid w:val="00264A88"/>
    <w:rsid w:val="00265E9B"/>
    <w:rsid w:val="00266CEB"/>
    <w:rsid w:val="002727EA"/>
    <w:rsid w:val="0027359E"/>
    <w:rsid w:val="00276083"/>
    <w:rsid w:val="00281060"/>
    <w:rsid w:val="00286432"/>
    <w:rsid w:val="002958CD"/>
    <w:rsid w:val="0029765D"/>
    <w:rsid w:val="002A0F01"/>
    <w:rsid w:val="002B1E87"/>
    <w:rsid w:val="002C77BE"/>
    <w:rsid w:val="002E323C"/>
    <w:rsid w:val="002E3ED5"/>
    <w:rsid w:val="002E561D"/>
    <w:rsid w:val="002E67D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1432"/>
    <w:rsid w:val="003444C2"/>
    <w:rsid w:val="003451A4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92DDE"/>
    <w:rsid w:val="003950B4"/>
    <w:rsid w:val="003A52A6"/>
    <w:rsid w:val="003A7375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F161B"/>
    <w:rsid w:val="003F361E"/>
    <w:rsid w:val="003F5E83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992"/>
    <w:rsid w:val="0043283A"/>
    <w:rsid w:val="004329E7"/>
    <w:rsid w:val="00434FAC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A0894"/>
    <w:rsid w:val="004C3220"/>
    <w:rsid w:val="004C7810"/>
    <w:rsid w:val="004D0CF9"/>
    <w:rsid w:val="004D561C"/>
    <w:rsid w:val="004D71D5"/>
    <w:rsid w:val="004E0933"/>
    <w:rsid w:val="004F7417"/>
    <w:rsid w:val="00502051"/>
    <w:rsid w:val="00503EB7"/>
    <w:rsid w:val="005108C1"/>
    <w:rsid w:val="00512378"/>
    <w:rsid w:val="00512C67"/>
    <w:rsid w:val="00515A4C"/>
    <w:rsid w:val="00517DC6"/>
    <w:rsid w:val="00524136"/>
    <w:rsid w:val="00525853"/>
    <w:rsid w:val="00530099"/>
    <w:rsid w:val="005366FD"/>
    <w:rsid w:val="00542F28"/>
    <w:rsid w:val="00544DAC"/>
    <w:rsid w:val="00545E6F"/>
    <w:rsid w:val="005543CB"/>
    <w:rsid w:val="0057403F"/>
    <w:rsid w:val="00582D70"/>
    <w:rsid w:val="00585FA9"/>
    <w:rsid w:val="00586121"/>
    <w:rsid w:val="005913B4"/>
    <w:rsid w:val="005939AC"/>
    <w:rsid w:val="00595060"/>
    <w:rsid w:val="005A06D0"/>
    <w:rsid w:val="005A2D2D"/>
    <w:rsid w:val="005A7C62"/>
    <w:rsid w:val="005B0047"/>
    <w:rsid w:val="005B0E3A"/>
    <w:rsid w:val="005C5251"/>
    <w:rsid w:val="005D79A0"/>
    <w:rsid w:val="00602CAE"/>
    <w:rsid w:val="006062D7"/>
    <w:rsid w:val="006138B0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39D9"/>
    <w:rsid w:val="00684DEC"/>
    <w:rsid w:val="0068658F"/>
    <w:rsid w:val="006A2438"/>
    <w:rsid w:val="006A5BD9"/>
    <w:rsid w:val="006A78A0"/>
    <w:rsid w:val="006B38F5"/>
    <w:rsid w:val="006B4680"/>
    <w:rsid w:val="006B6809"/>
    <w:rsid w:val="006C6695"/>
    <w:rsid w:val="006D227E"/>
    <w:rsid w:val="006D2FD2"/>
    <w:rsid w:val="006D625E"/>
    <w:rsid w:val="006E3B97"/>
    <w:rsid w:val="006E5CAF"/>
    <w:rsid w:val="006E5E5C"/>
    <w:rsid w:val="006F02AB"/>
    <w:rsid w:val="006F3167"/>
    <w:rsid w:val="007071BD"/>
    <w:rsid w:val="00710941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023E"/>
    <w:rsid w:val="007A3EA9"/>
    <w:rsid w:val="007A5F35"/>
    <w:rsid w:val="007B0946"/>
    <w:rsid w:val="007B1BCE"/>
    <w:rsid w:val="007B1E3D"/>
    <w:rsid w:val="007B5790"/>
    <w:rsid w:val="007C700F"/>
    <w:rsid w:val="007D0F74"/>
    <w:rsid w:val="007D2756"/>
    <w:rsid w:val="007E3321"/>
    <w:rsid w:val="007E6BA2"/>
    <w:rsid w:val="007E7108"/>
    <w:rsid w:val="007F2283"/>
    <w:rsid w:val="007F44B4"/>
    <w:rsid w:val="00802743"/>
    <w:rsid w:val="00807A2B"/>
    <w:rsid w:val="008143CA"/>
    <w:rsid w:val="00821EF1"/>
    <w:rsid w:val="00827083"/>
    <w:rsid w:val="00827FCF"/>
    <w:rsid w:val="00832F55"/>
    <w:rsid w:val="00833CCF"/>
    <w:rsid w:val="00834FE4"/>
    <w:rsid w:val="00835863"/>
    <w:rsid w:val="00841A3C"/>
    <w:rsid w:val="00857C22"/>
    <w:rsid w:val="00863442"/>
    <w:rsid w:val="00864F13"/>
    <w:rsid w:val="0087530A"/>
    <w:rsid w:val="00890D76"/>
    <w:rsid w:val="00892A31"/>
    <w:rsid w:val="00892F1C"/>
    <w:rsid w:val="0089409E"/>
    <w:rsid w:val="00894426"/>
    <w:rsid w:val="008957B0"/>
    <w:rsid w:val="008963FE"/>
    <w:rsid w:val="008A1377"/>
    <w:rsid w:val="008A2BAB"/>
    <w:rsid w:val="008A33C2"/>
    <w:rsid w:val="008B1064"/>
    <w:rsid w:val="008B3018"/>
    <w:rsid w:val="008B5F14"/>
    <w:rsid w:val="008B7AEB"/>
    <w:rsid w:val="008C288E"/>
    <w:rsid w:val="008C4CC0"/>
    <w:rsid w:val="008C6494"/>
    <w:rsid w:val="008E2923"/>
    <w:rsid w:val="008E2CD6"/>
    <w:rsid w:val="008E2DAF"/>
    <w:rsid w:val="008E3FDE"/>
    <w:rsid w:val="008E76F1"/>
    <w:rsid w:val="008F71F5"/>
    <w:rsid w:val="00900FB3"/>
    <w:rsid w:val="009040CF"/>
    <w:rsid w:val="00914FA9"/>
    <w:rsid w:val="009200C8"/>
    <w:rsid w:val="00923613"/>
    <w:rsid w:val="009308C9"/>
    <w:rsid w:val="0093640D"/>
    <w:rsid w:val="00936687"/>
    <w:rsid w:val="00943598"/>
    <w:rsid w:val="00945E48"/>
    <w:rsid w:val="009469DB"/>
    <w:rsid w:val="00950DB9"/>
    <w:rsid w:val="009514E4"/>
    <w:rsid w:val="0095440F"/>
    <w:rsid w:val="00956480"/>
    <w:rsid w:val="0096093F"/>
    <w:rsid w:val="009623D1"/>
    <w:rsid w:val="00971AC8"/>
    <w:rsid w:val="00976C4A"/>
    <w:rsid w:val="00977617"/>
    <w:rsid w:val="00984A61"/>
    <w:rsid w:val="009870D9"/>
    <w:rsid w:val="00991E98"/>
    <w:rsid w:val="0099353C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C4A46"/>
    <w:rsid w:val="009C7BDB"/>
    <w:rsid w:val="009D03A2"/>
    <w:rsid w:val="009D4628"/>
    <w:rsid w:val="009D63B7"/>
    <w:rsid w:val="009D7E0B"/>
    <w:rsid w:val="009E7BC3"/>
    <w:rsid w:val="009F186C"/>
    <w:rsid w:val="00A07CC6"/>
    <w:rsid w:val="00A11291"/>
    <w:rsid w:val="00A15008"/>
    <w:rsid w:val="00A15BBF"/>
    <w:rsid w:val="00A22571"/>
    <w:rsid w:val="00A24F90"/>
    <w:rsid w:val="00A260A7"/>
    <w:rsid w:val="00A32CA3"/>
    <w:rsid w:val="00A35096"/>
    <w:rsid w:val="00A3576A"/>
    <w:rsid w:val="00A433C7"/>
    <w:rsid w:val="00A51B40"/>
    <w:rsid w:val="00A57492"/>
    <w:rsid w:val="00A57ED9"/>
    <w:rsid w:val="00A6602A"/>
    <w:rsid w:val="00A72F98"/>
    <w:rsid w:val="00A810B4"/>
    <w:rsid w:val="00AA0913"/>
    <w:rsid w:val="00AA5AD9"/>
    <w:rsid w:val="00AB2EFF"/>
    <w:rsid w:val="00AC08BB"/>
    <w:rsid w:val="00AC2BB2"/>
    <w:rsid w:val="00AC4BE4"/>
    <w:rsid w:val="00AC563D"/>
    <w:rsid w:val="00AD360C"/>
    <w:rsid w:val="00AE1355"/>
    <w:rsid w:val="00AF008A"/>
    <w:rsid w:val="00AF4585"/>
    <w:rsid w:val="00AF47FE"/>
    <w:rsid w:val="00AF4DE7"/>
    <w:rsid w:val="00B12364"/>
    <w:rsid w:val="00B13F55"/>
    <w:rsid w:val="00B230B3"/>
    <w:rsid w:val="00B436BD"/>
    <w:rsid w:val="00B43C7B"/>
    <w:rsid w:val="00B464AB"/>
    <w:rsid w:val="00B56B2A"/>
    <w:rsid w:val="00B56C03"/>
    <w:rsid w:val="00B664C7"/>
    <w:rsid w:val="00B7051F"/>
    <w:rsid w:val="00B72542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6455"/>
    <w:rsid w:val="00BD534F"/>
    <w:rsid w:val="00BE1316"/>
    <w:rsid w:val="00BE18DE"/>
    <w:rsid w:val="00BE2216"/>
    <w:rsid w:val="00BF15AE"/>
    <w:rsid w:val="00BF3C14"/>
    <w:rsid w:val="00BF5DFA"/>
    <w:rsid w:val="00BF7687"/>
    <w:rsid w:val="00C12652"/>
    <w:rsid w:val="00C13F2B"/>
    <w:rsid w:val="00C14E06"/>
    <w:rsid w:val="00C167B9"/>
    <w:rsid w:val="00C16C72"/>
    <w:rsid w:val="00C31614"/>
    <w:rsid w:val="00C31FAE"/>
    <w:rsid w:val="00C33F9B"/>
    <w:rsid w:val="00C411C9"/>
    <w:rsid w:val="00C41A72"/>
    <w:rsid w:val="00C475F6"/>
    <w:rsid w:val="00C50604"/>
    <w:rsid w:val="00C5248D"/>
    <w:rsid w:val="00C62E3C"/>
    <w:rsid w:val="00C64AC1"/>
    <w:rsid w:val="00C72B0C"/>
    <w:rsid w:val="00C80BCE"/>
    <w:rsid w:val="00C81668"/>
    <w:rsid w:val="00C81EFE"/>
    <w:rsid w:val="00C93C22"/>
    <w:rsid w:val="00C951B2"/>
    <w:rsid w:val="00C97ECC"/>
    <w:rsid w:val="00CB1DA0"/>
    <w:rsid w:val="00CB43EB"/>
    <w:rsid w:val="00CC00B2"/>
    <w:rsid w:val="00CC14E8"/>
    <w:rsid w:val="00CD06B3"/>
    <w:rsid w:val="00CD3A9C"/>
    <w:rsid w:val="00CE2DEF"/>
    <w:rsid w:val="00CE3F47"/>
    <w:rsid w:val="00CF499C"/>
    <w:rsid w:val="00D046EC"/>
    <w:rsid w:val="00D048CB"/>
    <w:rsid w:val="00D04B16"/>
    <w:rsid w:val="00D10DD6"/>
    <w:rsid w:val="00D137DD"/>
    <w:rsid w:val="00D159AF"/>
    <w:rsid w:val="00D30B31"/>
    <w:rsid w:val="00D36A8F"/>
    <w:rsid w:val="00D421E1"/>
    <w:rsid w:val="00D45B6A"/>
    <w:rsid w:val="00D45E62"/>
    <w:rsid w:val="00D5049C"/>
    <w:rsid w:val="00D5175F"/>
    <w:rsid w:val="00D51C1C"/>
    <w:rsid w:val="00D5352A"/>
    <w:rsid w:val="00D53A58"/>
    <w:rsid w:val="00D638BD"/>
    <w:rsid w:val="00D66B99"/>
    <w:rsid w:val="00D66E79"/>
    <w:rsid w:val="00D67E42"/>
    <w:rsid w:val="00D853E1"/>
    <w:rsid w:val="00D87B6C"/>
    <w:rsid w:val="00D9313B"/>
    <w:rsid w:val="00DA1352"/>
    <w:rsid w:val="00DA1E15"/>
    <w:rsid w:val="00DA3CC2"/>
    <w:rsid w:val="00DB3045"/>
    <w:rsid w:val="00DB4F5E"/>
    <w:rsid w:val="00DB6C5B"/>
    <w:rsid w:val="00DB7216"/>
    <w:rsid w:val="00DB79CA"/>
    <w:rsid w:val="00DC469D"/>
    <w:rsid w:val="00DD0C13"/>
    <w:rsid w:val="00DD1214"/>
    <w:rsid w:val="00DD2E77"/>
    <w:rsid w:val="00DD5322"/>
    <w:rsid w:val="00DE27FE"/>
    <w:rsid w:val="00DF3134"/>
    <w:rsid w:val="00DF5467"/>
    <w:rsid w:val="00E038FF"/>
    <w:rsid w:val="00E04C48"/>
    <w:rsid w:val="00E11E27"/>
    <w:rsid w:val="00E14076"/>
    <w:rsid w:val="00E17319"/>
    <w:rsid w:val="00E21618"/>
    <w:rsid w:val="00E3238B"/>
    <w:rsid w:val="00E32FC2"/>
    <w:rsid w:val="00E33924"/>
    <w:rsid w:val="00E55FB7"/>
    <w:rsid w:val="00E613F3"/>
    <w:rsid w:val="00E63EEB"/>
    <w:rsid w:val="00E66173"/>
    <w:rsid w:val="00E738F5"/>
    <w:rsid w:val="00E832DB"/>
    <w:rsid w:val="00E91766"/>
    <w:rsid w:val="00E957E9"/>
    <w:rsid w:val="00EB05D0"/>
    <w:rsid w:val="00EB51B0"/>
    <w:rsid w:val="00EC661D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76E7"/>
    <w:rsid w:val="00F03D49"/>
    <w:rsid w:val="00F07DCE"/>
    <w:rsid w:val="00F12DF6"/>
    <w:rsid w:val="00F143FE"/>
    <w:rsid w:val="00F16451"/>
    <w:rsid w:val="00F1776D"/>
    <w:rsid w:val="00F177C3"/>
    <w:rsid w:val="00F21C29"/>
    <w:rsid w:val="00F23988"/>
    <w:rsid w:val="00F31E18"/>
    <w:rsid w:val="00F372DF"/>
    <w:rsid w:val="00F40BCD"/>
    <w:rsid w:val="00F56739"/>
    <w:rsid w:val="00F5715C"/>
    <w:rsid w:val="00F6242F"/>
    <w:rsid w:val="00F70AEC"/>
    <w:rsid w:val="00F7473D"/>
    <w:rsid w:val="00F758D7"/>
    <w:rsid w:val="00F83CE5"/>
    <w:rsid w:val="00F84D33"/>
    <w:rsid w:val="00F86807"/>
    <w:rsid w:val="00F90028"/>
    <w:rsid w:val="00F94DBA"/>
    <w:rsid w:val="00FA223A"/>
    <w:rsid w:val="00FA34C7"/>
    <w:rsid w:val="00FA3F3A"/>
    <w:rsid w:val="00FA7476"/>
    <w:rsid w:val="00FB2786"/>
    <w:rsid w:val="00FB45EB"/>
    <w:rsid w:val="00FB5F00"/>
    <w:rsid w:val="00FD2706"/>
    <w:rsid w:val="00FD3DD6"/>
    <w:rsid w:val="00FD6D1B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29</Pages>
  <Words>7814</Words>
  <Characters>-32766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55</cp:revision>
  <cp:lastPrinted>2015-09-21T06:58:00Z</cp:lastPrinted>
  <dcterms:created xsi:type="dcterms:W3CDTF">2015-09-20T07:00:00Z</dcterms:created>
  <dcterms:modified xsi:type="dcterms:W3CDTF">2015-09-21T06:59:00Z</dcterms:modified>
</cp:coreProperties>
</file>