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42" w:rsidRDefault="00863442" w:rsidP="00F03D49">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ОБЩИНСКА ИЗБИРАТЕЛНА КОМИСИЯ</w:t>
      </w:r>
    </w:p>
    <w:p w:rsidR="00863442" w:rsidRDefault="00863442"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ОБЩИНА КАРЛОВО</w:t>
      </w:r>
    </w:p>
    <w:p w:rsidR="00863442" w:rsidRDefault="00863442"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ОБЛАСТ ПЛОВДИВ</w:t>
      </w:r>
    </w:p>
    <w:p w:rsidR="00863442" w:rsidRDefault="00863442" w:rsidP="0047240D">
      <w:pPr>
        <w:autoSpaceDE w:val="0"/>
        <w:autoSpaceDN w:val="0"/>
        <w:adjustRightInd w:val="0"/>
        <w:spacing w:after="0" w:line="360" w:lineRule="auto"/>
        <w:jc w:val="center"/>
        <w:rPr>
          <w:rFonts w:ascii="TimesNewRomanPS-BoldMT" w:hAnsi="TimesNewRomanPS-BoldMT" w:cs="TimesNewRomanPS-BoldMT"/>
          <w:b/>
          <w:bCs/>
          <w:sz w:val="28"/>
          <w:szCs w:val="28"/>
        </w:rPr>
      </w:pPr>
    </w:p>
    <w:p w:rsidR="00863442" w:rsidRPr="002E561D" w:rsidRDefault="00863442" w:rsidP="008A33C2">
      <w:pPr>
        <w:autoSpaceDE w:val="0"/>
        <w:autoSpaceDN w:val="0"/>
        <w:adjustRightInd w:val="0"/>
        <w:spacing w:after="0" w:line="240" w:lineRule="auto"/>
        <w:ind w:left="2832"/>
        <w:rPr>
          <w:rFonts w:ascii="Times New Roman" w:hAnsi="Times New Roman" w:cs="TimesNewRomanPS-BoldMT"/>
          <w:b/>
          <w:bCs/>
          <w:sz w:val="36"/>
          <w:szCs w:val="36"/>
          <w:u w:val="single"/>
          <w:lang w:val="en-US"/>
        </w:rPr>
      </w:pP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 xml:space="preserve">П Р О Т О К О Л </w:t>
      </w: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w:t>
      </w:r>
      <w:r>
        <w:rPr>
          <w:rFonts w:ascii="TimesNewRomanPS-BoldMT" w:hAnsi="TimesNewRomanPS-BoldMT" w:cs="TimesNewRomanPS-BoldMT"/>
          <w:b/>
          <w:bCs/>
          <w:sz w:val="36"/>
          <w:szCs w:val="36"/>
          <w:u w:val="single"/>
        </w:rPr>
        <w:t xml:space="preserve"> </w:t>
      </w:r>
      <w:r>
        <w:rPr>
          <w:rFonts w:ascii="Times New Roman" w:hAnsi="Times New Roman" w:cs="TimesNewRomanPS-BoldMT"/>
          <w:b/>
          <w:bCs/>
          <w:sz w:val="36"/>
          <w:szCs w:val="36"/>
          <w:u w:val="single"/>
          <w:lang w:val="en-US"/>
        </w:rPr>
        <w:t>3</w:t>
      </w:r>
    </w:p>
    <w:p w:rsidR="00863442" w:rsidRDefault="00863442" w:rsidP="00E66173">
      <w:pPr>
        <w:autoSpaceDE w:val="0"/>
        <w:autoSpaceDN w:val="0"/>
        <w:adjustRightInd w:val="0"/>
        <w:spacing w:after="0" w:line="240" w:lineRule="auto"/>
        <w:rPr>
          <w:rFonts w:ascii="TimesNewRomanPS-BoldMT" w:hAnsi="TimesNewRomanPS-BoldMT" w:cs="TimesNewRomanPS-BoldMT"/>
          <w:b/>
          <w:bCs/>
          <w:sz w:val="28"/>
          <w:szCs w:val="28"/>
        </w:rPr>
      </w:pPr>
    </w:p>
    <w:p w:rsidR="00863442" w:rsidRDefault="00863442" w:rsidP="0047240D">
      <w:pPr>
        <w:autoSpaceDE w:val="0"/>
        <w:autoSpaceDN w:val="0"/>
        <w:adjustRightInd w:val="0"/>
        <w:spacing w:after="0" w:line="240" w:lineRule="auto"/>
        <w:ind w:firstLine="900"/>
        <w:jc w:val="both"/>
        <w:rPr>
          <w:rFonts w:ascii="TimesNewRomanPSMT" w:hAnsi="TimesNewRomanPSMT" w:cs="TimesNewRomanPSMT"/>
          <w:sz w:val="28"/>
          <w:szCs w:val="28"/>
        </w:rPr>
      </w:pPr>
      <w:r>
        <w:rPr>
          <w:rFonts w:ascii="TimesNewRomanPSMT" w:hAnsi="TimesNewRomanPSMT" w:cs="TimesNewRomanPSMT"/>
          <w:sz w:val="28"/>
          <w:szCs w:val="28"/>
        </w:rPr>
        <w:t>На  08.09.2015 г. 9:15 часа се проведе заседание на Общинската избирателна комисия -Карлово при следния</w:t>
      </w:r>
    </w:p>
    <w:p w:rsidR="00863442" w:rsidRDefault="00863442" w:rsidP="00E66173">
      <w:pPr>
        <w:autoSpaceDE w:val="0"/>
        <w:autoSpaceDN w:val="0"/>
        <w:adjustRightInd w:val="0"/>
        <w:spacing w:after="0" w:line="240" w:lineRule="auto"/>
        <w:rPr>
          <w:rFonts w:ascii="TimesNewRomanPSMT" w:hAnsi="TimesNewRomanPSMT" w:cs="TimesNewRomanPSMT"/>
          <w:sz w:val="28"/>
          <w:szCs w:val="28"/>
        </w:rPr>
      </w:pPr>
    </w:p>
    <w:p w:rsidR="00863442" w:rsidRDefault="00863442" w:rsidP="0047240D">
      <w:pPr>
        <w:autoSpaceDE w:val="0"/>
        <w:autoSpaceDN w:val="0"/>
        <w:adjustRightInd w:val="0"/>
        <w:spacing w:after="0" w:line="240" w:lineRule="auto"/>
        <w:jc w:val="center"/>
        <w:rPr>
          <w:rFonts w:ascii="TimesNewRomanPSMT" w:hAnsi="TimesNewRomanPSMT" w:cs="TimesNewRomanPSMT"/>
          <w:b/>
          <w:bCs/>
          <w:sz w:val="32"/>
          <w:szCs w:val="32"/>
        </w:rPr>
      </w:pPr>
      <w:r w:rsidRPr="000F4A3F">
        <w:rPr>
          <w:rFonts w:ascii="TimesNewRomanPSMT" w:hAnsi="TimesNewRomanPSMT" w:cs="TimesNewRomanPSMT"/>
          <w:b/>
          <w:bCs/>
          <w:sz w:val="32"/>
          <w:szCs w:val="32"/>
        </w:rPr>
        <w:t xml:space="preserve">Д н е в е н  р е д: </w:t>
      </w:r>
    </w:p>
    <w:p w:rsidR="00863442" w:rsidRPr="000F4A3F" w:rsidRDefault="00863442" w:rsidP="0047240D">
      <w:pPr>
        <w:autoSpaceDE w:val="0"/>
        <w:autoSpaceDN w:val="0"/>
        <w:adjustRightInd w:val="0"/>
        <w:spacing w:after="0" w:line="240" w:lineRule="auto"/>
        <w:jc w:val="center"/>
        <w:rPr>
          <w:rFonts w:ascii="TimesNewRomanPSMT" w:hAnsi="TimesNewRomanPSMT" w:cs="TimesNewRomanPSMT"/>
          <w:b/>
          <w:bCs/>
          <w:sz w:val="32"/>
          <w:szCs w:val="32"/>
        </w:rPr>
      </w:pPr>
    </w:p>
    <w:p w:rsidR="00863442" w:rsidRDefault="00863442" w:rsidP="00D30B31">
      <w:pPr>
        <w:numPr>
          <w:ilvl w:val="0"/>
          <w:numId w:val="2"/>
        </w:numPr>
        <w:shd w:val="clear" w:color="auto" w:fill="FEFEFE"/>
        <w:tabs>
          <w:tab w:val="clear" w:pos="2205"/>
          <w:tab w:val="num" w:pos="1260"/>
        </w:tabs>
        <w:spacing w:after="240" w:line="365" w:lineRule="atLeast"/>
        <w:ind w:left="0" w:firstLine="900"/>
        <w:jc w:val="both"/>
        <w:rPr>
          <w:rFonts w:ascii="Arial" w:hAnsi="Arial" w:cs="Arial"/>
          <w:sz w:val="28"/>
          <w:szCs w:val="28"/>
          <w:lang w:eastAsia="bg-BG"/>
        </w:rPr>
      </w:pPr>
      <w:r>
        <w:rPr>
          <w:rFonts w:ascii="Arial" w:hAnsi="Arial" w:cs="Arial"/>
          <w:sz w:val="28"/>
          <w:szCs w:val="28"/>
          <w:lang w:eastAsia="bg-BG"/>
        </w:rPr>
        <w:t>Н</w:t>
      </w:r>
      <w:r w:rsidRPr="0047240D">
        <w:rPr>
          <w:rFonts w:ascii="Arial" w:hAnsi="Arial" w:cs="Arial"/>
          <w:sz w:val="28"/>
          <w:szCs w:val="28"/>
          <w:lang w:eastAsia="bg-BG"/>
        </w:rPr>
        <w:t xml:space="preserve">ачина на приемане на решения от ОИК Карлово, начина и мястото на обявяване на решенията на ОИК Карлово, </w:t>
      </w:r>
      <w:r>
        <w:rPr>
          <w:rFonts w:ascii="Arial" w:hAnsi="Arial" w:cs="Arial"/>
          <w:sz w:val="28"/>
          <w:szCs w:val="28"/>
          <w:lang w:eastAsia="bg-BG"/>
        </w:rPr>
        <w:t>работното</w:t>
      </w:r>
      <w:r w:rsidRPr="0047240D">
        <w:rPr>
          <w:rFonts w:ascii="Arial" w:hAnsi="Arial" w:cs="Arial"/>
          <w:sz w:val="28"/>
          <w:szCs w:val="28"/>
          <w:lang w:eastAsia="bg-BG"/>
        </w:rPr>
        <w:t xml:space="preserve"> време на ОИК Карлово,</w:t>
      </w:r>
      <w:r>
        <w:rPr>
          <w:rFonts w:ascii="Arial" w:hAnsi="Arial" w:cs="Arial"/>
          <w:sz w:val="28"/>
          <w:szCs w:val="28"/>
          <w:lang w:eastAsia="bg-BG"/>
        </w:rPr>
        <w:t xml:space="preserve"> </w:t>
      </w:r>
      <w:r w:rsidRPr="0047240D">
        <w:rPr>
          <w:rFonts w:ascii="Arial" w:hAnsi="Arial" w:cs="Arial"/>
          <w:sz w:val="28"/>
          <w:szCs w:val="28"/>
          <w:lang w:eastAsia="bg-BG"/>
        </w:rPr>
        <w:t xml:space="preserve">електронен адрес и представителството на ОИК Карлово пред медиите при произвеждане на избори за общински съветници </w:t>
      </w:r>
      <w:r>
        <w:rPr>
          <w:rFonts w:ascii="Arial" w:hAnsi="Arial" w:cs="Arial"/>
          <w:sz w:val="28"/>
          <w:szCs w:val="28"/>
          <w:lang w:eastAsia="bg-BG"/>
        </w:rPr>
        <w:t>и кметове в Община Карлово на 25</w:t>
      </w:r>
      <w:r w:rsidRPr="0047240D">
        <w:rPr>
          <w:rFonts w:ascii="Arial" w:hAnsi="Arial" w:cs="Arial"/>
          <w:sz w:val="28"/>
          <w:szCs w:val="28"/>
          <w:lang w:eastAsia="bg-BG"/>
        </w:rPr>
        <w:t>.10. 2015 г.</w:t>
      </w:r>
    </w:p>
    <w:p w:rsidR="00863442" w:rsidRPr="0047240D" w:rsidRDefault="00863442" w:rsidP="00D30B31">
      <w:pPr>
        <w:numPr>
          <w:ilvl w:val="0"/>
          <w:numId w:val="2"/>
        </w:numPr>
        <w:shd w:val="clear" w:color="auto" w:fill="FEFEFE"/>
        <w:tabs>
          <w:tab w:val="clear" w:pos="2205"/>
          <w:tab w:val="num" w:pos="1260"/>
        </w:tabs>
        <w:spacing w:after="240" w:line="365" w:lineRule="atLeast"/>
        <w:ind w:left="0" w:firstLine="900"/>
        <w:jc w:val="both"/>
        <w:rPr>
          <w:rFonts w:ascii="TimesNewRomanPSMT" w:hAnsi="TimesNewRomanPSMT" w:cs="TimesNewRomanPSMT"/>
          <w:sz w:val="28"/>
          <w:szCs w:val="28"/>
        </w:rPr>
      </w:pPr>
      <w:r>
        <w:rPr>
          <w:rFonts w:ascii="Arial" w:hAnsi="Arial" w:cs="Arial"/>
          <w:sz w:val="28"/>
          <w:szCs w:val="28"/>
          <w:lang w:eastAsia="bg-BG"/>
        </w:rPr>
        <w:t>Вземане решение за регистриране на  инициативен комитет (ИК) ,отностно издигане на независим кандидат за Кмет на Община Карлово</w:t>
      </w:r>
      <w:r w:rsidRPr="008A33C2">
        <w:rPr>
          <w:rFonts w:ascii="Arial" w:hAnsi="Arial" w:cs="Arial"/>
          <w:sz w:val="28"/>
          <w:szCs w:val="28"/>
          <w:lang w:eastAsia="bg-BG"/>
        </w:rPr>
        <w:t xml:space="preserve"> </w:t>
      </w:r>
      <w:r w:rsidRPr="0047240D">
        <w:rPr>
          <w:rFonts w:ascii="Arial" w:hAnsi="Arial" w:cs="Arial"/>
          <w:sz w:val="28"/>
          <w:szCs w:val="28"/>
          <w:lang w:eastAsia="bg-BG"/>
        </w:rPr>
        <w:t xml:space="preserve">при произвеждане на избори за общински съветници </w:t>
      </w:r>
      <w:r>
        <w:rPr>
          <w:rFonts w:ascii="Arial" w:hAnsi="Arial" w:cs="Arial"/>
          <w:sz w:val="28"/>
          <w:szCs w:val="28"/>
          <w:lang w:eastAsia="bg-BG"/>
        </w:rPr>
        <w:t>и кметове в Община Карлово на 25</w:t>
      </w:r>
      <w:r w:rsidRPr="0047240D">
        <w:rPr>
          <w:rFonts w:ascii="Arial" w:hAnsi="Arial" w:cs="Arial"/>
          <w:sz w:val="28"/>
          <w:szCs w:val="28"/>
          <w:lang w:eastAsia="bg-BG"/>
        </w:rPr>
        <w:t>.10. 2015</w:t>
      </w:r>
      <w:r>
        <w:rPr>
          <w:rFonts w:ascii="Arial" w:hAnsi="Arial" w:cs="Arial"/>
          <w:sz w:val="28"/>
          <w:szCs w:val="28"/>
          <w:lang w:eastAsia="bg-BG"/>
        </w:rPr>
        <w:t>г.</w:t>
      </w:r>
      <w:r w:rsidRPr="0047240D">
        <w:rPr>
          <w:rFonts w:ascii="Arial" w:hAnsi="Arial" w:cs="Arial"/>
          <w:sz w:val="28"/>
          <w:szCs w:val="28"/>
          <w:lang w:eastAsia="bg-BG"/>
        </w:rPr>
        <w:t xml:space="preserve"> </w:t>
      </w:r>
      <w:r>
        <w:rPr>
          <w:rFonts w:ascii="Arial" w:hAnsi="Arial" w:cs="Arial"/>
          <w:sz w:val="28"/>
          <w:szCs w:val="28"/>
          <w:lang w:eastAsia="bg-BG"/>
        </w:rPr>
        <w:t xml:space="preserve"> – Димитър Атанасов Шивиков.</w:t>
      </w:r>
    </w:p>
    <w:p w:rsidR="00863442" w:rsidRPr="00761C24" w:rsidRDefault="00863442" w:rsidP="00761C24">
      <w:pPr>
        <w:numPr>
          <w:ilvl w:val="0"/>
          <w:numId w:val="2"/>
        </w:numPr>
        <w:shd w:val="clear" w:color="auto" w:fill="FEFEFE"/>
        <w:tabs>
          <w:tab w:val="clear" w:pos="2205"/>
          <w:tab w:val="num" w:pos="1260"/>
        </w:tabs>
        <w:spacing w:after="240" w:line="365" w:lineRule="atLeast"/>
        <w:ind w:left="0" w:firstLine="900"/>
        <w:jc w:val="both"/>
        <w:rPr>
          <w:rFonts w:ascii="TimesNewRomanPSMT" w:hAnsi="TimesNewRomanPSMT" w:cs="TimesNewRomanPSMT"/>
          <w:sz w:val="28"/>
          <w:szCs w:val="28"/>
        </w:rPr>
      </w:pPr>
      <w:r>
        <w:rPr>
          <w:rFonts w:ascii="Arial" w:hAnsi="Arial" w:cs="Arial"/>
          <w:sz w:val="28"/>
          <w:szCs w:val="28"/>
          <w:lang w:eastAsia="bg-BG"/>
        </w:rPr>
        <w:t>Вземане решение за регистриране на ПП „ОБЕДИНЕНА БЪЛГАРИЯ”  за общински съветници за Община Карлово.</w:t>
      </w:r>
    </w:p>
    <w:p w:rsidR="00863442" w:rsidRPr="00761C24" w:rsidRDefault="00863442" w:rsidP="00761C24">
      <w:pPr>
        <w:numPr>
          <w:ilvl w:val="0"/>
          <w:numId w:val="2"/>
        </w:numPr>
        <w:shd w:val="clear" w:color="auto" w:fill="FEFEFE"/>
        <w:tabs>
          <w:tab w:val="clear" w:pos="2205"/>
          <w:tab w:val="num" w:pos="1260"/>
        </w:tabs>
        <w:spacing w:after="240" w:line="365" w:lineRule="atLeast"/>
        <w:ind w:left="0" w:firstLine="900"/>
        <w:jc w:val="both"/>
        <w:rPr>
          <w:rFonts w:ascii="TimesNewRomanPSMT" w:hAnsi="TimesNewRomanPSMT" w:cs="TimesNewRomanPSMT"/>
          <w:sz w:val="28"/>
          <w:szCs w:val="28"/>
        </w:rPr>
      </w:pPr>
      <w:r>
        <w:rPr>
          <w:rFonts w:ascii="Arial" w:hAnsi="Arial" w:cs="Arial"/>
          <w:sz w:val="28"/>
          <w:szCs w:val="28"/>
          <w:lang w:eastAsia="bg-BG"/>
        </w:rPr>
        <w:t>Вземане решение за регистриране на ПП „ОБЕДИНЕНА БЪЛГАРИЯ”  за кмет на кметство гр. Баня.</w:t>
      </w:r>
    </w:p>
    <w:p w:rsidR="00863442" w:rsidRPr="00761C24" w:rsidRDefault="00863442" w:rsidP="00761C24">
      <w:pPr>
        <w:numPr>
          <w:ilvl w:val="0"/>
          <w:numId w:val="2"/>
        </w:numPr>
        <w:shd w:val="clear" w:color="auto" w:fill="FEFEFE"/>
        <w:tabs>
          <w:tab w:val="clear" w:pos="2205"/>
          <w:tab w:val="num" w:pos="1260"/>
        </w:tabs>
        <w:spacing w:after="240" w:line="365" w:lineRule="atLeast"/>
        <w:ind w:left="0" w:firstLine="900"/>
        <w:jc w:val="both"/>
        <w:rPr>
          <w:rFonts w:ascii="TimesNewRomanPSMT" w:hAnsi="TimesNewRomanPSMT" w:cs="TimesNewRomanPSMT"/>
          <w:sz w:val="28"/>
          <w:szCs w:val="28"/>
        </w:rPr>
      </w:pPr>
      <w:r>
        <w:rPr>
          <w:rFonts w:ascii="Arial" w:hAnsi="Arial" w:cs="Arial"/>
          <w:sz w:val="28"/>
          <w:szCs w:val="28"/>
          <w:lang w:eastAsia="bg-BG"/>
        </w:rPr>
        <w:t xml:space="preserve">Вземане решение за регистриране на Инициативен комитет за кмет на кметство с. Столетово – Славчо Танчев Тодоров. </w:t>
      </w:r>
    </w:p>
    <w:p w:rsidR="00863442" w:rsidRPr="00761C24" w:rsidRDefault="00863442" w:rsidP="00761C24">
      <w:pPr>
        <w:numPr>
          <w:ilvl w:val="0"/>
          <w:numId w:val="2"/>
        </w:numPr>
        <w:shd w:val="clear" w:color="auto" w:fill="FEFEFE"/>
        <w:tabs>
          <w:tab w:val="clear" w:pos="2205"/>
          <w:tab w:val="num" w:pos="1260"/>
        </w:tabs>
        <w:spacing w:after="240" w:line="365" w:lineRule="atLeast"/>
        <w:ind w:left="0" w:firstLine="900"/>
        <w:jc w:val="both"/>
        <w:rPr>
          <w:rFonts w:ascii="TimesNewRomanPSMT" w:hAnsi="TimesNewRomanPSMT" w:cs="TimesNewRomanPSMT"/>
          <w:sz w:val="28"/>
          <w:szCs w:val="28"/>
        </w:rPr>
      </w:pPr>
      <w:r>
        <w:rPr>
          <w:rFonts w:ascii="Arial" w:hAnsi="Arial" w:cs="Arial"/>
          <w:sz w:val="28"/>
          <w:szCs w:val="28"/>
          <w:lang w:eastAsia="bg-BG"/>
        </w:rPr>
        <w:t xml:space="preserve">Вземане решение за регистриране на Инициативен комитет за кмет на кметство с. Климент – Мано Иванов Манов. </w:t>
      </w:r>
    </w:p>
    <w:p w:rsidR="00863442" w:rsidRDefault="00863442" w:rsidP="00761C24">
      <w:pPr>
        <w:numPr>
          <w:ilvl w:val="0"/>
          <w:numId w:val="2"/>
        </w:numPr>
        <w:shd w:val="clear" w:color="auto" w:fill="FEFEFE"/>
        <w:tabs>
          <w:tab w:val="clear" w:pos="2205"/>
          <w:tab w:val="num" w:pos="1260"/>
        </w:tabs>
        <w:spacing w:after="240" w:line="365" w:lineRule="atLeast"/>
        <w:ind w:left="0" w:firstLine="900"/>
        <w:jc w:val="both"/>
        <w:rPr>
          <w:rFonts w:ascii="Arial" w:hAnsi="Arial" w:cs="Arial"/>
          <w:sz w:val="28"/>
          <w:szCs w:val="28"/>
          <w:lang w:eastAsia="bg-BG"/>
        </w:rPr>
      </w:pPr>
      <w:r>
        <w:rPr>
          <w:rFonts w:ascii="Arial" w:hAnsi="Arial" w:cs="Arial"/>
          <w:sz w:val="28"/>
          <w:szCs w:val="28"/>
          <w:lang w:eastAsia="bg-BG"/>
        </w:rPr>
        <w:t xml:space="preserve"> Вземане решение за регистриране на Партия „ГЕРБ” за общински съветници на Община Карлово </w:t>
      </w:r>
    </w:p>
    <w:p w:rsidR="00863442" w:rsidRDefault="00863442" w:rsidP="00761C24">
      <w:pPr>
        <w:numPr>
          <w:ilvl w:val="0"/>
          <w:numId w:val="2"/>
        </w:numPr>
        <w:shd w:val="clear" w:color="auto" w:fill="FEFEFE"/>
        <w:tabs>
          <w:tab w:val="clear" w:pos="2205"/>
          <w:tab w:val="num" w:pos="1260"/>
        </w:tabs>
        <w:spacing w:after="240" w:line="365" w:lineRule="atLeast"/>
        <w:ind w:left="0" w:firstLine="900"/>
        <w:jc w:val="both"/>
        <w:rPr>
          <w:rFonts w:ascii="Arial" w:hAnsi="Arial" w:cs="Arial"/>
          <w:sz w:val="28"/>
          <w:szCs w:val="28"/>
          <w:lang w:eastAsia="bg-BG"/>
        </w:rPr>
      </w:pPr>
      <w:r>
        <w:rPr>
          <w:rFonts w:ascii="Arial" w:hAnsi="Arial" w:cs="Arial"/>
          <w:sz w:val="28"/>
          <w:szCs w:val="28"/>
          <w:lang w:eastAsia="bg-BG"/>
        </w:rPr>
        <w:t>Вземане на решение за регистриране на Партия „ГЕРБ” за Кмет на Община Карлово</w:t>
      </w:r>
    </w:p>
    <w:p w:rsidR="00863442" w:rsidRDefault="00863442" w:rsidP="00761C24">
      <w:pPr>
        <w:numPr>
          <w:ilvl w:val="0"/>
          <w:numId w:val="2"/>
        </w:numPr>
        <w:shd w:val="clear" w:color="auto" w:fill="FEFEFE"/>
        <w:tabs>
          <w:tab w:val="clear" w:pos="2205"/>
          <w:tab w:val="num" w:pos="1260"/>
        </w:tabs>
        <w:spacing w:after="240" w:line="365" w:lineRule="atLeast"/>
        <w:ind w:left="0" w:firstLine="900"/>
        <w:jc w:val="both"/>
        <w:rPr>
          <w:rFonts w:ascii="Arial" w:hAnsi="Arial" w:cs="Arial"/>
          <w:sz w:val="28"/>
          <w:szCs w:val="28"/>
          <w:lang w:eastAsia="bg-BG"/>
        </w:rPr>
      </w:pPr>
      <w:r>
        <w:rPr>
          <w:rFonts w:ascii="Arial" w:hAnsi="Arial" w:cs="Arial"/>
          <w:sz w:val="28"/>
          <w:szCs w:val="28"/>
          <w:lang w:eastAsia="bg-BG"/>
        </w:rPr>
        <w:t xml:space="preserve">Вземане на решение за регистриране на Партия „ГЕРБ” за кметове на кметства: гр. Баня, с. Бегунци, с. Васил Левски, с. Войнягово, с. Горни Домлян, с. Домлян, с. Иганово, гр. Клисура, с. Куртово, с. Кърнаре, с. Московец, с. Певците, с. Пролом, с. Розино, с. Слатина, с. Соколица, с. Столетово и с. Христо Даново. </w:t>
      </w:r>
    </w:p>
    <w:p w:rsidR="00863442" w:rsidRPr="004550BE" w:rsidRDefault="00863442" w:rsidP="00CB43EB">
      <w:pPr>
        <w:numPr>
          <w:ilvl w:val="0"/>
          <w:numId w:val="2"/>
        </w:numPr>
        <w:shd w:val="clear" w:color="auto" w:fill="FEFEFE"/>
        <w:tabs>
          <w:tab w:val="clear" w:pos="2205"/>
          <w:tab w:val="num" w:pos="1260"/>
        </w:tabs>
        <w:spacing w:after="240" w:line="365" w:lineRule="atLeast"/>
        <w:ind w:left="0" w:firstLine="900"/>
        <w:jc w:val="both"/>
        <w:rPr>
          <w:rFonts w:ascii="TimesNewRomanPSMT" w:hAnsi="TimesNewRomanPSMT" w:cs="TimesNewRomanPSMT"/>
          <w:sz w:val="28"/>
          <w:szCs w:val="28"/>
        </w:rPr>
      </w:pPr>
      <w:r>
        <w:rPr>
          <w:rFonts w:ascii="Arial" w:hAnsi="Arial" w:cs="Arial"/>
          <w:sz w:val="28"/>
          <w:szCs w:val="28"/>
          <w:lang w:eastAsia="bg-BG"/>
        </w:rPr>
        <w:t>Вземане решение за регистриране на Инициативен комитет за кмет на кметство с. Дъбене – Вълко Станев Шойлеков.</w:t>
      </w:r>
    </w:p>
    <w:p w:rsidR="00863442" w:rsidRDefault="00863442" w:rsidP="00761C24">
      <w:pPr>
        <w:shd w:val="clear" w:color="auto" w:fill="FEFEFE"/>
        <w:spacing w:after="0" w:line="365" w:lineRule="atLeast"/>
        <w:jc w:val="both"/>
        <w:rPr>
          <w:rFonts w:ascii="TimesNewRomanPSMT" w:hAnsi="TimesNewRomanPSMT" w:cs="TimesNewRomanPSMT"/>
          <w:sz w:val="28"/>
          <w:szCs w:val="28"/>
        </w:rPr>
      </w:pPr>
      <w:r>
        <w:rPr>
          <w:rFonts w:ascii="TimesNewRomanPSMT" w:hAnsi="TimesNewRomanPSMT" w:cs="TimesNewRomanPSMT"/>
          <w:sz w:val="28"/>
          <w:szCs w:val="28"/>
        </w:rPr>
        <w:t>ПРИСЪСТВАТ:</w:t>
      </w:r>
    </w:p>
    <w:p w:rsidR="00863442" w:rsidRPr="00441945" w:rsidRDefault="00863442" w:rsidP="0047240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w:t>
      </w:r>
      <w:r w:rsidRPr="00441945">
        <w:rPr>
          <w:rFonts w:ascii="Arial" w:hAnsi="Arial" w:cs="Arial"/>
          <w:sz w:val="28"/>
          <w:szCs w:val="28"/>
          <w:lang w:eastAsia="bg-BG"/>
        </w:rPr>
        <w:t xml:space="preserve"> </w:t>
      </w:r>
    </w:p>
    <w:p w:rsidR="00863442" w:rsidRPr="00441945" w:rsidRDefault="00863442" w:rsidP="0047240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w:t>
      </w:r>
    </w:p>
    <w:p w:rsidR="00863442" w:rsidRPr="00441945" w:rsidRDefault="00863442" w:rsidP="0047240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p>
    <w:p w:rsidR="00863442" w:rsidRPr="00441945" w:rsidRDefault="00863442" w:rsidP="0047240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w:t>
      </w:r>
    </w:p>
    <w:p w:rsidR="00863442" w:rsidRPr="00441945" w:rsidRDefault="00863442"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w:t>
      </w:r>
    </w:p>
    <w:p w:rsidR="00863442" w:rsidRDefault="00863442" w:rsidP="0047240D">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p>
    <w:p w:rsidR="00863442" w:rsidRPr="00041F8B" w:rsidRDefault="00863442" w:rsidP="0047240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w:t>
      </w:r>
    </w:p>
    <w:p w:rsidR="00863442" w:rsidRPr="00441945" w:rsidRDefault="00863442"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p>
    <w:p w:rsidR="00863442" w:rsidRPr="00441945" w:rsidRDefault="00863442"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w:t>
      </w:r>
    </w:p>
    <w:p w:rsidR="00863442" w:rsidRPr="00441945" w:rsidRDefault="00863442"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p>
    <w:p w:rsidR="00863442" w:rsidRPr="00441945" w:rsidRDefault="00863442"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p>
    <w:p w:rsidR="00863442" w:rsidRDefault="00863442"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p>
    <w:p w:rsidR="00863442" w:rsidRPr="00441945" w:rsidRDefault="00863442" w:rsidP="0047240D">
      <w:pPr>
        <w:spacing w:after="0" w:line="240" w:lineRule="auto"/>
        <w:rPr>
          <w:rFonts w:ascii="Arial" w:hAnsi="Arial" w:cs="Arial"/>
          <w:sz w:val="28"/>
          <w:szCs w:val="28"/>
          <w:lang w:eastAsia="bg-BG"/>
        </w:rPr>
      </w:pPr>
    </w:p>
    <w:p w:rsidR="00863442" w:rsidRPr="00923613" w:rsidRDefault="00863442" w:rsidP="00923613">
      <w:pPr>
        <w:autoSpaceDE w:val="0"/>
        <w:autoSpaceDN w:val="0"/>
        <w:adjustRightInd w:val="0"/>
        <w:spacing w:after="0" w:line="240" w:lineRule="auto"/>
        <w:ind w:firstLine="900"/>
        <w:jc w:val="both"/>
        <w:rPr>
          <w:rFonts w:ascii="Arial" w:hAnsi="Arial" w:cs="Arial"/>
          <w:sz w:val="28"/>
          <w:szCs w:val="28"/>
        </w:rPr>
      </w:pPr>
      <w:r>
        <w:rPr>
          <w:rFonts w:ascii="Arial" w:hAnsi="Arial" w:cs="Arial"/>
          <w:sz w:val="28"/>
          <w:szCs w:val="28"/>
        </w:rPr>
        <w:t>На заседанието присъстват 11</w:t>
      </w:r>
      <w:r w:rsidRPr="00923613">
        <w:rPr>
          <w:rFonts w:ascii="Arial" w:hAnsi="Arial" w:cs="Arial"/>
          <w:sz w:val="28"/>
          <w:szCs w:val="28"/>
        </w:rPr>
        <w:t xml:space="preserve"> души и има законния кворум </w:t>
      </w:r>
      <w:r>
        <w:rPr>
          <w:rFonts w:ascii="Arial" w:hAnsi="Arial" w:cs="Arial"/>
          <w:sz w:val="28"/>
          <w:szCs w:val="28"/>
        </w:rPr>
        <w:t>,</w:t>
      </w:r>
      <w:r w:rsidRPr="00923613">
        <w:rPr>
          <w:rFonts w:ascii="Arial" w:hAnsi="Arial" w:cs="Arial"/>
          <w:sz w:val="28"/>
          <w:szCs w:val="28"/>
        </w:rPr>
        <w:t>съгласно чл. 85, ал. 3 от ИК.</w:t>
      </w:r>
    </w:p>
    <w:p w:rsidR="00863442" w:rsidRDefault="00863442" w:rsidP="00E66173">
      <w:pPr>
        <w:rPr>
          <w:rFonts w:ascii="TimesNewRomanPSMT" w:hAnsi="TimesNewRomanPSMT" w:cs="TimesNewRomanPSMT"/>
          <w:sz w:val="28"/>
          <w:szCs w:val="28"/>
        </w:rPr>
      </w:pPr>
    </w:p>
    <w:p w:rsidR="00863442" w:rsidRDefault="00863442" w:rsidP="00DB7216">
      <w:pPr>
        <w:ind w:firstLine="900"/>
        <w:rPr>
          <w:rFonts w:ascii="TimesNewRomanPSMT" w:hAnsi="TimesNewRomanPSMT" w:cs="TimesNewRomanPSMT"/>
          <w:sz w:val="28"/>
          <w:szCs w:val="28"/>
        </w:rPr>
      </w:pPr>
      <w:r>
        <w:rPr>
          <w:rFonts w:ascii="TimesNewRomanPSMT" w:hAnsi="TimesNewRomanPSMT" w:cs="TimesNewRomanPSMT"/>
          <w:sz w:val="28"/>
          <w:szCs w:val="28"/>
        </w:rPr>
        <w:t xml:space="preserve">По точка 1 от дневния ред ОИК реши: </w:t>
      </w:r>
    </w:p>
    <w:p w:rsidR="00863442" w:rsidRPr="000F4A3F" w:rsidRDefault="00863442" w:rsidP="00DB7216">
      <w:pPr>
        <w:shd w:val="clear" w:color="auto" w:fill="FEFEFE"/>
        <w:spacing w:after="0" w:line="240" w:lineRule="auto"/>
        <w:ind w:firstLine="720"/>
        <w:jc w:val="both"/>
        <w:rPr>
          <w:rFonts w:ascii="Arial" w:hAnsi="Arial" w:cs="Arial"/>
          <w:sz w:val="28"/>
          <w:szCs w:val="28"/>
          <w:lang w:eastAsia="bg-BG"/>
        </w:rPr>
      </w:pPr>
      <w:r w:rsidRPr="000F4A3F">
        <w:rPr>
          <w:rFonts w:ascii="Arial" w:hAnsi="Arial" w:cs="Arial"/>
          <w:sz w:val="28"/>
          <w:szCs w:val="28"/>
          <w:lang w:eastAsia="bg-BG"/>
        </w:rPr>
        <w:t>- Заседанията на ОИК Карлово са законни, когато на тях присъстват повече от половината от членовете;</w:t>
      </w:r>
    </w:p>
    <w:p w:rsidR="00863442" w:rsidRPr="000F4A3F" w:rsidRDefault="00863442" w:rsidP="00DB7216">
      <w:pPr>
        <w:shd w:val="clear" w:color="auto" w:fill="FEFEFE"/>
        <w:spacing w:after="0" w:line="240" w:lineRule="auto"/>
        <w:ind w:firstLine="720"/>
        <w:jc w:val="both"/>
        <w:rPr>
          <w:rFonts w:ascii="Arial" w:hAnsi="Arial" w:cs="Arial"/>
          <w:sz w:val="28"/>
          <w:szCs w:val="28"/>
          <w:lang w:eastAsia="bg-BG"/>
        </w:rPr>
      </w:pPr>
      <w:r w:rsidRPr="000F4A3F">
        <w:rPr>
          <w:rFonts w:ascii="Arial" w:hAnsi="Arial" w:cs="Arial"/>
          <w:sz w:val="28"/>
          <w:szCs w:val="28"/>
          <w:lang w:eastAsia="bg-BG"/>
        </w:rPr>
        <w:t>- ОИК Карлово приема решенията си с мнозинство две трети от присъстващите членове. Когато за приемане на решение липсва необходимото мнозинство, се смята, че е налице решение за отхвърляне, което подлежи на обжалване по реда на</w:t>
      </w:r>
      <w:r>
        <w:rPr>
          <w:rFonts w:ascii="Arial" w:hAnsi="Arial" w:cs="Arial"/>
          <w:sz w:val="28"/>
          <w:szCs w:val="28"/>
          <w:lang w:eastAsia="bg-BG"/>
        </w:rPr>
        <w:t xml:space="preserve"> изборния кодекс</w:t>
      </w:r>
      <w:r w:rsidRPr="000F4A3F">
        <w:rPr>
          <w:rFonts w:ascii="Arial" w:hAnsi="Arial" w:cs="Arial"/>
          <w:sz w:val="28"/>
          <w:szCs w:val="28"/>
          <w:lang w:eastAsia="bg-BG"/>
        </w:rPr>
        <w:t>;</w:t>
      </w:r>
    </w:p>
    <w:p w:rsidR="00863442" w:rsidRPr="000F4A3F" w:rsidRDefault="00863442" w:rsidP="00DB7216">
      <w:pPr>
        <w:shd w:val="clear" w:color="auto" w:fill="FEFEFE"/>
        <w:spacing w:after="0" w:line="240" w:lineRule="auto"/>
        <w:ind w:firstLine="708"/>
        <w:rPr>
          <w:rFonts w:ascii="Arial" w:hAnsi="Arial" w:cs="Arial"/>
          <w:sz w:val="28"/>
          <w:szCs w:val="28"/>
          <w:lang w:eastAsia="bg-BG"/>
        </w:rPr>
      </w:pPr>
      <w:r w:rsidRPr="000F4A3F">
        <w:rPr>
          <w:rFonts w:ascii="Arial" w:hAnsi="Arial" w:cs="Arial"/>
          <w:sz w:val="28"/>
          <w:szCs w:val="28"/>
          <w:lang w:eastAsia="bg-BG"/>
        </w:rPr>
        <w:t>- ОИК Карлово приема решенията си с поименно гласуване, което се отразява в протокола от заседанието;</w:t>
      </w:r>
    </w:p>
    <w:p w:rsidR="00863442" w:rsidRPr="000F4A3F" w:rsidRDefault="00863442" w:rsidP="00DB7216">
      <w:pPr>
        <w:shd w:val="clear" w:color="auto" w:fill="FEFEFE"/>
        <w:spacing w:after="0" w:line="240" w:lineRule="auto"/>
        <w:ind w:firstLine="708"/>
        <w:rPr>
          <w:rFonts w:ascii="Arial" w:hAnsi="Arial" w:cs="Arial"/>
          <w:sz w:val="28"/>
          <w:szCs w:val="28"/>
          <w:lang w:eastAsia="bg-BG"/>
        </w:rPr>
      </w:pPr>
      <w:r w:rsidRPr="000F4A3F">
        <w:rPr>
          <w:rFonts w:ascii="Arial" w:hAnsi="Arial" w:cs="Arial"/>
          <w:sz w:val="28"/>
          <w:szCs w:val="28"/>
          <w:lang w:eastAsia="bg-BG"/>
        </w:rPr>
        <w:t>- Гласуването е явно. Гласува се "за" или "против". Не се допуска гласуване "въздържал се";</w:t>
      </w:r>
    </w:p>
    <w:p w:rsidR="00863442" w:rsidRPr="000F4A3F" w:rsidRDefault="00863442" w:rsidP="00DB7216">
      <w:pPr>
        <w:shd w:val="clear" w:color="auto" w:fill="FEFEFE"/>
        <w:spacing w:after="0" w:line="240" w:lineRule="auto"/>
        <w:ind w:firstLine="708"/>
        <w:jc w:val="both"/>
        <w:rPr>
          <w:rFonts w:ascii="Arial" w:hAnsi="Arial" w:cs="Arial"/>
          <w:sz w:val="28"/>
          <w:szCs w:val="28"/>
          <w:lang w:eastAsia="bg-BG"/>
        </w:rPr>
      </w:pPr>
      <w:r w:rsidRPr="000F4A3F">
        <w:rPr>
          <w:rFonts w:ascii="Arial" w:hAnsi="Arial" w:cs="Arial"/>
          <w:sz w:val="28"/>
          <w:szCs w:val="28"/>
          <w:lang w:eastAsia="bg-BG"/>
        </w:rPr>
        <w:t>- Членовете на ОИК Карлово могат да подписват протоколи и да гласуват решения с "особено мнение", като в този случай изрично отбелязват дали гласуват "за" или "против" конкретното решение и в какво се израз</w:t>
      </w:r>
      <w:r>
        <w:rPr>
          <w:rFonts w:ascii="Arial" w:hAnsi="Arial" w:cs="Arial"/>
          <w:sz w:val="28"/>
          <w:szCs w:val="28"/>
          <w:lang w:eastAsia="bg-BG"/>
        </w:rPr>
        <w:t>ява особеното мнение</w:t>
      </w:r>
      <w:r w:rsidRPr="000F4A3F">
        <w:rPr>
          <w:rFonts w:ascii="Arial" w:hAnsi="Arial" w:cs="Arial"/>
          <w:sz w:val="28"/>
          <w:szCs w:val="28"/>
          <w:lang w:eastAsia="bg-BG"/>
        </w:rPr>
        <w:t>;</w:t>
      </w:r>
    </w:p>
    <w:p w:rsidR="00863442" w:rsidRPr="000F4A3F" w:rsidRDefault="00863442" w:rsidP="00DB7216">
      <w:pPr>
        <w:shd w:val="clear" w:color="auto" w:fill="FEFEFE"/>
        <w:spacing w:after="0" w:line="240" w:lineRule="auto"/>
        <w:ind w:firstLine="708"/>
        <w:jc w:val="both"/>
        <w:rPr>
          <w:rFonts w:ascii="Arial" w:hAnsi="Arial" w:cs="Arial"/>
          <w:sz w:val="28"/>
          <w:szCs w:val="28"/>
          <w:lang w:eastAsia="bg-BG"/>
        </w:rPr>
      </w:pPr>
      <w:r w:rsidRPr="000F4A3F">
        <w:rPr>
          <w:rFonts w:ascii="Arial" w:hAnsi="Arial" w:cs="Arial"/>
          <w:sz w:val="28"/>
          <w:szCs w:val="28"/>
          <w:lang w:eastAsia="bg-BG"/>
        </w:rPr>
        <w:t xml:space="preserve">- На заседанията на ОИК Карлово може да присъстват застъпници, представители на партии, коалиции или инициативни комитети, наблюдатели и представители на средствата за масово осведомяване. Изказаните становища, мнения и възражения се записват в протокола на заседанието. </w:t>
      </w:r>
    </w:p>
    <w:p w:rsidR="00863442" w:rsidRPr="000F4A3F" w:rsidRDefault="00863442" w:rsidP="00DB7216">
      <w:pPr>
        <w:shd w:val="clear" w:color="auto" w:fill="FEFEFE"/>
        <w:spacing w:after="0" w:line="240" w:lineRule="auto"/>
        <w:ind w:firstLine="708"/>
        <w:rPr>
          <w:rFonts w:ascii="Arial" w:hAnsi="Arial" w:cs="Arial"/>
          <w:sz w:val="28"/>
          <w:szCs w:val="28"/>
          <w:lang w:eastAsia="bg-BG"/>
        </w:rPr>
      </w:pPr>
      <w:r w:rsidRPr="000F4A3F">
        <w:rPr>
          <w:rFonts w:ascii="Arial" w:hAnsi="Arial" w:cs="Arial"/>
          <w:sz w:val="28"/>
          <w:szCs w:val="28"/>
          <w:lang w:eastAsia="bg-BG"/>
        </w:rPr>
        <w:t>- За заседанията на ОИК Карлово се съставя протокол, който се подписва от всички присъстващи членове на ОИК;</w:t>
      </w:r>
    </w:p>
    <w:p w:rsidR="00863442" w:rsidRPr="000F4A3F" w:rsidRDefault="00863442" w:rsidP="00DB7216">
      <w:pPr>
        <w:shd w:val="clear" w:color="auto" w:fill="FEFEFE"/>
        <w:spacing w:after="0" w:line="240" w:lineRule="auto"/>
        <w:ind w:firstLine="708"/>
        <w:rPr>
          <w:rFonts w:ascii="Arial" w:hAnsi="Arial" w:cs="Arial"/>
          <w:sz w:val="28"/>
          <w:szCs w:val="28"/>
          <w:lang w:eastAsia="bg-BG"/>
        </w:rPr>
      </w:pPr>
      <w:r w:rsidRPr="000F4A3F">
        <w:rPr>
          <w:rFonts w:ascii="Arial" w:hAnsi="Arial" w:cs="Arial"/>
          <w:sz w:val="28"/>
          <w:szCs w:val="28"/>
          <w:lang w:eastAsia="bg-BG"/>
        </w:rPr>
        <w:t xml:space="preserve">- Решенията, удостоверенията и текущата кореспонденция на ОИК Карлово се подписват от председателя и секретаря; </w:t>
      </w:r>
    </w:p>
    <w:p w:rsidR="00863442" w:rsidRPr="000F4A3F" w:rsidRDefault="00863442" w:rsidP="00DB7216">
      <w:pPr>
        <w:shd w:val="clear" w:color="auto" w:fill="FEFEFE"/>
        <w:tabs>
          <w:tab w:val="left" w:pos="1080"/>
        </w:tabs>
        <w:spacing w:after="0" w:line="240" w:lineRule="auto"/>
        <w:ind w:firstLine="708"/>
        <w:jc w:val="both"/>
        <w:rPr>
          <w:rFonts w:ascii="Arial" w:hAnsi="Arial" w:cs="Arial"/>
          <w:sz w:val="28"/>
          <w:szCs w:val="28"/>
          <w:lang w:eastAsia="bg-BG"/>
        </w:rPr>
      </w:pPr>
      <w:r w:rsidRPr="000F4A3F">
        <w:rPr>
          <w:rFonts w:ascii="Arial" w:hAnsi="Arial" w:cs="Arial"/>
          <w:sz w:val="28"/>
          <w:szCs w:val="28"/>
          <w:lang w:eastAsia="bg-BG"/>
        </w:rPr>
        <w:t xml:space="preserve">- Решенията, протоколите, удостоверенията и текущата кореспонденция на ОИК Карлово се подпечатват с печата й; </w:t>
      </w:r>
    </w:p>
    <w:p w:rsidR="00863442" w:rsidRPr="000F4A3F" w:rsidRDefault="00863442" w:rsidP="00DB7216">
      <w:pPr>
        <w:shd w:val="clear" w:color="auto" w:fill="FEFEFE"/>
        <w:spacing w:after="0" w:line="240" w:lineRule="auto"/>
        <w:ind w:firstLine="708"/>
        <w:jc w:val="both"/>
        <w:rPr>
          <w:rFonts w:ascii="Arial" w:hAnsi="Arial" w:cs="Arial"/>
          <w:sz w:val="28"/>
          <w:szCs w:val="28"/>
          <w:lang w:eastAsia="bg-BG"/>
        </w:rPr>
      </w:pPr>
      <w:r w:rsidRPr="000F4A3F">
        <w:rPr>
          <w:rFonts w:ascii="Arial" w:hAnsi="Arial" w:cs="Arial"/>
          <w:sz w:val="28"/>
          <w:szCs w:val="28"/>
          <w:lang w:eastAsia="bg-BG"/>
        </w:rPr>
        <w:t xml:space="preserve">- Мястото за обявяване на решенията на ОИК Карлово представлява специално оформено табло, разположено срещу входа на сградата на община Карлово, находяща се на ул."Петко Събев " №1 в гр.Карлово. На екземплярите на обявените решения се отбелязват датата и часът на поставянето им на таблото и се свалят не по-рано от три дни от поставянето им. </w:t>
      </w:r>
    </w:p>
    <w:p w:rsidR="00863442" w:rsidRPr="000F4A3F" w:rsidRDefault="00863442" w:rsidP="00DB7216">
      <w:pPr>
        <w:shd w:val="clear" w:color="auto" w:fill="FEFEFE"/>
        <w:spacing w:after="0" w:line="240" w:lineRule="auto"/>
        <w:ind w:firstLine="708"/>
        <w:jc w:val="both"/>
        <w:rPr>
          <w:rFonts w:ascii="Arial" w:hAnsi="Arial" w:cs="Arial"/>
          <w:sz w:val="28"/>
          <w:szCs w:val="28"/>
          <w:lang w:eastAsia="bg-BG"/>
        </w:rPr>
      </w:pPr>
      <w:r w:rsidRPr="000F4A3F">
        <w:rPr>
          <w:rFonts w:ascii="Arial" w:hAnsi="Arial" w:cs="Arial"/>
          <w:sz w:val="28"/>
          <w:szCs w:val="28"/>
          <w:lang w:eastAsia="bg-BG"/>
        </w:rPr>
        <w:t xml:space="preserve">- ОИК Карлово поддържа интернет страница – </w:t>
      </w:r>
      <w:r w:rsidRPr="000F4A3F">
        <w:rPr>
          <w:rFonts w:ascii="Arial" w:hAnsi="Arial" w:cs="Arial"/>
          <w:i/>
          <w:iCs/>
          <w:sz w:val="28"/>
          <w:szCs w:val="28"/>
          <w:lang w:val="en-US" w:eastAsia="bg-BG"/>
        </w:rPr>
        <w:t>www.karlovo.bg\old\oik</w:t>
      </w:r>
      <w:r w:rsidRPr="000F4A3F">
        <w:rPr>
          <w:rFonts w:ascii="Arial" w:hAnsi="Arial" w:cs="Arial"/>
          <w:sz w:val="28"/>
          <w:szCs w:val="28"/>
          <w:lang w:eastAsia="bg-BG"/>
        </w:rPr>
        <w:t>, на която публикува незабавно решенията си, пълните протоколи от заседанията си, предварителните и окончателните резултати от изборите в съответния изборен район, сканираните протоколи на секционните избирателни комисии и други документи и данни. На интернет страницата си комисията публикува и всички публични регистри, водени от нея при спазване изискванията на Закона за защита на личните данни;</w:t>
      </w:r>
    </w:p>
    <w:p w:rsidR="00863442" w:rsidRPr="000F4A3F" w:rsidRDefault="00863442" w:rsidP="00DB7216">
      <w:pPr>
        <w:shd w:val="clear" w:color="auto" w:fill="FEFEFE"/>
        <w:spacing w:after="0" w:line="240" w:lineRule="auto"/>
        <w:ind w:firstLine="708"/>
        <w:jc w:val="both"/>
        <w:rPr>
          <w:rFonts w:ascii="Arial" w:hAnsi="Arial" w:cs="Arial"/>
          <w:sz w:val="28"/>
          <w:szCs w:val="28"/>
          <w:lang w:eastAsia="bg-BG"/>
        </w:rPr>
      </w:pPr>
      <w:r w:rsidRPr="000F4A3F">
        <w:rPr>
          <w:rFonts w:ascii="Arial" w:hAnsi="Arial" w:cs="Arial"/>
          <w:sz w:val="28"/>
          <w:szCs w:val="28"/>
          <w:lang w:val="en-US" w:eastAsia="bg-BG"/>
        </w:rPr>
        <w:t>-</w:t>
      </w:r>
      <w:r w:rsidRPr="000F4A3F">
        <w:rPr>
          <w:rFonts w:ascii="Arial" w:hAnsi="Arial" w:cs="Arial"/>
          <w:sz w:val="28"/>
          <w:szCs w:val="28"/>
          <w:lang w:eastAsia="bg-BG"/>
        </w:rPr>
        <w:t xml:space="preserve"> Работното време на ОИК  Карлово е от 9,00ч. до 18,00ч. от понеделник до неделя включително. </w:t>
      </w:r>
    </w:p>
    <w:p w:rsidR="00863442" w:rsidRPr="000F4A3F" w:rsidRDefault="00863442" w:rsidP="00DB7216">
      <w:pPr>
        <w:shd w:val="clear" w:color="auto" w:fill="FEFEFE"/>
        <w:spacing w:after="0" w:line="240" w:lineRule="auto"/>
        <w:ind w:firstLine="708"/>
        <w:jc w:val="both"/>
        <w:rPr>
          <w:rFonts w:ascii="Arial" w:hAnsi="Arial" w:cs="Arial"/>
          <w:b/>
          <w:bCs/>
          <w:i/>
          <w:iCs/>
          <w:sz w:val="28"/>
          <w:szCs w:val="28"/>
          <w:lang w:eastAsia="bg-BG"/>
        </w:rPr>
      </w:pPr>
      <w:r>
        <w:rPr>
          <w:rFonts w:ascii="Arial" w:hAnsi="Arial" w:cs="Arial"/>
          <w:sz w:val="28"/>
          <w:szCs w:val="28"/>
          <w:lang w:eastAsia="bg-BG"/>
        </w:rPr>
        <w:t>-</w:t>
      </w:r>
      <w:r w:rsidRPr="000F4A3F">
        <w:rPr>
          <w:rFonts w:ascii="Arial" w:hAnsi="Arial" w:cs="Arial"/>
          <w:sz w:val="28"/>
          <w:szCs w:val="28"/>
          <w:lang w:eastAsia="bg-BG"/>
        </w:rPr>
        <w:t xml:space="preserve"> Електронния адрес на ОИК Карлово е</w:t>
      </w:r>
      <w:r w:rsidRPr="000F4A3F">
        <w:rPr>
          <w:rFonts w:ascii="Arial" w:hAnsi="Arial" w:cs="Arial"/>
          <w:sz w:val="28"/>
          <w:szCs w:val="28"/>
          <w:lang w:val="en-US" w:eastAsia="bg-BG"/>
        </w:rPr>
        <w:t xml:space="preserve"> </w:t>
      </w:r>
      <w:r w:rsidRPr="000F4A3F">
        <w:rPr>
          <w:rFonts w:ascii="Arial" w:hAnsi="Arial" w:cs="Arial"/>
          <w:b/>
          <w:bCs/>
          <w:i/>
          <w:iCs/>
          <w:color w:val="000000"/>
          <w:sz w:val="28"/>
          <w:szCs w:val="28"/>
          <w:lang w:val="en-US"/>
        </w:rPr>
        <w:t>oik</w:t>
      </w:r>
      <w:r>
        <w:rPr>
          <w:rFonts w:ascii="Arial" w:hAnsi="Arial" w:cs="Arial"/>
          <w:b/>
          <w:bCs/>
          <w:i/>
          <w:iCs/>
          <w:color w:val="000000"/>
          <w:sz w:val="28"/>
          <w:szCs w:val="28"/>
          <w:lang w:val="en-US"/>
        </w:rPr>
        <w:t>1613@cik.bg</w:t>
      </w:r>
      <w:r w:rsidRPr="000F4A3F">
        <w:rPr>
          <w:rFonts w:ascii="Arial" w:hAnsi="Arial" w:cs="Arial"/>
          <w:i/>
          <w:iCs/>
          <w:sz w:val="28"/>
          <w:szCs w:val="28"/>
          <w:lang w:eastAsia="bg-BG"/>
        </w:rPr>
        <w:t xml:space="preserve"> </w:t>
      </w:r>
      <w:r w:rsidRPr="000F4A3F">
        <w:rPr>
          <w:rFonts w:ascii="Arial" w:hAnsi="Arial" w:cs="Arial"/>
          <w:sz w:val="28"/>
          <w:szCs w:val="28"/>
          <w:lang w:val="en-US" w:eastAsia="bg-BG"/>
        </w:rPr>
        <w:t xml:space="preserve"> </w:t>
      </w:r>
      <w:r w:rsidRPr="000F4A3F">
        <w:rPr>
          <w:rFonts w:ascii="Arial" w:hAnsi="Arial" w:cs="Arial"/>
          <w:sz w:val="28"/>
          <w:szCs w:val="28"/>
          <w:lang w:eastAsia="bg-BG"/>
        </w:rPr>
        <w:t xml:space="preserve">телефон: </w:t>
      </w:r>
      <w:r w:rsidRPr="000F4A3F">
        <w:rPr>
          <w:rFonts w:ascii="Arial" w:hAnsi="Arial" w:cs="Arial"/>
          <w:b/>
          <w:bCs/>
          <w:i/>
          <w:iCs/>
          <w:sz w:val="28"/>
          <w:szCs w:val="28"/>
          <w:lang w:eastAsia="bg-BG"/>
        </w:rPr>
        <w:t>0335/ 54585</w:t>
      </w:r>
    </w:p>
    <w:p w:rsidR="00863442" w:rsidRDefault="00863442" w:rsidP="00DB7216">
      <w:pPr>
        <w:shd w:val="clear" w:color="auto" w:fill="FEFEFE"/>
        <w:spacing w:after="0" w:line="240" w:lineRule="auto"/>
        <w:ind w:firstLine="708"/>
        <w:rPr>
          <w:rFonts w:ascii="Arial" w:hAnsi="Arial" w:cs="Arial"/>
          <w:sz w:val="28"/>
          <w:szCs w:val="28"/>
          <w:lang w:eastAsia="bg-BG"/>
        </w:rPr>
      </w:pPr>
      <w:r>
        <w:rPr>
          <w:rFonts w:ascii="Arial" w:hAnsi="Arial" w:cs="Arial"/>
          <w:sz w:val="28"/>
          <w:szCs w:val="28"/>
          <w:lang w:eastAsia="bg-BG"/>
        </w:rPr>
        <w:t xml:space="preserve">- </w:t>
      </w:r>
      <w:r w:rsidRPr="000F4A3F">
        <w:rPr>
          <w:rFonts w:ascii="Arial" w:hAnsi="Arial" w:cs="Arial"/>
          <w:sz w:val="28"/>
          <w:szCs w:val="28"/>
          <w:lang w:eastAsia="bg-BG"/>
        </w:rPr>
        <w:t xml:space="preserve"> Председателят на ОИК  Карлово ще представлява комисията пред медиите. </w:t>
      </w:r>
    </w:p>
    <w:p w:rsidR="00863442" w:rsidRDefault="00863442" w:rsidP="00DB7216">
      <w:pPr>
        <w:shd w:val="clear" w:color="auto" w:fill="FEFEFE"/>
        <w:spacing w:after="0" w:line="240" w:lineRule="auto"/>
        <w:rPr>
          <w:rFonts w:ascii="Arial" w:hAnsi="Arial" w:cs="Arial"/>
          <w:sz w:val="28"/>
          <w:szCs w:val="28"/>
          <w:lang w:eastAsia="bg-BG"/>
        </w:rPr>
      </w:pPr>
    </w:p>
    <w:p w:rsidR="00863442" w:rsidRDefault="00863442" w:rsidP="00DB7216">
      <w:pPr>
        <w:shd w:val="clear" w:color="auto" w:fill="FEFEFE"/>
        <w:spacing w:after="0" w:line="240" w:lineRule="auto"/>
        <w:rPr>
          <w:rFonts w:ascii="Arial" w:hAnsi="Arial" w:cs="Arial"/>
          <w:sz w:val="28"/>
          <w:szCs w:val="28"/>
          <w:lang w:eastAsia="bg-BG"/>
        </w:rPr>
      </w:pPr>
    </w:p>
    <w:p w:rsidR="00863442" w:rsidRDefault="00863442" w:rsidP="00DB7216">
      <w:pPr>
        <w:shd w:val="clear" w:color="auto" w:fill="FEFEFE"/>
        <w:spacing w:after="240" w:line="365" w:lineRule="atLeast"/>
        <w:rPr>
          <w:rFonts w:ascii="Arial" w:hAnsi="Arial" w:cs="Arial"/>
          <w:sz w:val="28"/>
          <w:szCs w:val="28"/>
        </w:rPr>
      </w:pPr>
      <w:r w:rsidRPr="00042599">
        <w:rPr>
          <w:rFonts w:ascii="Arial" w:hAnsi="Arial" w:cs="Arial"/>
          <w:sz w:val="28"/>
          <w:szCs w:val="28"/>
        </w:rPr>
        <w:t>Председателя на комисията подложи на гласуване точка 1 от дневния ред</w:t>
      </w:r>
    </w:p>
    <w:p w:rsidR="00863442" w:rsidRPr="00441945" w:rsidRDefault="00863442" w:rsidP="00DB7216">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863442" w:rsidRPr="00441945" w:rsidRDefault="00863442" w:rsidP="00DB7216">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863442" w:rsidRPr="00441945" w:rsidRDefault="00863442" w:rsidP="00DB7216">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DB7216">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863442" w:rsidRPr="00441945" w:rsidRDefault="00863442"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863442" w:rsidRDefault="00863442"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863442" w:rsidRPr="00041F8B" w:rsidRDefault="00863442" w:rsidP="00DB7216">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863442" w:rsidRPr="00441945" w:rsidRDefault="00863442"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863442" w:rsidRPr="00441945" w:rsidRDefault="00863442"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863442" w:rsidRPr="00441945" w:rsidRDefault="00863442"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Default="00863442" w:rsidP="00DB7216">
      <w:pPr>
        <w:autoSpaceDE w:val="0"/>
        <w:autoSpaceDN w:val="0"/>
        <w:adjustRightInd w:val="0"/>
        <w:spacing w:after="0" w:line="240" w:lineRule="auto"/>
        <w:rPr>
          <w:rFonts w:ascii="TimesNewRomanPS-ItalicMT" w:hAnsi="TimesNewRomanPS-ItalicMT" w:cs="TimesNewRomanPS-ItalicMT"/>
          <w:i/>
          <w:iCs/>
          <w:sz w:val="28"/>
          <w:szCs w:val="28"/>
        </w:rPr>
      </w:pPr>
    </w:p>
    <w:p w:rsidR="00863442" w:rsidRPr="000F4A3F" w:rsidRDefault="00863442" w:rsidP="00DB7216">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 единадесет); „ПРОТИВ”  - няма.</w:t>
      </w:r>
    </w:p>
    <w:p w:rsidR="00863442" w:rsidRDefault="00863442" w:rsidP="00DB7216">
      <w:pPr>
        <w:ind w:firstLine="900"/>
        <w:rPr>
          <w:rFonts w:ascii="TimesNewRomanPSMT" w:hAnsi="TimesNewRomanPSMT" w:cs="TimesNewRomanPSMT"/>
          <w:sz w:val="28"/>
          <w:szCs w:val="28"/>
        </w:rPr>
      </w:pPr>
      <w:r>
        <w:rPr>
          <w:rFonts w:ascii="TimesNewRomanPSMT" w:hAnsi="TimesNewRomanPSMT" w:cs="TimesNewRomanPSMT"/>
          <w:sz w:val="28"/>
          <w:szCs w:val="28"/>
        </w:rPr>
        <w:t xml:space="preserve">По точка 2 от дневния ред ОИК реши: </w:t>
      </w:r>
    </w:p>
    <w:p w:rsidR="00863442" w:rsidRPr="00377F44" w:rsidRDefault="00863442" w:rsidP="00DB7216">
      <w:pPr>
        <w:ind w:firstLine="900"/>
        <w:jc w:val="both"/>
        <w:rPr>
          <w:rFonts w:ascii="TimesNewRomanPSMT" w:hAnsi="TimesNewRomanPSMT" w:cs="TimesNewRomanPSMT"/>
          <w:sz w:val="28"/>
          <w:szCs w:val="28"/>
        </w:rPr>
      </w:pPr>
      <w:r>
        <w:rPr>
          <w:rFonts w:ascii="Arial" w:hAnsi="Arial" w:cs="Arial"/>
          <w:sz w:val="28"/>
          <w:szCs w:val="28"/>
        </w:rPr>
        <w:t>Постъпило е З</w:t>
      </w:r>
      <w:r w:rsidRPr="00377F44">
        <w:rPr>
          <w:rFonts w:ascii="Arial" w:hAnsi="Arial" w:cs="Arial"/>
          <w:sz w:val="28"/>
          <w:szCs w:val="28"/>
        </w:rPr>
        <w:t xml:space="preserve">аявление </w:t>
      </w:r>
      <w:r>
        <w:rPr>
          <w:rFonts w:ascii="Arial" w:hAnsi="Arial" w:cs="Arial"/>
          <w:sz w:val="28"/>
          <w:szCs w:val="28"/>
        </w:rPr>
        <w:t xml:space="preserve"> от Инициативен комитет</w:t>
      </w:r>
      <w:r w:rsidRPr="00377F44">
        <w:rPr>
          <w:rFonts w:ascii="Arial" w:hAnsi="Arial" w:cs="Arial"/>
          <w:sz w:val="28"/>
          <w:szCs w:val="28"/>
        </w:rPr>
        <w:t xml:space="preserve"> от Тани Стефанов Рангелов, Людмила Константинова Андонова, Марин Василев Василев, Антон Димитров Мерудийски, Гергана Милева Иванова, Стефан Спасов Груев и Иван Нончев Нонче</w:t>
      </w:r>
      <w:r>
        <w:rPr>
          <w:rFonts w:ascii="Arial" w:hAnsi="Arial" w:cs="Arial"/>
          <w:sz w:val="28"/>
          <w:szCs w:val="28"/>
        </w:rPr>
        <w:t>в</w:t>
      </w:r>
      <w:r w:rsidRPr="00377F44">
        <w:rPr>
          <w:rFonts w:ascii="Arial" w:hAnsi="Arial" w:cs="Arial"/>
          <w:sz w:val="28"/>
          <w:szCs w:val="28"/>
        </w:rPr>
        <w:t xml:space="preserve"> за издигане на кандидат за Кмет на Община Карлово в изборите на 25 октомври 2015 г.</w:t>
      </w:r>
      <w:r>
        <w:rPr>
          <w:rFonts w:ascii="Arial" w:hAnsi="Arial" w:cs="Arial"/>
          <w:sz w:val="28"/>
          <w:szCs w:val="28"/>
        </w:rPr>
        <w:t>, заведено под Вх.№ 1 /</w:t>
      </w:r>
      <w:r w:rsidRPr="00377F44">
        <w:rPr>
          <w:rFonts w:ascii="Arial" w:hAnsi="Arial" w:cs="Arial"/>
          <w:sz w:val="28"/>
          <w:szCs w:val="28"/>
        </w:rPr>
        <w:t>05.09.2015г. в регистъра на инициативните комитети за участие в изборите за общински съветници и кметове на 25 октомври 2015 г.</w:t>
      </w:r>
    </w:p>
    <w:p w:rsidR="00863442" w:rsidRPr="00FF2038" w:rsidRDefault="00863442" w:rsidP="00DB7216">
      <w:pPr>
        <w:spacing w:after="0" w:line="240" w:lineRule="auto"/>
        <w:ind w:firstLine="851"/>
        <w:jc w:val="both"/>
        <w:rPr>
          <w:rFonts w:ascii="Arial" w:hAnsi="Arial" w:cs="Arial"/>
          <w:sz w:val="28"/>
          <w:szCs w:val="28"/>
        </w:rPr>
      </w:pPr>
      <w:r w:rsidRPr="00FF2038">
        <w:rPr>
          <w:rFonts w:ascii="Arial" w:hAnsi="Arial" w:cs="Arial"/>
          <w:sz w:val="28"/>
          <w:szCs w:val="28"/>
        </w:rPr>
        <w:t xml:space="preserve">Към заявлението са приложени: </w:t>
      </w:r>
    </w:p>
    <w:p w:rsidR="00863442" w:rsidRPr="00FF2038" w:rsidRDefault="00863442" w:rsidP="00DB7216">
      <w:pPr>
        <w:spacing w:after="0" w:line="240" w:lineRule="auto"/>
        <w:ind w:firstLine="851"/>
        <w:jc w:val="both"/>
        <w:rPr>
          <w:rFonts w:ascii="Arial" w:hAnsi="Arial" w:cs="Arial"/>
          <w:sz w:val="28"/>
          <w:szCs w:val="28"/>
        </w:rPr>
      </w:pPr>
      <w:r w:rsidRPr="00FF2038">
        <w:rPr>
          <w:rFonts w:ascii="Arial" w:hAnsi="Arial" w:cs="Arial"/>
          <w:sz w:val="28"/>
          <w:szCs w:val="28"/>
        </w:rPr>
        <w:t>- Опис на документи</w:t>
      </w:r>
    </w:p>
    <w:p w:rsidR="00863442" w:rsidRPr="00FF2038" w:rsidRDefault="00863442" w:rsidP="00DB7216">
      <w:pPr>
        <w:spacing w:after="0" w:line="240" w:lineRule="auto"/>
        <w:ind w:firstLine="851"/>
        <w:jc w:val="both"/>
        <w:rPr>
          <w:rFonts w:ascii="Arial" w:hAnsi="Arial" w:cs="Arial"/>
          <w:sz w:val="28"/>
          <w:szCs w:val="28"/>
        </w:rPr>
      </w:pPr>
      <w:r w:rsidRPr="00FF2038">
        <w:rPr>
          <w:rFonts w:ascii="Arial" w:hAnsi="Arial" w:cs="Arial"/>
          <w:sz w:val="28"/>
          <w:szCs w:val="28"/>
        </w:rPr>
        <w:t>- Учредителен протокол от 18.08.2015 г. с решение, определящо Иван Нончев Нончев за Председател на ИК и като лице, което ще представлява инициативния комитет;</w:t>
      </w:r>
    </w:p>
    <w:p w:rsidR="00863442" w:rsidRPr="00FF2038" w:rsidRDefault="00863442" w:rsidP="00DB7216">
      <w:pPr>
        <w:spacing w:after="0" w:line="240" w:lineRule="auto"/>
        <w:ind w:firstLine="851"/>
        <w:jc w:val="both"/>
        <w:rPr>
          <w:rFonts w:ascii="Arial" w:hAnsi="Arial" w:cs="Arial"/>
          <w:sz w:val="28"/>
          <w:szCs w:val="28"/>
        </w:rPr>
      </w:pPr>
      <w:r w:rsidRPr="00FF2038">
        <w:rPr>
          <w:rFonts w:ascii="Arial" w:hAnsi="Arial" w:cs="Arial"/>
          <w:sz w:val="28"/>
          <w:szCs w:val="28"/>
        </w:rPr>
        <w:t xml:space="preserve">- Нотариално заверени образци от подписите на всеки един от членовете на инициативния комитет – 7 </w:t>
      </w:r>
      <w:r w:rsidRPr="00FF2038">
        <w:rPr>
          <w:rFonts w:ascii="Arial" w:hAnsi="Arial" w:cs="Arial"/>
          <w:sz w:val="28"/>
          <w:szCs w:val="28"/>
          <w:lang w:val="en-US"/>
        </w:rPr>
        <w:t>/</w:t>
      </w:r>
      <w:r w:rsidRPr="00FF2038">
        <w:rPr>
          <w:rFonts w:ascii="Arial" w:hAnsi="Arial" w:cs="Arial"/>
          <w:sz w:val="28"/>
          <w:szCs w:val="28"/>
        </w:rPr>
        <w:t>седем</w:t>
      </w:r>
      <w:r w:rsidRPr="00FF2038">
        <w:rPr>
          <w:rFonts w:ascii="Arial" w:hAnsi="Arial" w:cs="Arial"/>
          <w:sz w:val="28"/>
          <w:szCs w:val="28"/>
          <w:lang w:val="en-US"/>
        </w:rPr>
        <w:t>/</w:t>
      </w:r>
      <w:r w:rsidRPr="00FF2038">
        <w:rPr>
          <w:rFonts w:ascii="Arial" w:hAnsi="Arial" w:cs="Arial"/>
          <w:sz w:val="28"/>
          <w:szCs w:val="28"/>
        </w:rPr>
        <w:t xml:space="preserve"> броя;</w:t>
      </w:r>
    </w:p>
    <w:p w:rsidR="00863442" w:rsidRPr="00FF2038" w:rsidRDefault="00863442" w:rsidP="00DB7216">
      <w:pPr>
        <w:spacing w:after="0" w:line="240" w:lineRule="auto"/>
        <w:ind w:firstLine="851"/>
        <w:jc w:val="both"/>
        <w:rPr>
          <w:rFonts w:ascii="Arial" w:hAnsi="Arial" w:cs="Arial"/>
          <w:sz w:val="28"/>
          <w:szCs w:val="28"/>
        </w:rPr>
      </w:pPr>
      <w:r w:rsidRPr="00FF2038">
        <w:rPr>
          <w:rFonts w:ascii="Arial" w:hAnsi="Arial" w:cs="Arial"/>
          <w:sz w:val="28"/>
          <w:szCs w:val="28"/>
        </w:rPr>
        <w:t xml:space="preserve">- Декларации по образец по чл. 153, ал. 4, т. 3, подписана от всеки член на инициативния комитет, че има право да гласува в съответния вид избор - 7 </w:t>
      </w:r>
      <w:r w:rsidRPr="00FF2038">
        <w:rPr>
          <w:rFonts w:ascii="Arial" w:hAnsi="Arial" w:cs="Arial"/>
          <w:sz w:val="28"/>
          <w:szCs w:val="28"/>
          <w:lang w:val="en-US"/>
        </w:rPr>
        <w:t>/</w:t>
      </w:r>
      <w:r w:rsidRPr="00FF2038">
        <w:rPr>
          <w:rFonts w:ascii="Arial" w:hAnsi="Arial" w:cs="Arial"/>
          <w:sz w:val="28"/>
          <w:szCs w:val="28"/>
        </w:rPr>
        <w:t>седем</w:t>
      </w:r>
      <w:r w:rsidRPr="00FF2038">
        <w:rPr>
          <w:rFonts w:ascii="Arial" w:hAnsi="Arial" w:cs="Arial"/>
          <w:sz w:val="28"/>
          <w:szCs w:val="28"/>
          <w:lang w:val="en-US"/>
        </w:rPr>
        <w:t>/</w:t>
      </w:r>
      <w:r w:rsidRPr="00FF2038">
        <w:rPr>
          <w:rFonts w:ascii="Arial" w:hAnsi="Arial" w:cs="Arial"/>
          <w:sz w:val="28"/>
          <w:szCs w:val="28"/>
        </w:rPr>
        <w:t xml:space="preserve"> броя; </w:t>
      </w:r>
    </w:p>
    <w:p w:rsidR="00863442" w:rsidRPr="00FF2038" w:rsidRDefault="00863442" w:rsidP="00DB7216">
      <w:pPr>
        <w:spacing w:after="0" w:line="240" w:lineRule="auto"/>
        <w:ind w:firstLine="851"/>
        <w:jc w:val="both"/>
        <w:rPr>
          <w:rFonts w:ascii="Arial" w:hAnsi="Arial" w:cs="Arial"/>
          <w:sz w:val="28"/>
          <w:szCs w:val="28"/>
        </w:rPr>
      </w:pPr>
      <w:r w:rsidRPr="00FF2038">
        <w:rPr>
          <w:rFonts w:ascii="Arial" w:hAnsi="Arial" w:cs="Arial"/>
          <w:sz w:val="28"/>
          <w:szCs w:val="28"/>
        </w:rPr>
        <w:t xml:space="preserve">- Декларация по образец по чл. 153, ал. 4, т. 4,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ИК – 7 </w:t>
      </w:r>
      <w:r w:rsidRPr="00FF2038">
        <w:rPr>
          <w:rFonts w:ascii="Arial" w:hAnsi="Arial" w:cs="Arial"/>
          <w:sz w:val="28"/>
          <w:szCs w:val="28"/>
          <w:lang w:val="en-US"/>
        </w:rPr>
        <w:t>/</w:t>
      </w:r>
      <w:r w:rsidRPr="00FF2038">
        <w:rPr>
          <w:rFonts w:ascii="Arial" w:hAnsi="Arial" w:cs="Arial"/>
          <w:sz w:val="28"/>
          <w:szCs w:val="28"/>
        </w:rPr>
        <w:t>седем</w:t>
      </w:r>
      <w:r w:rsidRPr="00FF2038">
        <w:rPr>
          <w:rFonts w:ascii="Arial" w:hAnsi="Arial" w:cs="Arial"/>
          <w:sz w:val="28"/>
          <w:szCs w:val="28"/>
          <w:lang w:val="en-US"/>
        </w:rPr>
        <w:t>/</w:t>
      </w:r>
      <w:r w:rsidRPr="00FF2038">
        <w:rPr>
          <w:rFonts w:ascii="Arial" w:hAnsi="Arial" w:cs="Arial"/>
          <w:sz w:val="28"/>
          <w:szCs w:val="28"/>
        </w:rPr>
        <w:t xml:space="preserve"> броя; </w:t>
      </w:r>
    </w:p>
    <w:p w:rsidR="00863442" w:rsidRPr="00FF2038" w:rsidRDefault="00863442" w:rsidP="00DB7216">
      <w:pPr>
        <w:spacing w:after="0" w:line="240" w:lineRule="auto"/>
        <w:ind w:firstLine="851"/>
        <w:jc w:val="both"/>
        <w:rPr>
          <w:rFonts w:ascii="Arial" w:hAnsi="Arial" w:cs="Arial"/>
          <w:sz w:val="28"/>
          <w:szCs w:val="28"/>
        </w:rPr>
      </w:pPr>
      <w:r w:rsidRPr="00FF2038">
        <w:rPr>
          <w:rFonts w:ascii="Arial" w:hAnsi="Arial" w:cs="Arial"/>
          <w:sz w:val="28"/>
          <w:szCs w:val="28"/>
        </w:rPr>
        <w:t>- Удостоверение от „СИБАНК” ЕАД - клон Пловдив, за открита банкова сметка на името на лицето представляващо инициативния комитет по която ще се обслужва само предизборната кампания</w:t>
      </w:r>
      <w:r w:rsidRPr="00FF2038">
        <w:rPr>
          <w:rFonts w:ascii="Arial" w:hAnsi="Arial" w:cs="Arial"/>
          <w:sz w:val="28"/>
          <w:szCs w:val="28"/>
          <w:lang w:val="en-US"/>
        </w:rPr>
        <w:t>;</w:t>
      </w:r>
      <w:r w:rsidRPr="00FF2038">
        <w:rPr>
          <w:rFonts w:ascii="Arial" w:hAnsi="Arial" w:cs="Arial"/>
          <w:sz w:val="28"/>
          <w:szCs w:val="28"/>
        </w:rPr>
        <w:t xml:space="preserve"> </w:t>
      </w:r>
    </w:p>
    <w:p w:rsidR="00863442" w:rsidRPr="00FF2038" w:rsidRDefault="00863442" w:rsidP="00DB7216">
      <w:pPr>
        <w:spacing w:after="0" w:line="240" w:lineRule="auto"/>
        <w:ind w:firstLine="851"/>
        <w:jc w:val="both"/>
        <w:rPr>
          <w:rFonts w:ascii="Arial" w:hAnsi="Arial" w:cs="Arial"/>
          <w:sz w:val="28"/>
          <w:szCs w:val="28"/>
        </w:rPr>
      </w:pPr>
      <w:r w:rsidRPr="00FF2038">
        <w:rPr>
          <w:rFonts w:ascii="Arial" w:hAnsi="Arial" w:cs="Arial"/>
          <w:sz w:val="28"/>
          <w:szCs w:val="28"/>
        </w:rPr>
        <w:t>- Номер на банкова сметка</w:t>
      </w:r>
    </w:p>
    <w:p w:rsidR="00863442" w:rsidRPr="00FF2038" w:rsidRDefault="00863442" w:rsidP="00DB7216">
      <w:pPr>
        <w:spacing w:after="0" w:line="240" w:lineRule="auto"/>
        <w:ind w:firstLine="851"/>
        <w:jc w:val="both"/>
        <w:rPr>
          <w:rFonts w:ascii="Arial" w:hAnsi="Arial" w:cs="Arial"/>
          <w:sz w:val="28"/>
          <w:szCs w:val="28"/>
        </w:rPr>
      </w:pPr>
      <w:r w:rsidRPr="00FF2038">
        <w:rPr>
          <w:rFonts w:ascii="Arial" w:hAnsi="Arial" w:cs="Arial"/>
          <w:sz w:val="28"/>
          <w:szCs w:val="28"/>
        </w:rPr>
        <w:t>- Списък с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863442" w:rsidRPr="00FF2038" w:rsidRDefault="00863442" w:rsidP="00DB7216">
      <w:pPr>
        <w:jc w:val="both"/>
        <w:rPr>
          <w:rFonts w:ascii="Arial" w:hAnsi="Arial" w:cs="Arial"/>
          <w:sz w:val="28"/>
          <w:szCs w:val="28"/>
        </w:rPr>
      </w:pPr>
      <w:r w:rsidRPr="00FF2038">
        <w:rPr>
          <w:rFonts w:ascii="Arial" w:hAnsi="Arial" w:cs="Arial"/>
          <w:sz w:val="28"/>
          <w:szCs w:val="28"/>
        </w:rPr>
        <w:t>Налице са изискванията на чл. 153 от ИК за регистрацията на инициативния комитет.</w:t>
      </w:r>
    </w:p>
    <w:p w:rsidR="00863442" w:rsidRPr="0047240D" w:rsidRDefault="00863442" w:rsidP="00DB7216">
      <w:pPr>
        <w:shd w:val="clear" w:color="auto" w:fill="FEFEFE"/>
        <w:spacing w:after="240" w:line="365" w:lineRule="atLeast"/>
        <w:ind w:firstLine="900"/>
        <w:jc w:val="both"/>
        <w:rPr>
          <w:rFonts w:ascii="Arial" w:hAnsi="Arial" w:cs="Arial"/>
          <w:sz w:val="28"/>
          <w:szCs w:val="28"/>
          <w:lang w:eastAsia="bg-BG"/>
        </w:rPr>
      </w:pPr>
      <w:r w:rsidRPr="00042599">
        <w:rPr>
          <w:rFonts w:ascii="Arial" w:hAnsi="Arial" w:cs="Arial"/>
          <w:sz w:val="28"/>
          <w:szCs w:val="28"/>
        </w:rPr>
        <w:t>Председателя</w:t>
      </w:r>
      <w:r>
        <w:rPr>
          <w:rFonts w:ascii="Arial" w:hAnsi="Arial" w:cs="Arial"/>
          <w:sz w:val="28"/>
          <w:szCs w:val="28"/>
        </w:rPr>
        <w:t>т на комисията предложи з</w:t>
      </w:r>
      <w:r w:rsidRPr="00042599">
        <w:rPr>
          <w:rFonts w:ascii="Arial" w:hAnsi="Arial" w:cs="Arial"/>
          <w:sz w:val="28"/>
          <w:szCs w:val="28"/>
        </w:rPr>
        <w:t xml:space="preserve">а гласуване </w:t>
      </w:r>
      <w:r>
        <w:rPr>
          <w:rFonts w:ascii="Arial" w:hAnsi="Arial" w:cs="Arial"/>
          <w:sz w:val="28"/>
          <w:szCs w:val="28"/>
        </w:rPr>
        <w:t xml:space="preserve"> по </w:t>
      </w:r>
      <w:r w:rsidRPr="00042599">
        <w:rPr>
          <w:rFonts w:ascii="Arial" w:hAnsi="Arial" w:cs="Arial"/>
          <w:sz w:val="28"/>
          <w:szCs w:val="28"/>
        </w:rPr>
        <w:t xml:space="preserve">точка </w:t>
      </w:r>
      <w:r>
        <w:rPr>
          <w:rFonts w:ascii="Arial" w:hAnsi="Arial" w:cs="Arial"/>
          <w:sz w:val="28"/>
          <w:szCs w:val="28"/>
        </w:rPr>
        <w:t>2 от Д</w:t>
      </w:r>
      <w:r w:rsidRPr="00042599">
        <w:rPr>
          <w:rFonts w:ascii="Arial" w:hAnsi="Arial" w:cs="Arial"/>
          <w:sz w:val="28"/>
          <w:szCs w:val="28"/>
        </w:rPr>
        <w:t>невния ред</w:t>
      </w:r>
      <w:r>
        <w:rPr>
          <w:rFonts w:ascii="Arial" w:hAnsi="Arial" w:cs="Arial"/>
          <w:sz w:val="28"/>
          <w:szCs w:val="28"/>
        </w:rPr>
        <w:t xml:space="preserve"> - </w:t>
      </w:r>
      <w:r>
        <w:rPr>
          <w:rFonts w:ascii="Arial" w:hAnsi="Arial" w:cs="Arial"/>
          <w:sz w:val="28"/>
          <w:szCs w:val="28"/>
          <w:lang w:eastAsia="bg-BG"/>
        </w:rPr>
        <w:t>Регистриране на инициативен комитет (ИК) за издигане на независим кандидат за Кмет на Община Карлово в изборите за кмет на Община Карлово – Димитър Атанасов Шивиков.</w:t>
      </w:r>
    </w:p>
    <w:p w:rsidR="00863442" w:rsidRDefault="00863442" w:rsidP="00DB7216">
      <w:pPr>
        <w:shd w:val="clear" w:color="auto" w:fill="FEFEFE"/>
        <w:spacing w:after="240" w:line="365" w:lineRule="atLeast"/>
        <w:rPr>
          <w:rFonts w:ascii="Arial" w:hAnsi="Arial" w:cs="Arial"/>
          <w:sz w:val="28"/>
          <w:szCs w:val="28"/>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2</w:t>
      </w:r>
      <w:r w:rsidRPr="00042599">
        <w:rPr>
          <w:rFonts w:ascii="Arial" w:hAnsi="Arial" w:cs="Arial"/>
          <w:sz w:val="28"/>
          <w:szCs w:val="28"/>
        </w:rPr>
        <w:t xml:space="preserve"> от дневния ред</w:t>
      </w:r>
    </w:p>
    <w:p w:rsidR="00863442" w:rsidRPr="00441945" w:rsidRDefault="00863442" w:rsidP="00DB7216">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863442" w:rsidRPr="00441945" w:rsidRDefault="00863442" w:rsidP="00DB7216">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863442" w:rsidRPr="00441945" w:rsidRDefault="00863442" w:rsidP="00DB7216">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DB7216">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863442" w:rsidRPr="00441945" w:rsidRDefault="00863442"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863442" w:rsidRDefault="00863442"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863442" w:rsidRPr="00041F8B" w:rsidRDefault="00863442" w:rsidP="00DB7216">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863442" w:rsidRPr="00441945" w:rsidRDefault="00863442"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863442" w:rsidRPr="00441945" w:rsidRDefault="00863442"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863442" w:rsidRPr="00441945" w:rsidRDefault="00863442"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Default="00863442" w:rsidP="00DB7216">
      <w:pPr>
        <w:autoSpaceDE w:val="0"/>
        <w:autoSpaceDN w:val="0"/>
        <w:adjustRightInd w:val="0"/>
        <w:spacing w:after="0" w:line="240" w:lineRule="auto"/>
        <w:rPr>
          <w:rFonts w:ascii="TimesNewRomanPS-ItalicMT" w:hAnsi="TimesNewRomanPS-ItalicMT" w:cs="TimesNewRomanPS-ItalicMT"/>
          <w:i/>
          <w:iCs/>
          <w:sz w:val="28"/>
          <w:szCs w:val="28"/>
        </w:rPr>
      </w:pPr>
    </w:p>
    <w:p w:rsidR="00863442" w:rsidRPr="000F4A3F" w:rsidRDefault="00863442" w:rsidP="00DB7216">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 единадесет); „ПРОТИВ”  - няма.</w:t>
      </w:r>
    </w:p>
    <w:p w:rsidR="00863442" w:rsidRDefault="00863442" w:rsidP="00923613">
      <w:pPr>
        <w:ind w:firstLine="900"/>
        <w:rPr>
          <w:rFonts w:ascii="TimesNewRomanPSMT" w:hAnsi="TimesNewRomanPSMT" w:cs="TimesNewRomanPSMT"/>
          <w:sz w:val="28"/>
          <w:szCs w:val="28"/>
        </w:rPr>
      </w:pPr>
      <w:r>
        <w:rPr>
          <w:rFonts w:ascii="TimesNewRomanPSMT" w:hAnsi="TimesNewRomanPSMT" w:cs="TimesNewRomanPSMT"/>
          <w:sz w:val="28"/>
          <w:szCs w:val="28"/>
        </w:rPr>
        <w:t xml:space="preserve">По точка 3 от дневния ред ОИК реши: </w:t>
      </w:r>
    </w:p>
    <w:p w:rsidR="00863442" w:rsidRDefault="00863442" w:rsidP="00381DC9">
      <w:pPr>
        <w:pStyle w:val="NoSpacing"/>
        <w:jc w:val="both"/>
        <w:rPr>
          <w:rFonts w:ascii="Arial" w:hAnsi="Arial" w:cs="Arial"/>
          <w:sz w:val="28"/>
          <w:szCs w:val="28"/>
          <w:lang w:eastAsia="bg-BG"/>
        </w:rPr>
      </w:pPr>
      <w:r>
        <w:rPr>
          <w:rFonts w:ascii="Arial" w:hAnsi="Arial" w:cs="Arial"/>
          <w:sz w:val="28"/>
          <w:szCs w:val="28"/>
        </w:rPr>
        <w:t xml:space="preserve">Постъпило е Заявление от </w:t>
      </w:r>
      <w:r>
        <w:rPr>
          <w:rFonts w:ascii="Arial" w:hAnsi="Arial" w:cs="Arial"/>
          <w:sz w:val="28"/>
          <w:szCs w:val="28"/>
          <w:lang w:eastAsia="bg-BG"/>
        </w:rPr>
        <w:t>ПП „ОБЕДИНЕНА БЪЛГАРИЯ”  за регистриране за общински съветници за Община Карлово в изборите на 25.10.2015 г.,</w:t>
      </w:r>
      <w:r w:rsidRPr="00AC563D">
        <w:rPr>
          <w:rFonts w:ascii="TimesNewRomanPSMT" w:hAnsi="TimesNewRomanPSMT" w:cs="TimesNewRomanPSMT"/>
          <w:sz w:val="28"/>
          <w:szCs w:val="28"/>
        </w:rPr>
        <w:t xml:space="preserve"> подписано от представляващия партията Добри Георгиев Георгиев</w:t>
      </w:r>
      <w:r>
        <w:rPr>
          <w:rFonts w:ascii="TimesNewRomanPSMT" w:hAnsi="TimesNewRomanPSMT" w:cs="TimesNewRomanPSMT"/>
          <w:sz w:val="28"/>
          <w:szCs w:val="28"/>
        </w:rPr>
        <w:t>,</w:t>
      </w:r>
      <w:r>
        <w:rPr>
          <w:rFonts w:ascii="Arial" w:hAnsi="Arial" w:cs="Arial"/>
          <w:sz w:val="28"/>
          <w:szCs w:val="28"/>
          <w:lang w:eastAsia="bg-BG"/>
        </w:rPr>
        <w:t xml:space="preserve"> заведено под </w:t>
      </w:r>
      <w:r w:rsidRPr="00381DC9">
        <w:rPr>
          <w:rFonts w:ascii="Arial" w:hAnsi="Arial" w:cs="Arial"/>
          <w:sz w:val="28"/>
          <w:szCs w:val="28"/>
          <w:lang w:eastAsia="bg-BG"/>
        </w:rPr>
        <w:t>№ 1 на 06.09.2015г. в регистъра на партиите и коалициите от партии за участие в изборите за общински съветници на  25 октомври 2015 г.</w:t>
      </w:r>
    </w:p>
    <w:p w:rsidR="00863442" w:rsidRPr="00381DC9" w:rsidRDefault="00863442" w:rsidP="00381DC9">
      <w:pPr>
        <w:pStyle w:val="NoSpacing"/>
        <w:jc w:val="both"/>
        <w:rPr>
          <w:rFonts w:ascii="Arial" w:hAnsi="Arial" w:cs="Arial"/>
          <w:sz w:val="28"/>
          <w:szCs w:val="28"/>
          <w:lang w:eastAsia="bg-BG"/>
        </w:rPr>
      </w:pPr>
      <w:r w:rsidRPr="00381DC9">
        <w:rPr>
          <w:rFonts w:ascii="Arial" w:hAnsi="Arial" w:cs="Arial"/>
          <w:sz w:val="28"/>
          <w:szCs w:val="28"/>
          <w:lang w:eastAsia="bg-BG"/>
        </w:rPr>
        <w:t xml:space="preserve">       Към заявлението са приложени: </w:t>
      </w:r>
    </w:p>
    <w:p w:rsidR="00863442" w:rsidRPr="00381DC9" w:rsidRDefault="00863442" w:rsidP="00381DC9">
      <w:pPr>
        <w:pStyle w:val="NoSpacing"/>
        <w:numPr>
          <w:ilvl w:val="0"/>
          <w:numId w:val="3"/>
        </w:numPr>
        <w:jc w:val="both"/>
        <w:rPr>
          <w:rFonts w:ascii="Arial" w:hAnsi="Arial" w:cs="Arial"/>
          <w:sz w:val="28"/>
          <w:szCs w:val="28"/>
          <w:lang w:eastAsia="bg-BG"/>
        </w:rPr>
      </w:pPr>
      <w:r w:rsidRPr="00381DC9">
        <w:rPr>
          <w:rFonts w:ascii="Arial" w:hAnsi="Arial" w:cs="Arial"/>
          <w:sz w:val="28"/>
          <w:szCs w:val="28"/>
          <w:lang w:eastAsia="bg-BG"/>
        </w:rPr>
        <w:t xml:space="preserve">Копие от удостоверение за регистрация на партия № 15 от 01.09.2015г. за регистрацията  на партия  ПП „ОБЕДИНЕНА БЪЛГАРИЯ” в Централна избирателна комисия; </w:t>
      </w:r>
    </w:p>
    <w:p w:rsidR="00863442" w:rsidRPr="00381DC9" w:rsidRDefault="00863442" w:rsidP="00381DC9">
      <w:pPr>
        <w:pStyle w:val="NoSpacing"/>
        <w:numPr>
          <w:ilvl w:val="0"/>
          <w:numId w:val="3"/>
        </w:numPr>
        <w:jc w:val="both"/>
        <w:rPr>
          <w:rFonts w:ascii="Arial" w:hAnsi="Arial" w:cs="Arial"/>
          <w:sz w:val="28"/>
          <w:szCs w:val="28"/>
          <w:lang w:eastAsia="bg-BG"/>
        </w:rPr>
      </w:pPr>
      <w:r w:rsidRPr="00381DC9">
        <w:rPr>
          <w:rFonts w:ascii="Arial" w:hAnsi="Arial" w:cs="Arial"/>
          <w:sz w:val="28"/>
          <w:szCs w:val="28"/>
          <w:lang w:eastAsia="bg-BG"/>
        </w:rPr>
        <w:t>Пълномощно  с изх. № 5/28.08.2015г. на  упълномощения да представлява партията Добри Георгиев Георгиев пред Общинската избирателна комисия - Карлово.</w:t>
      </w:r>
    </w:p>
    <w:p w:rsidR="00863442" w:rsidRDefault="00863442" w:rsidP="00381DC9">
      <w:pPr>
        <w:pStyle w:val="NoSpacing"/>
        <w:numPr>
          <w:ilvl w:val="0"/>
          <w:numId w:val="3"/>
        </w:numPr>
        <w:jc w:val="both"/>
        <w:rPr>
          <w:rFonts w:ascii="Arial" w:hAnsi="Arial" w:cs="Arial"/>
          <w:sz w:val="28"/>
          <w:szCs w:val="28"/>
          <w:lang w:eastAsia="bg-BG"/>
        </w:rPr>
      </w:pPr>
      <w:r w:rsidRPr="00381DC9">
        <w:rPr>
          <w:rFonts w:ascii="Arial" w:hAnsi="Arial" w:cs="Arial"/>
          <w:sz w:val="28"/>
          <w:szCs w:val="28"/>
          <w:lang w:eastAsia="bg-BG"/>
        </w:rPr>
        <w:t xml:space="preserve">Решение № 1689-МИ/01.09.2015г. на ЦИК </w:t>
      </w:r>
    </w:p>
    <w:p w:rsidR="00863442" w:rsidRPr="00381DC9" w:rsidRDefault="00863442" w:rsidP="004129E4">
      <w:pPr>
        <w:pStyle w:val="NoSpacing"/>
        <w:ind w:left="360"/>
        <w:jc w:val="both"/>
        <w:rPr>
          <w:rFonts w:ascii="Arial" w:hAnsi="Arial" w:cs="Arial"/>
          <w:sz w:val="28"/>
          <w:szCs w:val="28"/>
          <w:lang w:eastAsia="bg-BG"/>
        </w:rPr>
      </w:pPr>
    </w:p>
    <w:p w:rsidR="00863442" w:rsidRPr="004129E4" w:rsidRDefault="00863442" w:rsidP="004129E4">
      <w:pPr>
        <w:pStyle w:val="NoSpacing"/>
        <w:jc w:val="both"/>
        <w:rPr>
          <w:rFonts w:ascii="Arial" w:hAnsi="Arial" w:cs="Arial"/>
          <w:b/>
          <w:sz w:val="28"/>
          <w:szCs w:val="28"/>
          <w:lang w:eastAsia="bg-BG"/>
        </w:rPr>
      </w:pPr>
      <w:r w:rsidRPr="004129E4">
        <w:rPr>
          <w:rFonts w:ascii="Arial" w:hAnsi="Arial" w:cs="Arial"/>
          <w:sz w:val="28"/>
          <w:szCs w:val="28"/>
          <w:lang w:eastAsia="bg-BG"/>
        </w:rPr>
        <w:t xml:space="preserve">         Наименованието на Партията за изписване в бюлетината е съгласно Решение на ЦИК за регистрацията – </w:t>
      </w:r>
      <w:r w:rsidRPr="004129E4">
        <w:rPr>
          <w:rFonts w:ascii="Arial" w:hAnsi="Arial" w:cs="Arial"/>
          <w:b/>
          <w:sz w:val="28"/>
          <w:szCs w:val="28"/>
          <w:lang w:eastAsia="bg-BG"/>
        </w:rPr>
        <w:t>партия ОБЕДИНЕНА БЪЛГАРИЯ.</w:t>
      </w:r>
    </w:p>
    <w:p w:rsidR="00863442" w:rsidRPr="00381DC9" w:rsidRDefault="00863442" w:rsidP="00381DC9">
      <w:pPr>
        <w:pStyle w:val="NoSpacing"/>
        <w:ind w:left="360"/>
        <w:jc w:val="both"/>
        <w:rPr>
          <w:rFonts w:ascii="Arial" w:hAnsi="Arial" w:cs="Arial"/>
          <w:sz w:val="28"/>
          <w:szCs w:val="28"/>
          <w:lang w:eastAsia="bg-BG"/>
        </w:rPr>
      </w:pPr>
    </w:p>
    <w:p w:rsidR="00863442" w:rsidRPr="00381DC9" w:rsidRDefault="00863442" w:rsidP="00381DC9">
      <w:pPr>
        <w:pStyle w:val="NoSpacing"/>
        <w:jc w:val="both"/>
        <w:rPr>
          <w:rFonts w:ascii="Arial" w:hAnsi="Arial" w:cs="Arial"/>
          <w:sz w:val="28"/>
          <w:szCs w:val="28"/>
          <w:lang w:eastAsia="bg-BG"/>
        </w:rPr>
      </w:pPr>
      <w:r w:rsidRPr="00381DC9">
        <w:rPr>
          <w:rFonts w:ascii="Arial" w:hAnsi="Arial" w:cs="Arial"/>
          <w:sz w:val="28"/>
          <w:szCs w:val="28"/>
          <w:lang w:eastAsia="bg-BG"/>
        </w:rPr>
        <w:t xml:space="preserve">       Изпълнени са изискванията на чл. 147 от Изборния кодекс за участие в изборите за общински съветници и кметове на 25 октомври 2015 г.</w:t>
      </w:r>
    </w:p>
    <w:p w:rsidR="00863442" w:rsidRDefault="00863442" w:rsidP="00042599">
      <w:pPr>
        <w:shd w:val="clear" w:color="auto" w:fill="FEFEFE"/>
        <w:spacing w:after="0" w:line="240" w:lineRule="auto"/>
        <w:rPr>
          <w:rFonts w:ascii="Arial" w:hAnsi="Arial" w:cs="Arial"/>
          <w:sz w:val="28"/>
          <w:szCs w:val="28"/>
          <w:lang w:eastAsia="bg-BG"/>
        </w:rPr>
      </w:pPr>
    </w:p>
    <w:p w:rsidR="00863442" w:rsidRPr="00042599" w:rsidRDefault="00863442" w:rsidP="00923613">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3</w:t>
      </w:r>
      <w:r w:rsidRPr="00042599">
        <w:rPr>
          <w:rFonts w:ascii="Arial" w:hAnsi="Arial" w:cs="Arial"/>
          <w:sz w:val="28"/>
          <w:szCs w:val="28"/>
        </w:rPr>
        <w:t xml:space="preserve"> от дневния ред</w:t>
      </w:r>
    </w:p>
    <w:p w:rsidR="00863442" w:rsidRPr="00441945" w:rsidRDefault="00863442" w:rsidP="00761C24">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863442" w:rsidRPr="00441945" w:rsidRDefault="00863442" w:rsidP="00761C24">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863442" w:rsidRPr="00441945" w:rsidRDefault="00863442" w:rsidP="00761C24">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761C24">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863442" w:rsidRPr="00441945" w:rsidRDefault="00863442"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863442" w:rsidRDefault="00863442"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863442" w:rsidRPr="00041F8B" w:rsidRDefault="00863442"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863442" w:rsidRPr="00441945" w:rsidRDefault="00863442"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863442" w:rsidRPr="00441945" w:rsidRDefault="00863442"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863442" w:rsidRPr="00441945" w:rsidRDefault="00863442"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Default="00863442" w:rsidP="00E66173">
      <w:pPr>
        <w:autoSpaceDE w:val="0"/>
        <w:autoSpaceDN w:val="0"/>
        <w:adjustRightInd w:val="0"/>
        <w:spacing w:after="0" w:line="240" w:lineRule="auto"/>
        <w:rPr>
          <w:rFonts w:ascii="TimesNewRomanPS-ItalicMT" w:hAnsi="TimesNewRomanPS-ItalicMT" w:cs="TimesNewRomanPS-ItalicMT"/>
          <w:i/>
          <w:iCs/>
          <w:sz w:val="28"/>
          <w:szCs w:val="28"/>
        </w:rPr>
      </w:pPr>
    </w:p>
    <w:p w:rsidR="00863442" w:rsidRPr="000F4A3F" w:rsidRDefault="00863442" w:rsidP="00DA1E15">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 единадесет); „ПРОТИВ”  - няма.</w:t>
      </w:r>
    </w:p>
    <w:p w:rsidR="00863442" w:rsidRDefault="00863442" w:rsidP="00E66173">
      <w:pPr>
        <w:autoSpaceDE w:val="0"/>
        <w:autoSpaceDN w:val="0"/>
        <w:adjustRightInd w:val="0"/>
        <w:spacing w:after="0" w:line="240" w:lineRule="auto"/>
        <w:rPr>
          <w:rFonts w:ascii="TimesNewRomanPS-ItalicMT" w:hAnsi="TimesNewRomanPS-ItalicMT" w:cs="TimesNewRomanPS-ItalicMT"/>
          <w:i/>
          <w:iCs/>
          <w:sz w:val="28"/>
          <w:szCs w:val="28"/>
        </w:rPr>
      </w:pPr>
    </w:p>
    <w:p w:rsidR="00863442" w:rsidRDefault="00863442" w:rsidP="00AC563D">
      <w:pPr>
        <w:spacing w:after="0"/>
        <w:ind w:firstLine="902"/>
        <w:rPr>
          <w:rFonts w:ascii="TimesNewRomanPSMT" w:hAnsi="TimesNewRomanPSMT" w:cs="TimesNewRomanPSMT"/>
          <w:sz w:val="28"/>
          <w:szCs w:val="28"/>
        </w:rPr>
      </w:pPr>
      <w:r>
        <w:rPr>
          <w:rFonts w:ascii="TimesNewRomanPSMT" w:hAnsi="TimesNewRomanPSMT" w:cs="TimesNewRomanPSMT"/>
          <w:sz w:val="28"/>
          <w:szCs w:val="28"/>
        </w:rPr>
        <w:t xml:space="preserve">По точка 4 от дневния ред ОИК реши: </w:t>
      </w:r>
    </w:p>
    <w:p w:rsidR="00863442" w:rsidRPr="00AC563D" w:rsidRDefault="00863442" w:rsidP="00AC563D">
      <w:pPr>
        <w:spacing w:after="0"/>
        <w:ind w:firstLine="902"/>
        <w:jc w:val="both"/>
        <w:rPr>
          <w:rFonts w:ascii="TimesNewRomanPSMT" w:hAnsi="TimesNewRomanPSMT" w:cs="TimesNewRomanPSMT"/>
          <w:sz w:val="28"/>
          <w:szCs w:val="28"/>
        </w:rPr>
      </w:pPr>
      <w:r w:rsidRPr="00AC563D">
        <w:rPr>
          <w:rFonts w:ascii="TimesNewRomanPSMT" w:hAnsi="TimesNewRomanPSMT" w:cs="TimesNewRomanPSMT"/>
          <w:sz w:val="28"/>
          <w:szCs w:val="28"/>
        </w:rPr>
        <w:t>Постъпило е заявление от политическа партия „ОБЕДИНЕНА БЪЛГАРИЯ”, подписано от представляващия партията Добри Георгиев Георгиев, заведено под № 2 на 06.09.2015г. в регистъра на партиите и коалициите от партии за участие в изборите за кмет на кметство град Баня на  25 октомври 2015 г.</w:t>
      </w:r>
    </w:p>
    <w:p w:rsidR="00863442" w:rsidRPr="00AC563D" w:rsidRDefault="00863442" w:rsidP="00AC563D">
      <w:pPr>
        <w:spacing w:after="0" w:line="240" w:lineRule="auto"/>
        <w:ind w:firstLine="902"/>
        <w:jc w:val="both"/>
        <w:rPr>
          <w:rFonts w:ascii="TimesNewRomanPSMT" w:hAnsi="TimesNewRomanPSMT" w:cs="TimesNewRomanPSMT"/>
          <w:sz w:val="28"/>
          <w:szCs w:val="28"/>
        </w:rPr>
      </w:pPr>
      <w:r w:rsidRPr="00AC563D">
        <w:rPr>
          <w:rFonts w:ascii="TimesNewRomanPSMT" w:hAnsi="TimesNewRomanPSMT" w:cs="TimesNewRomanPSMT"/>
          <w:sz w:val="28"/>
          <w:szCs w:val="28"/>
        </w:rPr>
        <w:t xml:space="preserve">Към заявлението са приложени: </w:t>
      </w:r>
    </w:p>
    <w:p w:rsidR="00863442" w:rsidRPr="00AC563D" w:rsidRDefault="00863442" w:rsidP="00AC563D">
      <w:pPr>
        <w:spacing w:after="0" w:line="240" w:lineRule="auto"/>
        <w:ind w:firstLine="902"/>
        <w:jc w:val="both"/>
        <w:rPr>
          <w:rFonts w:ascii="TimesNewRomanPSMT" w:hAnsi="TimesNewRomanPSMT" w:cs="TimesNewRomanPSMT"/>
          <w:sz w:val="28"/>
          <w:szCs w:val="28"/>
        </w:rPr>
      </w:pPr>
      <w:r w:rsidRPr="00AC563D">
        <w:rPr>
          <w:rFonts w:ascii="TimesNewRomanPSMT" w:hAnsi="TimesNewRomanPSMT" w:cs="TimesNewRomanPSMT"/>
          <w:sz w:val="28"/>
          <w:szCs w:val="28"/>
        </w:rPr>
        <w:t xml:space="preserve">Копие от удостоверение за регистрация на партия № 15 от 01.09.2015г., за регистрация  на партия  ПП „ОБЕДИНЕНА БЪЛГАРИЯ” в Централна избирателна комисия; </w:t>
      </w:r>
    </w:p>
    <w:p w:rsidR="00863442" w:rsidRPr="00AC563D" w:rsidRDefault="00863442" w:rsidP="00AC563D">
      <w:pPr>
        <w:spacing w:after="0" w:line="240" w:lineRule="auto"/>
        <w:ind w:firstLine="902"/>
        <w:jc w:val="both"/>
        <w:rPr>
          <w:rFonts w:ascii="TimesNewRomanPSMT" w:hAnsi="TimesNewRomanPSMT" w:cs="TimesNewRomanPSMT"/>
          <w:sz w:val="28"/>
          <w:szCs w:val="28"/>
        </w:rPr>
      </w:pPr>
      <w:r w:rsidRPr="00AC563D">
        <w:rPr>
          <w:rFonts w:ascii="TimesNewRomanPSMT" w:hAnsi="TimesNewRomanPSMT" w:cs="TimesNewRomanPSMT"/>
          <w:sz w:val="28"/>
          <w:szCs w:val="28"/>
        </w:rPr>
        <w:t>Пълномощно  с изх. № 5/28.08.2015г. на упълномощения да представлява партията Добри Георгиев Георгиев пред Общинската избирателна комисия - Карлово.</w:t>
      </w:r>
    </w:p>
    <w:p w:rsidR="00863442" w:rsidRDefault="00863442" w:rsidP="00AC563D">
      <w:pPr>
        <w:spacing w:after="0" w:line="240" w:lineRule="auto"/>
        <w:ind w:firstLine="902"/>
        <w:jc w:val="both"/>
        <w:rPr>
          <w:rFonts w:ascii="TimesNewRomanPSMT" w:hAnsi="TimesNewRomanPSMT" w:cs="TimesNewRomanPSMT"/>
          <w:sz w:val="28"/>
          <w:szCs w:val="28"/>
        </w:rPr>
      </w:pPr>
      <w:r w:rsidRPr="00AC563D">
        <w:rPr>
          <w:rFonts w:ascii="TimesNewRomanPSMT" w:hAnsi="TimesNewRomanPSMT" w:cs="TimesNewRomanPSMT"/>
          <w:sz w:val="28"/>
          <w:szCs w:val="28"/>
        </w:rPr>
        <w:t xml:space="preserve">Решение № 1689-МИ/01.09.2015г. на ЦИК относно регистрация на партия „ОБЕДИНЕНА БЪЛГАРИЯ” за участие в изборите за общински съветници и за кметова на 25.10.2015г. </w:t>
      </w:r>
    </w:p>
    <w:p w:rsidR="00863442" w:rsidRDefault="00863442" w:rsidP="00AC563D">
      <w:pPr>
        <w:spacing w:after="0" w:line="240" w:lineRule="auto"/>
        <w:ind w:firstLine="902"/>
        <w:jc w:val="both"/>
        <w:rPr>
          <w:rFonts w:ascii="TimesNewRomanPSMT" w:hAnsi="TimesNewRomanPSMT" w:cs="TimesNewRomanPSMT"/>
          <w:sz w:val="28"/>
          <w:szCs w:val="28"/>
        </w:rPr>
      </w:pPr>
    </w:p>
    <w:p w:rsidR="00863442" w:rsidRPr="009B1EEF" w:rsidRDefault="00863442" w:rsidP="009B1EEF">
      <w:pPr>
        <w:pStyle w:val="NoSpacing"/>
        <w:jc w:val="both"/>
        <w:rPr>
          <w:rFonts w:ascii="Arial" w:hAnsi="Arial" w:cs="Arial"/>
          <w:b/>
          <w:sz w:val="28"/>
          <w:szCs w:val="28"/>
          <w:lang w:eastAsia="bg-BG"/>
        </w:rPr>
      </w:pPr>
      <w:r>
        <w:rPr>
          <w:rFonts w:ascii="Book Antiqua" w:hAnsi="Book Antiqua" w:cs="Book Antiqua"/>
          <w:sz w:val="28"/>
          <w:szCs w:val="28"/>
          <w:lang w:eastAsia="bg-BG"/>
        </w:rPr>
        <w:t xml:space="preserve">             </w:t>
      </w:r>
      <w:r w:rsidRPr="009B1EEF">
        <w:rPr>
          <w:rFonts w:ascii="Arial" w:hAnsi="Arial" w:cs="Arial"/>
          <w:sz w:val="28"/>
          <w:szCs w:val="28"/>
          <w:lang w:eastAsia="bg-BG"/>
        </w:rPr>
        <w:t xml:space="preserve">Наименованието на Партията за изписване в бюлетината е съгласно Решение на ЦИК за регистрацията – </w:t>
      </w:r>
      <w:r w:rsidRPr="009B1EEF">
        <w:rPr>
          <w:rFonts w:ascii="Arial" w:hAnsi="Arial" w:cs="Arial"/>
          <w:b/>
          <w:sz w:val="28"/>
          <w:szCs w:val="28"/>
          <w:lang w:eastAsia="bg-BG"/>
        </w:rPr>
        <w:t>партия ОБЕДИНЕНА БЪЛГАРИЯ.</w:t>
      </w:r>
    </w:p>
    <w:p w:rsidR="00863442" w:rsidRPr="00AC563D" w:rsidRDefault="00863442" w:rsidP="00AC563D">
      <w:pPr>
        <w:spacing w:after="0" w:line="240" w:lineRule="auto"/>
        <w:ind w:firstLine="902"/>
        <w:jc w:val="both"/>
        <w:rPr>
          <w:rFonts w:ascii="TimesNewRomanPSMT" w:hAnsi="TimesNewRomanPSMT" w:cs="TimesNewRomanPSMT"/>
          <w:sz w:val="28"/>
          <w:szCs w:val="28"/>
        </w:rPr>
      </w:pPr>
    </w:p>
    <w:p w:rsidR="00863442" w:rsidRPr="00AC563D" w:rsidRDefault="00863442" w:rsidP="00AC563D">
      <w:pPr>
        <w:spacing w:after="0" w:line="240" w:lineRule="auto"/>
        <w:ind w:firstLine="902"/>
        <w:jc w:val="both"/>
        <w:rPr>
          <w:rFonts w:ascii="TimesNewRomanPSMT" w:hAnsi="TimesNewRomanPSMT" w:cs="TimesNewRomanPSMT"/>
          <w:sz w:val="28"/>
          <w:szCs w:val="28"/>
        </w:rPr>
      </w:pPr>
      <w:r w:rsidRPr="00AC563D">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863442" w:rsidRDefault="00863442" w:rsidP="00377F44">
      <w:pPr>
        <w:ind w:firstLine="900"/>
        <w:rPr>
          <w:rFonts w:ascii="TimesNewRomanPSMT" w:hAnsi="TimesNewRomanPSMT" w:cs="TimesNewRomanPSMT"/>
          <w:sz w:val="28"/>
          <w:szCs w:val="28"/>
        </w:rPr>
      </w:pPr>
    </w:p>
    <w:p w:rsidR="00863442" w:rsidRPr="00042599" w:rsidRDefault="00863442" w:rsidP="00AC563D">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4</w:t>
      </w:r>
      <w:r w:rsidRPr="00042599">
        <w:rPr>
          <w:rFonts w:ascii="Arial" w:hAnsi="Arial" w:cs="Arial"/>
          <w:sz w:val="28"/>
          <w:szCs w:val="28"/>
        </w:rPr>
        <w:t xml:space="preserve"> от дневния ред</w:t>
      </w:r>
    </w:p>
    <w:p w:rsidR="00863442" w:rsidRPr="00441945" w:rsidRDefault="00863442"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863442" w:rsidRPr="00441945" w:rsidRDefault="00863442" w:rsidP="00AC563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863442" w:rsidRPr="00441945" w:rsidRDefault="00863442"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AC563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863442" w:rsidRPr="00441945" w:rsidRDefault="00863442"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863442" w:rsidRDefault="00863442"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863442" w:rsidRPr="00441945" w:rsidRDefault="00863442" w:rsidP="00AC563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863442" w:rsidRPr="00441945" w:rsidRDefault="00863442"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863442" w:rsidRPr="00441945" w:rsidRDefault="00863442"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863442" w:rsidRPr="00441945" w:rsidRDefault="00863442"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Default="00863442" w:rsidP="00AC563D">
      <w:pPr>
        <w:autoSpaceDE w:val="0"/>
        <w:autoSpaceDN w:val="0"/>
        <w:adjustRightInd w:val="0"/>
        <w:spacing w:after="0" w:line="240" w:lineRule="auto"/>
        <w:rPr>
          <w:rFonts w:ascii="TimesNewRomanPS-ItalicMT" w:hAnsi="TimesNewRomanPS-ItalicMT" w:cs="TimesNewRomanPS-ItalicMT"/>
          <w:i/>
          <w:iCs/>
          <w:sz w:val="28"/>
          <w:szCs w:val="28"/>
        </w:rPr>
      </w:pPr>
    </w:p>
    <w:p w:rsidR="00863442" w:rsidRDefault="00863442" w:rsidP="00AC563D">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 единадесет); „ПРОТИВ”  - няма.</w:t>
      </w:r>
    </w:p>
    <w:p w:rsidR="00863442" w:rsidRDefault="00863442" w:rsidP="00AC563D">
      <w:pPr>
        <w:shd w:val="clear" w:color="auto" w:fill="FEFEFE"/>
        <w:spacing w:after="240" w:line="365" w:lineRule="atLeast"/>
        <w:rPr>
          <w:rFonts w:ascii="Arial" w:hAnsi="Arial" w:cs="Arial"/>
          <w:sz w:val="28"/>
          <w:szCs w:val="28"/>
          <w:lang w:eastAsia="bg-BG"/>
        </w:rPr>
      </w:pPr>
    </w:p>
    <w:p w:rsidR="00863442" w:rsidRDefault="00863442" w:rsidP="00AC563D">
      <w:pPr>
        <w:spacing w:after="0"/>
        <w:ind w:firstLine="902"/>
        <w:rPr>
          <w:rFonts w:ascii="TimesNewRomanPSMT" w:hAnsi="TimesNewRomanPSMT" w:cs="TimesNewRomanPSMT"/>
          <w:sz w:val="28"/>
          <w:szCs w:val="28"/>
        </w:rPr>
      </w:pPr>
      <w:r>
        <w:rPr>
          <w:rFonts w:ascii="TimesNewRomanPSMT" w:hAnsi="TimesNewRomanPSMT" w:cs="TimesNewRomanPSMT"/>
          <w:sz w:val="28"/>
          <w:szCs w:val="28"/>
        </w:rPr>
        <w:t xml:space="preserve">По точка 5 от дневния ред ОИК реши: </w:t>
      </w:r>
    </w:p>
    <w:p w:rsidR="00863442" w:rsidRPr="00AC563D" w:rsidRDefault="00863442" w:rsidP="00AC563D">
      <w:pPr>
        <w:shd w:val="clear" w:color="auto" w:fill="FEFEFE"/>
        <w:spacing w:after="0" w:line="365" w:lineRule="atLeast"/>
        <w:ind w:firstLine="900"/>
        <w:jc w:val="both"/>
        <w:rPr>
          <w:rFonts w:ascii="Arial" w:hAnsi="Arial" w:cs="Arial"/>
          <w:sz w:val="28"/>
          <w:szCs w:val="28"/>
        </w:rPr>
      </w:pPr>
      <w:r w:rsidRPr="00AC563D">
        <w:rPr>
          <w:rFonts w:ascii="Arial" w:hAnsi="Arial" w:cs="Arial"/>
          <w:sz w:val="28"/>
          <w:szCs w:val="28"/>
        </w:rPr>
        <w:t>Постъпило е заявление от инициативен комитет, заявено от  Мирослав Николаев Колев, Радка Александрова Стоянова, Тодорка Генчева Генчева, Тодорка Стойкова Стойкова и Георги Цанков Денков, за издигане на кандидат за кмет на кметство в с. Столетово в изборите на 25 октомври 2015 г., заведено под № 2 на 07.09.2015г. в регистъра на инициативните комитети за участие в изборите за общински съветници и кметове на 25 октомври 2015 г.</w:t>
      </w:r>
    </w:p>
    <w:p w:rsidR="00863442" w:rsidRPr="00AC563D" w:rsidRDefault="00863442" w:rsidP="00AC563D">
      <w:pPr>
        <w:shd w:val="clear" w:color="auto" w:fill="FEFEFE"/>
        <w:spacing w:after="0" w:line="365" w:lineRule="atLeast"/>
        <w:ind w:firstLine="900"/>
        <w:jc w:val="both"/>
        <w:rPr>
          <w:rFonts w:ascii="Arial" w:hAnsi="Arial" w:cs="Arial"/>
          <w:sz w:val="28"/>
          <w:szCs w:val="28"/>
        </w:rPr>
      </w:pPr>
      <w:r w:rsidRPr="00AC563D">
        <w:rPr>
          <w:rFonts w:ascii="Arial" w:hAnsi="Arial" w:cs="Arial"/>
          <w:sz w:val="28"/>
          <w:szCs w:val="28"/>
        </w:rPr>
        <w:t xml:space="preserve">Към заявлението са приложени: </w:t>
      </w:r>
    </w:p>
    <w:p w:rsidR="00863442" w:rsidRPr="00AC563D" w:rsidRDefault="00863442" w:rsidP="00AC563D">
      <w:pPr>
        <w:shd w:val="clear" w:color="auto" w:fill="FEFEFE"/>
        <w:spacing w:after="0" w:line="365" w:lineRule="atLeast"/>
        <w:ind w:firstLine="900"/>
        <w:jc w:val="both"/>
        <w:rPr>
          <w:rFonts w:ascii="Arial" w:hAnsi="Arial" w:cs="Arial"/>
          <w:sz w:val="28"/>
          <w:szCs w:val="28"/>
        </w:rPr>
      </w:pPr>
      <w:r w:rsidRPr="00AC563D">
        <w:rPr>
          <w:rFonts w:ascii="Arial" w:hAnsi="Arial" w:cs="Arial"/>
          <w:sz w:val="28"/>
          <w:szCs w:val="28"/>
        </w:rPr>
        <w:t>- Протокол от 01.09.2015г. с решение за създаване на инициативен комитет за издигане на СЛАВЧО ТАНЧЕВ ТОДОРОВ за независим кандидат за кмет на кметство с. Столетово на 25.10.2015г. и с който се определя за председател и представляващ ИК – Мирослав Николаев Колев.</w:t>
      </w:r>
    </w:p>
    <w:p w:rsidR="00863442" w:rsidRPr="00AC563D" w:rsidRDefault="00863442" w:rsidP="00AC563D">
      <w:pPr>
        <w:shd w:val="clear" w:color="auto" w:fill="FEFEFE"/>
        <w:spacing w:after="0" w:line="365" w:lineRule="atLeast"/>
        <w:ind w:firstLine="900"/>
        <w:jc w:val="both"/>
        <w:rPr>
          <w:rFonts w:ascii="Arial" w:hAnsi="Arial" w:cs="Arial"/>
          <w:sz w:val="28"/>
          <w:szCs w:val="28"/>
        </w:rPr>
      </w:pPr>
      <w:r w:rsidRPr="00AC563D">
        <w:rPr>
          <w:rFonts w:ascii="Arial" w:hAnsi="Arial" w:cs="Arial"/>
          <w:sz w:val="28"/>
          <w:szCs w:val="28"/>
        </w:rPr>
        <w:t>- Декларация по образец по чл. 153, ал. 4, т. 3, подписана от всеки член на инициативния комитет, че има право да гласува в съответния вид избор /5 броя/.</w:t>
      </w:r>
    </w:p>
    <w:p w:rsidR="00863442" w:rsidRPr="00AC563D" w:rsidRDefault="00863442" w:rsidP="00AC563D">
      <w:pPr>
        <w:shd w:val="clear" w:color="auto" w:fill="FEFEFE"/>
        <w:spacing w:after="0" w:line="365" w:lineRule="atLeast"/>
        <w:ind w:firstLine="900"/>
        <w:jc w:val="both"/>
        <w:rPr>
          <w:rFonts w:ascii="Arial" w:hAnsi="Arial" w:cs="Arial"/>
          <w:sz w:val="28"/>
          <w:szCs w:val="28"/>
        </w:rPr>
      </w:pPr>
      <w:r w:rsidRPr="00AC563D">
        <w:rPr>
          <w:rFonts w:ascii="Arial" w:hAnsi="Arial" w:cs="Arial"/>
          <w:sz w:val="28"/>
          <w:szCs w:val="28"/>
        </w:rPr>
        <w:t>- Декларация по образец по чл. 153, ал. 4, т. 4,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ИК /5 броя/.</w:t>
      </w:r>
    </w:p>
    <w:p w:rsidR="00863442" w:rsidRPr="00AC563D" w:rsidRDefault="00863442" w:rsidP="00AC563D">
      <w:pPr>
        <w:shd w:val="clear" w:color="auto" w:fill="FEFEFE"/>
        <w:spacing w:after="0" w:line="365" w:lineRule="atLeast"/>
        <w:ind w:firstLine="900"/>
        <w:jc w:val="both"/>
        <w:rPr>
          <w:rFonts w:ascii="Arial" w:hAnsi="Arial" w:cs="Arial"/>
          <w:sz w:val="28"/>
          <w:szCs w:val="28"/>
        </w:rPr>
      </w:pPr>
      <w:r w:rsidRPr="00AC563D">
        <w:rPr>
          <w:rFonts w:ascii="Arial" w:hAnsi="Arial" w:cs="Arial"/>
          <w:sz w:val="28"/>
          <w:szCs w:val="28"/>
        </w:rPr>
        <w:t xml:space="preserve">- Нотариално заверени образци от подписите на всеки един от членовете на инициативния комитет – 5 броя; </w:t>
      </w:r>
    </w:p>
    <w:p w:rsidR="00863442" w:rsidRPr="00AC563D" w:rsidRDefault="00863442" w:rsidP="00AC563D">
      <w:pPr>
        <w:shd w:val="clear" w:color="auto" w:fill="FEFEFE"/>
        <w:spacing w:after="0" w:line="365" w:lineRule="atLeast"/>
        <w:ind w:firstLine="900"/>
        <w:jc w:val="both"/>
        <w:rPr>
          <w:rFonts w:ascii="Arial" w:hAnsi="Arial" w:cs="Arial"/>
          <w:sz w:val="28"/>
          <w:szCs w:val="28"/>
        </w:rPr>
      </w:pPr>
      <w:r w:rsidRPr="00AC563D">
        <w:rPr>
          <w:rFonts w:ascii="Arial" w:hAnsi="Arial" w:cs="Arial"/>
          <w:sz w:val="28"/>
          <w:szCs w:val="28"/>
        </w:rPr>
        <w:t xml:space="preserve">- Удостоверение с изх. № 0372-64-010586/04.09.2015г. от Уни Кредит Булбанк за открита банкова сметка на името на лицето представляващо инициативния комитет, по която ще се обслужва само предизборната кампания; </w:t>
      </w:r>
    </w:p>
    <w:p w:rsidR="00863442" w:rsidRPr="00AC563D" w:rsidRDefault="00863442" w:rsidP="00AC563D">
      <w:pPr>
        <w:shd w:val="clear" w:color="auto" w:fill="FEFEFE"/>
        <w:spacing w:after="0" w:line="365" w:lineRule="atLeast"/>
        <w:ind w:firstLine="900"/>
        <w:jc w:val="both"/>
        <w:rPr>
          <w:rFonts w:ascii="Arial" w:hAnsi="Arial" w:cs="Arial"/>
          <w:sz w:val="28"/>
          <w:szCs w:val="28"/>
        </w:rPr>
      </w:pPr>
      <w:r w:rsidRPr="00AC563D">
        <w:rPr>
          <w:rFonts w:ascii="Arial" w:hAnsi="Arial" w:cs="Arial"/>
          <w:sz w:val="28"/>
          <w:szCs w:val="28"/>
        </w:rPr>
        <w:t>- Списък с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863442" w:rsidRPr="00AC563D" w:rsidRDefault="00863442" w:rsidP="00AC563D">
      <w:pPr>
        <w:shd w:val="clear" w:color="auto" w:fill="FEFEFE"/>
        <w:spacing w:after="0" w:line="365" w:lineRule="atLeast"/>
        <w:ind w:firstLine="900"/>
        <w:jc w:val="both"/>
        <w:rPr>
          <w:rFonts w:ascii="Arial" w:hAnsi="Arial" w:cs="Arial"/>
          <w:sz w:val="28"/>
          <w:szCs w:val="28"/>
        </w:rPr>
      </w:pPr>
      <w:r w:rsidRPr="00AC563D">
        <w:rPr>
          <w:rFonts w:ascii="Arial" w:hAnsi="Arial" w:cs="Arial"/>
          <w:sz w:val="28"/>
          <w:szCs w:val="28"/>
        </w:rPr>
        <w:t xml:space="preserve">       Налице са изискванията на чл. 153 от ИК за регистрацията на инициативния комитет.</w:t>
      </w:r>
    </w:p>
    <w:p w:rsidR="00863442" w:rsidRDefault="00863442" w:rsidP="00AC563D">
      <w:pPr>
        <w:shd w:val="clear" w:color="auto" w:fill="FEFEFE"/>
        <w:spacing w:after="240" w:line="365" w:lineRule="atLeast"/>
        <w:rPr>
          <w:rFonts w:ascii="Arial" w:hAnsi="Arial" w:cs="Arial"/>
          <w:sz w:val="28"/>
          <w:szCs w:val="28"/>
          <w:lang w:eastAsia="bg-BG"/>
        </w:rPr>
      </w:pPr>
    </w:p>
    <w:p w:rsidR="00863442" w:rsidRPr="00042599" w:rsidRDefault="00863442" w:rsidP="00AC563D">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5</w:t>
      </w:r>
      <w:r w:rsidRPr="00042599">
        <w:rPr>
          <w:rFonts w:ascii="Arial" w:hAnsi="Arial" w:cs="Arial"/>
          <w:sz w:val="28"/>
          <w:szCs w:val="28"/>
        </w:rPr>
        <w:t xml:space="preserve"> от дневния ред</w:t>
      </w:r>
    </w:p>
    <w:p w:rsidR="00863442" w:rsidRPr="00441945" w:rsidRDefault="00863442"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863442" w:rsidRPr="00441945" w:rsidRDefault="00863442" w:rsidP="00AC563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863442" w:rsidRPr="00441945" w:rsidRDefault="00863442"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AC563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863442" w:rsidRDefault="00863442"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863442" w:rsidRPr="00441945" w:rsidRDefault="00863442"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863442" w:rsidRDefault="00863442" w:rsidP="00AC563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r w:rsidRPr="00441945">
        <w:rPr>
          <w:rFonts w:ascii="Arial" w:hAnsi="Arial" w:cs="Arial"/>
          <w:sz w:val="28"/>
          <w:szCs w:val="28"/>
          <w:lang w:eastAsia="bg-BG"/>
        </w:rPr>
        <w:tab/>
      </w:r>
      <w:r w:rsidRPr="00441945">
        <w:rPr>
          <w:rFonts w:ascii="Arial" w:hAnsi="Arial" w:cs="Arial"/>
          <w:sz w:val="28"/>
          <w:szCs w:val="28"/>
          <w:lang w:eastAsia="bg-BG"/>
        </w:rPr>
        <w:tab/>
        <w:t xml:space="preserve">    </w:t>
      </w:r>
    </w:p>
    <w:p w:rsidR="00863442" w:rsidRPr="00441945" w:rsidRDefault="00863442" w:rsidP="00041F8B">
      <w:pPr>
        <w:spacing w:after="0" w:line="240" w:lineRule="auto"/>
        <w:ind w:left="2124" w:firstLine="708"/>
        <w:rPr>
          <w:rFonts w:ascii="Arial" w:hAnsi="Arial" w:cs="Arial"/>
          <w:sz w:val="28"/>
          <w:szCs w:val="28"/>
          <w:lang w:eastAsia="bg-BG"/>
        </w:rPr>
      </w:pPr>
      <w:r>
        <w:rPr>
          <w:rFonts w:ascii="Arial" w:hAnsi="Arial" w:cs="Arial"/>
          <w:sz w:val="28"/>
          <w:szCs w:val="28"/>
          <w:lang w:eastAsia="bg-BG"/>
        </w:rPr>
        <w:t xml:space="preserve">    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863442" w:rsidRPr="00441945" w:rsidRDefault="00863442"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863442" w:rsidRPr="00441945" w:rsidRDefault="00863442"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Default="00863442" w:rsidP="00AC563D">
      <w:pPr>
        <w:autoSpaceDE w:val="0"/>
        <w:autoSpaceDN w:val="0"/>
        <w:adjustRightInd w:val="0"/>
        <w:spacing w:after="0" w:line="240" w:lineRule="auto"/>
        <w:rPr>
          <w:rFonts w:ascii="TimesNewRomanPS-ItalicMT" w:hAnsi="TimesNewRomanPS-ItalicMT" w:cs="TimesNewRomanPS-ItalicMT"/>
          <w:i/>
          <w:iCs/>
          <w:sz w:val="28"/>
          <w:szCs w:val="28"/>
        </w:rPr>
      </w:pPr>
    </w:p>
    <w:p w:rsidR="00863442" w:rsidRDefault="00863442" w:rsidP="00AC563D">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 единадесет); „ПРОТИВ”  - няма.</w:t>
      </w:r>
    </w:p>
    <w:p w:rsidR="00863442" w:rsidRDefault="00863442"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6 от дневния ред ОИК реши: </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Постъпило е заявление от инициативен комитет, заявено от  Николина Лалова Петрова, Иван Димитров Иванов и Николина Иванова Николова за издигане на кандидат за кмет на кметство с. Климент в изборите на 25 октомври 2015 г., заведено под № 3 на 07.09.2015г. в регистъра на инициативните комитети за участие в изборите за общински съветници и кметове на 25 октомври 2015 г.</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 xml:space="preserve">Към заявлението са приложени: </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 xml:space="preserve">- Протокол от 01.09.2015г. с решение за създаване на инициативен комитет за издигане на МАНО ИВАНОВ МАНОВ за независим кандидат за кмет на кметство с. Климент в изборите на 25.10.2015г. и с който се определя за председател и представляващ ИК – Николина Лалова Петрова. </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 Декларация по образец по чл. 153, ал. 4, т. 3, подписана от всеки член на инициативния комитет, че има право да гласува в съответния вид избор /3 броя/.</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 Декларация по образец по чл. 153, ал. 4, т. 4,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ИК /3 броя/.</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 xml:space="preserve">- Нотариално заверени образци от подписите на всеки един от членовете на инициативния комитет – 3 броя; </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 xml:space="preserve">- Удостоверение с изх. № 0372-64-010631/07.09.2015г. от Уни Кредит Булбанк за открита банкова сметка на името на лицето представляващо инициативния комитет, по която ще се обслужва само предизборната кампания; </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 Списък с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863442"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 xml:space="preserve">       Налице са изискванията на чл. 153 от ИК за регистрацията на инициативния комитет.</w:t>
      </w:r>
    </w:p>
    <w:p w:rsidR="00863442" w:rsidRDefault="00863442" w:rsidP="00790D71">
      <w:pPr>
        <w:shd w:val="clear" w:color="auto" w:fill="FEFEFE"/>
        <w:spacing w:after="0" w:line="365" w:lineRule="atLeast"/>
        <w:jc w:val="both"/>
        <w:rPr>
          <w:rFonts w:ascii="Arial" w:hAnsi="Arial" w:cs="Arial"/>
          <w:sz w:val="28"/>
          <w:szCs w:val="28"/>
          <w:lang w:eastAsia="bg-BG"/>
        </w:rPr>
      </w:pPr>
    </w:p>
    <w:p w:rsidR="00863442" w:rsidRPr="00042599" w:rsidRDefault="00863442" w:rsidP="00790D71">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6</w:t>
      </w:r>
      <w:r w:rsidRPr="00042599">
        <w:rPr>
          <w:rFonts w:ascii="Arial" w:hAnsi="Arial" w:cs="Arial"/>
          <w:sz w:val="28"/>
          <w:szCs w:val="28"/>
        </w:rPr>
        <w:t xml:space="preserve"> от дневния ред</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863442" w:rsidRPr="00441945" w:rsidRDefault="00863442"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863442"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863442" w:rsidRPr="00041F8B" w:rsidRDefault="00863442"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Default="00863442" w:rsidP="00790D71">
      <w:pPr>
        <w:autoSpaceDE w:val="0"/>
        <w:autoSpaceDN w:val="0"/>
        <w:adjustRightInd w:val="0"/>
        <w:spacing w:after="0" w:line="240" w:lineRule="auto"/>
        <w:rPr>
          <w:rFonts w:ascii="TimesNewRomanPS-ItalicMT" w:hAnsi="TimesNewRomanPS-ItalicMT" w:cs="TimesNewRomanPS-ItalicMT"/>
          <w:i/>
          <w:iCs/>
          <w:sz w:val="28"/>
          <w:szCs w:val="28"/>
        </w:rPr>
      </w:pPr>
    </w:p>
    <w:p w:rsidR="00863442" w:rsidRDefault="00863442" w:rsidP="00790D71">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 единадесет); „ПРОТИВ”  - няма.</w:t>
      </w:r>
    </w:p>
    <w:p w:rsidR="00863442" w:rsidRDefault="00863442"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7 от дневния ред ОИК реши: </w:t>
      </w:r>
    </w:p>
    <w:p w:rsidR="00863442" w:rsidRPr="00790D71" w:rsidRDefault="00863442" w:rsidP="00790D71">
      <w:pPr>
        <w:shd w:val="clear" w:color="auto" w:fill="FEFEFE"/>
        <w:spacing w:after="0" w:line="365" w:lineRule="atLeast"/>
        <w:ind w:firstLine="720"/>
        <w:jc w:val="both"/>
        <w:rPr>
          <w:rFonts w:ascii="Arial" w:hAnsi="Arial" w:cs="Arial"/>
          <w:sz w:val="28"/>
          <w:szCs w:val="28"/>
          <w:lang w:eastAsia="bg-BG"/>
        </w:rPr>
      </w:pPr>
      <w:r w:rsidRPr="00790D71">
        <w:rPr>
          <w:rFonts w:ascii="Arial" w:hAnsi="Arial" w:cs="Arial"/>
          <w:sz w:val="28"/>
          <w:szCs w:val="28"/>
          <w:lang w:eastAsia="bg-BG"/>
        </w:rPr>
        <w:t>Постъпило е заявление от партия ГЕРБ, подписано от представляващия партията Ивелина Енева Георгиева, заведено под № 3 на 07.09.2015г. в регистъра на партиите и коалициите от партии за участие в изборите за общински съветници на 25 октомври 2015 г.</w:t>
      </w:r>
      <w:r w:rsidRPr="00790D71">
        <w:rPr>
          <w:rFonts w:ascii="Arial" w:hAnsi="Arial" w:cs="Arial"/>
          <w:sz w:val="28"/>
          <w:szCs w:val="28"/>
          <w:lang w:eastAsia="bg-BG"/>
        </w:rPr>
        <w:br/>
        <w:t xml:space="preserve">Към заявлението са приложени: </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 xml:space="preserve">Удостоверение за регистрация на партия № 1 от 28.08.2015г. </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Решение № 1553-МИ от 28.08.2015г. на ЦИК за регистрация на партия „ГЕРБ” за участие в изборите за общински съветници и за кметове на 25.10.2015г.</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Удостоверение СГС, Ф.Д № 1545/2007г., гр. София, 14.08.2015г. VI-16 с-в</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 xml:space="preserve">Пълномощно № КО-Г-071/14.08.2015г. </w:t>
      </w:r>
    </w:p>
    <w:p w:rsidR="00863442"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Пълномощно № МИ-15-006/17.08.2015г.</w:t>
      </w:r>
    </w:p>
    <w:p w:rsidR="00863442" w:rsidRPr="00DD1214" w:rsidRDefault="00863442" w:rsidP="00DD1214">
      <w:pPr>
        <w:pStyle w:val="NoSpacing"/>
        <w:jc w:val="both"/>
        <w:rPr>
          <w:rFonts w:ascii="Arial" w:hAnsi="Arial" w:cs="Arial"/>
          <w:b/>
          <w:sz w:val="28"/>
          <w:szCs w:val="28"/>
          <w:lang w:eastAsia="bg-BG"/>
        </w:rPr>
      </w:pPr>
      <w:r w:rsidRPr="00DD1214">
        <w:rPr>
          <w:rFonts w:ascii="Arial" w:hAnsi="Arial" w:cs="Arial"/>
          <w:sz w:val="28"/>
          <w:szCs w:val="28"/>
          <w:lang w:eastAsia="bg-BG"/>
        </w:rPr>
        <w:t xml:space="preserve">         Наименованието на Партията за изписване в бюлетината е съгласно Решение на ЦИК за регистрацията – </w:t>
      </w:r>
      <w:r w:rsidRPr="00DD1214">
        <w:rPr>
          <w:rFonts w:ascii="Arial" w:hAnsi="Arial" w:cs="Arial"/>
          <w:b/>
          <w:sz w:val="28"/>
          <w:szCs w:val="28"/>
          <w:lang w:eastAsia="bg-BG"/>
        </w:rPr>
        <w:t>партия ГЕРБ.</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Pr>
          <w:rFonts w:ascii="Arial" w:hAnsi="Arial" w:cs="Arial"/>
          <w:sz w:val="28"/>
          <w:szCs w:val="28"/>
          <w:lang w:eastAsia="bg-BG"/>
        </w:rPr>
        <w:t xml:space="preserve">          </w:t>
      </w:r>
      <w:r w:rsidRPr="00790D71">
        <w:rPr>
          <w:rFonts w:ascii="Arial" w:hAnsi="Arial" w:cs="Arial"/>
          <w:sz w:val="28"/>
          <w:szCs w:val="28"/>
          <w:lang w:eastAsia="bg-BG"/>
        </w:rPr>
        <w:t>Изпълнени са изискванията на чл. 147 от Изборния кодекс за участие в изборите за общински съветници и кметове на 25 октомври 2015 г.</w:t>
      </w:r>
    </w:p>
    <w:p w:rsidR="00863442" w:rsidRDefault="00863442" w:rsidP="00AC563D">
      <w:pPr>
        <w:spacing w:after="0"/>
        <w:ind w:firstLine="708"/>
        <w:rPr>
          <w:rFonts w:ascii="TimesNewRomanPSMT" w:hAnsi="TimesNewRomanPSMT" w:cs="TimesNewRomanPSMT"/>
          <w:sz w:val="28"/>
          <w:szCs w:val="28"/>
        </w:rPr>
      </w:pPr>
    </w:p>
    <w:p w:rsidR="00863442" w:rsidRPr="00042599" w:rsidRDefault="00863442" w:rsidP="00790D71">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7</w:t>
      </w:r>
      <w:r w:rsidRPr="00042599">
        <w:rPr>
          <w:rFonts w:ascii="Arial" w:hAnsi="Arial" w:cs="Arial"/>
          <w:sz w:val="28"/>
          <w:szCs w:val="28"/>
        </w:rPr>
        <w:t xml:space="preserve"> от дневния ред</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863442" w:rsidRPr="00441945" w:rsidRDefault="00863442"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863442"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863442" w:rsidRPr="00041F8B" w:rsidRDefault="00863442"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Default="00863442" w:rsidP="00790D71">
      <w:pPr>
        <w:autoSpaceDE w:val="0"/>
        <w:autoSpaceDN w:val="0"/>
        <w:adjustRightInd w:val="0"/>
        <w:spacing w:after="0" w:line="240" w:lineRule="auto"/>
        <w:rPr>
          <w:rFonts w:ascii="TimesNewRomanPS-ItalicMT" w:hAnsi="TimesNewRomanPS-ItalicMT" w:cs="TimesNewRomanPS-ItalicMT"/>
          <w:i/>
          <w:iCs/>
          <w:sz w:val="28"/>
          <w:szCs w:val="28"/>
        </w:rPr>
      </w:pPr>
    </w:p>
    <w:p w:rsidR="00863442" w:rsidRDefault="00863442" w:rsidP="00790D71">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 единадесет); „ПРОТИВ”  - няма.</w:t>
      </w:r>
    </w:p>
    <w:p w:rsidR="00863442" w:rsidRDefault="00863442"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8 от дневния ред ОИК реши: </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Постъпило е заявление от партия ГЕРБ, подписано от представляващия партията Ивелина Енева Георгиева, заведено под № 4 на 07.09.2015г. в регистъра на партиите и коалициите от партии за участие в изборите за Кмет на Община Карлово на 25 октомври 2015 г.</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 xml:space="preserve">       Към заявлението са приложени: </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 xml:space="preserve">Удостоверение за регистрация на партия № 1 от 28.08.2015г. </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Решение № 1553-МИ от 28.08.2015г. на ЦИК за регистрация на партия „ГЕРБ” за участие в изборите за общински съветници и за кметове на 25.10.2015г.</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Удостоверение СГС, Ф.Д № 1545/2007г., гр. София, 14.08.2015г. VI-16 с-в</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 xml:space="preserve">Пълномощно № КО-Г-071/14.08.2015г. </w:t>
      </w:r>
    </w:p>
    <w:p w:rsidR="00863442" w:rsidRDefault="00863442" w:rsidP="00790D71">
      <w:pPr>
        <w:shd w:val="clear" w:color="auto" w:fill="FEFEFE"/>
        <w:spacing w:after="0" w:line="365" w:lineRule="atLeast"/>
        <w:jc w:val="both"/>
        <w:rPr>
          <w:rFonts w:ascii="Arial" w:hAnsi="Arial" w:cs="Arial"/>
          <w:sz w:val="28"/>
          <w:szCs w:val="28"/>
          <w:lang w:eastAsia="bg-BG"/>
        </w:rPr>
      </w:pPr>
      <w:r w:rsidRPr="00790D71">
        <w:rPr>
          <w:rFonts w:ascii="Arial" w:hAnsi="Arial" w:cs="Arial"/>
          <w:sz w:val="28"/>
          <w:szCs w:val="28"/>
          <w:lang w:eastAsia="bg-BG"/>
        </w:rPr>
        <w:t>Пълномощно № МИ-15-006/17.08.2015г.</w:t>
      </w:r>
    </w:p>
    <w:p w:rsidR="00863442" w:rsidRPr="002A0F01" w:rsidRDefault="00863442" w:rsidP="002A0F01">
      <w:pPr>
        <w:pStyle w:val="NoSpacing"/>
        <w:jc w:val="both"/>
        <w:rPr>
          <w:rFonts w:ascii="Arial" w:hAnsi="Arial" w:cs="Arial"/>
          <w:b/>
          <w:sz w:val="28"/>
          <w:szCs w:val="28"/>
          <w:lang w:eastAsia="bg-BG"/>
        </w:rPr>
      </w:pPr>
      <w:r w:rsidRPr="002A0F01">
        <w:rPr>
          <w:rFonts w:ascii="Arial" w:hAnsi="Arial" w:cs="Arial"/>
          <w:sz w:val="28"/>
          <w:szCs w:val="28"/>
          <w:lang w:eastAsia="bg-BG"/>
        </w:rPr>
        <w:t xml:space="preserve">         Наименованието на Партията за изписване в бюлетината е съгласно Решение на ЦИК за регистрацията – </w:t>
      </w:r>
      <w:r w:rsidRPr="002A0F01">
        <w:rPr>
          <w:rFonts w:ascii="Arial" w:hAnsi="Arial" w:cs="Arial"/>
          <w:b/>
          <w:sz w:val="28"/>
          <w:szCs w:val="28"/>
          <w:lang w:eastAsia="bg-BG"/>
        </w:rPr>
        <w:t>партия ГЕРБ.</w:t>
      </w:r>
    </w:p>
    <w:p w:rsidR="00863442" w:rsidRPr="00790D71" w:rsidRDefault="00863442" w:rsidP="00790D71">
      <w:pPr>
        <w:shd w:val="clear" w:color="auto" w:fill="FEFEFE"/>
        <w:spacing w:after="0" w:line="365" w:lineRule="atLeast"/>
        <w:jc w:val="both"/>
        <w:rPr>
          <w:rFonts w:ascii="Arial" w:hAnsi="Arial" w:cs="Arial"/>
          <w:sz w:val="28"/>
          <w:szCs w:val="28"/>
          <w:lang w:eastAsia="bg-BG"/>
        </w:rPr>
      </w:pPr>
    </w:p>
    <w:p w:rsidR="00863442" w:rsidRPr="00790D71" w:rsidRDefault="00863442" w:rsidP="00790D71">
      <w:pPr>
        <w:shd w:val="clear" w:color="auto" w:fill="FEFEFE"/>
        <w:spacing w:after="0" w:line="365" w:lineRule="atLeast"/>
        <w:jc w:val="both"/>
        <w:rPr>
          <w:rFonts w:ascii="Arial" w:hAnsi="Arial" w:cs="Arial"/>
          <w:sz w:val="28"/>
          <w:szCs w:val="28"/>
          <w:lang w:eastAsia="bg-BG"/>
        </w:rPr>
      </w:pPr>
      <w:r>
        <w:rPr>
          <w:rFonts w:ascii="Arial" w:hAnsi="Arial" w:cs="Arial"/>
          <w:sz w:val="28"/>
          <w:szCs w:val="28"/>
          <w:lang w:eastAsia="bg-BG"/>
        </w:rPr>
        <w:t xml:space="preserve">          </w:t>
      </w:r>
      <w:r w:rsidRPr="00790D71">
        <w:rPr>
          <w:rFonts w:ascii="Arial" w:hAnsi="Arial" w:cs="Arial"/>
          <w:sz w:val="28"/>
          <w:szCs w:val="28"/>
          <w:lang w:eastAsia="bg-BG"/>
        </w:rPr>
        <w:t>Изпълнени са изискванията на чл. 147 от Изборния кодекс за участие в изборите за общински съветници и кметове на 25 октомври 2015 г.</w:t>
      </w:r>
    </w:p>
    <w:p w:rsidR="00863442" w:rsidRDefault="00863442" w:rsidP="00790D71">
      <w:pPr>
        <w:shd w:val="clear" w:color="auto" w:fill="FEFEFE"/>
        <w:spacing w:after="240" w:line="365" w:lineRule="atLeast"/>
        <w:rPr>
          <w:rFonts w:ascii="Arial" w:hAnsi="Arial" w:cs="Arial"/>
          <w:sz w:val="28"/>
          <w:szCs w:val="28"/>
          <w:lang w:eastAsia="bg-BG"/>
        </w:rPr>
      </w:pPr>
    </w:p>
    <w:p w:rsidR="00863442" w:rsidRPr="00042599" w:rsidRDefault="00863442" w:rsidP="00790D71">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8</w:t>
      </w:r>
      <w:r w:rsidRPr="00042599">
        <w:rPr>
          <w:rFonts w:ascii="Arial" w:hAnsi="Arial" w:cs="Arial"/>
          <w:sz w:val="28"/>
          <w:szCs w:val="28"/>
        </w:rPr>
        <w:t xml:space="preserve"> от дневния ред</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863442" w:rsidRPr="00441945" w:rsidRDefault="00863442"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863442"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863442" w:rsidRPr="00041F8B" w:rsidRDefault="00863442"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863442"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790D71">
      <w:pPr>
        <w:spacing w:after="0" w:line="240" w:lineRule="auto"/>
        <w:rPr>
          <w:rFonts w:ascii="Arial" w:hAnsi="Arial" w:cs="Arial"/>
          <w:sz w:val="28"/>
          <w:szCs w:val="28"/>
          <w:lang w:eastAsia="bg-BG"/>
        </w:rPr>
      </w:pPr>
    </w:p>
    <w:p w:rsidR="00863442" w:rsidRDefault="00863442" w:rsidP="00463E73">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 единадесет); „ПРОТИВ”  - няма.</w:t>
      </w:r>
    </w:p>
    <w:p w:rsidR="00863442" w:rsidRDefault="00863442"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9 от дневния ред ОИК реши: </w:t>
      </w:r>
    </w:p>
    <w:p w:rsidR="00863442" w:rsidRPr="00790D71" w:rsidRDefault="00863442" w:rsidP="00790D71">
      <w:pPr>
        <w:spacing w:after="0"/>
        <w:ind w:firstLine="709"/>
        <w:jc w:val="both"/>
        <w:rPr>
          <w:rFonts w:ascii="TimesNewRomanPSMT" w:hAnsi="TimesNewRomanPSMT" w:cs="TimesNewRomanPSMT"/>
          <w:sz w:val="28"/>
          <w:szCs w:val="28"/>
        </w:rPr>
      </w:pPr>
      <w:r w:rsidRPr="00790D71">
        <w:rPr>
          <w:rFonts w:ascii="TimesNewRomanPSMT" w:hAnsi="TimesNewRomanPSMT" w:cs="TimesNewRomanPSMT"/>
          <w:sz w:val="28"/>
          <w:szCs w:val="28"/>
        </w:rPr>
        <w:t>Постъпило е заявление от партия ГЕРБ, подписано от представляващия партията Ивелина Енева Георгиева, заведено под № 5 на 07.09.2015г. в регистъра на партиите и коалициите от партии за участие в изборите за кметове на кметства: град Баня, село Бегунци, село Васил Левски, село Войнягово, село Горни Домлян, село Домлян, село Иганово, град Клисура, село Куртово, село Кърнаре, село Московец, село Певците, село Пролом, село Розино, село Слатина, село Соколица, село Столетово и село Христо Даново, които ще се проведат на 25 октомври 2015 г.</w:t>
      </w:r>
    </w:p>
    <w:p w:rsidR="00863442" w:rsidRPr="00790D71" w:rsidRDefault="00863442" w:rsidP="00790D71">
      <w:pPr>
        <w:spacing w:after="0"/>
        <w:ind w:firstLine="709"/>
        <w:jc w:val="both"/>
        <w:rPr>
          <w:rFonts w:ascii="TimesNewRomanPSMT" w:hAnsi="TimesNewRomanPSMT" w:cs="TimesNewRomanPSMT"/>
          <w:sz w:val="28"/>
          <w:szCs w:val="28"/>
        </w:rPr>
      </w:pPr>
    </w:p>
    <w:p w:rsidR="00863442" w:rsidRPr="00790D71" w:rsidRDefault="00863442" w:rsidP="00790D71">
      <w:pPr>
        <w:spacing w:after="0"/>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790D71">
        <w:rPr>
          <w:rFonts w:ascii="TimesNewRomanPSMT" w:hAnsi="TimesNewRomanPSMT" w:cs="TimesNewRomanPSMT"/>
          <w:sz w:val="28"/>
          <w:szCs w:val="28"/>
        </w:rPr>
        <w:t xml:space="preserve">Към заявлението са приложени: </w:t>
      </w:r>
    </w:p>
    <w:p w:rsidR="00863442" w:rsidRPr="00790D71" w:rsidRDefault="00863442" w:rsidP="00790D71">
      <w:pPr>
        <w:spacing w:after="0"/>
        <w:ind w:firstLine="709"/>
        <w:jc w:val="both"/>
        <w:rPr>
          <w:rFonts w:ascii="TimesNewRomanPSMT" w:hAnsi="TimesNewRomanPSMT" w:cs="TimesNewRomanPSMT"/>
          <w:sz w:val="28"/>
          <w:szCs w:val="28"/>
        </w:rPr>
      </w:pPr>
      <w:r w:rsidRPr="00790D71">
        <w:rPr>
          <w:rFonts w:ascii="TimesNewRomanPSMT" w:hAnsi="TimesNewRomanPSMT" w:cs="TimesNewRomanPSMT"/>
          <w:sz w:val="28"/>
          <w:szCs w:val="28"/>
        </w:rPr>
        <w:t xml:space="preserve">Удостоверение за регистрация на партия № 1 от 28.08.2015г. </w:t>
      </w:r>
    </w:p>
    <w:p w:rsidR="00863442" w:rsidRPr="00790D71" w:rsidRDefault="00863442" w:rsidP="00790D71">
      <w:pPr>
        <w:spacing w:after="0"/>
        <w:ind w:firstLine="709"/>
        <w:jc w:val="both"/>
        <w:rPr>
          <w:rFonts w:ascii="TimesNewRomanPSMT" w:hAnsi="TimesNewRomanPSMT" w:cs="TimesNewRomanPSMT"/>
          <w:sz w:val="28"/>
          <w:szCs w:val="28"/>
        </w:rPr>
      </w:pPr>
      <w:r w:rsidRPr="00790D71">
        <w:rPr>
          <w:rFonts w:ascii="TimesNewRomanPSMT" w:hAnsi="TimesNewRomanPSMT" w:cs="TimesNewRomanPSMT"/>
          <w:sz w:val="28"/>
          <w:szCs w:val="28"/>
        </w:rPr>
        <w:t>Решение № 1553-МИ от 28.08.2015г. на ЦИК за регистрация на партия „ГЕРБ” за участие в изборите за общински съветници и за кметове на 25.10.2015г.</w:t>
      </w:r>
    </w:p>
    <w:p w:rsidR="00863442" w:rsidRPr="00790D71" w:rsidRDefault="00863442" w:rsidP="00790D71">
      <w:pPr>
        <w:spacing w:after="0"/>
        <w:ind w:firstLine="709"/>
        <w:jc w:val="both"/>
        <w:rPr>
          <w:rFonts w:ascii="TimesNewRomanPSMT" w:hAnsi="TimesNewRomanPSMT" w:cs="TimesNewRomanPSMT"/>
          <w:sz w:val="28"/>
          <w:szCs w:val="28"/>
        </w:rPr>
      </w:pPr>
      <w:r w:rsidRPr="00790D71">
        <w:rPr>
          <w:rFonts w:ascii="TimesNewRomanPSMT" w:hAnsi="TimesNewRomanPSMT" w:cs="TimesNewRomanPSMT"/>
          <w:sz w:val="28"/>
          <w:szCs w:val="28"/>
        </w:rPr>
        <w:t>Удостоверение СГС, Ф.Д № 1545/2007г., гр. София, 14.08.2015г. VI-16 с-в</w:t>
      </w:r>
    </w:p>
    <w:p w:rsidR="00863442" w:rsidRPr="00790D71" w:rsidRDefault="00863442" w:rsidP="00790D71">
      <w:pPr>
        <w:spacing w:after="0"/>
        <w:ind w:firstLine="709"/>
        <w:jc w:val="both"/>
        <w:rPr>
          <w:rFonts w:ascii="TimesNewRomanPSMT" w:hAnsi="TimesNewRomanPSMT" w:cs="TimesNewRomanPSMT"/>
          <w:sz w:val="28"/>
          <w:szCs w:val="28"/>
        </w:rPr>
      </w:pPr>
      <w:r w:rsidRPr="00790D71">
        <w:rPr>
          <w:rFonts w:ascii="TimesNewRomanPSMT" w:hAnsi="TimesNewRomanPSMT" w:cs="TimesNewRomanPSMT"/>
          <w:sz w:val="28"/>
          <w:szCs w:val="28"/>
        </w:rPr>
        <w:t xml:space="preserve">Пълномощно № КО-Г-071/14.08.2015г. </w:t>
      </w:r>
    </w:p>
    <w:p w:rsidR="00863442" w:rsidRDefault="00863442" w:rsidP="00790D71">
      <w:pPr>
        <w:spacing w:after="0"/>
        <w:ind w:firstLine="709"/>
        <w:jc w:val="both"/>
        <w:rPr>
          <w:rFonts w:ascii="TimesNewRomanPSMT" w:hAnsi="TimesNewRomanPSMT" w:cs="TimesNewRomanPSMT"/>
          <w:sz w:val="28"/>
          <w:szCs w:val="28"/>
        </w:rPr>
      </w:pPr>
      <w:r w:rsidRPr="00790D71">
        <w:rPr>
          <w:rFonts w:ascii="TimesNewRomanPSMT" w:hAnsi="TimesNewRomanPSMT" w:cs="TimesNewRomanPSMT"/>
          <w:sz w:val="28"/>
          <w:szCs w:val="28"/>
        </w:rPr>
        <w:t>Пълномощно № МИ-15-006/17.08.2015г.</w:t>
      </w:r>
    </w:p>
    <w:p w:rsidR="00863442" w:rsidRPr="0046175D" w:rsidRDefault="00863442" w:rsidP="0046175D">
      <w:pPr>
        <w:pStyle w:val="NoSpacing"/>
        <w:jc w:val="both"/>
        <w:rPr>
          <w:rFonts w:ascii="Arial" w:hAnsi="Arial" w:cs="Arial"/>
          <w:b/>
          <w:sz w:val="28"/>
          <w:szCs w:val="28"/>
          <w:lang w:eastAsia="bg-BG"/>
        </w:rPr>
      </w:pPr>
      <w:r>
        <w:rPr>
          <w:rFonts w:ascii="Book Antiqua" w:hAnsi="Book Antiqua" w:cs="Book Antiqua"/>
          <w:sz w:val="28"/>
          <w:szCs w:val="28"/>
          <w:lang w:eastAsia="bg-BG"/>
        </w:rPr>
        <w:t xml:space="preserve">          </w:t>
      </w:r>
      <w:r w:rsidRPr="0046175D">
        <w:rPr>
          <w:rFonts w:ascii="Arial" w:hAnsi="Arial" w:cs="Arial"/>
          <w:sz w:val="28"/>
          <w:szCs w:val="28"/>
          <w:lang w:eastAsia="bg-BG"/>
        </w:rPr>
        <w:t xml:space="preserve">Наименованието на Партията за изписване в бюлетината е съгласно Решение на ЦИК за регистрацията – </w:t>
      </w:r>
      <w:r w:rsidRPr="0046175D">
        <w:rPr>
          <w:rFonts w:ascii="Arial" w:hAnsi="Arial" w:cs="Arial"/>
          <w:b/>
          <w:sz w:val="28"/>
          <w:szCs w:val="28"/>
          <w:lang w:eastAsia="bg-BG"/>
        </w:rPr>
        <w:t>партия ГЕРБ.</w:t>
      </w:r>
    </w:p>
    <w:p w:rsidR="00863442" w:rsidRPr="00790D71" w:rsidRDefault="00863442" w:rsidP="00790D71">
      <w:pPr>
        <w:spacing w:after="0"/>
        <w:ind w:firstLine="709"/>
        <w:jc w:val="both"/>
        <w:rPr>
          <w:rFonts w:ascii="TimesNewRomanPSMT" w:hAnsi="TimesNewRomanPSMT" w:cs="TimesNewRomanPSMT"/>
          <w:sz w:val="28"/>
          <w:szCs w:val="28"/>
        </w:rPr>
      </w:pPr>
    </w:p>
    <w:p w:rsidR="00863442" w:rsidRDefault="00863442" w:rsidP="00790D71">
      <w:pPr>
        <w:spacing w:after="0"/>
        <w:ind w:firstLine="709"/>
        <w:jc w:val="both"/>
        <w:rPr>
          <w:rFonts w:ascii="TimesNewRomanPSMT" w:hAnsi="TimesNewRomanPSMT" w:cs="TimesNewRomanPSMT"/>
          <w:sz w:val="28"/>
          <w:szCs w:val="28"/>
        </w:rPr>
      </w:pPr>
      <w:r w:rsidRPr="00790D71">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863442" w:rsidRPr="00790D71" w:rsidRDefault="00863442" w:rsidP="00790D71">
      <w:pPr>
        <w:spacing w:after="0"/>
        <w:ind w:firstLine="709"/>
        <w:jc w:val="both"/>
        <w:rPr>
          <w:rFonts w:ascii="TimesNewRomanPSMT" w:hAnsi="TimesNewRomanPSMT" w:cs="TimesNewRomanPSMT"/>
          <w:sz w:val="28"/>
          <w:szCs w:val="28"/>
        </w:rPr>
      </w:pPr>
    </w:p>
    <w:p w:rsidR="00863442" w:rsidRPr="00042599" w:rsidRDefault="00863442" w:rsidP="00790D71">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9</w:t>
      </w:r>
      <w:r w:rsidRPr="00042599">
        <w:rPr>
          <w:rFonts w:ascii="Arial" w:hAnsi="Arial" w:cs="Arial"/>
          <w:sz w:val="28"/>
          <w:szCs w:val="28"/>
        </w:rPr>
        <w:t xml:space="preserve"> от дневния ред</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863442" w:rsidRPr="00441945" w:rsidRDefault="00863442"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863442"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863442"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863442" w:rsidRPr="00041F8B" w:rsidRDefault="00863442"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863442" w:rsidRPr="00441945"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863442" w:rsidRDefault="00863442"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Default="00863442" w:rsidP="00790D71">
      <w:pPr>
        <w:spacing w:after="0" w:line="240" w:lineRule="auto"/>
        <w:rPr>
          <w:rFonts w:ascii="Arial" w:hAnsi="Arial" w:cs="Arial"/>
          <w:sz w:val="28"/>
          <w:szCs w:val="28"/>
          <w:lang w:eastAsia="bg-BG"/>
        </w:rPr>
      </w:pPr>
    </w:p>
    <w:p w:rsidR="00863442" w:rsidRDefault="00863442" w:rsidP="00463E73">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 единадесет); „ПРОТИВ”  - няма.</w:t>
      </w:r>
    </w:p>
    <w:p w:rsidR="00863442" w:rsidRPr="00441945" w:rsidRDefault="00863442" w:rsidP="00790D71">
      <w:pPr>
        <w:spacing w:after="0" w:line="240" w:lineRule="auto"/>
        <w:rPr>
          <w:rFonts w:ascii="Arial" w:hAnsi="Arial" w:cs="Arial"/>
          <w:sz w:val="28"/>
          <w:szCs w:val="28"/>
          <w:lang w:eastAsia="bg-BG"/>
        </w:rPr>
      </w:pPr>
    </w:p>
    <w:p w:rsidR="00863442" w:rsidRDefault="00863442" w:rsidP="00463E73">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10 от дневния ред ОИК реши: </w:t>
      </w:r>
    </w:p>
    <w:p w:rsidR="00863442" w:rsidRPr="00463E73" w:rsidRDefault="00863442" w:rsidP="00463E73">
      <w:pPr>
        <w:spacing w:after="0"/>
        <w:ind w:firstLine="708"/>
        <w:jc w:val="both"/>
        <w:rPr>
          <w:rFonts w:ascii="TimesNewRomanPSMT" w:hAnsi="TimesNewRomanPSMT" w:cs="TimesNewRomanPSMT"/>
          <w:sz w:val="28"/>
          <w:szCs w:val="28"/>
        </w:rPr>
      </w:pPr>
      <w:r w:rsidRPr="00463E73">
        <w:rPr>
          <w:rFonts w:ascii="TimesNewRomanPSMT" w:hAnsi="TimesNewRomanPSMT" w:cs="TimesNewRomanPSMT"/>
          <w:sz w:val="28"/>
          <w:szCs w:val="28"/>
        </w:rPr>
        <w:t>Постъпило е заявление от инициативен комитет, заявено от  Николай Янков Карафизов, Дарина Тодорова Маркова и Тотка Костова Шишкова за издигане на кандидат за кмет на кметство с. Дъбене в изборите на 25 октомври 2015 г., заведено под № 4 на 07.09.2015г. в регистъра на инициативните комитети за участие в изборите за общински съветници и кметове на 25 октомври 2015 г.</w:t>
      </w:r>
    </w:p>
    <w:p w:rsidR="00863442" w:rsidRPr="00463E73" w:rsidRDefault="00863442" w:rsidP="00463E73">
      <w:pPr>
        <w:spacing w:after="0"/>
        <w:ind w:firstLine="708"/>
        <w:jc w:val="both"/>
        <w:rPr>
          <w:rFonts w:ascii="TimesNewRomanPSMT" w:hAnsi="TimesNewRomanPSMT" w:cs="TimesNewRomanPSMT"/>
          <w:sz w:val="28"/>
          <w:szCs w:val="28"/>
        </w:rPr>
      </w:pPr>
      <w:r w:rsidRPr="00463E73">
        <w:rPr>
          <w:rFonts w:ascii="TimesNewRomanPSMT" w:hAnsi="TimesNewRomanPSMT" w:cs="TimesNewRomanPSMT"/>
          <w:sz w:val="28"/>
          <w:szCs w:val="28"/>
        </w:rPr>
        <w:t xml:space="preserve">Към заявлението са приложени: </w:t>
      </w:r>
    </w:p>
    <w:p w:rsidR="00863442" w:rsidRPr="00463E73" w:rsidRDefault="00863442" w:rsidP="00463E73">
      <w:pPr>
        <w:spacing w:after="0"/>
        <w:ind w:firstLine="708"/>
        <w:jc w:val="both"/>
        <w:rPr>
          <w:rFonts w:ascii="TimesNewRomanPSMT" w:hAnsi="TimesNewRomanPSMT" w:cs="TimesNewRomanPSMT"/>
          <w:sz w:val="28"/>
          <w:szCs w:val="28"/>
        </w:rPr>
      </w:pPr>
      <w:r w:rsidRPr="00463E73">
        <w:rPr>
          <w:rFonts w:ascii="TimesNewRomanPSMT" w:hAnsi="TimesNewRomanPSMT" w:cs="TimesNewRomanPSMT"/>
          <w:sz w:val="28"/>
          <w:szCs w:val="28"/>
        </w:rPr>
        <w:t xml:space="preserve">- Протокол от 25.09.2015г. с решение за създаване на инициативен комитет за издигане на ВЪЛКО СТАНЕВ ШОЙЛЕКОВ за независим кандидат за кмет на кметство с. Дъбене в изборите на 25.10.2015г. и с който се определя за председател и представляващ ИК – Николай Янков Карафизов. </w:t>
      </w:r>
    </w:p>
    <w:p w:rsidR="00863442" w:rsidRPr="00463E73" w:rsidRDefault="00863442" w:rsidP="00463E73">
      <w:pPr>
        <w:spacing w:after="0"/>
        <w:ind w:firstLine="708"/>
        <w:jc w:val="both"/>
        <w:rPr>
          <w:rFonts w:ascii="TimesNewRomanPSMT" w:hAnsi="TimesNewRomanPSMT" w:cs="TimesNewRomanPSMT"/>
          <w:sz w:val="28"/>
          <w:szCs w:val="28"/>
        </w:rPr>
      </w:pPr>
      <w:r w:rsidRPr="00463E73">
        <w:rPr>
          <w:rFonts w:ascii="TimesNewRomanPSMT" w:hAnsi="TimesNewRomanPSMT" w:cs="TimesNewRomanPSMT"/>
          <w:sz w:val="28"/>
          <w:szCs w:val="28"/>
        </w:rPr>
        <w:t>- Декларация по образец по чл. 153, ал. 4, т. 3, подписана от всеки член на инициативния комитет, че има право да гласува в съответния вид избор /3 броя/.</w:t>
      </w:r>
    </w:p>
    <w:p w:rsidR="00863442" w:rsidRPr="00463E73" w:rsidRDefault="00863442" w:rsidP="00463E73">
      <w:pPr>
        <w:spacing w:after="0"/>
        <w:ind w:firstLine="708"/>
        <w:jc w:val="both"/>
        <w:rPr>
          <w:rFonts w:ascii="TimesNewRomanPSMT" w:hAnsi="TimesNewRomanPSMT" w:cs="TimesNewRomanPSMT"/>
          <w:sz w:val="28"/>
          <w:szCs w:val="28"/>
        </w:rPr>
      </w:pPr>
      <w:r w:rsidRPr="00463E73">
        <w:rPr>
          <w:rFonts w:ascii="TimesNewRomanPSMT" w:hAnsi="TimesNewRomanPSMT" w:cs="TimesNewRomanPSMT"/>
          <w:sz w:val="28"/>
          <w:szCs w:val="28"/>
        </w:rPr>
        <w:t>- Декларация по образец по чл. 153, ал. 4, т. 4,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ИК /3 броя/.</w:t>
      </w:r>
    </w:p>
    <w:p w:rsidR="00863442" w:rsidRPr="00463E73" w:rsidRDefault="00863442" w:rsidP="00463E73">
      <w:pPr>
        <w:spacing w:after="0"/>
        <w:ind w:firstLine="708"/>
        <w:jc w:val="both"/>
        <w:rPr>
          <w:rFonts w:ascii="TimesNewRomanPSMT" w:hAnsi="TimesNewRomanPSMT" w:cs="TimesNewRomanPSMT"/>
          <w:sz w:val="28"/>
          <w:szCs w:val="28"/>
        </w:rPr>
      </w:pPr>
      <w:r w:rsidRPr="00463E73">
        <w:rPr>
          <w:rFonts w:ascii="TimesNewRomanPSMT" w:hAnsi="TimesNewRomanPSMT" w:cs="TimesNewRomanPSMT"/>
          <w:sz w:val="28"/>
          <w:szCs w:val="28"/>
        </w:rPr>
        <w:t xml:space="preserve">- Нотариално заверени образци от подписите на всеки един от членовете на инициативния комитет – 3 броя; </w:t>
      </w:r>
    </w:p>
    <w:p w:rsidR="00863442" w:rsidRPr="00463E73" w:rsidRDefault="00863442" w:rsidP="00463E73">
      <w:pPr>
        <w:spacing w:after="0"/>
        <w:ind w:firstLine="708"/>
        <w:jc w:val="both"/>
        <w:rPr>
          <w:rFonts w:ascii="TimesNewRomanPSMT" w:hAnsi="TimesNewRomanPSMT" w:cs="TimesNewRomanPSMT"/>
          <w:sz w:val="28"/>
          <w:szCs w:val="28"/>
        </w:rPr>
      </w:pPr>
      <w:r w:rsidRPr="00463E73">
        <w:rPr>
          <w:rFonts w:ascii="TimesNewRomanPSMT" w:hAnsi="TimesNewRomanPSMT" w:cs="TimesNewRomanPSMT"/>
          <w:sz w:val="28"/>
          <w:szCs w:val="28"/>
        </w:rPr>
        <w:t xml:space="preserve">- Удостоверение с изх. № 3136/31.08.2015г. от „ЮРОБАНК БЪЛГАРИЯ” АД за открита банкова сметка на името на лицето представляващо инициативния комитет, по която ще се обслужва само предизборната кампания; </w:t>
      </w:r>
    </w:p>
    <w:p w:rsidR="00863442" w:rsidRPr="00463E73" w:rsidRDefault="00863442" w:rsidP="00463E73">
      <w:pPr>
        <w:spacing w:after="0"/>
        <w:ind w:firstLine="708"/>
        <w:jc w:val="both"/>
        <w:rPr>
          <w:rFonts w:ascii="TimesNewRomanPSMT" w:hAnsi="TimesNewRomanPSMT" w:cs="TimesNewRomanPSMT"/>
          <w:sz w:val="28"/>
          <w:szCs w:val="28"/>
        </w:rPr>
      </w:pPr>
      <w:r w:rsidRPr="00463E73">
        <w:rPr>
          <w:rFonts w:ascii="TimesNewRomanPSMT" w:hAnsi="TimesNewRomanPSMT" w:cs="TimesNewRomanPSMT"/>
          <w:sz w:val="28"/>
          <w:szCs w:val="28"/>
        </w:rPr>
        <w:t>- Списък с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863442" w:rsidRDefault="00863442" w:rsidP="00463E73">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463E73">
        <w:rPr>
          <w:rFonts w:ascii="TimesNewRomanPSMT" w:hAnsi="TimesNewRomanPSMT" w:cs="TimesNewRomanPSMT"/>
          <w:sz w:val="28"/>
          <w:szCs w:val="28"/>
        </w:rPr>
        <w:t>Налице са изискванията на чл. 153 от ИК за регистрацията на инициативния комитет.</w:t>
      </w:r>
    </w:p>
    <w:p w:rsidR="00863442" w:rsidRPr="00463E73" w:rsidRDefault="00863442" w:rsidP="00463E73">
      <w:pPr>
        <w:spacing w:after="0"/>
        <w:ind w:firstLine="708"/>
        <w:jc w:val="both"/>
        <w:rPr>
          <w:rFonts w:ascii="TimesNewRomanPSMT" w:hAnsi="TimesNewRomanPSMT" w:cs="TimesNewRomanPSMT"/>
          <w:sz w:val="28"/>
          <w:szCs w:val="28"/>
        </w:rPr>
      </w:pPr>
    </w:p>
    <w:p w:rsidR="00863442" w:rsidRPr="00042599" w:rsidRDefault="00863442" w:rsidP="00463E73">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10</w:t>
      </w:r>
      <w:r w:rsidRPr="00042599">
        <w:rPr>
          <w:rFonts w:ascii="Arial" w:hAnsi="Arial" w:cs="Arial"/>
          <w:sz w:val="28"/>
          <w:szCs w:val="28"/>
        </w:rPr>
        <w:t xml:space="preserve"> от дневния ред</w:t>
      </w:r>
    </w:p>
    <w:p w:rsidR="00863442" w:rsidRPr="00441945" w:rsidRDefault="00863442" w:rsidP="00463E73">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863442" w:rsidRPr="00441945" w:rsidRDefault="00863442" w:rsidP="00463E73">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863442" w:rsidRPr="00441945" w:rsidRDefault="00863442" w:rsidP="00463E73">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463E73">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863442" w:rsidRPr="00441945" w:rsidRDefault="00863442"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863442" w:rsidRDefault="00863442"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863442" w:rsidRPr="00041F8B" w:rsidRDefault="00863442"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863442" w:rsidRPr="00441945" w:rsidRDefault="00863442"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Pr="00441945" w:rsidRDefault="00863442"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863442" w:rsidRPr="00441945" w:rsidRDefault="00863442"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863442" w:rsidRDefault="00863442"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863442" w:rsidRDefault="00863442" w:rsidP="00463E73">
      <w:pPr>
        <w:spacing w:after="0" w:line="240" w:lineRule="auto"/>
        <w:rPr>
          <w:rFonts w:ascii="Arial" w:hAnsi="Arial" w:cs="Arial"/>
          <w:sz w:val="28"/>
          <w:szCs w:val="28"/>
          <w:lang w:eastAsia="bg-BG"/>
        </w:rPr>
      </w:pPr>
    </w:p>
    <w:p w:rsidR="00863442" w:rsidRDefault="00863442" w:rsidP="00463E73">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 единадесет); „ПРОТИВ”  - няма.</w:t>
      </w:r>
    </w:p>
    <w:p w:rsidR="00863442" w:rsidRDefault="00863442" w:rsidP="00463E73">
      <w:pPr>
        <w:shd w:val="clear" w:color="auto" w:fill="FEFEFE"/>
        <w:spacing w:after="240" w:line="365" w:lineRule="atLeast"/>
        <w:rPr>
          <w:rFonts w:ascii="Arial" w:hAnsi="Arial" w:cs="Arial"/>
          <w:sz w:val="28"/>
          <w:szCs w:val="28"/>
          <w:lang w:eastAsia="bg-BG"/>
        </w:rPr>
      </w:pPr>
    </w:p>
    <w:p w:rsidR="00863442" w:rsidRPr="00FA7476" w:rsidRDefault="00863442" w:rsidP="00FA7476">
      <w:pPr>
        <w:pStyle w:val="NoSpacing"/>
        <w:ind w:firstLine="900"/>
        <w:jc w:val="both"/>
        <w:rPr>
          <w:rFonts w:ascii="Arial" w:hAnsi="Arial" w:cs="Arial"/>
          <w:sz w:val="28"/>
          <w:szCs w:val="28"/>
          <w:lang w:eastAsia="bg-BG"/>
        </w:rPr>
      </w:pPr>
      <w:r w:rsidRPr="00FA7476">
        <w:rPr>
          <w:rFonts w:ascii="Arial" w:hAnsi="Arial" w:cs="Arial"/>
          <w:sz w:val="28"/>
          <w:szCs w:val="28"/>
          <w:lang w:eastAsia="bg-BG"/>
        </w:rPr>
        <w:t>Председателят на ОИК обяви край на заседанието на комисията в 1</w:t>
      </w:r>
      <w:r>
        <w:rPr>
          <w:rFonts w:ascii="Arial" w:hAnsi="Arial" w:cs="Arial"/>
          <w:sz w:val="28"/>
          <w:szCs w:val="28"/>
          <w:lang w:eastAsia="bg-BG"/>
        </w:rPr>
        <w:t>3</w:t>
      </w:r>
      <w:r w:rsidRPr="00FA7476">
        <w:rPr>
          <w:rFonts w:ascii="Arial" w:hAnsi="Arial" w:cs="Arial"/>
          <w:sz w:val="28"/>
          <w:szCs w:val="28"/>
          <w:lang w:eastAsia="bg-BG"/>
        </w:rPr>
        <w:t>:00 часа.</w:t>
      </w:r>
    </w:p>
    <w:p w:rsidR="00863442" w:rsidRDefault="00863442" w:rsidP="00377F44">
      <w:pPr>
        <w:pStyle w:val="NoSpacing"/>
        <w:rPr>
          <w:rFonts w:ascii="Book Antiqua" w:hAnsi="Book Antiqua" w:cs="Book Antiqua"/>
          <w:sz w:val="28"/>
          <w:szCs w:val="28"/>
          <w:lang w:eastAsia="bg-BG"/>
        </w:rPr>
      </w:pPr>
    </w:p>
    <w:p w:rsidR="00863442" w:rsidRDefault="00863442" w:rsidP="00377F44">
      <w:pPr>
        <w:pStyle w:val="NoSpacing"/>
        <w:rPr>
          <w:rFonts w:ascii="Book Antiqua" w:hAnsi="Book Antiqua" w:cs="Book Antiqua"/>
          <w:sz w:val="28"/>
          <w:szCs w:val="28"/>
          <w:lang w:eastAsia="bg-BG"/>
        </w:rPr>
      </w:pPr>
    </w:p>
    <w:p w:rsidR="00863442" w:rsidRPr="00441945" w:rsidRDefault="00863442" w:rsidP="00FA7476">
      <w:pPr>
        <w:spacing w:after="0" w:line="36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w:t>
      </w:r>
      <w:r w:rsidRPr="00441945">
        <w:rPr>
          <w:rFonts w:ascii="Arial" w:hAnsi="Arial" w:cs="Arial"/>
          <w:sz w:val="28"/>
          <w:szCs w:val="28"/>
          <w:lang w:eastAsia="bg-BG"/>
        </w:rPr>
        <w:t xml:space="preserve"> </w:t>
      </w:r>
    </w:p>
    <w:p w:rsidR="00863442" w:rsidRPr="002E323C" w:rsidRDefault="00863442" w:rsidP="00FA7476">
      <w:pPr>
        <w:spacing w:after="0" w:line="360" w:lineRule="auto"/>
        <w:rPr>
          <w:rFonts w:ascii="Arial" w:hAnsi="Arial" w:cs="Arial"/>
          <w:sz w:val="28"/>
          <w:szCs w:val="28"/>
          <w:lang w:val="en-US"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w:t>
      </w:r>
      <w:r>
        <w:rPr>
          <w:rFonts w:ascii="Arial" w:hAnsi="Arial" w:cs="Arial"/>
          <w:sz w:val="28"/>
          <w:szCs w:val="28"/>
          <w:lang w:val="en-US" w:eastAsia="bg-BG"/>
        </w:rPr>
        <w:t>.............</w:t>
      </w:r>
    </w:p>
    <w:p w:rsidR="00863442" w:rsidRPr="00441945" w:rsidRDefault="00863442" w:rsidP="00FA7476">
      <w:pPr>
        <w:spacing w:after="0" w:line="36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w:t>
      </w:r>
    </w:p>
    <w:p w:rsidR="00863442" w:rsidRPr="00441945" w:rsidRDefault="00863442" w:rsidP="00FA7476">
      <w:pPr>
        <w:spacing w:after="0" w:line="36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Владимир Тодоров Колев .......................................</w:t>
      </w:r>
      <w:r w:rsidRPr="00441945">
        <w:rPr>
          <w:rFonts w:ascii="Arial" w:hAnsi="Arial" w:cs="Arial"/>
          <w:sz w:val="28"/>
          <w:szCs w:val="28"/>
          <w:lang w:eastAsia="bg-BG"/>
        </w:rPr>
        <w:t xml:space="preserve"> </w:t>
      </w:r>
    </w:p>
    <w:p w:rsidR="00863442" w:rsidRPr="00441945" w:rsidRDefault="00863442"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w:t>
      </w:r>
    </w:p>
    <w:p w:rsidR="00863442" w:rsidRPr="00441945" w:rsidRDefault="00863442"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w:t>
      </w:r>
      <w:r>
        <w:rPr>
          <w:rFonts w:ascii="Arial" w:hAnsi="Arial" w:cs="Arial"/>
          <w:sz w:val="28"/>
          <w:szCs w:val="28"/>
          <w:lang w:eastAsia="bg-BG"/>
        </w:rPr>
        <w:t xml:space="preserve"> ..........................................</w:t>
      </w:r>
      <w:r w:rsidRPr="00441945">
        <w:rPr>
          <w:rFonts w:ascii="Arial" w:hAnsi="Arial" w:cs="Arial"/>
          <w:sz w:val="28"/>
          <w:szCs w:val="28"/>
          <w:lang w:eastAsia="bg-BG"/>
        </w:rPr>
        <w:t xml:space="preserve"> </w:t>
      </w:r>
    </w:p>
    <w:p w:rsidR="00863442" w:rsidRDefault="00863442"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Дияна Атанасова Николова ....................................</w:t>
      </w:r>
      <w:r w:rsidRPr="00441945">
        <w:rPr>
          <w:rFonts w:ascii="Arial" w:hAnsi="Arial" w:cs="Arial"/>
          <w:sz w:val="28"/>
          <w:szCs w:val="28"/>
          <w:lang w:eastAsia="bg-BG"/>
        </w:rPr>
        <w:t xml:space="preserve">   </w:t>
      </w:r>
    </w:p>
    <w:p w:rsidR="00863442" w:rsidRPr="00441945" w:rsidRDefault="00863442" w:rsidP="00041F8B">
      <w:pPr>
        <w:spacing w:after="0" w:line="360" w:lineRule="auto"/>
        <w:ind w:left="2832"/>
        <w:rPr>
          <w:rFonts w:ascii="Arial" w:hAnsi="Arial" w:cs="Arial"/>
          <w:sz w:val="28"/>
          <w:szCs w:val="28"/>
          <w:lang w:eastAsia="bg-BG"/>
        </w:rPr>
      </w:pPr>
      <w:r>
        <w:rPr>
          <w:rFonts w:ascii="Arial" w:hAnsi="Arial" w:cs="Arial"/>
          <w:sz w:val="28"/>
          <w:szCs w:val="28"/>
          <w:lang w:eastAsia="bg-BG"/>
        </w:rPr>
        <w:t xml:space="preserve">    Сехер Кязимова Бекташева ....................................</w:t>
      </w:r>
      <w:r w:rsidRPr="00441945">
        <w:rPr>
          <w:rFonts w:ascii="Arial" w:hAnsi="Arial" w:cs="Arial"/>
          <w:sz w:val="28"/>
          <w:szCs w:val="28"/>
          <w:lang w:eastAsia="bg-BG"/>
        </w:rPr>
        <w:t xml:space="preserve"> </w:t>
      </w:r>
    </w:p>
    <w:p w:rsidR="00863442" w:rsidRPr="00441945" w:rsidRDefault="00863442"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 ..........................</w:t>
      </w:r>
      <w:r w:rsidRPr="00441945">
        <w:rPr>
          <w:rFonts w:ascii="Arial" w:hAnsi="Arial" w:cs="Arial"/>
          <w:sz w:val="28"/>
          <w:szCs w:val="28"/>
          <w:lang w:eastAsia="bg-BG"/>
        </w:rPr>
        <w:t xml:space="preserve"> </w:t>
      </w:r>
    </w:p>
    <w:p w:rsidR="00863442" w:rsidRPr="00441945" w:rsidRDefault="00863442"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w:t>
      </w:r>
      <w:r w:rsidRPr="00441945">
        <w:rPr>
          <w:rFonts w:ascii="Arial" w:hAnsi="Arial" w:cs="Arial"/>
          <w:sz w:val="28"/>
          <w:szCs w:val="28"/>
          <w:lang w:eastAsia="bg-BG"/>
        </w:rPr>
        <w:t xml:space="preserve"> </w:t>
      </w:r>
    </w:p>
    <w:p w:rsidR="00863442" w:rsidRPr="00FA7476" w:rsidRDefault="00863442" w:rsidP="00FA7476">
      <w:pPr>
        <w:spacing w:after="0" w:line="360" w:lineRule="auto"/>
        <w:rPr>
          <w:rFonts w:ascii="Arial" w:hAnsi="Arial" w:cs="Arial"/>
          <w:sz w:val="28"/>
          <w:szCs w:val="28"/>
          <w:lang w:eastAsia="bg-BG"/>
        </w:rPr>
      </w:pPr>
      <w:r w:rsidRPr="00FA7476">
        <w:rPr>
          <w:rFonts w:ascii="Arial" w:hAnsi="Arial" w:cs="Arial"/>
          <w:sz w:val="28"/>
          <w:szCs w:val="28"/>
          <w:lang w:eastAsia="bg-BG"/>
        </w:rPr>
        <w:tab/>
      </w:r>
      <w:r w:rsidRPr="00FA7476">
        <w:rPr>
          <w:rFonts w:ascii="Arial" w:hAnsi="Arial" w:cs="Arial"/>
          <w:sz w:val="28"/>
          <w:szCs w:val="28"/>
          <w:lang w:eastAsia="bg-BG"/>
        </w:rPr>
        <w:tab/>
      </w:r>
      <w:r w:rsidRPr="00FA7476">
        <w:rPr>
          <w:rFonts w:ascii="Arial" w:hAnsi="Arial" w:cs="Arial"/>
          <w:sz w:val="28"/>
          <w:szCs w:val="28"/>
          <w:lang w:eastAsia="bg-BG"/>
        </w:rPr>
        <w:tab/>
      </w:r>
      <w:r w:rsidRPr="00FA7476">
        <w:rPr>
          <w:rFonts w:ascii="Arial" w:hAnsi="Arial" w:cs="Arial"/>
          <w:sz w:val="28"/>
          <w:szCs w:val="28"/>
          <w:lang w:eastAsia="bg-BG"/>
        </w:rPr>
        <w:tab/>
        <w:t xml:space="preserve">    Любен Иванов Маджаров ........................................ </w:t>
      </w:r>
    </w:p>
    <w:sectPr w:rsidR="00863442" w:rsidRPr="00FA7476" w:rsidSect="00AC563D">
      <w:footerReference w:type="default" r:id="rId7"/>
      <w:pgSz w:w="11906" w:h="16838"/>
      <w:pgMar w:top="1079" w:right="746" w:bottom="5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442" w:rsidRDefault="00863442">
      <w:r>
        <w:separator/>
      </w:r>
    </w:p>
  </w:endnote>
  <w:endnote w:type="continuationSeparator" w:id="0">
    <w:p w:rsidR="00863442" w:rsidRDefault="00863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imesNewRomanPS-ItalicMT">
    <w:panose1 w:val="00000000000000000000"/>
    <w:charset w:val="CC"/>
    <w:family w:val="auto"/>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42" w:rsidRDefault="00863442" w:rsidP="00C411C9">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13</w:t>
    </w:r>
    <w:r>
      <w:rPr>
        <w:rStyle w:val="PageNumber"/>
        <w:rFonts w:cs="Calibri"/>
      </w:rPr>
      <w:fldChar w:fldCharType="end"/>
    </w:r>
  </w:p>
  <w:p w:rsidR="00863442" w:rsidRDefault="00863442" w:rsidP="00FA74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442" w:rsidRDefault="00863442">
      <w:r>
        <w:separator/>
      </w:r>
    </w:p>
  </w:footnote>
  <w:footnote w:type="continuationSeparator" w:id="0">
    <w:p w:rsidR="00863442" w:rsidRDefault="00863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4448"/>
    <w:multiLevelType w:val="hybridMultilevel"/>
    <w:tmpl w:val="466E407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
    <w:nsid w:val="6D801296"/>
    <w:multiLevelType w:val="hybridMultilevel"/>
    <w:tmpl w:val="C34E3924"/>
    <w:lvl w:ilvl="0" w:tplc="BCFCB058">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6F4F0A5D"/>
    <w:multiLevelType w:val="hybridMultilevel"/>
    <w:tmpl w:val="6F104590"/>
    <w:lvl w:ilvl="0" w:tplc="08FE517C">
      <w:start w:val="1"/>
      <w:numFmt w:val="decimal"/>
      <w:lvlText w:val="%1."/>
      <w:lvlJc w:val="left"/>
      <w:pPr>
        <w:tabs>
          <w:tab w:val="num" w:pos="2205"/>
        </w:tabs>
        <w:ind w:left="2205" w:hanging="1305"/>
      </w:pPr>
      <w:rPr>
        <w:rFonts w:cs="Times New Roman" w:hint="default"/>
      </w:rPr>
    </w:lvl>
    <w:lvl w:ilvl="1" w:tplc="04020019">
      <w:start w:val="1"/>
      <w:numFmt w:val="lowerLetter"/>
      <w:lvlText w:val="%2."/>
      <w:lvlJc w:val="left"/>
      <w:pPr>
        <w:tabs>
          <w:tab w:val="num" w:pos="1980"/>
        </w:tabs>
        <w:ind w:left="1980" w:hanging="360"/>
      </w:pPr>
      <w:rPr>
        <w:rFonts w:cs="Times New Roman"/>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173"/>
    <w:rsid w:val="0003281F"/>
    <w:rsid w:val="00041F8B"/>
    <w:rsid w:val="00042599"/>
    <w:rsid w:val="000744AB"/>
    <w:rsid w:val="000B17A6"/>
    <w:rsid w:val="000D5AFF"/>
    <w:rsid w:val="000F4A3F"/>
    <w:rsid w:val="0012305A"/>
    <w:rsid w:val="00136216"/>
    <w:rsid w:val="001549DC"/>
    <w:rsid w:val="001B08ED"/>
    <w:rsid w:val="001E03AB"/>
    <w:rsid w:val="0021765E"/>
    <w:rsid w:val="0023107C"/>
    <w:rsid w:val="002958CD"/>
    <w:rsid w:val="0029765D"/>
    <w:rsid w:val="002A0F01"/>
    <w:rsid w:val="002E323C"/>
    <w:rsid w:val="002E561D"/>
    <w:rsid w:val="003444C2"/>
    <w:rsid w:val="00366175"/>
    <w:rsid w:val="00377F44"/>
    <w:rsid w:val="00381DC9"/>
    <w:rsid w:val="003D1993"/>
    <w:rsid w:val="00406F5A"/>
    <w:rsid w:val="004129E4"/>
    <w:rsid w:val="004329E7"/>
    <w:rsid w:val="00441945"/>
    <w:rsid w:val="00443360"/>
    <w:rsid w:val="00444A8C"/>
    <w:rsid w:val="004550BE"/>
    <w:rsid w:val="0046175D"/>
    <w:rsid w:val="00463E73"/>
    <w:rsid w:val="00465D51"/>
    <w:rsid w:val="0047240D"/>
    <w:rsid w:val="00480DF8"/>
    <w:rsid w:val="0048383B"/>
    <w:rsid w:val="00493888"/>
    <w:rsid w:val="00494250"/>
    <w:rsid w:val="004C7810"/>
    <w:rsid w:val="004F7417"/>
    <w:rsid w:val="00525853"/>
    <w:rsid w:val="00542F28"/>
    <w:rsid w:val="00623EAB"/>
    <w:rsid w:val="006558F8"/>
    <w:rsid w:val="006610A9"/>
    <w:rsid w:val="00684DEC"/>
    <w:rsid w:val="006D227E"/>
    <w:rsid w:val="00742A4D"/>
    <w:rsid w:val="00761C24"/>
    <w:rsid w:val="00785571"/>
    <w:rsid w:val="00790D71"/>
    <w:rsid w:val="00796CF8"/>
    <w:rsid w:val="00863442"/>
    <w:rsid w:val="00890D76"/>
    <w:rsid w:val="00892A31"/>
    <w:rsid w:val="008A1377"/>
    <w:rsid w:val="008A33C2"/>
    <w:rsid w:val="008B3018"/>
    <w:rsid w:val="008B5F14"/>
    <w:rsid w:val="008C6494"/>
    <w:rsid w:val="008E76F1"/>
    <w:rsid w:val="009200C8"/>
    <w:rsid w:val="00923613"/>
    <w:rsid w:val="009469DB"/>
    <w:rsid w:val="00991E98"/>
    <w:rsid w:val="009B1EEF"/>
    <w:rsid w:val="009E7BC3"/>
    <w:rsid w:val="00A51B40"/>
    <w:rsid w:val="00A57492"/>
    <w:rsid w:val="00AC563D"/>
    <w:rsid w:val="00AF4DE7"/>
    <w:rsid w:val="00B664C7"/>
    <w:rsid w:val="00BB6455"/>
    <w:rsid w:val="00C31FAE"/>
    <w:rsid w:val="00C411C9"/>
    <w:rsid w:val="00C475F6"/>
    <w:rsid w:val="00CB43EB"/>
    <w:rsid w:val="00D30B31"/>
    <w:rsid w:val="00D853E1"/>
    <w:rsid w:val="00D9313B"/>
    <w:rsid w:val="00DA1E15"/>
    <w:rsid w:val="00DB6C5B"/>
    <w:rsid w:val="00DB7216"/>
    <w:rsid w:val="00DD0C13"/>
    <w:rsid w:val="00DD1214"/>
    <w:rsid w:val="00DE27FE"/>
    <w:rsid w:val="00E33924"/>
    <w:rsid w:val="00E55FB7"/>
    <w:rsid w:val="00E66173"/>
    <w:rsid w:val="00ED2A84"/>
    <w:rsid w:val="00EE5674"/>
    <w:rsid w:val="00EE6ED4"/>
    <w:rsid w:val="00F03D49"/>
    <w:rsid w:val="00F12DF6"/>
    <w:rsid w:val="00F5715C"/>
    <w:rsid w:val="00FA3F3A"/>
    <w:rsid w:val="00FA7476"/>
    <w:rsid w:val="00FD2706"/>
    <w:rsid w:val="00FF057E"/>
    <w:rsid w:val="00FF2038"/>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7240D"/>
    <w:rPr>
      <w:rFonts w:cs="Calibri"/>
      <w:lang w:eastAsia="en-US"/>
    </w:rPr>
  </w:style>
  <w:style w:type="paragraph" w:styleId="Footer">
    <w:name w:val="footer"/>
    <w:basedOn w:val="Normal"/>
    <w:link w:val="FooterChar"/>
    <w:uiPriority w:val="99"/>
    <w:rsid w:val="00FA7476"/>
    <w:pPr>
      <w:tabs>
        <w:tab w:val="center" w:pos="4536"/>
        <w:tab w:val="right" w:pos="9072"/>
      </w:tabs>
    </w:pPr>
  </w:style>
  <w:style w:type="character" w:customStyle="1" w:styleId="FooterChar">
    <w:name w:val="Footer Char"/>
    <w:basedOn w:val="DefaultParagraphFont"/>
    <w:link w:val="Footer"/>
    <w:uiPriority w:val="99"/>
    <w:semiHidden/>
    <w:locked/>
    <w:rsid w:val="000B17A6"/>
    <w:rPr>
      <w:rFonts w:cs="Calibri"/>
      <w:lang w:eastAsia="en-US"/>
    </w:rPr>
  </w:style>
  <w:style w:type="character" w:styleId="PageNumber">
    <w:name w:val="page number"/>
    <w:basedOn w:val="DefaultParagraphFont"/>
    <w:uiPriority w:val="99"/>
    <w:rsid w:val="00FA7476"/>
    <w:rPr>
      <w:rFonts w:cs="Times New Roman"/>
    </w:rPr>
  </w:style>
  <w:style w:type="paragraph" w:styleId="Header">
    <w:name w:val="header"/>
    <w:basedOn w:val="Normal"/>
    <w:link w:val="HeaderChar"/>
    <w:uiPriority w:val="99"/>
    <w:rsid w:val="00FA7476"/>
    <w:pPr>
      <w:tabs>
        <w:tab w:val="center" w:pos="4536"/>
        <w:tab w:val="right" w:pos="9072"/>
      </w:tabs>
    </w:pPr>
  </w:style>
  <w:style w:type="character" w:customStyle="1" w:styleId="HeaderChar">
    <w:name w:val="Header Char"/>
    <w:basedOn w:val="DefaultParagraphFont"/>
    <w:link w:val="Header"/>
    <w:uiPriority w:val="99"/>
    <w:semiHidden/>
    <w:locked/>
    <w:rsid w:val="000B17A6"/>
    <w:rPr>
      <w:rFonts w:cs="Calibri"/>
      <w:lang w:eastAsia="en-US"/>
    </w:rPr>
  </w:style>
</w:styles>
</file>

<file path=word/webSettings.xml><?xml version="1.0" encoding="utf-8"?>
<w:webSettings xmlns:r="http://schemas.openxmlformats.org/officeDocument/2006/relationships" xmlns:w="http://schemas.openxmlformats.org/wordprocessingml/2006/main">
  <w:divs>
    <w:div w:id="765732601">
      <w:marLeft w:val="0"/>
      <w:marRight w:val="0"/>
      <w:marTop w:val="0"/>
      <w:marBottom w:val="0"/>
      <w:divBdr>
        <w:top w:val="none" w:sz="0" w:space="0" w:color="auto"/>
        <w:left w:val="none" w:sz="0" w:space="0" w:color="auto"/>
        <w:bottom w:val="none" w:sz="0" w:space="0" w:color="auto"/>
        <w:right w:val="none" w:sz="0" w:space="0" w:color="auto"/>
      </w:divBdr>
    </w:div>
    <w:div w:id="765732602">
      <w:marLeft w:val="0"/>
      <w:marRight w:val="0"/>
      <w:marTop w:val="0"/>
      <w:marBottom w:val="0"/>
      <w:divBdr>
        <w:top w:val="none" w:sz="0" w:space="0" w:color="auto"/>
        <w:left w:val="none" w:sz="0" w:space="0" w:color="auto"/>
        <w:bottom w:val="none" w:sz="0" w:space="0" w:color="auto"/>
        <w:right w:val="none" w:sz="0" w:space="0" w:color="auto"/>
      </w:divBdr>
    </w:div>
    <w:div w:id="765732603">
      <w:marLeft w:val="0"/>
      <w:marRight w:val="0"/>
      <w:marTop w:val="0"/>
      <w:marBottom w:val="0"/>
      <w:divBdr>
        <w:top w:val="none" w:sz="0" w:space="0" w:color="auto"/>
        <w:left w:val="none" w:sz="0" w:space="0" w:color="auto"/>
        <w:bottom w:val="none" w:sz="0" w:space="0" w:color="auto"/>
        <w:right w:val="none" w:sz="0" w:space="0" w:color="auto"/>
      </w:divBdr>
    </w:div>
    <w:div w:id="765732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242</TotalTime>
  <Pages>13</Pages>
  <Words>3573</Words>
  <Characters>20371</Characters>
  <Application>Microsoft Office Outlook</Application>
  <DocSecurity>0</DocSecurity>
  <Lines>0</Lines>
  <Paragraphs>0</Paragraphs>
  <ScaleCrop>false</ScaleCrop>
  <Company>Account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dc:title>
  <dc:subject/>
  <dc:creator>user-03</dc:creator>
  <cp:keywords/>
  <dc:description/>
  <cp:lastModifiedBy>obdom2</cp:lastModifiedBy>
  <cp:revision>48</cp:revision>
  <cp:lastPrinted>2015-09-08T08:59:00Z</cp:lastPrinted>
  <dcterms:created xsi:type="dcterms:W3CDTF">2015-09-07T08:25:00Z</dcterms:created>
  <dcterms:modified xsi:type="dcterms:W3CDTF">2015-09-08T10:23:00Z</dcterms:modified>
</cp:coreProperties>
</file>