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2" w:rsidRDefault="00BA3E62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A3E62" w:rsidRDefault="00BA3E62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BA3E62" w:rsidRDefault="00BA3E62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BA3E62" w:rsidRDefault="00BA3E62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BA3E62" w:rsidRDefault="00BA3E62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A3E62" w:rsidRPr="002468C2" w:rsidRDefault="00BA3E62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  <w:lang w:val="en-US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  <w:lang w:val="en-US"/>
        </w:rPr>
        <w:t>6</w:t>
      </w:r>
    </w:p>
    <w:p w:rsidR="00BA3E62" w:rsidRDefault="00BA3E62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A3E62" w:rsidRDefault="00BA3E62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22.09.2015 г. 10:00 часа се проведе заседание на Общинската избирателна комисия - Карлово при следния</w:t>
      </w:r>
    </w:p>
    <w:p w:rsidR="00BA3E62" w:rsidRDefault="00BA3E62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A3E62" w:rsidRDefault="00BA3E62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BA3E62" w:rsidRPr="000F4A3F" w:rsidRDefault="00BA3E62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BA3E62" w:rsidRDefault="00BA3E62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894426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8D7A83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8D7A83">
        <w:rPr>
          <w:rFonts w:ascii="Arial" w:hAnsi="Arial" w:cs="Arial"/>
          <w:b/>
          <w:sz w:val="28"/>
          <w:szCs w:val="28"/>
          <w:lang w:eastAsia="bg-BG"/>
        </w:rPr>
        <w:t>НИКОЛАЙ ИВАНОВ ЙОСИФОВ</w:t>
      </w:r>
      <w:r w:rsidRPr="008D7A83">
        <w:rPr>
          <w:rFonts w:ascii="Arial" w:hAnsi="Arial" w:cs="Arial"/>
          <w:sz w:val="28"/>
          <w:szCs w:val="28"/>
          <w:lang w:eastAsia="bg-BG"/>
        </w:rPr>
        <w:t xml:space="preserve"> от град Баня, Община Карлово, като кандидат за Кмет на Кметство град Баня, Община Карлово</w:t>
      </w:r>
    </w:p>
    <w:p w:rsidR="00BA3E62" w:rsidRDefault="00BA3E62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B7051F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5A1287">
        <w:rPr>
          <w:rFonts w:ascii="Arial" w:hAnsi="Arial" w:cs="Arial"/>
          <w:sz w:val="28"/>
          <w:szCs w:val="28"/>
          <w:lang w:eastAsia="bg-BG"/>
        </w:rPr>
        <w:t xml:space="preserve">на кандидатска листа на </w:t>
      </w:r>
      <w:r w:rsidRPr="005A1287">
        <w:rPr>
          <w:rFonts w:ascii="Arial" w:hAnsi="Arial" w:cs="Arial"/>
          <w:b/>
          <w:sz w:val="28"/>
          <w:szCs w:val="28"/>
          <w:lang w:eastAsia="bg-BG"/>
        </w:rPr>
        <w:t>„ОБЕДИНЕНА БЪЛГАРИЯ”</w:t>
      </w:r>
      <w:r w:rsidRPr="005A1287">
        <w:rPr>
          <w:rFonts w:ascii="Arial" w:hAnsi="Arial" w:cs="Arial"/>
          <w:sz w:val="28"/>
          <w:szCs w:val="28"/>
          <w:lang w:eastAsia="bg-BG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F16451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р</w:t>
      </w:r>
      <w:r w:rsidRPr="00C93C22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2A7E88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2A7E88">
        <w:rPr>
          <w:rFonts w:ascii="Arial" w:hAnsi="Arial" w:cs="Arial"/>
          <w:b/>
          <w:sz w:val="28"/>
          <w:szCs w:val="28"/>
          <w:lang w:eastAsia="bg-BG"/>
        </w:rPr>
        <w:t>СТЕФАН ВАСИЛЕВ КАРАИВАНОВ</w:t>
      </w:r>
      <w:r w:rsidRPr="002A7E88">
        <w:rPr>
          <w:rFonts w:ascii="Arial" w:hAnsi="Arial" w:cs="Arial"/>
          <w:sz w:val="28"/>
          <w:szCs w:val="28"/>
          <w:lang w:eastAsia="bg-BG"/>
        </w:rPr>
        <w:t xml:space="preserve"> с постоянен адрес град София и с настоящ адрес град Карлово, Община Карлово, като кандидат за Кмет на Община Карлово.</w:t>
      </w:r>
    </w:p>
    <w:p w:rsidR="00BA3E62" w:rsidRDefault="00BA3E62" w:rsidP="00AF47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1E0C28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8B7B88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8B7B88">
        <w:rPr>
          <w:rFonts w:ascii="Arial" w:hAnsi="Arial" w:cs="Arial"/>
          <w:b/>
          <w:sz w:val="28"/>
          <w:szCs w:val="28"/>
          <w:lang w:eastAsia="bg-BG"/>
        </w:rPr>
        <w:t>ИВАН ИВАНОВ ТОДОРОВ</w:t>
      </w:r>
      <w:r w:rsidRPr="008B7B88">
        <w:rPr>
          <w:rFonts w:ascii="Arial" w:hAnsi="Arial" w:cs="Arial"/>
          <w:sz w:val="28"/>
          <w:szCs w:val="28"/>
          <w:lang w:eastAsia="bg-BG"/>
        </w:rPr>
        <w:t xml:space="preserve"> от село Ведраре, Община Карлово, като кандидат за Кмет на Кметство село Ведраре, Община Карлово.</w:t>
      </w:r>
    </w:p>
    <w:p w:rsidR="00BA3E62" w:rsidRPr="006045A1" w:rsidRDefault="00BA3E62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CE2021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CE2021">
        <w:rPr>
          <w:rFonts w:ascii="Arial" w:hAnsi="Arial" w:cs="Arial"/>
          <w:b/>
          <w:sz w:val="28"/>
          <w:szCs w:val="28"/>
          <w:lang w:eastAsia="bg-BG"/>
        </w:rPr>
        <w:t>РОСИЦА НИКОЛОВА ПЪНЕВА</w:t>
      </w:r>
      <w:r w:rsidRPr="00CE2021">
        <w:rPr>
          <w:rFonts w:ascii="Arial" w:hAnsi="Arial" w:cs="Arial"/>
          <w:sz w:val="28"/>
          <w:szCs w:val="28"/>
          <w:lang w:eastAsia="bg-BG"/>
        </w:rPr>
        <w:t xml:space="preserve"> от село Иганово, Община Карлово, като кандидат за Кмет на Кметство село Иганово, Община Карлово.</w:t>
      </w:r>
    </w:p>
    <w:p w:rsidR="00BA3E62" w:rsidRDefault="00BA3E62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 xml:space="preserve">егистрация </w:t>
      </w:r>
      <w:r w:rsidRPr="00DB0151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DB0151">
        <w:rPr>
          <w:rFonts w:ascii="TimesNewRomanPSMT" w:hAnsi="TimesNewRomanPSMT" w:cs="TimesNewRomanPSMT"/>
          <w:b/>
          <w:sz w:val="28"/>
          <w:szCs w:val="28"/>
        </w:rPr>
        <w:t>ДОБРИ ИВАНОВ ДОБРЕВ</w:t>
      </w:r>
      <w:r w:rsidRPr="00DB0151">
        <w:rPr>
          <w:rFonts w:ascii="TimesNewRomanPSMT" w:hAnsi="TimesNewRomanPSMT" w:cs="TimesNewRomanPSMT"/>
          <w:sz w:val="28"/>
          <w:szCs w:val="28"/>
        </w:rPr>
        <w:t xml:space="preserve"> от град Калофер, Община Карлово, като кандидат за Кмет на Кметство град Калофер, Община Карлово.</w:t>
      </w:r>
    </w:p>
    <w:p w:rsidR="00BA3E62" w:rsidRDefault="00BA3E62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0463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D60463">
        <w:rPr>
          <w:rFonts w:ascii="TimesNewRomanPSMT" w:hAnsi="TimesNewRomanPSMT" w:cs="TimesNewRomanPSMT"/>
          <w:b/>
          <w:sz w:val="28"/>
          <w:szCs w:val="28"/>
        </w:rPr>
        <w:t>ГАЛЯ ДОБРЕВА ДАУЛСКА</w:t>
      </w:r>
      <w:r w:rsidRPr="00D60463">
        <w:rPr>
          <w:rFonts w:ascii="TimesNewRomanPSMT" w:hAnsi="TimesNewRomanPSMT" w:cs="TimesNewRomanPSMT"/>
          <w:sz w:val="28"/>
          <w:szCs w:val="28"/>
        </w:rPr>
        <w:t xml:space="preserve"> от село Войнягово, Община Карлово, като кандидат за Кмет на Кметство село Войнягово, Община Карлово.</w:t>
      </w:r>
    </w:p>
    <w:p w:rsidR="00BA3E62" w:rsidRPr="007A3EA9" w:rsidRDefault="00BA3E62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2005E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31F97">
        <w:rPr>
          <w:rFonts w:ascii="TimesNewRomanPSMT" w:hAnsi="TimesNewRomanPSMT" w:cs="TimesNewRomanPSMT"/>
          <w:b/>
          <w:sz w:val="28"/>
          <w:szCs w:val="28"/>
        </w:rPr>
        <w:t>ВЕРА ДИМИТРОВА ВАСИЛЕВА</w:t>
      </w:r>
      <w:r w:rsidRPr="00A31F97">
        <w:rPr>
          <w:rFonts w:ascii="TimesNewRomanPSMT" w:hAnsi="TimesNewRomanPSMT" w:cs="TimesNewRomanPSMT"/>
          <w:sz w:val="28"/>
          <w:szCs w:val="28"/>
        </w:rPr>
        <w:t xml:space="preserve"> от село Бегунци, Община Карлово, като кандидат за Кмет на Кметство село Бегунци, Община Карлово.</w:t>
      </w:r>
    </w:p>
    <w:p w:rsidR="00BA3E62" w:rsidRPr="007A3EA9" w:rsidRDefault="00BA3E62" w:rsidP="00222360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A31F97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A31F97">
        <w:rPr>
          <w:rFonts w:ascii="TimesNewRomanPSMT" w:hAnsi="TimesNewRomanPSMT" w:cs="TimesNewRomanPSMT"/>
          <w:b/>
          <w:sz w:val="28"/>
          <w:szCs w:val="28"/>
        </w:rPr>
        <w:t>ХРИСТО САВОВ ДИМИТРОВ</w:t>
      </w:r>
      <w:r w:rsidRPr="00A31F97">
        <w:rPr>
          <w:rFonts w:ascii="TimesNewRomanPSMT" w:hAnsi="TimesNewRomanPSMT" w:cs="TimesNewRomanPSMT"/>
          <w:sz w:val="28"/>
          <w:szCs w:val="28"/>
        </w:rPr>
        <w:t xml:space="preserve"> от село Соколица, Община Карлово, като кандидат за Кмет на Кметство село Соколица, Община Карлово</w:t>
      </w:r>
    </w:p>
    <w:p w:rsidR="00BA3E62" w:rsidRPr="007A3EA9" w:rsidRDefault="00BA3E62" w:rsidP="0022236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980778">
        <w:rPr>
          <w:rFonts w:ascii="TimesNewRomanPSMT" w:hAnsi="TimesNewRomanPSMT" w:cs="TimesNewRomanPSMT"/>
          <w:sz w:val="28"/>
          <w:szCs w:val="28"/>
        </w:rPr>
        <w:t xml:space="preserve">кандидатска листа на </w:t>
      </w:r>
      <w:r w:rsidRPr="00980778">
        <w:rPr>
          <w:rFonts w:ascii="TimesNewRomanPSMT" w:hAnsi="TimesNewRomanPSMT" w:cs="TimesNewRomanPSMT"/>
          <w:b/>
          <w:sz w:val="28"/>
          <w:szCs w:val="28"/>
        </w:rPr>
        <w:t>„НАЦИОНАЛЕН ФРОНТ ЗА СПАСЕНИЕ НА БЪЛГАРИЯ”</w:t>
      </w:r>
      <w:r w:rsidRPr="00980778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Pr="007A3EA9" w:rsidRDefault="00BA3E62" w:rsidP="008F71F5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DE6705">
        <w:rPr>
          <w:rFonts w:ascii="TimesNewRomanPSMT" w:hAnsi="TimesNewRomanPSMT" w:cs="TimesNewRomanPSMT"/>
          <w:sz w:val="28"/>
          <w:szCs w:val="28"/>
        </w:rPr>
        <w:t xml:space="preserve">Регистрация на кандидатска листа на </w:t>
      </w:r>
      <w:r w:rsidRPr="00DE6705">
        <w:rPr>
          <w:rFonts w:ascii="TimesNewRomanPSMT" w:hAnsi="TimesNewRomanPSMT" w:cs="TimesNewRomanPSMT"/>
          <w:b/>
          <w:sz w:val="28"/>
          <w:szCs w:val="28"/>
        </w:rPr>
        <w:t xml:space="preserve">МЕСТНА КОАЛИЦИЯ „ВЪЗРАЖДАНЕ НА ОБЩИНА КАРЛОВО” (НАРОДЕН СЪЮЗ, „АБВ (АЛТЕРНАТИВА ЗА БЪЛГАРСКО ВЪЗРАЖДАНЕ”), ЗЕМЕДЕЛСКИ  СЪЮЗ „АЛЕКСАНДЪР СТАМБОЛИЙСКИ”) </w:t>
      </w:r>
      <w:r w:rsidRPr="00DE6705">
        <w:rPr>
          <w:rFonts w:ascii="TimesNewRomanPSMT" w:hAnsi="TimesNewRomanPSMT" w:cs="TimesNewRomanPSMT"/>
          <w:sz w:val="28"/>
          <w:szCs w:val="28"/>
        </w:rPr>
        <w:t>за общински съветници на Община Карлово в изборите за общински съветници и кметове на 25.10.2015г.</w:t>
      </w:r>
    </w:p>
    <w:p w:rsidR="00BA3E62" w:rsidRPr="007A3EA9" w:rsidRDefault="00BA3E62" w:rsidP="005543CB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134D49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134D49">
        <w:rPr>
          <w:rFonts w:ascii="TimesNewRomanPSMT" w:hAnsi="TimesNewRomanPSMT" w:cs="TimesNewRomanPSMT"/>
          <w:b/>
          <w:sz w:val="28"/>
          <w:szCs w:val="28"/>
        </w:rPr>
        <w:t>ПЕНКА МАРКОВА БАШЛИЙСКА</w:t>
      </w:r>
      <w:r w:rsidRPr="00134D49">
        <w:rPr>
          <w:rFonts w:ascii="TimesNewRomanPSMT" w:hAnsi="TimesNewRomanPSMT" w:cs="TimesNewRomanPSMT"/>
          <w:sz w:val="28"/>
          <w:szCs w:val="28"/>
        </w:rPr>
        <w:t xml:space="preserve"> от град Карлово, Община Карлово, като кандидат за Кмет на Община Карлово.</w:t>
      </w:r>
    </w:p>
    <w:p w:rsidR="00BA3E62" w:rsidRPr="007A3EA9" w:rsidRDefault="00BA3E62" w:rsidP="00F40BCD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0D787A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0D787A">
        <w:rPr>
          <w:rFonts w:ascii="TimesNewRomanPSMT" w:hAnsi="TimesNewRomanPSMT" w:cs="TimesNewRomanPSMT"/>
          <w:b/>
          <w:sz w:val="28"/>
          <w:szCs w:val="28"/>
        </w:rPr>
        <w:t>ТИХОМИР СТОЯНОВ СТОЯНОВ</w:t>
      </w:r>
      <w:r w:rsidRPr="000D787A">
        <w:rPr>
          <w:rFonts w:ascii="TimesNewRomanPSMT" w:hAnsi="TimesNewRomanPSMT" w:cs="TimesNewRomanPSMT"/>
          <w:sz w:val="28"/>
          <w:szCs w:val="28"/>
        </w:rPr>
        <w:t xml:space="preserve"> от град Баня, Община Карлово, като кандидат за Кмет на Кметство град Баня, Община Карлово.</w:t>
      </w:r>
    </w:p>
    <w:p w:rsidR="00BA3E62" w:rsidRPr="007A3EA9" w:rsidRDefault="00BA3E62" w:rsidP="00C14E06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E951EF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E951EF">
        <w:rPr>
          <w:rFonts w:ascii="TimesNewRomanPSMT" w:hAnsi="TimesNewRomanPSMT" w:cs="TimesNewRomanPSMT"/>
          <w:b/>
          <w:sz w:val="28"/>
          <w:szCs w:val="28"/>
        </w:rPr>
        <w:t>ВАСИЛКА ВЕЛЕВА РАБАДЖИЙСКА</w:t>
      </w:r>
      <w:r w:rsidRPr="00E951EF">
        <w:rPr>
          <w:rFonts w:ascii="TimesNewRomanPSMT" w:hAnsi="TimesNewRomanPSMT" w:cs="TimesNewRomanPSMT"/>
          <w:sz w:val="28"/>
          <w:szCs w:val="28"/>
        </w:rPr>
        <w:t xml:space="preserve"> от село Васил Левски, Община Карлово, като кандидат за Кмет на Кметство село Васил Левски, Община Карлово.</w:t>
      </w:r>
    </w:p>
    <w:p w:rsidR="00BA3E62" w:rsidRPr="007A3EA9" w:rsidRDefault="00BA3E62" w:rsidP="00CE3F47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0035FA">
        <w:rPr>
          <w:rFonts w:ascii="TimesNewRomanPSMT" w:hAnsi="TimesNewRomanPSMT" w:cs="TimesNewRomanPSMT"/>
          <w:b/>
          <w:sz w:val="28"/>
          <w:szCs w:val="28"/>
        </w:rPr>
        <w:t>БОРЯНА СПАСОВА ДИМИТРОВА</w:t>
      </w:r>
      <w:r w:rsidRPr="000035FA">
        <w:rPr>
          <w:rFonts w:ascii="TimesNewRomanPSMT" w:hAnsi="TimesNewRomanPSMT" w:cs="TimesNewRomanPSMT"/>
          <w:sz w:val="28"/>
          <w:szCs w:val="28"/>
        </w:rPr>
        <w:t xml:space="preserve"> от град Карлово, Община Карлово, като кандидат за Кмет на Кметство село Ведраре, Община Карлово.</w:t>
      </w:r>
    </w:p>
    <w:p w:rsidR="00BA3E62" w:rsidRDefault="00BA3E62" w:rsidP="0003306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03306F">
        <w:rPr>
          <w:rFonts w:ascii="TimesNewRomanPSMT" w:hAnsi="TimesNewRomanPSMT" w:cs="TimesNewRomanPSMT"/>
          <w:sz w:val="28"/>
          <w:szCs w:val="28"/>
        </w:rPr>
        <w:t xml:space="preserve"> </w:t>
      </w:r>
      <w:r w:rsidRPr="00AC619E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AC619E">
        <w:rPr>
          <w:rFonts w:ascii="TimesNewRomanPSMT" w:hAnsi="TimesNewRomanPSMT" w:cs="TimesNewRomanPSMT"/>
          <w:b/>
          <w:sz w:val="28"/>
          <w:szCs w:val="28"/>
        </w:rPr>
        <w:t>СИМЕОН БРАЙКОВ ГРОШЕВ</w:t>
      </w:r>
      <w:r w:rsidRPr="00AC619E">
        <w:rPr>
          <w:rFonts w:ascii="TimesNewRomanPSMT" w:hAnsi="TimesNewRomanPSMT" w:cs="TimesNewRomanPSMT"/>
          <w:sz w:val="28"/>
          <w:szCs w:val="28"/>
        </w:rPr>
        <w:t xml:space="preserve"> от село Войнягово, Община Карлово, като кандидат за Кмет на Кметство село Войнягово, Община Карлово.</w:t>
      </w:r>
    </w:p>
    <w:p w:rsidR="00BA3E62" w:rsidRDefault="00BA3E62" w:rsidP="0003306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900FB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62A81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562A81">
        <w:rPr>
          <w:rFonts w:ascii="TimesNewRomanPSMT" w:hAnsi="TimesNewRomanPSMT" w:cs="TimesNewRomanPSMT"/>
          <w:b/>
          <w:sz w:val="28"/>
          <w:szCs w:val="28"/>
        </w:rPr>
        <w:t>ХРИСТО НОНЧЕВ ПЕРОВ</w:t>
      </w:r>
      <w:r w:rsidRPr="00562A81">
        <w:rPr>
          <w:rFonts w:ascii="TimesNewRomanPSMT" w:hAnsi="TimesNewRomanPSMT" w:cs="TimesNewRomanPSMT"/>
          <w:sz w:val="28"/>
          <w:szCs w:val="28"/>
        </w:rPr>
        <w:t xml:space="preserve"> от село Дъбене, Община Карлово, като кандидат за Кмет на Кметство село Дъбене, Община Карлово.</w:t>
      </w:r>
    </w:p>
    <w:p w:rsidR="00BA3E62" w:rsidRPr="007A3EA9" w:rsidRDefault="00BA3E62" w:rsidP="0003306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900FB3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5B91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F95B91">
        <w:rPr>
          <w:rFonts w:ascii="TimesNewRomanPSMT" w:hAnsi="TimesNewRomanPSMT" w:cs="TimesNewRomanPSMT"/>
          <w:b/>
          <w:sz w:val="28"/>
          <w:szCs w:val="28"/>
        </w:rPr>
        <w:t>ДАМЯН НАНЕВ ЧОЛПАНОВ</w:t>
      </w:r>
      <w:r w:rsidRPr="00F95B91">
        <w:rPr>
          <w:rFonts w:ascii="TimesNewRomanPSMT" w:hAnsi="TimesNewRomanPSMT" w:cs="TimesNewRomanPSMT"/>
          <w:sz w:val="28"/>
          <w:szCs w:val="28"/>
        </w:rPr>
        <w:t xml:space="preserve"> от град Калофер, Община Карлово, като кандидат за Кмет на Кметство град Калофер, Община Карлово.</w:t>
      </w:r>
    </w:p>
    <w:p w:rsidR="00BA3E62" w:rsidRPr="007A3EA9" w:rsidRDefault="00BA3E62" w:rsidP="00833CC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900FB3">
        <w:rPr>
          <w:rFonts w:ascii="TimesNewRomanPSMT" w:hAnsi="TimesNewRomanPSMT" w:cs="TimesNewRomanPSMT"/>
          <w:sz w:val="28"/>
          <w:szCs w:val="28"/>
        </w:rPr>
        <w:t xml:space="preserve"> </w:t>
      </w:r>
      <w:r w:rsidRPr="003E099A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3E099A">
        <w:rPr>
          <w:rFonts w:ascii="TimesNewRomanPSMT" w:hAnsi="TimesNewRomanPSMT" w:cs="TimesNewRomanPSMT"/>
          <w:b/>
          <w:sz w:val="28"/>
          <w:szCs w:val="28"/>
        </w:rPr>
        <w:t>РАДКО МИХАЙЛОВ МИХАЙЛОВ</w:t>
      </w:r>
      <w:r w:rsidRPr="003E099A">
        <w:rPr>
          <w:rFonts w:ascii="TimesNewRomanPSMT" w:hAnsi="TimesNewRomanPSMT" w:cs="TimesNewRomanPSMT"/>
          <w:sz w:val="28"/>
          <w:szCs w:val="28"/>
        </w:rPr>
        <w:t xml:space="preserve"> от село Каравелово, Община Карлово, като кандидат за Кмет на Кметство село Каравелово,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B51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E82AA2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E82AA2">
        <w:rPr>
          <w:rFonts w:ascii="TimesNewRomanPSMT" w:hAnsi="TimesNewRomanPSMT" w:cs="TimesNewRomanPSMT"/>
          <w:b/>
          <w:sz w:val="28"/>
          <w:szCs w:val="28"/>
        </w:rPr>
        <w:t>АНГЕЛ ИВАНОВ ШАЛАМАНОВ</w:t>
      </w:r>
      <w:r w:rsidRPr="00E82AA2">
        <w:rPr>
          <w:rFonts w:ascii="TimesNewRomanPSMT" w:hAnsi="TimesNewRomanPSMT" w:cs="TimesNewRomanPSMT"/>
          <w:sz w:val="28"/>
          <w:szCs w:val="28"/>
        </w:rPr>
        <w:t xml:space="preserve"> от село Розино, Община Карлово, като кандидат за Кмет на Кметство село Розино,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B51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70DE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2970DE">
        <w:rPr>
          <w:rFonts w:ascii="TimesNewRomanPSMT" w:hAnsi="TimesNewRomanPSMT" w:cs="TimesNewRomanPSMT"/>
          <w:b/>
          <w:sz w:val="28"/>
          <w:szCs w:val="28"/>
        </w:rPr>
        <w:t>СТАНКО ЛУЧЕВ ЛУЧЕВ</w:t>
      </w:r>
      <w:r w:rsidRPr="002970DE">
        <w:rPr>
          <w:rFonts w:ascii="TimesNewRomanPSMT" w:hAnsi="TimesNewRomanPSMT" w:cs="TimesNewRomanPSMT"/>
          <w:sz w:val="28"/>
          <w:szCs w:val="28"/>
        </w:rPr>
        <w:t xml:space="preserve"> от село Столетово, Община Карлово, като кандидат за Кмет на Кметство село Столетово,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на</w:t>
      </w:r>
      <w:r w:rsidRPr="005D7B29">
        <w:rPr>
          <w:rFonts w:ascii="TimesNewRomanPSMT" w:hAnsi="TimesNewRomanPSMT" w:cs="TimesNewRomanPSMT"/>
          <w:b/>
          <w:sz w:val="28"/>
          <w:szCs w:val="28"/>
        </w:rPr>
        <w:t xml:space="preserve"> ИВАН ДЕЯНОВ ДЕЯНОВ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от село Христо Даново, Община Карлово, като кандидат за Кмет на Кметство село Христо Даново,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C25383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C25383">
        <w:rPr>
          <w:rFonts w:ascii="TimesNewRomanPSMT" w:hAnsi="TimesNewRomanPSMT" w:cs="TimesNewRomanPSMT"/>
          <w:b/>
          <w:sz w:val="28"/>
          <w:szCs w:val="28"/>
        </w:rPr>
        <w:t>НОВА АЛТЕРНАТИВА ЗА КАРЛОВО</w:t>
      </w:r>
      <w:r w:rsidRPr="00C25383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A27A78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A27A78">
        <w:rPr>
          <w:rFonts w:ascii="TimesNewRomanPSMT" w:hAnsi="TimesNewRomanPSMT" w:cs="TimesNewRomanPSMT"/>
          <w:b/>
          <w:sz w:val="28"/>
          <w:szCs w:val="28"/>
        </w:rPr>
        <w:t>„БЪЛГАРСКА СОЦИАЛДЕМОКРАЦИЯ”</w:t>
      </w:r>
      <w:r w:rsidRPr="00A27A78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6D5B71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6D5B71">
        <w:rPr>
          <w:rFonts w:ascii="TimesNewRomanPSMT" w:hAnsi="TimesNewRomanPSMT" w:cs="TimesNewRomanPSMT"/>
          <w:b/>
          <w:sz w:val="28"/>
          <w:szCs w:val="28"/>
        </w:rPr>
        <w:t>„СОЦИАЛДЕМОКРАТИЧЕСКА ПАРТИЯ”</w:t>
      </w:r>
      <w:r w:rsidRPr="006D5B71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613846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613846">
        <w:rPr>
          <w:rFonts w:ascii="TimesNewRomanPSMT" w:hAnsi="TimesNewRomanPSMT" w:cs="TimesNewRomanPSMT"/>
          <w:b/>
          <w:sz w:val="28"/>
          <w:szCs w:val="28"/>
        </w:rPr>
        <w:t>ИВАН ИЛИЕВ ИВАНОВ</w:t>
      </w:r>
      <w:r w:rsidRPr="00613846">
        <w:rPr>
          <w:rFonts w:ascii="TimesNewRomanPSMT" w:hAnsi="TimesNewRomanPSMT" w:cs="TimesNewRomanPSMT"/>
          <w:sz w:val="28"/>
          <w:szCs w:val="28"/>
        </w:rPr>
        <w:t xml:space="preserve"> от село Слатина, Община Карлово, като кандидат за Кмет на Кметство село Слатина,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B6D87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BB6D87">
        <w:rPr>
          <w:rFonts w:ascii="TimesNewRomanPSMT" w:hAnsi="TimesNewRomanPSMT" w:cs="TimesNewRomanPSMT"/>
          <w:b/>
          <w:sz w:val="28"/>
          <w:szCs w:val="28"/>
        </w:rPr>
        <w:t>„АТАКА”</w:t>
      </w:r>
      <w:r w:rsidRPr="00BB6D87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F22D73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F22D73">
        <w:rPr>
          <w:rFonts w:ascii="TimesNewRomanPSMT" w:hAnsi="TimesNewRomanPSMT" w:cs="TimesNewRomanPSMT"/>
          <w:b/>
          <w:sz w:val="28"/>
          <w:szCs w:val="28"/>
        </w:rPr>
        <w:t>ЯНА ТОДОРОВА КАМОВА</w:t>
      </w:r>
      <w:r w:rsidRPr="00F22D73">
        <w:rPr>
          <w:rFonts w:ascii="TimesNewRomanPSMT" w:hAnsi="TimesNewRomanPSMT" w:cs="TimesNewRomanPSMT"/>
          <w:sz w:val="28"/>
          <w:szCs w:val="28"/>
        </w:rPr>
        <w:t xml:space="preserve"> от град Калофер, Община Карлово, като кандидат за Кмет на Кметство град Калофер,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4B2A06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4B2A06">
        <w:rPr>
          <w:rFonts w:ascii="TimesNewRomanPSMT" w:hAnsi="TimesNewRomanPSMT" w:cs="TimesNewRomanPSMT"/>
          <w:b/>
          <w:sz w:val="28"/>
          <w:szCs w:val="28"/>
        </w:rPr>
        <w:t>ХРИСТО МАРИНОВ ХРИСТЕВ</w:t>
      </w:r>
      <w:r w:rsidRPr="004B2A06">
        <w:rPr>
          <w:rFonts w:ascii="TimesNewRomanPSMT" w:hAnsi="TimesNewRomanPSMT" w:cs="TimesNewRomanPSMT"/>
          <w:sz w:val="28"/>
          <w:szCs w:val="28"/>
        </w:rPr>
        <w:t xml:space="preserve"> от село Слатина, Община Карлово, като кандидат за Кмет на Кметство село Слатина,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56A10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756A10">
        <w:rPr>
          <w:rFonts w:ascii="TimesNewRomanPSMT" w:hAnsi="TimesNewRomanPSMT" w:cs="TimesNewRomanPSMT"/>
          <w:b/>
          <w:sz w:val="28"/>
          <w:szCs w:val="28"/>
        </w:rPr>
        <w:t>НИКОЛА ИВАНОВ НИКОЛОВ</w:t>
      </w:r>
      <w:r w:rsidRPr="00756A10">
        <w:rPr>
          <w:rFonts w:ascii="TimesNewRomanPSMT" w:hAnsi="TimesNewRomanPSMT" w:cs="TimesNewRomanPSMT"/>
          <w:sz w:val="28"/>
          <w:szCs w:val="28"/>
        </w:rPr>
        <w:t xml:space="preserve"> от село Кърнаре, Община Карлово, като кандидат за Кмет на Кметство село Кърнаре,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5D7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46C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B1146C">
        <w:rPr>
          <w:rFonts w:ascii="TimesNewRomanPSMT" w:hAnsi="TimesNewRomanPSMT" w:cs="TimesNewRomanPSMT"/>
          <w:b/>
          <w:sz w:val="28"/>
          <w:szCs w:val="28"/>
        </w:rPr>
        <w:t>ДИМИТЪР МАЧЕВ ТРИФОНОВ</w:t>
      </w:r>
      <w:r w:rsidRPr="00B1146C">
        <w:rPr>
          <w:rFonts w:ascii="TimesNewRomanPSMT" w:hAnsi="TimesNewRomanPSMT" w:cs="TimesNewRomanPSMT"/>
          <w:sz w:val="28"/>
          <w:szCs w:val="28"/>
        </w:rPr>
        <w:t xml:space="preserve"> от село Богдан, Община Карлово, като кандидат за Кмет на Кметство село Богдан,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12057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E12057">
        <w:rPr>
          <w:rFonts w:ascii="TimesNewRomanPSMT" w:hAnsi="TimesNewRomanPSMT" w:cs="TimesNewRomanPSMT"/>
          <w:b/>
          <w:sz w:val="28"/>
          <w:szCs w:val="28"/>
        </w:rPr>
        <w:t>ДЖЕМИЛ АХМЕД КАРААЛИ</w:t>
      </w:r>
      <w:r w:rsidRPr="00E12057">
        <w:rPr>
          <w:rFonts w:ascii="TimesNewRomanPSMT" w:hAnsi="TimesNewRomanPSMT" w:cs="TimesNewRomanPSMT"/>
          <w:sz w:val="28"/>
          <w:szCs w:val="28"/>
        </w:rPr>
        <w:t xml:space="preserve"> от село Розино, Община Карлово, като кандидат за Кмет на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12057">
        <w:rPr>
          <w:rFonts w:ascii="TimesNewRomanPSMT" w:hAnsi="TimesNewRomanPSMT" w:cs="TimesNewRomanPSMT"/>
          <w:sz w:val="28"/>
          <w:szCs w:val="28"/>
        </w:rPr>
        <w:t xml:space="preserve"> </w:t>
      </w:r>
      <w:r w:rsidRPr="00E32C17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E32C17">
        <w:rPr>
          <w:rFonts w:ascii="TimesNewRomanPSMT" w:hAnsi="TimesNewRomanPSMT" w:cs="TimesNewRomanPSMT"/>
          <w:b/>
          <w:sz w:val="28"/>
          <w:szCs w:val="28"/>
        </w:rPr>
        <w:t>АКИФ ХАКЪ КАРАТАБАН</w:t>
      </w:r>
      <w:r w:rsidRPr="00E32C17">
        <w:rPr>
          <w:rFonts w:ascii="TimesNewRomanPSMT" w:hAnsi="TimesNewRomanPSMT" w:cs="TimesNewRomanPSMT"/>
          <w:sz w:val="28"/>
          <w:szCs w:val="28"/>
        </w:rPr>
        <w:t xml:space="preserve"> от село Христо Даново, Община Карлово, като кандидат за Кмет на Кметство село Христо Даново,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12057">
        <w:rPr>
          <w:rFonts w:ascii="TimesNewRomanPSMT" w:hAnsi="TimesNewRomanPSMT" w:cs="TimesNewRomanPSMT"/>
          <w:sz w:val="28"/>
          <w:szCs w:val="28"/>
        </w:rPr>
        <w:t xml:space="preserve"> </w:t>
      </w:r>
      <w:r w:rsidRPr="00CA0E84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CA0E84">
        <w:rPr>
          <w:rFonts w:ascii="TimesNewRomanPSMT" w:hAnsi="TimesNewRomanPSMT" w:cs="TimesNewRomanPSMT"/>
          <w:b/>
          <w:sz w:val="28"/>
          <w:szCs w:val="28"/>
        </w:rPr>
        <w:t>АЛИ БЕКИР КЮЧУК</w:t>
      </w:r>
      <w:r w:rsidRPr="00CA0E84">
        <w:rPr>
          <w:rFonts w:ascii="TimesNewRomanPSMT" w:hAnsi="TimesNewRomanPSMT" w:cs="TimesNewRomanPSMT"/>
          <w:sz w:val="28"/>
          <w:szCs w:val="28"/>
        </w:rPr>
        <w:t xml:space="preserve"> от село Розино, Община Карлово, като кандидат за Кмет на Кметство село Розино,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1205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676FD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4676FD">
        <w:rPr>
          <w:rFonts w:ascii="TimesNewRomanPSMT" w:hAnsi="TimesNewRomanPSMT" w:cs="TimesNewRomanPSMT"/>
          <w:b/>
          <w:sz w:val="28"/>
          <w:szCs w:val="28"/>
        </w:rPr>
        <w:t>„ДВИЖЕНИЕ ЗА ПРАВА И СВОБОДИ”</w:t>
      </w:r>
      <w:r w:rsidRPr="004676FD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12057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3AC0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B53AC0">
        <w:rPr>
          <w:rFonts w:ascii="TimesNewRomanPSMT" w:hAnsi="TimesNewRomanPSMT" w:cs="TimesNewRomanPSMT"/>
          <w:b/>
          <w:sz w:val="28"/>
          <w:szCs w:val="28"/>
        </w:rPr>
        <w:t xml:space="preserve">„ПОЛИТИЧЕСКО ДВИЖЕНИЕ ЕВРОРОМА” </w:t>
      </w:r>
      <w:r w:rsidRPr="00B53AC0">
        <w:rPr>
          <w:rFonts w:ascii="TimesNewRomanPSMT" w:hAnsi="TimesNewRomanPSMT" w:cs="TimesNewRomanPSMT"/>
          <w:sz w:val="28"/>
          <w:szCs w:val="28"/>
        </w:rPr>
        <w:t>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DC76E2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DC76E2">
        <w:rPr>
          <w:rFonts w:ascii="TimesNewRomanPSMT" w:hAnsi="TimesNewRomanPSMT" w:cs="TimesNewRomanPSMT"/>
          <w:b/>
          <w:sz w:val="28"/>
          <w:szCs w:val="28"/>
        </w:rPr>
        <w:t>ЦВЕТЕЛИНА РАДЕВА РАЛЕНЕКОВА</w:t>
      </w:r>
      <w:r w:rsidRPr="00DC76E2">
        <w:rPr>
          <w:rFonts w:ascii="TimesNewRomanPSMT" w:hAnsi="TimesNewRomanPSMT" w:cs="TimesNewRomanPSMT"/>
          <w:sz w:val="28"/>
          <w:szCs w:val="28"/>
        </w:rPr>
        <w:t xml:space="preserve"> от село Розино, Община Карлово, като кандидат за Кмет на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DC76E2">
        <w:rPr>
          <w:rFonts w:ascii="TimesNewRomanPSMT" w:hAnsi="TimesNewRomanPSMT" w:cs="TimesNewRomanPSMT"/>
          <w:sz w:val="28"/>
          <w:szCs w:val="28"/>
        </w:rPr>
        <w:t xml:space="preserve"> </w:t>
      </w:r>
      <w:r w:rsidRPr="00755647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755647">
        <w:rPr>
          <w:rFonts w:ascii="TimesNewRomanPSMT" w:hAnsi="TimesNewRomanPSMT" w:cs="TimesNewRomanPSMT"/>
          <w:b/>
          <w:sz w:val="28"/>
          <w:szCs w:val="28"/>
        </w:rPr>
        <w:t>ДАРИНА ТОДОРОВА ТОДОРОВА</w:t>
      </w:r>
      <w:r w:rsidRPr="00755647">
        <w:rPr>
          <w:rFonts w:ascii="TimesNewRomanPSMT" w:hAnsi="TimesNewRomanPSMT" w:cs="TimesNewRomanPSMT"/>
          <w:sz w:val="28"/>
          <w:szCs w:val="28"/>
        </w:rPr>
        <w:t xml:space="preserve"> от село Богдан, Община Карлово, като кандидат за Кмет на Кметство село Богдан,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0D6B3D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0D6B3D">
        <w:rPr>
          <w:rFonts w:ascii="TimesNewRomanPSMT" w:hAnsi="TimesNewRomanPSMT" w:cs="TimesNewRomanPSMT"/>
          <w:b/>
          <w:sz w:val="28"/>
          <w:szCs w:val="28"/>
        </w:rPr>
        <w:t>МЛАДЕН АСЕНОВ МИХАЙЛОВ</w:t>
      </w:r>
      <w:r w:rsidRPr="000D6B3D">
        <w:rPr>
          <w:rFonts w:ascii="TimesNewRomanPSMT" w:hAnsi="TimesNewRomanPSMT" w:cs="TimesNewRomanPSMT"/>
          <w:sz w:val="28"/>
          <w:szCs w:val="28"/>
        </w:rPr>
        <w:t xml:space="preserve"> от село Ведраре, Община Карлово, като кандидат за Кмет на Кметство село Ведраре,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0D6B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BA3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3B7BA3">
        <w:rPr>
          <w:rFonts w:ascii="TimesNewRomanPSMT" w:hAnsi="TimesNewRomanPSMT" w:cs="TimesNewRomanPSMT"/>
          <w:b/>
          <w:sz w:val="28"/>
          <w:szCs w:val="28"/>
        </w:rPr>
        <w:t>ИВАН КОЛЕВ КАЛЕВ</w:t>
      </w:r>
      <w:r w:rsidRPr="003B7BA3">
        <w:rPr>
          <w:rFonts w:ascii="TimesNewRomanPSMT" w:hAnsi="TimesNewRomanPSMT" w:cs="TimesNewRomanPSMT"/>
          <w:sz w:val="28"/>
          <w:szCs w:val="28"/>
        </w:rPr>
        <w:t xml:space="preserve"> от село Иганово, Община Карлово, като кандидат за Кмет на Кметство село Иганово,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0D6B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4D3D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774D3D">
        <w:rPr>
          <w:rFonts w:ascii="TimesNewRomanPSMT" w:hAnsi="TimesNewRomanPSMT" w:cs="TimesNewRomanPSMT"/>
          <w:b/>
          <w:sz w:val="28"/>
          <w:szCs w:val="28"/>
        </w:rPr>
        <w:t>МЛАДЕН ХРИСТОВ ГЕОРГИЕВ</w:t>
      </w:r>
      <w:r w:rsidRPr="00774D3D">
        <w:rPr>
          <w:rFonts w:ascii="TimesNewRomanPSMT" w:hAnsi="TimesNewRomanPSMT" w:cs="TimesNewRomanPSMT"/>
          <w:sz w:val="28"/>
          <w:szCs w:val="28"/>
        </w:rPr>
        <w:t xml:space="preserve"> от село Климент, Община Карлово, като кандидат за Кмет на Кметство село Климент,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0D6B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ED4FCB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ED4FCB">
        <w:rPr>
          <w:rFonts w:ascii="TimesNewRomanPSMT" w:hAnsi="TimesNewRomanPSMT" w:cs="TimesNewRomanPSMT"/>
          <w:b/>
          <w:sz w:val="28"/>
          <w:szCs w:val="28"/>
        </w:rPr>
        <w:t>ВИОЛЕТА ПАВЛОВА ИВАНОВА</w:t>
      </w:r>
      <w:r w:rsidRPr="00ED4FCB">
        <w:rPr>
          <w:rFonts w:ascii="TimesNewRomanPSMT" w:hAnsi="TimesNewRomanPSMT" w:cs="TimesNewRomanPSMT"/>
          <w:sz w:val="28"/>
          <w:szCs w:val="28"/>
        </w:rPr>
        <w:t xml:space="preserve"> от село Розино, Община Карлово, като кандидат за Кмет на Кметство село Розино,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3D77C6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на кандидатска листа на </w:t>
      </w:r>
      <w:r w:rsidRPr="003D77C6">
        <w:rPr>
          <w:rFonts w:ascii="TimesNewRomanPSMT" w:hAnsi="TimesNewRomanPSMT" w:cs="TimesNewRomanPSMT"/>
          <w:b/>
          <w:sz w:val="28"/>
          <w:szCs w:val="28"/>
        </w:rPr>
        <w:t>„БЪЛГАРСКИ ДЕМОКРАТИЧЕН ЦЕНТЪР”</w:t>
      </w:r>
      <w:r w:rsidRPr="003D77C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D77C6">
        <w:rPr>
          <w:rFonts w:ascii="TimesNewRomanPSMT" w:hAnsi="TimesNewRomanPSMT" w:cs="TimesNewRomanPSMT"/>
          <w:b/>
          <w:sz w:val="28"/>
          <w:szCs w:val="28"/>
        </w:rPr>
        <w:t>– БДЦ</w:t>
      </w:r>
      <w:r w:rsidRPr="003D77C6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3D77C6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</w:t>
      </w:r>
      <w:r w:rsidRPr="002B41F8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2B41F8">
        <w:rPr>
          <w:rFonts w:ascii="TimesNewRomanPSMT" w:hAnsi="TimesNewRomanPSMT" w:cs="TimesNewRomanPSMT"/>
          <w:b/>
          <w:sz w:val="28"/>
          <w:szCs w:val="28"/>
        </w:rPr>
        <w:t>„ПАРТИЯ НА БЪЛГАРСКИТЕ ЖЕНИ”</w:t>
      </w:r>
      <w:r w:rsidRPr="002B41F8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3D77C6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</w:t>
      </w:r>
      <w:r w:rsidRPr="007E098A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7E098A">
        <w:rPr>
          <w:rFonts w:ascii="TimesNewRomanPSMT" w:hAnsi="TimesNewRomanPSMT" w:cs="TimesNewRomanPSMT"/>
          <w:b/>
          <w:sz w:val="28"/>
          <w:szCs w:val="28"/>
        </w:rPr>
        <w:t>„ПАРТИЯ НА ЗЕЛЕНИТЕ”</w:t>
      </w:r>
      <w:r w:rsidRPr="007E098A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3D77C6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</w:t>
      </w:r>
      <w:r w:rsidRPr="00183EAF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183EAF">
        <w:rPr>
          <w:rFonts w:ascii="TimesNewRomanPSMT" w:hAnsi="TimesNewRomanPSMT" w:cs="TimesNewRomanPSMT"/>
          <w:b/>
          <w:sz w:val="28"/>
          <w:szCs w:val="28"/>
        </w:rPr>
        <w:t>ЦАЧО РАНЧЕВ РАНЧЕВ</w:t>
      </w:r>
      <w:r w:rsidRPr="00183EAF">
        <w:rPr>
          <w:rFonts w:ascii="TimesNewRomanPSMT" w:hAnsi="TimesNewRomanPSMT" w:cs="TimesNewRomanPSMT"/>
          <w:sz w:val="28"/>
          <w:szCs w:val="28"/>
        </w:rPr>
        <w:t xml:space="preserve"> от село Богдан, Община Карлово, като кандидат за Кмет на Кметство село Богдан, Община Карлово.</w:t>
      </w:r>
    </w:p>
    <w:p w:rsidR="00BA3E62" w:rsidRDefault="00BA3E62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3D77C6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</w:t>
      </w:r>
      <w:r w:rsidRPr="00183B16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183B16">
        <w:rPr>
          <w:rFonts w:ascii="TimesNewRomanPSMT" w:hAnsi="TimesNewRomanPSMT" w:cs="TimesNewRomanPSMT"/>
          <w:b/>
          <w:sz w:val="28"/>
          <w:szCs w:val="28"/>
        </w:rPr>
        <w:t>„Движение 21”</w:t>
      </w:r>
      <w:r w:rsidRPr="00183B16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Pr="007A3EA9" w:rsidRDefault="00BA3E62" w:rsidP="007E098A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3D77C6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</w:t>
      </w:r>
      <w:r w:rsidRPr="00173833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173833">
        <w:rPr>
          <w:rFonts w:ascii="TimesNewRomanPSMT" w:hAnsi="TimesNewRomanPSMT" w:cs="TimesNewRomanPSMT"/>
          <w:b/>
          <w:sz w:val="28"/>
          <w:szCs w:val="28"/>
        </w:rPr>
        <w:t>„БЪЛГАРИЯ БЕЗ ЦЕНЗУРА”</w:t>
      </w:r>
      <w:r w:rsidRPr="00173833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BA3E62" w:rsidRDefault="00BA3E62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Default="00BA3E62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AA5A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BA3E62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BA3E62" w:rsidRPr="00041F8B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BA3E62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BA3E62" w:rsidRPr="00441945" w:rsidRDefault="00BA3E62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BA3E62" w:rsidRPr="00923613" w:rsidRDefault="00BA3E62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BA3E62" w:rsidRDefault="00BA3E62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BA3E62" w:rsidRDefault="00BA3E62" w:rsidP="008D7A83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 xml:space="preserve">Постъпило е предложение от Партия </w:t>
      </w:r>
      <w:r w:rsidRPr="008D7A83">
        <w:rPr>
          <w:rFonts w:ascii="Arial" w:hAnsi="Arial" w:cs="Arial"/>
          <w:b/>
          <w:sz w:val="28"/>
          <w:szCs w:val="28"/>
        </w:rPr>
        <w:t>„ОБЕДИНЕНА БЪЛГАРИЯ”</w:t>
      </w:r>
      <w:r w:rsidRPr="008D7A83">
        <w:rPr>
          <w:rFonts w:ascii="Arial" w:hAnsi="Arial" w:cs="Arial"/>
          <w:sz w:val="28"/>
          <w:szCs w:val="28"/>
        </w:rPr>
        <w:t xml:space="preserve">, регистрирана с решение № МИ-4/08.09.2015г. на ОИК-Карлово, с вх. № 74 от 20.09.2015 г. в регистъра на кандидатите за общински съветници, кметове на община и кметове на кметства, за регистрирането на </w:t>
      </w:r>
      <w:r w:rsidRPr="008D7A83">
        <w:rPr>
          <w:rFonts w:ascii="Arial" w:hAnsi="Arial" w:cs="Arial"/>
          <w:b/>
          <w:sz w:val="28"/>
          <w:szCs w:val="28"/>
        </w:rPr>
        <w:t>НИКОЛАЙ ИВАНОВ ЙОСИФОВ</w:t>
      </w:r>
      <w:r w:rsidRPr="008D7A83">
        <w:rPr>
          <w:rFonts w:ascii="Arial" w:hAnsi="Arial" w:cs="Arial"/>
          <w:sz w:val="28"/>
          <w:szCs w:val="28"/>
        </w:rPr>
        <w:t xml:space="preserve"> от град Баня,  Община Карлово, като кандидат за Кмет на Кметство град Баня, Община Карлово в изборите за общински съветници и кметове на 25 октомври 2015г. </w:t>
      </w:r>
    </w:p>
    <w:p w:rsidR="00BA3E62" w:rsidRPr="008D7A83" w:rsidRDefault="00BA3E62" w:rsidP="008D7A8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BA3E62" w:rsidRPr="008D7A83" w:rsidRDefault="00BA3E62" w:rsidP="008D7A8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D7A83">
        <w:rPr>
          <w:rFonts w:ascii="Arial" w:hAnsi="Arial" w:cs="Arial"/>
          <w:sz w:val="28"/>
          <w:szCs w:val="28"/>
        </w:rPr>
        <w:t>Заявление съгласие от кандидат по чл. 414, ал. 1, т. 3 от ИК.</w:t>
      </w:r>
    </w:p>
    <w:p w:rsidR="00BA3E62" w:rsidRPr="008D7A83" w:rsidRDefault="00BA3E62" w:rsidP="008D7A8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D7A83">
        <w:rPr>
          <w:rFonts w:ascii="Arial" w:hAnsi="Arial" w:cs="Arial"/>
          <w:sz w:val="28"/>
          <w:szCs w:val="28"/>
        </w:rPr>
        <w:t>Декларация по чл. 414, ал. 1, т. 5 от ИК</w:t>
      </w:r>
    </w:p>
    <w:p w:rsidR="00BA3E62" w:rsidRPr="008D7A83" w:rsidRDefault="00BA3E62" w:rsidP="008D7A8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D7A83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BA3E62" w:rsidRPr="008D7A83" w:rsidRDefault="00BA3E62" w:rsidP="008D7A8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D7A83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BA3E62" w:rsidRPr="008D7A83" w:rsidRDefault="00BA3E62" w:rsidP="008D7A8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>-Декларация, че кандидата отговаря на условията по чл. 397, ал. 1 от ИК</w:t>
      </w:r>
    </w:p>
    <w:p w:rsidR="00BA3E62" w:rsidRPr="008D7A83" w:rsidRDefault="00BA3E62" w:rsidP="008D7A83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8D7A83">
        <w:rPr>
          <w:rFonts w:ascii="Arial" w:hAnsi="Arial" w:cs="Arial"/>
          <w:sz w:val="28"/>
          <w:szCs w:val="28"/>
        </w:rPr>
        <w:t>Изпълнени са изискванията на чл. 414 от ИК за регистриране на кандидата за Кмет на Кметство град Баня, Община Карлово.</w:t>
      </w:r>
    </w:p>
    <w:p w:rsidR="00BA3E62" w:rsidRPr="00042599" w:rsidRDefault="00BA3E62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AA5A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Pr="000F4A3F" w:rsidRDefault="00BA3E62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5A1287">
        <w:rPr>
          <w:rFonts w:ascii="TimesNewRomanPSMT" w:hAnsi="TimesNewRomanPSMT" w:cs="TimesNewRomanPSMT"/>
          <w:b/>
          <w:sz w:val="28"/>
          <w:szCs w:val="28"/>
        </w:rPr>
        <w:t>„ОБЕДИНЕНА БЪЛГАРИЯ”</w:t>
      </w:r>
      <w:r w:rsidRPr="005A1287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3/08.09.2015г. на ОИК- Карлово, подписано от представляващия  партията Добри Георгиев Георгиев, с вх.№ 75 от 20.09.2015г.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5A1287">
        <w:rPr>
          <w:rFonts w:ascii="TimesNewRomanPSMT" w:hAnsi="TimesNewRomanPSMT" w:cs="TimesNewRomanPSMT"/>
          <w:b/>
          <w:sz w:val="28"/>
          <w:szCs w:val="28"/>
        </w:rPr>
        <w:t>„ОБЕДИНЕНА БЪЛГАРИЯ”</w:t>
      </w:r>
      <w:r w:rsidRPr="005A1287">
        <w:rPr>
          <w:rFonts w:ascii="TimesNewRomanPSMT" w:hAnsi="TimesNewRomanPSMT" w:cs="TimesNewRomanPSMT"/>
          <w:sz w:val="28"/>
          <w:szCs w:val="28"/>
        </w:rPr>
        <w:t xml:space="preserve"> в Община Карлово в изборите за общински съветници и кметове на 25 октомври 2015г.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1 – Добри Георгиев Георгиев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2 – Илин Василев Василев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3 – Антоанета Димитрова Тенева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4 – Стайко Христов Илинов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 xml:space="preserve">Под № 5 – Екатерина Иванова Попова 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6 – Минка Михайлова Стефанова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7 – Никола Илиев Корчев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8 – Ваня Костова Трифонова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9 – Иван Начков Ковачев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Под № 10 – Николай Иванов Йосифов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 за всеки кандидат, както следва: 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287">
        <w:rPr>
          <w:rFonts w:ascii="TimesNewRomanPSMT" w:hAnsi="TimesNewRomanPSMT" w:cs="TimesNewRomanPSMT"/>
          <w:sz w:val="28"/>
          <w:szCs w:val="28"/>
        </w:rPr>
        <w:t>Пълномощно с изх. № 5/28.08.2015г.</w:t>
      </w:r>
    </w:p>
    <w:p w:rsidR="00BA3E62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A1287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Pr="005A1287" w:rsidRDefault="00BA3E62" w:rsidP="005A128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042599" w:rsidRDefault="00BA3E62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2A7E8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BA3E62" w:rsidRDefault="00BA3E62" w:rsidP="002A7E8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 xml:space="preserve">Постъпило е предложение от </w:t>
      </w:r>
      <w:r w:rsidRPr="002A7E88">
        <w:rPr>
          <w:rFonts w:ascii="Arial" w:hAnsi="Arial" w:cs="Arial"/>
          <w:b/>
          <w:sz w:val="28"/>
          <w:szCs w:val="28"/>
        </w:rPr>
        <w:t>„НАЦИОНАЛЕН ФРОНТ ЗА СПАСЕНИЕ НА БЪЛГАРИЯ”</w:t>
      </w:r>
      <w:r w:rsidRPr="002A7E88">
        <w:rPr>
          <w:rFonts w:ascii="Arial" w:hAnsi="Arial" w:cs="Arial"/>
          <w:sz w:val="28"/>
          <w:szCs w:val="28"/>
        </w:rPr>
        <w:t xml:space="preserve">, регистрирана с решение № МИ-49/12.09.2015г. на ОИК-Карлово, с вх. № 83 от 20.09.2015 г. в регистъра на кандидатите за общински съветници, кметове на община и кметове на кметства, за регистрирането на </w:t>
      </w:r>
      <w:r w:rsidRPr="002A7E88">
        <w:rPr>
          <w:rFonts w:ascii="Arial" w:hAnsi="Arial" w:cs="Arial"/>
          <w:b/>
          <w:sz w:val="28"/>
          <w:szCs w:val="28"/>
        </w:rPr>
        <w:t>СТЕФАН ВАСИЛЕВ КАРАИВАНОВ</w:t>
      </w:r>
      <w:r w:rsidRPr="002A7E88">
        <w:rPr>
          <w:rFonts w:ascii="Arial" w:hAnsi="Arial" w:cs="Arial"/>
          <w:sz w:val="28"/>
          <w:szCs w:val="28"/>
        </w:rPr>
        <w:t xml:space="preserve"> с постоянен адрес град София и настоящ адрес град Карлово, Община Карлово, като кандидат за Кмет на Община Карлово, в изборите за общински съветници и кметове на 25 октомври 2015г. </w:t>
      </w:r>
    </w:p>
    <w:p w:rsidR="00BA3E62" w:rsidRPr="002A7E88" w:rsidRDefault="00BA3E62" w:rsidP="002A7E8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BA3E62" w:rsidRPr="002A7E88" w:rsidRDefault="00BA3E62" w:rsidP="002A7E8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A7E88">
        <w:rPr>
          <w:rFonts w:ascii="Arial" w:hAnsi="Arial" w:cs="Arial"/>
          <w:sz w:val="28"/>
          <w:szCs w:val="28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2A7E88" w:rsidRDefault="00BA3E62" w:rsidP="002A7E8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A7E88">
        <w:rPr>
          <w:rFonts w:ascii="Arial" w:hAnsi="Arial" w:cs="Arial"/>
          <w:sz w:val="28"/>
          <w:szCs w:val="28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2A7E88" w:rsidRDefault="00BA3E62" w:rsidP="002A7E8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A7E88">
        <w:rPr>
          <w:rFonts w:ascii="Arial" w:hAnsi="Arial" w:cs="Arial"/>
          <w:sz w:val="28"/>
          <w:szCs w:val="28"/>
        </w:rPr>
        <w:t>Декларация по образец от кандидата, че отговаря на условията по чл. 413, л. 1, 2, 3 и 4 от ИК.</w:t>
      </w:r>
    </w:p>
    <w:p w:rsidR="00BA3E62" w:rsidRPr="002A7E88" w:rsidRDefault="00BA3E62" w:rsidP="002A7E8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A7E88">
        <w:rPr>
          <w:rFonts w:ascii="Arial" w:hAnsi="Arial" w:cs="Arial"/>
          <w:sz w:val="28"/>
          <w:szCs w:val="28"/>
        </w:rPr>
        <w:t>Копие от лична карта</w:t>
      </w:r>
    </w:p>
    <w:p w:rsidR="00BA3E62" w:rsidRPr="002A7E88" w:rsidRDefault="00BA3E62" w:rsidP="002A7E8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A7E88">
        <w:rPr>
          <w:rFonts w:ascii="Arial" w:hAnsi="Arial" w:cs="Arial"/>
          <w:sz w:val="28"/>
          <w:szCs w:val="28"/>
        </w:rPr>
        <w:t xml:space="preserve">Пълномощно </w:t>
      </w:r>
    </w:p>
    <w:p w:rsidR="00BA3E62" w:rsidRPr="002A7E88" w:rsidRDefault="00BA3E62" w:rsidP="002A7E8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A7E88">
        <w:rPr>
          <w:rFonts w:ascii="Arial" w:hAnsi="Arial" w:cs="Arial"/>
          <w:sz w:val="28"/>
          <w:szCs w:val="28"/>
        </w:rPr>
        <w:t>Изпълнени са изискванията на чл. 414 от ИК за регистриране на кандидата за Кмет на Община Карлово.</w:t>
      </w:r>
    </w:p>
    <w:p w:rsidR="00BA3E62" w:rsidRPr="00042599" w:rsidRDefault="00BA3E62" w:rsidP="003451A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2A7E8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BA3E62" w:rsidRPr="00441945" w:rsidRDefault="00BA3E62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BA3E62" w:rsidRDefault="00BA3E62" w:rsidP="008B7B8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 xml:space="preserve">Постъпило е предложение от </w:t>
      </w:r>
      <w:r w:rsidRPr="008B7B88">
        <w:rPr>
          <w:rFonts w:ascii="Arial" w:hAnsi="Arial" w:cs="Arial"/>
          <w:b/>
          <w:sz w:val="28"/>
          <w:szCs w:val="28"/>
        </w:rPr>
        <w:t>„НАЦИОНАЛЕН ФРОНТ ЗА СПАСЕНИЕ НА БЪЛГАРИЯ”</w:t>
      </w:r>
      <w:r w:rsidRPr="008B7B88">
        <w:rPr>
          <w:rFonts w:ascii="Arial" w:hAnsi="Arial" w:cs="Arial"/>
          <w:sz w:val="28"/>
          <w:szCs w:val="28"/>
        </w:rPr>
        <w:t xml:space="preserve">, регистрирана с решение № МИ-51/12.09.2015г. на ОИК-Карлово, с вх. № 80 от 20.09.2015 г. в регистъра на кандидатите за общински съветници, кметове на община и кметове на кметства, за регистрирането на </w:t>
      </w:r>
      <w:r w:rsidRPr="008B7B88">
        <w:rPr>
          <w:rFonts w:ascii="Arial" w:hAnsi="Arial" w:cs="Arial"/>
          <w:b/>
          <w:sz w:val="28"/>
          <w:szCs w:val="28"/>
        </w:rPr>
        <w:t>ИВАН ИВАНОВ ТОДОРОВ</w:t>
      </w:r>
      <w:r w:rsidRPr="008B7B88">
        <w:rPr>
          <w:rFonts w:ascii="Arial" w:hAnsi="Arial" w:cs="Arial"/>
          <w:sz w:val="28"/>
          <w:szCs w:val="28"/>
        </w:rPr>
        <w:t xml:space="preserve"> от село Ведраре,  Община Карлово, като кандидат за Кмет на Кметство село Ведраре, Община Карлово в изборите за общински съветници и кметове на 25 октомври 2015г. </w:t>
      </w:r>
    </w:p>
    <w:p w:rsidR="00BA3E62" w:rsidRPr="008B7B88" w:rsidRDefault="00BA3E62" w:rsidP="008B7B8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BA3E62" w:rsidRPr="008B7B88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B7B88">
        <w:rPr>
          <w:rFonts w:ascii="Arial" w:hAnsi="Arial" w:cs="Arial"/>
          <w:sz w:val="28"/>
          <w:szCs w:val="28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8B7B88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B7B88">
        <w:rPr>
          <w:rFonts w:ascii="Arial" w:hAnsi="Arial" w:cs="Arial"/>
          <w:sz w:val="28"/>
          <w:szCs w:val="28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8B7B88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B7B88">
        <w:rPr>
          <w:rFonts w:ascii="Arial" w:hAnsi="Arial" w:cs="Arial"/>
          <w:sz w:val="28"/>
          <w:szCs w:val="28"/>
        </w:rPr>
        <w:t>Декларация по образец от кандидата, че отговаря на условията по чл. 413, л. 1, 2, 3 и 4 от ИК.</w:t>
      </w:r>
    </w:p>
    <w:p w:rsidR="00BA3E62" w:rsidRPr="008B7B88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B7B88">
        <w:rPr>
          <w:rFonts w:ascii="Arial" w:hAnsi="Arial" w:cs="Arial"/>
          <w:sz w:val="28"/>
          <w:szCs w:val="28"/>
        </w:rPr>
        <w:t>Копие от лична карта</w:t>
      </w:r>
    </w:p>
    <w:p w:rsidR="00BA3E62" w:rsidRPr="008B7B88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B7B88">
        <w:rPr>
          <w:rFonts w:ascii="Arial" w:hAnsi="Arial" w:cs="Arial"/>
          <w:sz w:val="28"/>
          <w:szCs w:val="28"/>
        </w:rPr>
        <w:t xml:space="preserve">Пълномощно </w:t>
      </w:r>
    </w:p>
    <w:p w:rsidR="00BA3E62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  <w:r w:rsidRPr="008B7B88">
        <w:rPr>
          <w:rFonts w:ascii="Arial" w:hAnsi="Arial" w:cs="Arial"/>
          <w:sz w:val="28"/>
          <w:szCs w:val="28"/>
        </w:rPr>
        <w:t>Изпълнени са изискванията на чл. 414 от ИК за регистриране на кандидата за Кмет на Кметство село Ведраре, Община Карлово.</w:t>
      </w:r>
    </w:p>
    <w:p w:rsidR="00BA3E62" w:rsidRPr="008B7B88" w:rsidRDefault="00BA3E62" w:rsidP="008B7B8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</w:rPr>
      </w:pPr>
    </w:p>
    <w:p w:rsidR="00BA3E62" w:rsidRPr="00042599" w:rsidRDefault="00BA3E62" w:rsidP="00BF3C1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8B7B8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9308C9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E2021">
        <w:rPr>
          <w:rFonts w:ascii="Arial" w:hAnsi="Arial" w:cs="Arial"/>
          <w:b/>
          <w:sz w:val="28"/>
          <w:szCs w:val="28"/>
          <w:lang w:eastAsia="bg-BG"/>
        </w:rPr>
        <w:t>„НАЦИОНАЛЕН ФРОНТ ЗА СПАСЕНИЕ НА БЪЛГАРИЯ”</w:t>
      </w:r>
      <w:r w:rsidRPr="00CE202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МИ-51/12.09.2015г. на ОИК-Карлово, с вх. № 76 от 20.09.2015 г. в регистъра на кандидатите за общински съветници, кметове на община и кметове на кметства, за регистрирането на </w:t>
      </w:r>
      <w:r w:rsidRPr="00CE2021">
        <w:rPr>
          <w:rFonts w:ascii="Arial" w:hAnsi="Arial" w:cs="Arial"/>
          <w:b/>
          <w:sz w:val="28"/>
          <w:szCs w:val="28"/>
          <w:lang w:eastAsia="bg-BG"/>
        </w:rPr>
        <w:t>РОСИЦА НИКОЛОВА ПЪНЕВА</w:t>
      </w:r>
      <w:r w:rsidRPr="00CE2021">
        <w:rPr>
          <w:rFonts w:ascii="Arial" w:hAnsi="Arial" w:cs="Arial"/>
          <w:sz w:val="28"/>
          <w:szCs w:val="28"/>
          <w:lang w:eastAsia="bg-BG"/>
        </w:rPr>
        <w:t xml:space="preserve"> от село Иганов</w:t>
      </w:r>
      <w:r>
        <w:rPr>
          <w:rFonts w:ascii="Arial" w:hAnsi="Arial" w:cs="Arial"/>
          <w:sz w:val="28"/>
          <w:szCs w:val="28"/>
          <w:lang w:eastAsia="bg-BG"/>
        </w:rPr>
        <w:t xml:space="preserve">о, </w:t>
      </w:r>
      <w:r w:rsidRPr="00CE2021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Иганово, Община Карлово в изборите за общински съветници и кметове на 25 октомври 2015г. 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2021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202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202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2021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2021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202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Иганово, Община Карлово.</w:t>
      </w:r>
    </w:p>
    <w:p w:rsidR="00BA3E62" w:rsidRPr="00CE2021" w:rsidRDefault="00BA3E62" w:rsidP="00CE202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BF3C1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530099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CE202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53009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53009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9308C9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Default="00BA3E62" w:rsidP="00DB015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B0151">
        <w:rPr>
          <w:rFonts w:ascii="Arial" w:hAnsi="Arial" w:cs="Arial"/>
          <w:b/>
          <w:sz w:val="28"/>
          <w:szCs w:val="28"/>
          <w:lang w:eastAsia="bg-BG"/>
        </w:rPr>
        <w:t>„НАЦИОНАЛЕН ФРОНТ ЗА СПАСЕНИЕ НА БЪЛГАРИЯ”</w:t>
      </w:r>
      <w:r w:rsidRPr="00DB015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МИ-51/12.09.2015г. на ОИК-Карлово, с вх. № 77 от 20.09.2015 г. в регистъра на кандидатите за общински съветници, кметове на община и кметове на кметства, за регистрирането на </w:t>
      </w:r>
      <w:r w:rsidRPr="00DB0151">
        <w:rPr>
          <w:rFonts w:ascii="Arial" w:hAnsi="Arial" w:cs="Arial"/>
          <w:b/>
          <w:sz w:val="28"/>
          <w:szCs w:val="28"/>
          <w:lang w:eastAsia="bg-BG"/>
        </w:rPr>
        <w:t>ДОБРИ ИВАНОВ ДОБРЕВ</w:t>
      </w:r>
      <w:r w:rsidRPr="00DB0151">
        <w:rPr>
          <w:rFonts w:ascii="Arial" w:hAnsi="Arial" w:cs="Arial"/>
          <w:sz w:val="28"/>
          <w:szCs w:val="28"/>
          <w:lang w:eastAsia="bg-BG"/>
        </w:rPr>
        <w:t xml:space="preserve"> от град Калофер,  Община Карлово, като кандидат за Кмет на Кметство град Калофер, Община Карлово в изборите за общински съветници и кметове на 25 октомври 2015г. </w:t>
      </w:r>
    </w:p>
    <w:p w:rsidR="00BA3E62" w:rsidRPr="00DB0151" w:rsidRDefault="00BA3E62" w:rsidP="00DB015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DB0151" w:rsidRDefault="00BA3E62" w:rsidP="00DB015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0151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B0151" w:rsidRDefault="00BA3E62" w:rsidP="00DB015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015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B0151" w:rsidRDefault="00BA3E62" w:rsidP="00DB015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015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DB0151" w:rsidRDefault="00BA3E62" w:rsidP="00DB015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0151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DB0151" w:rsidRDefault="00BA3E62" w:rsidP="00DB015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0151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Pr="00DB0151" w:rsidRDefault="00BA3E62" w:rsidP="00DB0151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015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Калофер, Община Карлово.</w:t>
      </w:r>
    </w:p>
    <w:p w:rsidR="00BA3E62" w:rsidRPr="009308C9" w:rsidRDefault="00BA3E62" w:rsidP="009308C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6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DB015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</w:t>
      </w:r>
      <w:r>
        <w:rPr>
          <w:rFonts w:ascii="Arial" w:hAnsi="Arial" w:cs="Arial"/>
          <w:sz w:val="28"/>
          <w:szCs w:val="28"/>
          <w:lang w:eastAsia="bg-BG"/>
        </w:rPr>
        <w:t>” – 11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няма.</w:t>
      </w:r>
    </w:p>
    <w:p w:rsidR="00BA3E62" w:rsidRDefault="00BA3E62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60463">
        <w:rPr>
          <w:rFonts w:ascii="Arial" w:hAnsi="Arial" w:cs="Arial"/>
          <w:b/>
          <w:sz w:val="28"/>
          <w:szCs w:val="28"/>
          <w:lang w:eastAsia="bg-BG"/>
        </w:rPr>
        <w:t>„НАЦИОНАЛЕН ФРОНТ ЗА СПАСЕНИЕ НА БЪЛГАРИЯ”</w:t>
      </w:r>
      <w:r w:rsidRPr="00D60463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МИ-51/12.09.2015г. на ОИК-Карлово, с вх. № 78 от 20.09.2015 г. в регистъра на кандидатите за общински съветници, кметове на община и кметове на кметства, за регистрирането на </w:t>
      </w:r>
      <w:r w:rsidRPr="00D60463">
        <w:rPr>
          <w:rFonts w:ascii="Arial" w:hAnsi="Arial" w:cs="Arial"/>
          <w:b/>
          <w:sz w:val="28"/>
          <w:szCs w:val="28"/>
          <w:lang w:eastAsia="bg-BG"/>
        </w:rPr>
        <w:t>ГАЛЯ ДОБРЕВА ДАУЛСКА</w:t>
      </w:r>
      <w:r w:rsidRPr="00D60463">
        <w:rPr>
          <w:rFonts w:ascii="Arial" w:hAnsi="Arial" w:cs="Arial"/>
          <w:sz w:val="28"/>
          <w:szCs w:val="28"/>
          <w:lang w:eastAsia="bg-BG"/>
        </w:rPr>
        <w:t xml:space="preserve"> от село Войнягово,  Община Карлово, като кандидат за Кмет на Кметство село Войнягово, Община Карлово в изборите за общински съветници и кметове на 25 октомври 2015г. 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60463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6046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6046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60463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60463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Pr="00D60463" w:rsidRDefault="00BA3E62" w:rsidP="00D6046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60463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Войнягово, Община Карлово.</w:t>
      </w:r>
    </w:p>
    <w:p w:rsidR="00BA3E62" w:rsidRPr="009308C9" w:rsidRDefault="00BA3E62" w:rsidP="009F186C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7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D6046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няма.</w:t>
      </w:r>
    </w:p>
    <w:p w:rsidR="00BA3E62" w:rsidRDefault="00BA3E62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Постъпило е предложение от „</w:t>
      </w:r>
      <w:r w:rsidRPr="00A31F97">
        <w:rPr>
          <w:rFonts w:ascii="Arial" w:hAnsi="Arial" w:cs="Arial"/>
          <w:b/>
          <w:sz w:val="28"/>
          <w:szCs w:val="28"/>
          <w:lang w:eastAsia="bg-BG"/>
        </w:rPr>
        <w:t>НАЦИОНАЛЕН ФРОНТ ЗА СПАСЕНИЕ НА БЪЛГАРИЯ”</w:t>
      </w:r>
      <w:r w:rsidRPr="00A31F97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МИ-51/12.09.2015г. на ОИК-Карлово, с вх. № 79 от 20.09.2015 г. в регистъра на кандидатите за общински съветници, кметове на община и кметове на кметства, за регистрирането на </w:t>
      </w:r>
      <w:r w:rsidRPr="00A31F97">
        <w:rPr>
          <w:rFonts w:ascii="Arial" w:hAnsi="Arial" w:cs="Arial"/>
          <w:b/>
          <w:sz w:val="28"/>
          <w:szCs w:val="28"/>
          <w:lang w:eastAsia="bg-BG"/>
        </w:rPr>
        <w:t>ВЕРА ДИМИТРОВА ВАСИЛЕВА</w:t>
      </w:r>
      <w:r w:rsidRPr="00A31F97">
        <w:rPr>
          <w:rFonts w:ascii="Arial" w:hAnsi="Arial" w:cs="Arial"/>
          <w:sz w:val="28"/>
          <w:szCs w:val="28"/>
          <w:lang w:eastAsia="bg-BG"/>
        </w:rPr>
        <w:t xml:space="preserve"> от село Бегунци,  Община Карлово, като кандидат за Кмет на Кметство село Бегунци, Община Карлово в изборите за общински съветници и кметове на</w:t>
      </w:r>
      <w:r>
        <w:rPr>
          <w:rFonts w:ascii="Arial" w:hAnsi="Arial" w:cs="Arial"/>
          <w:sz w:val="28"/>
          <w:szCs w:val="28"/>
          <w:lang w:eastAsia="bg-BG"/>
        </w:rPr>
        <w:t xml:space="preserve"> 25 октомври 2015г.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31F97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31F9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31F9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31F97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31F97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A31F9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Бегунци, Община Карлово.</w:t>
      </w:r>
    </w:p>
    <w:p w:rsidR="00BA3E62" w:rsidRPr="00A31F97" w:rsidRDefault="00BA3E62" w:rsidP="00A31F97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2438D4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8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A31F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няма.</w:t>
      </w:r>
    </w:p>
    <w:p w:rsidR="00BA3E62" w:rsidRDefault="00BA3E62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E0344">
        <w:rPr>
          <w:rFonts w:ascii="Arial" w:hAnsi="Arial" w:cs="Arial"/>
          <w:b/>
          <w:sz w:val="28"/>
          <w:szCs w:val="28"/>
          <w:lang w:eastAsia="bg-BG"/>
        </w:rPr>
        <w:t>„НАЦИОНАЛЕН ФРОНТ ЗА СПАСЕНИЕ НА БЪЛГАРИЯ”</w:t>
      </w:r>
      <w:r w:rsidRPr="00DE0344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МИ-51/12.09.2015г. на ОИК-Карлово, с вх. № 81 от 20.09.2015 г. в регистъра на кандидатите за общински съветници, кметове на община и кметове на кметства, за регистрирането на </w:t>
      </w:r>
      <w:r w:rsidRPr="00DE0344">
        <w:rPr>
          <w:rFonts w:ascii="Arial" w:hAnsi="Arial" w:cs="Arial"/>
          <w:b/>
          <w:sz w:val="28"/>
          <w:szCs w:val="28"/>
          <w:lang w:eastAsia="bg-BG"/>
        </w:rPr>
        <w:t>ХРИСТО САВОВ ДИМИТРОВ</w:t>
      </w:r>
      <w:r w:rsidRPr="00DE0344">
        <w:rPr>
          <w:rFonts w:ascii="Arial" w:hAnsi="Arial" w:cs="Arial"/>
          <w:sz w:val="28"/>
          <w:szCs w:val="28"/>
          <w:lang w:eastAsia="bg-BG"/>
        </w:rPr>
        <w:t xml:space="preserve"> от село Соколица,  Община Карлово, като кандидат за Кмет на Кметство село Соколица, Община Карлово в изборите за общински съветници и кметове на 25 октомври 2015г. 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0344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0344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0344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0344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0344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Default="00BA3E62" w:rsidP="00DE03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0344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Соколица, Община Карлово.</w:t>
      </w:r>
    </w:p>
    <w:p w:rsidR="00BA3E62" w:rsidRPr="00DE0344" w:rsidRDefault="00BA3E62" w:rsidP="00DE03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E11E2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9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DE034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няма.</w:t>
      </w:r>
    </w:p>
    <w:p w:rsidR="00BA3E62" w:rsidRDefault="00BA3E62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80778">
        <w:rPr>
          <w:rFonts w:ascii="Arial" w:hAnsi="Arial" w:cs="Arial"/>
          <w:b/>
          <w:sz w:val="28"/>
          <w:szCs w:val="28"/>
          <w:lang w:eastAsia="bg-BG"/>
        </w:rPr>
        <w:t>„НАЦИОНАЛЕН ФРОНТ ЗА СПАСЕНИЕ НА БЪЛГАРИЯ”</w:t>
      </w:r>
      <w:r w:rsidRPr="00980778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50/12.09.2015г. на ОИК- Карлово, подписано от представляващия партията Андон Боянов Андонов, с вх.№ 82 от 20.09.2015г.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980778">
        <w:rPr>
          <w:rFonts w:ascii="Arial" w:hAnsi="Arial" w:cs="Arial"/>
          <w:b/>
          <w:sz w:val="28"/>
          <w:szCs w:val="28"/>
          <w:lang w:eastAsia="bg-BG"/>
        </w:rPr>
        <w:t>„НАЦИОНАЛЕН ФРОНТ ЗА СПАСЕНИЕ НА БЪЛГАРИЯ”</w:t>
      </w:r>
      <w:r w:rsidRPr="00980778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 – Андон Боянов Андонов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2 – Стефан Василев Караиванов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3 – Нася Атанасова Димитрова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4 – Валентин Господинов Тачев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 xml:space="preserve">Под № 5 – Николай Маринов Маринов 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6 – Радослав Минчев Денчев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7 – Стефан Стаев Илевски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8 – Добри Иванов Добрев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9 – Иван Добрев Шишков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10 – Даниела Начкова Трифонова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11 – Борислав Николов Боздуков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12 – Вера Димитрова Василева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13 – Галя Добрева Даулска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14 – Манол Георгиев Георгиев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15 – Христо Савов Димитров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16 – Петя Георгиева Ангелова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17 – Иванка Найденова Стайкова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Под № 18 – Иван Иванов Тодоров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80778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80778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Pr="00980778" w:rsidRDefault="00BA3E62" w:rsidP="0098077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22236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10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98077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DE6705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11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E6705">
        <w:rPr>
          <w:rFonts w:ascii="Arial" w:hAnsi="Arial" w:cs="Arial"/>
          <w:b/>
          <w:sz w:val="28"/>
          <w:szCs w:val="28"/>
          <w:lang w:eastAsia="bg-BG"/>
        </w:rPr>
        <w:t>МЕСТНА КОАЛИЦИЯ „ВЪЗРАЖДАНЕ НА ОБЩИНА КАРЛОВО” (НАРОДЕН СЪЮЗ, „АБВ (АЛТЕРНАТИВА ЗА БЪЛГАРСКО ВЪЗРАЖДАНЕ”), ЗЕМЕДЕЛСКИ  СЪЮЗ „АЛЕКСАНДЪР СТАМБОЛИЙСКИ”)</w:t>
      </w:r>
      <w:r w:rsidRPr="00DE6705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66/12.09.2015г. на ОИК- Карлово, подписано от представляващите  партията Иван Ненков Трифонов и Красимира Тодорова Донева, с вх.№ 84 от 20.09.2015г.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DE6705">
        <w:rPr>
          <w:rFonts w:ascii="Arial" w:hAnsi="Arial" w:cs="Arial"/>
          <w:b/>
          <w:sz w:val="28"/>
          <w:szCs w:val="28"/>
          <w:lang w:eastAsia="bg-BG"/>
        </w:rPr>
        <w:t>МЕСТНА КОАЛИЦИЯ „ВЪЗРАЖДАНЕ НА ОБЩИНА КАРЛОВО” (НАРОДЕН СЪЮЗ, „АБВ (АЛТЕРНАТИВА ЗА БЪЛГАРСКО ВЪЗРАЖДАНЕ”), ЗЕМЕДЕЛСКИ  СЪЮЗ „АЛЕКСАНДЪР СТАМБОЛИЙСКИ”)</w:t>
      </w:r>
      <w:r w:rsidRPr="00DE6705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 – Иван Ненков Трифонов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 – Иван Донев Иванов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3 – Златю Христов Кличев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4 – Тодор Иванов Диклиев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5 – Павлина Матеева Брайкова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6 – Виолина Петрова Пенева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7 – Красимира Тодорова Донева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8 – Наска Тодорова Казийска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9 – Марко Найденов Билюков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10 – Цветан Иванов Пармаков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11 – Атанас Иванов Юнаков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12 – Константин Тенев Костов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13 – Иван Видолов Кацарски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14 – Мария Христова Каменова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15 – Иван Георгиев Иванов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16 – Тодорка Йорданова Богданова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17 – Минка Лазарова Славова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18 – Петър Иванов Ганев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19 – Иванка Димитрова Константинова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20 – Стефан Краев Краев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21 – Димитър Дончев Димитров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22 – Христо Иванов Колев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23 – Гергана Димитрова Бикова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24 – Недялко Тодоров Рашев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25 – Живка Асенова Богданова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26 – Николай Петков Петков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 xml:space="preserve">Под № 27 – Минчо Андреев Кючуков 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28 – Леонора Денис Стаменова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29 – Веселин Славов Иванов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30 – Минчо Минков Станев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31 – Мария Генева Чомуклиева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32 – Станислава Димитрова Стоева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Под № 33 – Богомил Благоев Ганев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E6705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DE6705" w:rsidRDefault="00BA3E62" w:rsidP="00DE670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E670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341432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11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DE670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5543CB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12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134D49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134D49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МИ-67/14.09.2015г. на ОИК-Карлово, с вх. № 107 от 22.09.2015 г. в регистъра на кандидатите за общински съветници, кметове на община и кметове на кметства, за регистрирането на </w:t>
      </w:r>
      <w:r w:rsidRPr="00134D49">
        <w:rPr>
          <w:rFonts w:ascii="Arial" w:hAnsi="Arial" w:cs="Arial"/>
          <w:b/>
          <w:sz w:val="28"/>
          <w:szCs w:val="28"/>
          <w:lang w:eastAsia="bg-BG"/>
        </w:rPr>
        <w:t>ПЕНКА МАРКОВА БАШЛИЙСКА</w:t>
      </w:r>
      <w:r w:rsidRPr="00134D49">
        <w:rPr>
          <w:rFonts w:ascii="Arial" w:hAnsi="Arial" w:cs="Arial"/>
          <w:sz w:val="28"/>
          <w:szCs w:val="28"/>
          <w:lang w:eastAsia="bg-BG"/>
        </w:rPr>
        <w:t xml:space="preserve"> от град Карлово,  Община Карлово, като кандидат за Кмет на Община Карлово, в изборите за общински съветници и кметове на 25 октомври 2015г. 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4D49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4D49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4D49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4D49">
        <w:rPr>
          <w:rFonts w:ascii="Arial" w:hAnsi="Arial" w:cs="Arial"/>
          <w:sz w:val="28"/>
          <w:szCs w:val="28"/>
          <w:lang w:eastAsia="bg-BG"/>
        </w:rPr>
        <w:t xml:space="preserve">Пълномощно с изх. № 363 от 09.09.2015г. </w:t>
      </w:r>
    </w:p>
    <w:p w:rsidR="00BA3E62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4D49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Община Карлово.</w:t>
      </w:r>
    </w:p>
    <w:p w:rsidR="00BA3E62" w:rsidRPr="00134D49" w:rsidRDefault="00BA3E62" w:rsidP="00134D4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5543C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12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134D4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F40BCD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13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0D787A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787A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D787A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0D787A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109 от 22.09.2015 г. в регистъра на кандидатите за общински съветници, кметове на община и кметове на кметства, за регистрирането на </w:t>
      </w:r>
      <w:r w:rsidRPr="000D787A">
        <w:rPr>
          <w:rFonts w:ascii="Arial" w:hAnsi="Arial" w:cs="Arial"/>
          <w:b/>
          <w:sz w:val="28"/>
          <w:szCs w:val="28"/>
          <w:lang w:eastAsia="bg-BG"/>
        </w:rPr>
        <w:t>ТИХОМИР СТОЯНОВ СТОЯНОВ</w:t>
      </w:r>
      <w:r w:rsidRPr="000D787A">
        <w:rPr>
          <w:rFonts w:ascii="Arial" w:hAnsi="Arial" w:cs="Arial"/>
          <w:sz w:val="28"/>
          <w:szCs w:val="28"/>
          <w:lang w:eastAsia="bg-BG"/>
        </w:rPr>
        <w:t xml:space="preserve"> от град Баня, Община Карлово, като кандидат за Кмет на Кметство град Баня, Община Карлово в изборите за общински съветници и кметове на 25 октомври 2015г. </w:t>
      </w:r>
    </w:p>
    <w:p w:rsidR="00BA3E62" w:rsidRPr="000D787A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787A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0D787A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787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787A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0D787A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787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787A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0D787A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787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787A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787A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Баня, Община Карлово.</w:t>
      </w:r>
    </w:p>
    <w:p w:rsidR="00BA3E62" w:rsidRPr="000D787A" w:rsidRDefault="00BA3E62" w:rsidP="000D787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F40BC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13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0D787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AE1355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14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E951EF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51E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951EF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E951E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110 от 22.09.2015 г. в регистъра на кандидатите за общински съветници, кметове на община и кметове на кметства, за регистрирането на </w:t>
      </w:r>
      <w:r w:rsidRPr="00E951EF">
        <w:rPr>
          <w:rFonts w:ascii="Arial" w:hAnsi="Arial" w:cs="Arial"/>
          <w:b/>
          <w:sz w:val="28"/>
          <w:szCs w:val="28"/>
          <w:lang w:eastAsia="bg-BG"/>
        </w:rPr>
        <w:t>ВАСИЛКА ВЕЛЕВА РАБАДЖИЙСКА</w:t>
      </w:r>
      <w:r w:rsidRPr="00E951EF">
        <w:rPr>
          <w:rFonts w:ascii="Arial" w:hAnsi="Arial" w:cs="Arial"/>
          <w:sz w:val="28"/>
          <w:szCs w:val="28"/>
          <w:lang w:eastAsia="bg-BG"/>
        </w:rPr>
        <w:t xml:space="preserve"> от село Васил Левски,  Община Карлово, като кандидат за Кмет на Кметство село Васил Левски, Община Карлово в изборите за общински съветници и кметове на 25 октомври 2015г. </w:t>
      </w:r>
    </w:p>
    <w:p w:rsidR="00BA3E62" w:rsidRPr="00E951EF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51E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E951EF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51E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51EF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E951EF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51E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51EF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E951EF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51E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51EF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51E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Васил Левски, Община Карлово.</w:t>
      </w:r>
    </w:p>
    <w:p w:rsidR="00BA3E62" w:rsidRPr="00E951EF" w:rsidRDefault="00BA3E62" w:rsidP="00E951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AE135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14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E951E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CE3F4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15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0035FA" w:rsidRDefault="00BA3E62" w:rsidP="000035F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035FA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035FA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0035FA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111 от 22.09.2015 г. в регистъра на кандидатите за общински съветници, кметове на община и кметове на кметства, за регистрирането на </w:t>
      </w:r>
      <w:r w:rsidRPr="000035FA">
        <w:rPr>
          <w:rFonts w:ascii="Arial" w:hAnsi="Arial" w:cs="Arial"/>
          <w:b/>
          <w:sz w:val="28"/>
          <w:szCs w:val="28"/>
          <w:lang w:eastAsia="bg-BG"/>
        </w:rPr>
        <w:t>БОРЯНА СПАСОВА ДИМИТРОВА</w:t>
      </w:r>
      <w:r w:rsidRPr="000035FA">
        <w:rPr>
          <w:rFonts w:ascii="Arial" w:hAnsi="Arial" w:cs="Arial"/>
          <w:sz w:val="28"/>
          <w:szCs w:val="28"/>
          <w:lang w:eastAsia="bg-BG"/>
        </w:rPr>
        <w:t xml:space="preserve"> от град Карлово,  Община Карлово, като кандидат за Кмет на Кметство село Ведраре, Община Карлово в изборите за общински съветници и кметове на 25 октомври 2015г. </w:t>
      </w:r>
    </w:p>
    <w:p w:rsidR="00BA3E62" w:rsidRPr="000035FA" w:rsidRDefault="00BA3E62" w:rsidP="000035FA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0035FA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0035FA" w:rsidRDefault="00BA3E62" w:rsidP="000035F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035F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035FA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0035FA" w:rsidRDefault="00BA3E62" w:rsidP="000035F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035F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035FA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0035FA" w:rsidRDefault="00BA3E62" w:rsidP="000035F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035F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035FA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0035F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035FA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Ведраре, Община Карлово.</w:t>
      </w:r>
    </w:p>
    <w:p w:rsidR="00BA3E62" w:rsidRPr="000035FA" w:rsidRDefault="00BA3E62" w:rsidP="000035F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CE3F4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15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0035F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DB4F5E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16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AC619E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C619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AC619E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AC619E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112 от 22.09.2015 г. в регистъра на кандидатите за общински съветници, кметове на община и кметове на кметства, за регистрирането на </w:t>
      </w:r>
      <w:r w:rsidRPr="00AC619E">
        <w:rPr>
          <w:rFonts w:ascii="Arial" w:hAnsi="Arial" w:cs="Arial"/>
          <w:b/>
          <w:sz w:val="28"/>
          <w:szCs w:val="28"/>
          <w:lang w:eastAsia="bg-BG"/>
        </w:rPr>
        <w:t>СИМЕОН БРАЙКОВ ГРОШЕВ</w:t>
      </w:r>
      <w:r w:rsidRPr="00AC619E">
        <w:rPr>
          <w:rFonts w:ascii="Arial" w:hAnsi="Arial" w:cs="Arial"/>
          <w:sz w:val="28"/>
          <w:szCs w:val="28"/>
          <w:lang w:eastAsia="bg-BG"/>
        </w:rPr>
        <w:t xml:space="preserve"> от село Войнягово,  Община Карлово, като кандидат за Кмет на Кметство село Войнягово, Община Карлово в изборите за общински съветници и кметове на 25 октомври 2015г. </w:t>
      </w:r>
    </w:p>
    <w:p w:rsidR="00BA3E62" w:rsidRPr="00AC619E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C619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AC619E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C619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C619E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AC619E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C619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C619E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AC619E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C619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C619E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C619E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Войнягово, Община Карлово.</w:t>
      </w:r>
    </w:p>
    <w:p w:rsidR="00BA3E62" w:rsidRPr="00AC619E" w:rsidRDefault="00BA3E62" w:rsidP="00AC619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DB4F5E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16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AC61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00FB3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17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562A81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62A8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562A81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562A8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113 от 22.09.2015 г. в регистъра на кандидатите за общински съветници, кметове на община и кметове на кметства, за регистрирането на </w:t>
      </w:r>
      <w:r w:rsidRPr="00562A81">
        <w:rPr>
          <w:rFonts w:ascii="Arial" w:hAnsi="Arial" w:cs="Arial"/>
          <w:b/>
          <w:sz w:val="28"/>
          <w:szCs w:val="28"/>
          <w:lang w:eastAsia="bg-BG"/>
        </w:rPr>
        <w:t>ХРИСТО НОНЧЕВ ПЕРОВ</w:t>
      </w:r>
      <w:r w:rsidRPr="00562A81">
        <w:rPr>
          <w:rFonts w:ascii="Arial" w:hAnsi="Arial" w:cs="Arial"/>
          <w:sz w:val="28"/>
          <w:szCs w:val="28"/>
          <w:lang w:eastAsia="bg-BG"/>
        </w:rPr>
        <w:t xml:space="preserve"> от село Дъбене,  Община Карлово, като кандидат за Кмет на Кметство село Дъбене, Община Карлово в изборите за общински съветници и кметове на 25 октомври 2015г. </w:t>
      </w:r>
    </w:p>
    <w:p w:rsidR="00BA3E62" w:rsidRPr="00562A81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62A8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562A81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62A8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62A81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562A81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62A8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62A8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562A81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62A8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62A8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62A8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Дъбене, Община Карлово.</w:t>
      </w:r>
    </w:p>
    <w:p w:rsidR="00BA3E62" w:rsidRPr="00562A81" w:rsidRDefault="00BA3E62" w:rsidP="00562A8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900FB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17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562A8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68658F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18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F95B91" w:rsidRDefault="00BA3E62" w:rsidP="00F95B9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5B9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F95B91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F95B9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115 от 22.09.2015 г. в регистъра на кандидатите за общински съветници, кметове на община и кметове на кметства, за регистрирането на </w:t>
      </w:r>
      <w:r w:rsidRPr="00F95B91">
        <w:rPr>
          <w:rFonts w:ascii="Arial" w:hAnsi="Arial" w:cs="Arial"/>
          <w:b/>
          <w:sz w:val="28"/>
          <w:szCs w:val="28"/>
          <w:lang w:eastAsia="bg-BG"/>
        </w:rPr>
        <w:t>ДАМЯН НАНЕВ ЧОЛПАНОВ</w:t>
      </w:r>
      <w:r>
        <w:rPr>
          <w:rFonts w:ascii="Arial" w:hAnsi="Arial" w:cs="Arial"/>
          <w:sz w:val="28"/>
          <w:szCs w:val="28"/>
          <w:lang w:eastAsia="bg-BG"/>
        </w:rPr>
        <w:t xml:space="preserve"> от град Калофер, </w:t>
      </w:r>
      <w:r w:rsidRPr="00F95B91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град Калофер, Община Карлово в изборите за общински съветници и кметове на 25 октомври 2015г. </w:t>
      </w:r>
    </w:p>
    <w:p w:rsidR="00BA3E62" w:rsidRPr="00F95B91" w:rsidRDefault="00BA3E62" w:rsidP="00F95B91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F95B9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F95B91" w:rsidRDefault="00BA3E62" w:rsidP="00F95B9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5B9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95B91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F95B91" w:rsidRDefault="00BA3E62" w:rsidP="00F95B9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5B9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95B9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F95B91" w:rsidRDefault="00BA3E62" w:rsidP="00F95B91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F95B9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95B91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F95B9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5B9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Калофер, Община Карлово.</w:t>
      </w:r>
    </w:p>
    <w:p w:rsidR="00BA3E62" w:rsidRPr="00F95B91" w:rsidRDefault="00BA3E62" w:rsidP="00F95B9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68658F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18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F95B9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F95B91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19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155FDF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FD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155FDF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155FD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114 от 22.09.2015 г. в регистъра на кандидатите за общински съветници, кметове на община и кметове на кметства, за регистрирането на </w:t>
      </w:r>
      <w:r w:rsidRPr="00155FDF">
        <w:rPr>
          <w:rFonts w:ascii="Arial" w:hAnsi="Arial" w:cs="Arial"/>
          <w:b/>
          <w:sz w:val="28"/>
          <w:szCs w:val="28"/>
          <w:lang w:eastAsia="bg-BG"/>
        </w:rPr>
        <w:t>РАДКО МИХАЙЛОВ МИХАЙЛОВ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Каравелово, </w:t>
      </w:r>
      <w:r w:rsidRPr="00155FDF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Каравелово, Община Карлово в изборите за общински съветници и кметове на 25 октомври 2015г. </w:t>
      </w:r>
    </w:p>
    <w:p w:rsidR="00BA3E62" w:rsidRPr="00155FDF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FD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155FDF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F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55FDF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155FDF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F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55FDF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155FDF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F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55FDF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FD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Каравелово, Община Карлово.</w:t>
      </w:r>
    </w:p>
    <w:p w:rsidR="00BA3E62" w:rsidRPr="00155FDF" w:rsidRDefault="00BA3E62" w:rsidP="00155FD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9C7BD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19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155FD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C7BD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9C7BD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B51B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20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E82AA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82AA2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82AA2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E82AA2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116 от 22.09.2015 г. в регистъра на кандидатите за общински съветници, кметове на община и кметове на кметства, за регистрирането на </w:t>
      </w:r>
      <w:r w:rsidRPr="00E82AA2">
        <w:rPr>
          <w:rFonts w:ascii="Arial" w:hAnsi="Arial" w:cs="Arial"/>
          <w:b/>
          <w:sz w:val="28"/>
          <w:szCs w:val="28"/>
          <w:lang w:eastAsia="bg-BG"/>
        </w:rPr>
        <w:t>АНГЕЛ ИВАНОВ ШАЛАМАНОВ</w:t>
      </w:r>
      <w:r w:rsidRPr="00E82AA2">
        <w:rPr>
          <w:rFonts w:ascii="Arial" w:hAnsi="Arial" w:cs="Arial"/>
          <w:sz w:val="28"/>
          <w:szCs w:val="28"/>
          <w:lang w:eastAsia="bg-BG"/>
        </w:rPr>
        <w:t xml:space="preserve"> от село Розино,  Община Карлово, като кандидат за Кмет на Кметство село Розино, Община Карлово в изборите за общински съветници и кметове на 25 октомври 2015г. </w:t>
      </w:r>
    </w:p>
    <w:p w:rsidR="00BA3E62" w:rsidRPr="00E82AA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82AA2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E82AA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82AA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82AA2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E82AA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82AA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82AA2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E82AA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82AA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82AA2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82AA2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Розино, Община Карлово.</w:t>
      </w:r>
    </w:p>
    <w:p w:rsidR="00BA3E62" w:rsidRPr="00E82AA2" w:rsidRDefault="00BA3E62" w:rsidP="00E82AA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EB51B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20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E82AA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B51B0" w:rsidRDefault="00BA3E62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>По точка 21 от дневния ред ОИК реши:</w:t>
      </w:r>
    </w:p>
    <w:p w:rsidR="00BA3E62" w:rsidRPr="00DA0B23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A0B23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A0B23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DA0B23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МИ-68/14.09.2015г. на ОИК-Карлово, с вх. № 117 от 22.09.2015 г. в регистъра на кандидатите за общински съветници, кметове на община и кметове на кметства, за регистрирането на </w:t>
      </w:r>
      <w:r w:rsidRPr="00DA0B23">
        <w:rPr>
          <w:rFonts w:ascii="Arial" w:hAnsi="Arial" w:cs="Arial"/>
          <w:b/>
          <w:sz w:val="28"/>
          <w:szCs w:val="28"/>
          <w:lang w:eastAsia="bg-BG"/>
        </w:rPr>
        <w:t>СТАНКО ЛУЧЕВ ЛУЧЕВ</w:t>
      </w:r>
      <w:r w:rsidRPr="00DA0B23">
        <w:rPr>
          <w:rFonts w:ascii="Arial" w:hAnsi="Arial" w:cs="Arial"/>
          <w:sz w:val="28"/>
          <w:szCs w:val="28"/>
          <w:lang w:eastAsia="bg-BG"/>
        </w:rPr>
        <w:t xml:space="preserve"> от село Столетово,  Община Карлово, като кандидат за Кмет на Кметство село Столетово, Община Карлово в изборите за общински съветници и кметове на 25 октомври 2015г. </w:t>
      </w:r>
    </w:p>
    <w:p w:rsidR="00BA3E62" w:rsidRPr="00DA0B23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A0B23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DA0B23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A0B2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A0B23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A0B23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A0B2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A0B2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A0B23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A0B2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A0B2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A0B23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Столетово, Община Карлово.</w:t>
      </w:r>
    </w:p>
    <w:p w:rsidR="00BA3E62" w:rsidRPr="00DA0B23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308C9" w:rsidRDefault="00BA3E62" w:rsidP="00DA0B2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21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441945" w:rsidRDefault="00BA3E62" w:rsidP="00DA0B2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308C9" w:rsidRDefault="00BA3E62" w:rsidP="00DA0B2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DA0B2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едина</w:t>
      </w:r>
      <w:r w:rsidRPr="009308C9">
        <w:rPr>
          <w:rFonts w:ascii="Arial" w:hAnsi="Arial" w:cs="Arial"/>
          <w:sz w:val="28"/>
          <w:szCs w:val="28"/>
          <w:lang w:eastAsia="bg-BG"/>
        </w:rPr>
        <w:t>десет); „ПРОТИВ”  - няма</w:t>
      </w:r>
    </w:p>
    <w:p w:rsidR="00BA3E62" w:rsidRDefault="00BA3E62" w:rsidP="00AC4BE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8E3F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22 от дневния ред ОИК реши: </w:t>
      </w:r>
    </w:p>
    <w:p w:rsidR="00BA3E62" w:rsidRPr="005D7B29" w:rsidRDefault="00BA3E62" w:rsidP="005D7B2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D7B29">
        <w:rPr>
          <w:rFonts w:ascii="Arial" w:hAnsi="Arial" w:cs="Arial"/>
          <w:sz w:val="28"/>
          <w:szCs w:val="28"/>
        </w:rPr>
        <w:t xml:space="preserve">Постъпило е предложение от </w:t>
      </w:r>
      <w:r w:rsidRPr="005D7B29">
        <w:rPr>
          <w:rFonts w:ascii="Arial" w:hAnsi="Arial" w:cs="Arial"/>
          <w:b/>
          <w:sz w:val="28"/>
          <w:szCs w:val="28"/>
        </w:rPr>
        <w:t>НОВА АЛТЕРНАТИВА ЗА КАРЛОВО</w:t>
      </w:r>
      <w:r w:rsidRPr="005D7B29">
        <w:rPr>
          <w:rFonts w:ascii="Arial" w:hAnsi="Arial" w:cs="Arial"/>
          <w:sz w:val="28"/>
          <w:szCs w:val="28"/>
        </w:rPr>
        <w:t xml:space="preserve">, регистрирана с решение № МИ-68/14.09.2015г. на ОИК-Карлово, с вх. № 118 от 22.09.2015 г. в регистъра на кандидатите за общински съветници, кметове на община и кметове на кметства, за регистрирането на </w:t>
      </w:r>
      <w:r w:rsidRPr="005D7B29">
        <w:rPr>
          <w:rFonts w:ascii="Arial" w:hAnsi="Arial" w:cs="Arial"/>
          <w:b/>
          <w:sz w:val="28"/>
          <w:szCs w:val="28"/>
        </w:rPr>
        <w:t>ИВАН ДЕЯНОВ ДЕЯНОВ</w:t>
      </w:r>
      <w:r w:rsidRPr="005D7B29">
        <w:rPr>
          <w:rFonts w:ascii="Arial" w:hAnsi="Arial" w:cs="Arial"/>
          <w:sz w:val="28"/>
          <w:szCs w:val="28"/>
        </w:rPr>
        <w:t xml:space="preserve"> от село Христо Даново,  Община Карлово, като кандидат за Кмет на Кметство село Христо Даново, Община Карлово в изборите за общински съветници и кметове на 25 октомври 2015г. </w:t>
      </w:r>
    </w:p>
    <w:p w:rsidR="00BA3E62" w:rsidRPr="005D7B29" w:rsidRDefault="00BA3E62" w:rsidP="005D7B2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D7B29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BA3E62" w:rsidRPr="005D7B29" w:rsidRDefault="00BA3E62" w:rsidP="005D7B2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D7B2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D7B29">
        <w:rPr>
          <w:rFonts w:ascii="Arial" w:hAnsi="Arial" w:cs="Arial"/>
          <w:sz w:val="28"/>
          <w:szCs w:val="28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5D7B29" w:rsidRDefault="00BA3E62" w:rsidP="005D7B2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D7B2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D7B29">
        <w:rPr>
          <w:rFonts w:ascii="Arial" w:hAnsi="Arial" w:cs="Arial"/>
          <w:sz w:val="28"/>
          <w:szCs w:val="28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5D7B29" w:rsidRDefault="00BA3E62" w:rsidP="005D7B2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D7B2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D7B29">
        <w:rPr>
          <w:rFonts w:ascii="Arial" w:hAnsi="Arial" w:cs="Arial"/>
          <w:sz w:val="28"/>
          <w:szCs w:val="28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5D7B2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5D7B29">
        <w:rPr>
          <w:rFonts w:ascii="Arial" w:hAnsi="Arial" w:cs="Arial"/>
          <w:sz w:val="28"/>
          <w:szCs w:val="28"/>
        </w:rPr>
        <w:t>Изпълнени са изискванията на чл. 414 от ИК за регистриране на кандидата за Кмет на Кметство село Христо Даново, Община Карлово.</w:t>
      </w:r>
    </w:p>
    <w:p w:rsidR="00BA3E62" w:rsidRPr="005D7B29" w:rsidRDefault="00BA3E62" w:rsidP="005D7B2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</w:p>
    <w:p w:rsidR="00BA3E62" w:rsidRPr="00042599" w:rsidRDefault="00BA3E62" w:rsidP="006138B0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6138B0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5D7B2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6138B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6138B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49281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23 от дневния ред ОИК реши: 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492818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492818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69/14.09.2015г. на ОИК- Карлово, подписано от представляващите  партията Пенка Маркова Башлийска, с вх.№ 108 от 22.09.2015г.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492818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492818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 – Пенка Маркова Башлийска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2 – Ангел Павлов Павлов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3 – Христо Нончев Перов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4 – Андреан Милков Минев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5 – Стоянка Божилова Басмаджиева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6 – Владимир Георгиев Панайотов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7 – Катя Стоянова Богойска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8 – Васил Кирилов Топчийски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9 – Евгения Стоянова Чапръзова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10 – Генчо Димитров Захарлиев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11 – Маргарита Крумова Гудева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12 – Ангел Иванов Шаламанов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13 – Симеон Брайков Грошев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14 – Нина Стоянова Стоянова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15 – Вълко Николов Николов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16 – Василка Велева Рабаджийска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17 – Тихомир Стоянов Стоянов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18 – Ганчо Петков Петков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19 – Дамян Нанев Чолпанов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20 – Иван Деянов Деянов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21 – Радко Михайлов Михайлов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22 – Любомира Христова Пайташка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23 – Боряна Спасова Димитрова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Под № 24 – Станко Лучев Лучев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 xml:space="preserve">      Към предложението са приложени за всеки кандидат, както следва: 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492818" w:rsidRDefault="00BA3E62" w:rsidP="00492818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92818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49281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492818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49281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492818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492818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49281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4928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492818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9704A5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24 от дневния ред ОИК реши: 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704A5">
        <w:rPr>
          <w:rFonts w:ascii="Arial" w:hAnsi="Arial" w:cs="Arial"/>
          <w:b/>
          <w:sz w:val="28"/>
          <w:szCs w:val="28"/>
          <w:lang w:eastAsia="bg-BG"/>
        </w:rPr>
        <w:t xml:space="preserve">„БЪЛГАРСКА СОЦИАЛДЕМОКРАЦИЯ”, </w:t>
      </w:r>
      <w:r w:rsidRPr="009704A5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54/12.09.2015г. на ОИК- Карлово, подписано от представляващия  партията Димитър Илиев Милушев, с вх.№ 109а от 22.09.2015г.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9704A5">
        <w:rPr>
          <w:rFonts w:ascii="Arial" w:hAnsi="Arial" w:cs="Arial"/>
          <w:b/>
          <w:sz w:val="28"/>
          <w:szCs w:val="28"/>
          <w:lang w:eastAsia="bg-BG"/>
        </w:rPr>
        <w:t>„БЪЛГАРСКА СОЦИАЛДЕМОКРАЦИЯ”</w:t>
      </w:r>
      <w:r w:rsidRPr="009704A5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04A5">
        <w:rPr>
          <w:rFonts w:ascii="Arial" w:hAnsi="Arial" w:cs="Arial"/>
          <w:sz w:val="28"/>
          <w:szCs w:val="28"/>
          <w:lang w:eastAsia="bg-BG"/>
        </w:rPr>
        <w:t xml:space="preserve">Под № 1 – Джевдет Ахмед Манаф </w:t>
      </w:r>
    </w:p>
    <w:p w:rsidR="00BA3E62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04A5">
        <w:rPr>
          <w:rFonts w:ascii="Arial" w:hAnsi="Arial" w:cs="Arial"/>
          <w:sz w:val="28"/>
          <w:szCs w:val="28"/>
          <w:lang w:eastAsia="bg-BG"/>
        </w:rPr>
        <w:t>Под № 2 – Юсеин Мустафов Джоков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04A5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04A5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04A5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04A5">
        <w:rPr>
          <w:rFonts w:ascii="Arial" w:hAnsi="Arial" w:cs="Arial"/>
          <w:sz w:val="28"/>
          <w:szCs w:val="28"/>
          <w:lang w:eastAsia="bg-BG"/>
        </w:rPr>
        <w:t>Пълномощно № 435/10.09.2015г.</w:t>
      </w:r>
    </w:p>
    <w:p w:rsidR="00BA3E62" w:rsidRDefault="00BA3E62" w:rsidP="009704A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704A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Pr="009704A5" w:rsidRDefault="00BA3E62" w:rsidP="009704A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9704A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9704A5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9704A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9704A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9704A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6D5B71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25 от дневния ред ОИК реши: 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6D5B71">
        <w:rPr>
          <w:rFonts w:ascii="Arial" w:hAnsi="Arial" w:cs="Arial"/>
          <w:b/>
          <w:sz w:val="28"/>
          <w:szCs w:val="28"/>
          <w:lang w:eastAsia="bg-BG"/>
        </w:rPr>
        <w:t>„СОЦИАЛДЕМОКРАТИЧЕСКА ПАРТИЯ”</w:t>
      </w:r>
      <w:r w:rsidRPr="006D5B7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44/12.09.2015г. на ОИК- Карлово, подписано от представляващия  партията Димитър Илиев Милушев, с вх.№: 86 от 20.09.2015г.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6D5B71">
        <w:rPr>
          <w:rFonts w:ascii="Arial" w:hAnsi="Arial" w:cs="Arial"/>
          <w:b/>
          <w:sz w:val="28"/>
          <w:szCs w:val="28"/>
          <w:lang w:eastAsia="bg-BG"/>
        </w:rPr>
        <w:t>„СОЦИАЛДЕМОКРАТИЧЕСКА ПАРТИЯ”</w:t>
      </w:r>
      <w:r w:rsidRPr="006D5B71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-</w:t>
      </w:r>
      <w:r w:rsidRPr="006D5B71">
        <w:rPr>
          <w:rFonts w:ascii="Arial" w:hAnsi="Arial" w:cs="Arial"/>
          <w:sz w:val="28"/>
          <w:szCs w:val="28"/>
          <w:lang w:eastAsia="bg-BG"/>
        </w:rPr>
        <w:tab/>
        <w:t>Под № 1 – Иван Илиев Иванов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-</w:t>
      </w:r>
      <w:r w:rsidRPr="006D5B71">
        <w:rPr>
          <w:rFonts w:ascii="Arial" w:hAnsi="Arial" w:cs="Arial"/>
          <w:sz w:val="28"/>
          <w:szCs w:val="28"/>
          <w:lang w:eastAsia="bg-BG"/>
        </w:rPr>
        <w:tab/>
        <w:t>Под № 2 – Величка Маринова Маринова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6D5B71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 xml:space="preserve">      Към предложението са приложени за всеки кандидат, както следва: 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-</w:t>
      </w:r>
      <w:r w:rsidRPr="006D5B71">
        <w:rPr>
          <w:rFonts w:ascii="Arial" w:hAnsi="Arial" w:cs="Arial"/>
          <w:sz w:val="28"/>
          <w:szCs w:val="28"/>
          <w:lang w:eastAsia="bg-BG"/>
        </w:rPr>
        <w:tab/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-</w:t>
      </w:r>
      <w:r w:rsidRPr="006D5B71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-</w:t>
      </w:r>
      <w:r w:rsidRPr="006D5B71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кандидата, че отговаря на условията по чл. 413, л. 1, 2, 3 и 4 от ИК.</w:t>
      </w:r>
    </w:p>
    <w:p w:rsidR="00BA3E62" w:rsidRPr="006D5B71" w:rsidRDefault="00BA3E62" w:rsidP="006D5B71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-</w:t>
      </w:r>
      <w:r w:rsidRPr="006D5B71">
        <w:rPr>
          <w:rFonts w:ascii="Arial" w:hAnsi="Arial" w:cs="Arial"/>
          <w:sz w:val="28"/>
          <w:szCs w:val="28"/>
          <w:lang w:eastAsia="bg-BG"/>
        </w:rPr>
        <w:tab/>
        <w:t>Копие от лична карта.</w:t>
      </w:r>
    </w:p>
    <w:p w:rsidR="00BA3E62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6D5B7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6D5B71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6D5B71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6D5B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6D5B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6D5B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A3E62" w:rsidRDefault="00BA3E62" w:rsidP="00613846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26 от дневния ред ОИК реши: 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613846">
        <w:rPr>
          <w:rFonts w:ascii="Arial" w:hAnsi="Arial" w:cs="Arial"/>
          <w:b/>
          <w:sz w:val="28"/>
          <w:szCs w:val="28"/>
          <w:lang w:eastAsia="bg-BG"/>
        </w:rPr>
        <w:t>„СОЦИАЛДЕМОКРАТИЧЕСКА ПАРТИЯ”</w:t>
      </w:r>
      <w:r w:rsidRPr="00613846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МИ-45/12.09.2015г. на ОИК-Карлово, с вх. № 85 от 20.09.2015 г. в регистъра на кандидатите за общински съветници, кметове на община и кметове на кметства, за регистрирането на </w:t>
      </w:r>
      <w:r w:rsidRPr="00613846">
        <w:rPr>
          <w:rFonts w:ascii="Arial" w:hAnsi="Arial" w:cs="Arial"/>
          <w:b/>
          <w:sz w:val="28"/>
          <w:szCs w:val="28"/>
          <w:lang w:eastAsia="bg-BG"/>
        </w:rPr>
        <w:t>ИВАН ИЛИЕВ ИВАНОВ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Слатина,</w:t>
      </w:r>
      <w:r w:rsidRPr="00613846">
        <w:rPr>
          <w:rFonts w:ascii="Arial" w:hAnsi="Arial" w:cs="Arial"/>
          <w:sz w:val="28"/>
          <w:szCs w:val="28"/>
          <w:lang w:eastAsia="bg-BG"/>
        </w:rPr>
        <w:t xml:space="preserve"> Община Карлово, като кандидат за Кмет на Кметство село Слатина, Община Карлово в изборите за общински съветници и кметове на 25 октомври 2015г. 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13846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13846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13846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13846">
        <w:rPr>
          <w:rFonts w:ascii="Arial" w:hAnsi="Arial" w:cs="Arial"/>
          <w:sz w:val="28"/>
          <w:szCs w:val="28"/>
          <w:lang w:eastAsia="bg-BG"/>
        </w:rPr>
        <w:t>Пълномощно</w:t>
      </w:r>
    </w:p>
    <w:p w:rsidR="00BA3E62" w:rsidRDefault="00BA3E62" w:rsidP="0061384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13846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Слатина, Община Карлово.</w:t>
      </w:r>
    </w:p>
    <w:p w:rsidR="00BA3E62" w:rsidRPr="00613846" w:rsidRDefault="00BA3E62" w:rsidP="0061384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613846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613846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6138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6138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613846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613846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F22D73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27 от дневния ред ОИК реши: 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F22D73">
        <w:rPr>
          <w:rFonts w:ascii="Arial" w:hAnsi="Arial" w:cs="Arial"/>
          <w:b/>
          <w:sz w:val="28"/>
          <w:szCs w:val="28"/>
          <w:lang w:eastAsia="bg-BG"/>
        </w:rPr>
        <w:t>„АТАКА</w:t>
      </w:r>
      <w:r w:rsidRPr="00F22D73">
        <w:rPr>
          <w:rFonts w:ascii="Arial" w:hAnsi="Arial" w:cs="Arial"/>
          <w:sz w:val="28"/>
          <w:szCs w:val="28"/>
          <w:lang w:eastAsia="bg-BG"/>
        </w:rPr>
        <w:t xml:space="preserve">”, регистрирана с решение № 61/12.09.2015г. на ОИК- Карлово, подписано от представляващия  партията Веселин Тодоров Божков, с вх.№ 87от 21.09.2015г.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F22D73">
        <w:rPr>
          <w:rFonts w:ascii="Arial" w:hAnsi="Arial" w:cs="Arial"/>
          <w:b/>
          <w:sz w:val="28"/>
          <w:szCs w:val="28"/>
          <w:lang w:eastAsia="bg-BG"/>
        </w:rPr>
        <w:t>„АТАКА”</w:t>
      </w:r>
      <w:r w:rsidRPr="00F22D73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1 – Веселин Тодоров Божков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2 – Мирослав Найденов Банчевски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3 – Иван Чонов Чонов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 xml:space="preserve">Под № 4 – Валентин Сотиров Сотиров 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5 – Дечо Стефанов Петков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6 – Петър Ангелов Краев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7 – Владимир Георгиев Милков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8 – Христина Георгиева Гечева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9 – Тодор Христов Шушнев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10 – Яна Тодорова Камова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11 – Димитър Мачев Трифонов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12 – Никола Иванов Николов</w:t>
      </w:r>
    </w:p>
    <w:p w:rsidR="00BA3E62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Под № 13 – Христо Маринов Христев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Пълномощно от 15.09.2015г.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Пълномощно от 19.09.2015г.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F22D73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A3E62" w:rsidRPr="00AF47FE" w:rsidRDefault="00BA3E62" w:rsidP="00F22D73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F22D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F22D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F22D73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F22D73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F22D73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28 от дневния ред ОИК реши: 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F22D73">
        <w:rPr>
          <w:rFonts w:ascii="Arial" w:hAnsi="Arial" w:cs="Arial"/>
          <w:b/>
          <w:sz w:val="28"/>
          <w:szCs w:val="28"/>
          <w:lang w:eastAsia="bg-BG"/>
        </w:rPr>
        <w:t>„АТАКА”,</w:t>
      </w:r>
      <w:r w:rsidRPr="00F22D73">
        <w:rPr>
          <w:rFonts w:ascii="Arial" w:hAnsi="Arial" w:cs="Arial"/>
          <w:sz w:val="28"/>
          <w:szCs w:val="28"/>
          <w:lang w:eastAsia="bg-BG"/>
        </w:rPr>
        <w:t xml:space="preserve"> регистрирана с решение № МИ-62/12.09.2015г. на ОИК-Карлово, с вх. № 88 от 21.09.2015 г. в регистъра на кандидатите за общински съветници, кметове на община и кметове на кметства, за регистрирането на </w:t>
      </w:r>
      <w:r w:rsidRPr="00F22D73">
        <w:rPr>
          <w:rFonts w:ascii="Arial" w:hAnsi="Arial" w:cs="Arial"/>
          <w:b/>
          <w:sz w:val="28"/>
          <w:szCs w:val="28"/>
          <w:lang w:eastAsia="bg-BG"/>
        </w:rPr>
        <w:t>ЯНА ТОДОРОВА КАМОВА</w:t>
      </w:r>
      <w:r w:rsidRPr="00F22D73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от град Калофер,</w:t>
      </w:r>
      <w:r w:rsidRPr="00F22D73">
        <w:rPr>
          <w:rFonts w:ascii="Arial" w:hAnsi="Arial" w:cs="Arial"/>
          <w:sz w:val="28"/>
          <w:szCs w:val="28"/>
          <w:lang w:eastAsia="bg-BG"/>
        </w:rPr>
        <w:t xml:space="preserve"> Община Карлово, като кандидат за Кмет на Кметство град Калофер, Община Карлово в изборите за общински съветници и кметове на 25 октомври 2015г. 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F22D73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22D73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22D73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Калофер, Община Карлово.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3757A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28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3757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3757A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3757A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3757A9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29 от дневния ред ОИК реши: 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3757A9">
        <w:rPr>
          <w:rFonts w:ascii="Arial" w:hAnsi="Arial" w:cs="Arial"/>
          <w:b/>
          <w:sz w:val="28"/>
          <w:szCs w:val="28"/>
          <w:lang w:eastAsia="bg-BG"/>
        </w:rPr>
        <w:t>„АТАКА”</w:t>
      </w:r>
      <w:r w:rsidRPr="003757A9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МИ-62/12.09.2015г. на ОИК-Карлово, с вх. № 89 от 21.09.2015 г. в регистъра на кандидатите за общински съветници, кметове на община и кметове на кметства, за регистрирането на </w:t>
      </w:r>
      <w:r w:rsidRPr="003757A9">
        <w:rPr>
          <w:rFonts w:ascii="Arial" w:hAnsi="Arial" w:cs="Arial"/>
          <w:b/>
          <w:sz w:val="28"/>
          <w:szCs w:val="28"/>
          <w:lang w:eastAsia="bg-BG"/>
        </w:rPr>
        <w:t>ХРИСТО МАРИНОВ ХРИСТЕВ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Слатина,</w:t>
      </w:r>
      <w:r w:rsidRPr="003757A9">
        <w:rPr>
          <w:rFonts w:ascii="Arial" w:hAnsi="Arial" w:cs="Arial"/>
          <w:sz w:val="28"/>
          <w:szCs w:val="28"/>
          <w:lang w:eastAsia="bg-BG"/>
        </w:rPr>
        <w:t xml:space="preserve"> Община Карлово, като кандидат за Кмет на Кметство село Слатина, Община Карлово в изборите за общински съветници и кметове на 25 октомври 2015г. 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757A9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757A9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757A9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757A9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757A9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Слатина, Община Карлово.</w:t>
      </w:r>
    </w:p>
    <w:p w:rsidR="00BA3E62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3757A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29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3757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3757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3757A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3757A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ab/>
      </w:r>
    </w:p>
    <w:p w:rsidR="00BA3E62" w:rsidRDefault="00BA3E62" w:rsidP="00756A10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30 от дневния ред ОИК реши: 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756A10">
        <w:rPr>
          <w:rFonts w:ascii="Arial" w:hAnsi="Arial" w:cs="Arial"/>
          <w:b/>
          <w:sz w:val="28"/>
          <w:szCs w:val="28"/>
          <w:lang w:eastAsia="bg-BG"/>
        </w:rPr>
        <w:t>„АТАКА”</w:t>
      </w:r>
      <w:r w:rsidRPr="00756A10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МИ-62/12.09.2015г. на ОИК-Карлово, с вх. № 90 от 21.09.2015 г. в регистъра на кандидатите за общински съветници, кметове на община и кметове на кметства, за регистрирането на </w:t>
      </w:r>
      <w:r w:rsidRPr="00756A10">
        <w:rPr>
          <w:rFonts w:ascii="Arial" w:hAnsi="Arial" w:cs="Arial"/>
          <w:b/>
          <w:sz w:val="28"/>
          <w:szCs w:val="28"/>
          <w:lang w:eastAsia="bg-BG"/>
        </w:rPr>
        <w:t>НИКОЛА ИВАНОВ НИКОЛОВ</w:t>
      </w:r>
      <w:r w:rsidRPr="00756A10">
        <w:rPr>
          <w:rFonts w:ascii="Arial" w:hAnsi="Arial" w:cs="Arial"/>
          <w:sz w:val="28"/>
          <w:szCs w:val="28"/>
          <w:lang w:eastAsia="bg-BG"/>
        </w:rPr>
        <w:t xml:space="preserve"> от село Кърнаре,  Община Карлово, като кандидат за Кмет на Кметство село Кърнаре, Община Карлово в изборите за общински съветници и кметове на 25 октомври 2015г. 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6A10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6A10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6A10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6A10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756A10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6A10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Кърнаре, Община Карлово.</w:t>
      </w:r>
    </w:p>
    <w:p w:rsidR="00BA3E62" w:rsidRPr="003757A9" w:rsidRDefault="00BA3E62" w:rsidP="003757A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756A10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30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756A1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756A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756A1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756A10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756A10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B1146C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31 от дневния ред ОИК реши: 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B1146C">
        <w:rPr>
          <w:rFonts w:ascii="Arial" w:hAnsi="Arial" w:cs="Arial"/>
          <w:b/>
          <w:sz w:val="28"/>
          <w:szCs w:val="28"/>
          <w:lang w:eastAsia="bg-BG"/>
        </w:rPr>
        <w:t>„АТАКА</w:t>
      </w:r>
      <w:r w:rsidRPr="00B1146C">
        <w:rPr>
          <w:rFonts w:ascii="Arial" w:hAnsi="Arial" w:cs="Arial"/>
          <w:sz w:val="28"/>
          <w:szCs w:val="28"/>
          <w:lang w:eastAsia="bg-BG"/>
        </w:rPr>
        <w:t xml:space="preserve">”, регистрирана с решение № МИ-62/12.09.2015г. на ОИК-Карлово, с вх. № 91 от 21.09.2015 г. в регистъра на кандидатите за общински съветници, кметове на община и кметове на кметства, за регистрирането на </w:t>
      </w:r>
      <w:r w:rsidRPr="00B1146C">
        <w:rPr>
          <w:rFonts w:ascii="Arial" w:hAnsi="Arial" w:cs="Arial"/>
          <w:b/>
          <w:sz w:val="28"/>
          <w:szCs w:val="28"/>
          <w:lang w:eastAsia="bg-BG"/>
        </w:rPr>
        <w:t>ДИМИТЪР МАЧЕВ ТРИФОНОВ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Богдан, </w:t>
      </w:r>
      <w:r w:rsidRPr="00B1146C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Богдан, Община Карлово в изборите за общински съветници и кметове на 25 октомври 2015г. 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1146C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1146C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1146C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1146C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Default="00BA3E62" w:rsidP="00B1146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1146C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Богдан, Община Карлово.</w:t>
      </w:r>
    </w:p>
    <w:p w:rsidR="00BA3E62" w:rsidRPr="00B1146C" w:rsidRDefault="00BA3E62" w:rsidP="00B1146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B1146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31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B1146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B1146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B114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B1146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F22D7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12057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32 от дневния ред ОИК реши: 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12057">
        <w:rPr>
          <w:rFonts w:ascii="Arial" w:hAnsi="Arial" w:cs="Arial"/>
          <w:b/>
          <w:sz w:val="28"/>
          <w:szCs w:val="28"/>
          <w:lang w:eastAsia="bg-BG"/>
        </w:rPr>
        <w:t>„ДВИЖЕНИЕ ЗА ПРАВА И СВОБОДИ”</w:t>
      </w:r>
      <w:r w:rsidRPr="00E12057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МИ-20/10.09.2015г. на ОИК-Карлово, с вх. № 94 от 21.09.2015 г. в регистъра на кандидатите за общински съветници, кметове на община и кметове на кметства, за регистрирането на </w:t>
      </w:r>
      <w:r w:rsidRPr="00E12057">
        <w:rPr>
          <w:rFonts w:ascii="Arial" w:hAnsi="Arial" w:cs="Arial"/>
          <w:b/>
          <w:sz w:val="28"/>
          <w:szCs w:val="28"/>
          <w:lang w:eastAsia="bg-BG"/>
        </w:rPr>
        <w:t>ДЖЕМИЛ АХМЕД КАРААЛИ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Розино, </w:t>
      </w:r>
      <w:r w:rsidRPr="00E12057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Община Карлово, в изборите за общински съветници и кметове на 25 октомври 2015г. 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2057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205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205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2057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2057">
        <w:rPr>
          <w:rFonts w:ascii="Arial" w:hAnsi="Arial" w:cs="Arial"/>
          <w:sz w:val="28"/>
          <w:szCs w:val="28"/>
          <w:lang w:eastAsia="bg-BG"/>
        </w:rPr>
        <w:t>Пълномощно № 98/18.09.2015г.</w:t>
      </w:r>
    </w:p>
    <w:p w:rsidR="00BA3E62" w:rsidRPr="00E12057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2057">
        <w:rPr>
          <w:rFonts w:ascii="Arial" w:hAnsi="Arial" w:cs="Arial"/>
          <w:sz w:val="28"/>
          <w:szCs w:val="28"/>
          <w:lang w:eastAsia="bg-BG"/>
        </w:rPr>
        <w:t>Пълномощно № 98-2/18.09.2015г.</w:t>
      </w:r>
    </w:p>
    <w:p w:rsidR="00BA3E62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205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Община Карлово.</w:t>
      </w:r>
    </w:p>
    <w:p w:rsidR="00BA3E62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E1205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32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E1205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E1205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E1205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- няма</w:t>
      </w:r>
    </w:p>
    <w:p w:rsidR="00BA3E62" w:rsidRDefault="00BA3E62" w:rsidP="00E1205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32C17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33 от дневния ред ОИК реши: 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32C17">
        <w:rPr>
          <w:rFonts w:ascii="Arial" w:hAnsi="Arial" w:cs="Arial"/>
          <w:b/>
          <w:sz w:val="28"/>
          <w:szCs w:val="28"/>
          <w:lang w:eastAsia="bg-BG"/>
        </w:rPr>
        <w:t>„ДВИЖЕНИЕ ЗА ПРАВА И СВОБОДИ”</w:t>
      </w:r>
      <w:r w:rsidRPr="00E32C17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МИ-21/10.09.2015г. на ОИК-Карлово, с вх. № 92 от 21.09.2015 г. в регистъра на кандидатите за общински съветници, кметове на община и кметове на кметства, за регистрирането на </w:t>
      </w:r>
      <w:r w:rsidRPr="00E32C17">
        <w:rPr>
          <w:rFonts w:ascii="Arial" w:hAnsi="Arial" w:cs="Arial"/>
          <w:b/>
          <w:sz w:val="28"/>
          <w:szCs w:val="28"/>
          <w:lang w:eastAsia="bg-BG"/>
        </w:rPr>
        <w:t xml:space="preserve">АКИФ ХАКЪ КАРАТАБАН </w:t>
      </w:r>
      <w:r w:rsidRPr="00E32C17">
        <w:rPr>
          <w:rFonts w:ascii="Arial" w:hAnsi="Arial" w:cs="Arial"/>
          <w:sz w:val="28"/>
          <w:szCs w:val="28"/>
          <w:lang w:eastAsia="bg-BG"/>
        </w:rPr>
        <w:t xml:space="preserve">от село Христо Даново, Община Карлово, като кандидат за Кмет на Кметство село Христо Даново, Община Карлово в изборите за общински съветници и кметове на 25 октомври 2015г. 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2C17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2C1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2C1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2C17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2C17">
        <w:rPr>
          <w:rFonts w:ascii="Arial" w:hAnsi="Arial" w:cs="Arial"/>
          <w:sz w:val="28"/>
          <w:szCs w:val="28"/>
          <w:lang w:eastAsia="bg-BG"/>
        </w:rPr>
        <w:t>Пълномощно № 98/18.09.2015г.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 </w:t>
      </w:r>
      <w:r w:rsidRPr="00E32C17">
        <w:rPr>
          <w:rFonts w:ascii="Arial" w:hAnsi="Arial" w:cs="Arial"/>
          <w:sz w:val="28"/>
          <w:szCs w:val="28"/>
          <w:lang w:eastAsia="bg-BG"/>
        </w:rPr>
        <w:t>Пълномощно № 98-2/18.09.2015г.</w:t>
      </w:r>
    </w:p>
    <w:p w:rsidR="00BA3E62" w:rsidRPr="00E32C17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32C1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Христо Даново, Община Карлово.</w:t>
      </w:r>
    </w:p>
    <w:p w:rsidR="00BA3E62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E32C1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33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E32C1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E32C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E32C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E32C1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E32C1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CA0E84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34 от дневния ред ОИК реши: 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A0E84">
        <w:rPr>
          <w:rFonts w:ascii="Arial" w:hAnsi="Arial" w:cs="Arial"/>
          <w:b/>
          <w:sz w:val="28"/>
          <w:szCs w:val="28"/>
          <w:lang w:eastAsia="bg-BG"/>
        </w:rPr>
        <w:t>„ДВИЖЕНИЕ ЗА ПРАВА И СВОБОДИ”</w:t>
      </w:r>
      <w:r w:rsidRPr="00CA0E84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МИ-21/10.09.2015г. на ОИК-Карлово, с вх. № 93 от 21.09.2015 г. в регистъра на кандидатите за общински съветници, кметове на община и кметове на кметства, за регистрирането на </w:t>
      </w:r>
      <w:r w:rsidRPr="00CA0E84">
        <w:rPr>
          <w:rFonts w:ascii="Arial" w:hAnsi="Arial" w:cs="Arial"/>
          <w:b/>
          <w:sz w:val="28"/>
          <w:szCs w:val="28"/>
          <w:lang w:eastAsia="bg-BG"/>
        </w:rPr>
        <w:t>АЛИ БЕКИР КЮЧУК</w:t>
      </w:r>
      <w:r w:rsidRPr="00CA0E84">
        <w:rPr>
          <w:rFonts w:ascii="Arial" w:hAnsi="Arial" w:cs="Arial"/>
          <w:sz w:val="28"/>
          <w:szCs w:val="28"/>
          <w:lang w:eastAsia="bg-BG"/>
        </w:rPr>
        <w:t xml:space="preserve"> от село Розино,  Община Карлово, като кандидат за Кмет на Кметство село Розино, Община Карлово в изборите за общински съветници и кметове на 25 октомври 2015г. 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0E84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0E84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0E84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0E84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0E84">
        <w:rPr>
          <w:rFonts w:ascii="Arial" w:hAnsi="Arial" w:cs="Arial"/>
          <w:sz w:val="28"/>
          <w:szCs w:val="28"/>
          <w:lang w:eastAsia="bg-BG"/>
        </w:rPr>
        <w:t>Пълномощно № 98/18.09.2015г.</w:t>
      </w:r>
    </w:p>
    <w:p w:rsidR="00BA3E62" w:rsidRPr="00CA0E84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0E84">
        <w:rPr>
          <w:rFonts w:ascii="Arial" w:hAnsi="Arial" w:cs="Arial"/>
          <w:sz w:val="28"/>
          <w:szCs w:val="28"/>
          <w:lang w:eastAsia="bg-BG"/>
        </w:rPr>
        <w:t>Пълномощно № 98-2/18.09.2015г.</w:t>
      </w:r>
    </w:p>
    <w:p w:rsidR="00BA3E62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A0E84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Розино, Община Карлово.</w:t>
      </w:r>
    </w:p>
    <w:p w:rsidR="00BA3E62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CA0E8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34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CA0E8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CA0E8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CA0E8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CA0E8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4676FD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35 от дневния ред ОИК реши: 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4676FD">
        <w:rPr>
          <w:rFonts w:ascii="Arial" w:hAnsi="Arial" w:cs="Arial"/>
          <w:b/>
          <w:sz w:val="28"/>
          <w:szCs w:val="28"/>
          <w:lang w:eastAsia="bg-BG"/>
        </w:rPr>
        <w:t>„ДВИЖЕНИЕ ЗА ПРАВА И СВОБОДИ”</w:t>
      </w:r>
      <w:r w:rsidRPr="004676FD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19/10.09.2015г. на ОИК- Карлово, подписано от представляващия  партията Рустем Хасан Мурад, с вх.№ 95 от 21.09.2015г.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4676FD">
        <w:rPr>
          <w:rFonts w:ascii="Arial" w:hAnsi="Arial" w:cs="Arial"/>
          <w:b/>
          <w:sz w:val="28"/>
          <w:szCs w:val="28"/>
          <w:lang w:eastAsia="bg-BG"/>
        </w:rPr>
        <w:t>„ДВИЖЕНИЕ ЗА ПРАВА И СВОБОДИ”</w:t>
      </w:r>
      <w:r w:rsidRPr="004676FD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1 – Джемил Ахмед Караали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2 – Ахмед Мустафа Палаз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3 – Фаик Ахмед Абди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4 – Илия Филипов Филипов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5 – Мехмед Кеазим Маджур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6 – Емил Методиев Пехливанов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7 – Мустафа Ибрям Черкез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8 – Атанас Юлиянов Шишков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9 – Мехмед Салих Али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10 – Александър Иванов Иванов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Под № 11 – Айдън Рамадан Салим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Копие от лична карта.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Пълномощно № 98/18.09.2015г.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6FD">
        <w:rPr>
          <w:rFonts w:ascii="Arial" w:hAnsi="Arial" w:cs="Arial"/>
          <w:sz w:val="28"/>
          <w:szCs w:val="28"/>
          <w:lang w:eastAsia="bg-BG"/>
        </w:rPr>
        <w:t>Пълномощно № 98-2/18.09.2015г.</w:t>
      </w:r>
    </w:p>
    <w:p w:rsidR="00BA3E62" w:rsidRPr="004676FD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6FD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CA0E8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4676F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35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4676F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4676F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4676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4676F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4676F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015977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36 от дневния ред ОИК реши: </w:t>
      </w:r>
    </w:p>
    <w:p w:rsidR="00BA3E62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15977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015977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48/12.09.2015г. на ОИК- Карлово, подписано от представляващия  партията Цветелина Радева Раленекова, с вх.№ 102 от 21.09.2015г.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015977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015977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1 – Цветелина Радева Раленекова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2 – Виолета Павлова Иванова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3 – Георги Иванов Насков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4 – Младен Асенов Михайлов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5 – Дарина Тодорова Тодорова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6 – Младен Христов Георгиев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7 – Пламен Минков Самуилов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Под № 8 – Марин Петров Димитров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015977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5977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597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01597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36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01597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0159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01597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01597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DC76E2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37 от дневния ред ОИК реши: </w:t>
      </w:r>
    </w:p>
    <w:p w:rsidR="00BA3E62" w:rsidRPr="00DC76E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C76E2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DC76E2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МИ-47/12.09.2015г. на ОИК-Карлово, с вх. № 96 от 21.09.2015 г. в регистъра на кандидатите за общински съветници, кметове на община и кметове на кметства, за регистрирането на </w:t>
      </w:r>
      <w:r w:rsidRPr="00DC76E2">
        <w:rPr>
          <w:rFonts w:ascii="Arial" w:hAnsi="Arial" w:cs="Arial"/>
          <w:b/>
          <w:sz w:val="28"/>
          <w:szCs w:val="28"/>
          <w:lang w:eastAsia="bg-BG"/>
        </w:rPr>
        <w:t>ЦВЕТЕЛИНА РАДЕВА РАЛЕНЕКОВА</w:t>
      </w:r>
      <w:r w:rsidRPr="00DC76E2">
        <w:rPr>
          <w:rFonts w:ascii="Arial" w:hAnsi="Arial" w:cs="Arial"/>
          <w:sz w:val="28"/>
          <w:szCs w:val="28"/>
          <w:lang w:eastAsia="bg-BG"/>
        </w:rPr>
        <w:t xml:space="preserve"> от село Розино,  Община Карлово, като кандидат за Кмет на Община Карлово, в изборите за общински съветници и кметове на 25 октомври 2015г. </w:t>
      </w:r>
    </w:p>
    <w:p w:rsidR="00BA3E62" w:rsidRPr="00DC76E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DC76E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C76E2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C76E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C76E2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C76E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C76E2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C76E2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Pr="00DC76E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C76E2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Община Карлово.</w:t>
      </w:r>
    </w:p>
    <w:p w:rsidR="00BA3E62" w:rsidRDefault="00BA3E62" w:rsidP="0001597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DC76E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37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DC76E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DC76E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DC76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DC76E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DC76E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755647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38 от дневния ред ОИК реши: </w:t>
      </w:r>
    </w:p>
    <w:p w:rsidR="00BA3E62" w:rsidRPr="00755647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755647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755647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МИ-46/12.09.2015г. на ОИК-Карлово, с вх. № 97 от 21.09.2015 г. в регистъра на кандидатите за общински съветници, кметове на община и кметове на кметства, за регистрирането на </w:t>
      </w:r>
      <w:r w:rsidRPr="00755647">
        <w:rPr>
          <w:rFonts w:ascii="Arial" w:hAnsi="Arial" w:cs="Arial"/>
          <w:b/>
          <w:sz w:val="28"/>
          <w:szCs w:val="28"/>
          <w:lang w:eastAsia="bg-BG"/>
        </w:rPr>
        <w:t>ДАРИНА ТОДОРОВА ТОДОРОВА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Богдан, </w:t>
      </w:r>
      <w:r w:rsidRPr="00755647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Богдан, Община Карлово в изборите за общински съветници и кметове на 25 октомври 2015г. </w:t>
      </w:r>
    </w:p>
    <w:p w:rsidR="00BA3E62" w:rsidRPr="00755647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755647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5647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755647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564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755647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5647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755647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55647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5564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Богдан, Община Карлово.</w:t>
      </w:r>
    </w:p>
    <w:p w:rsidR="00BA3E62" w:rsidRPr="00042599" w:rsidRDefault="00BA3E62" w:rsidP="0075564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38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7556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75564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7556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75564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75564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0D6B3D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39 от дневния ред ОИК реши: </w:t>
      </w:r>
    </w:p>
    <w:p w:rsidR="00BA3E62" w:rsidRPr="000D6B3D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D6B3D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0D6B3D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МИ-46/12.09.2015г. на ОИК-Карлово, с вх. № 98 от 21.09.2015 г. в регистъра на кандидатите за общински съветници, кметове на община и кметове на кметства, за регистрирането на </w:t>
      </w:r>
      <w:r w:rsidRPr="000D6B3D">
        <w:rPr>
          <w:rFonts w:ascii="Arial" w:hAnsi="Arial" w:cs="Arial"/>
          <w:b/>
          <w:sz w:val="28"/>
          <w:szCs w:val="28"/>
          <w:lang w:eastAsia="bg-BG"/>
        </w:rPr>
        <w:t>МЛАДЕН АСЕНОВ МИХАЙЛОВ</w:t>
      </w:r>
      <w:r w:rsidRPr="000D6B3D">
        <w:rPr>
          <w:rFonts w:ascii="Arial" w:hAnsi="Arial" w:cs="Arial"/>
          <w:sz w:val="28"/>
          <w:szCs w:val="28"/>
          <w:lang w:eastAsia="bg-BG"/>
        </w:rPr>
        <w:t xml:space="preserve"> от село Ведраре,  Община Карлово, като кандидат за Кмет на Кметство село Ведраре, Община Карлово в изборите за общински съветници и кметове на 25 октомври 2015г. </w:t>
      </w:r>
    </w:p>
    <w:p w:rsidR="00BA3E62" w:rsidRPr="000D6B3D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0D6B3D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6B3D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0D6B3D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6B3D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0D6B3D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6B3D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0D6B3D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D6B3D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D6B3D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Ведраре, Община Карлово.</w:t>
      </w:r>
    </w:p>
    <w:p w:rsidR="00BA3E62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0D6B3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39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0D6B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0D6B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0D6B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0D6B3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0D6B3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0F15FC">
      <w:pPr>
        <w:spacing w:after="0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40 от дневния ред ОИК реши: </w:t>
      </w:r>
    </w:p>
    <w:p w:rsidR="00BA3E62" w:rsidRPr="000F15FC" w:rsidRDefault="00BA3E62" w:rsidP="000F15F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F15FC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0F15FC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МИ-46/12.09.2015г. на ОИК-Карлово, с вх. № 100 от 21.09.2015 г. в регистъра на кандидатите за общински съветници, кметове на община и кметове на кметства, за регистрирането на </w:t>
      </w:r>
      <w:r w:rsidRPr="000F15FC">
        <w:rPr>
          <w:rFonts w:ascii="Arial" w:hAnsi="Arial" w:cs="Arial"/>
          <w:b/>
          <w:sz w:val="28"/>
          <w:szCs w:val="28"/>
          <w:lang w:eastAsia="bg-BG"/>
        </w:rPr>
        <w:t>ИВАН КОЛЕВ КАЛЕВ</w:t>
      </w:r>
      <w:r w:rsidRPr="000F15FC">
        <w:rPr>
          <w:rFonts w:ascii="Arial" w:hAnsi="Arial" w:cs="Arial"/>
          <w:sz w:val="28"/>
          <w:szCs w:val="28"/>
          <w:lang w:eastAsia="bg-BG"/>
        </w:rPr>
        <w:t xml:space="preserve"> от село Иганово,  Община Карлово, като кандидат за Кмет на Кметство село Иганово, Община Карлово в изборите за общински съветници и кметове на 25 октомври 2015г. </w:t>
      </w:r>
    </w:p>
    <w:p w:rsidR="00BA3E62" w:rsidRPr="000F15FC" w:rsidRDefault="00BA3E62" w:rsidP="000F15F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0F15FC" w:rsidRDefault="00BA3E62" w:rsidP="000F15F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F15FC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0F15FC" w:rsidRDefault="00BA3E62" w:rsidP="000F15F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F15FC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0F15FC" w:rsidRDefault="00BA3E62" w:rsidP="000F15F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F15FC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0F15FC" w:rsidRDefault="00BA3E62" w:rsidP="000F15F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F15FC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Default="00BA3E62" w:rsidP="000F15F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F15FC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Иганово, Община Карлово.</w:t>
      </w:r>
    </w:p>
    <w:p w:rsidR="00BA3E62" w:rsidRDefault="00BA3E62" w:rsidP="000F15F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0F15F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40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0F15F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0F15FC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0F15F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0F15F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0F15F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774D3D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774D3D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</w:t>
      </w:r>
      <w:r w:rsidRPr="00774D3D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МИ-46/12.09.2015г. на ОИК-Карлово, с вх. № 99 от 21.09.2015 г. в регистъра на кандидатите за общински съветници, кметове на община и кметове на кметства, за регистрирането на </w:t>
      </w:r>
      <w:r w:rsidRPr="00774D3D">
        <w:rPr>
          <w:rFonts w:ascii="Arial" w:hAnsi="Arial" w:cs="Arial"/>
          <w:b/>
          <w:sz w:val="28"/>
          <w:szCs w:val="28"/>
          <w:lang w:eastAsia="bg-BG"/>
        </w:rPr>
        <w:t xml:space="preserve">МЛАДЕН ХРИСТОВ ГЕОРГИЕВ </w:t>
      </w:r>
      <w:r w:rsidRPr="00774D3D">
        <w:rPr>
          <w:rFonts w:ascii="Arial" w:hAnsi="Arial" w:cs="Arial"/>
          <w:sz w:val="28"/>
          <w:szCs w:val="28"/>
          <w:lang w:eastAsia="bg-BG"/>
        </w:rPr>
        <w:t xml:space="preserve">от село Климент,  Община Карлово, като кандидат за Кмет на Кметство село Климент, Община Карлово в изборите за общински съветници и кметове на 25 октомври 2015г. </w:t>
      </w: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74D3D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74D3D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74D3D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774D3D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74D3D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74D3D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Климент, Община Карлово.</w:t>
      </w:r>
    </w:p>
    <w:p w:rsidR="00BA3E62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042599" w:rsidRDefault="00BA3E62" w:rsidP="00774D3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 xml:space="preserve">41 </w:t>
      </w:r>
      <w:r w:rsidRPr="00042599">
        <w:rPr>
          <w:rFonts w:ascii="Arial" w:hAnsi="Arial" w:cs="Arial"/>
          <w:sz w:val="28"/>
          <w:szCs w:val="28"/>
        </w:rPr>
        <w:t>от дневния ред</w:t>
      </w:r>
    </w:p>
    <w:p w:rsidR="00BA3E62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A3E62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A3E62" w:rsidRPr="00041F8B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774D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774D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3E62" w:rsidRDefault="00BA3E62" w:rsidP="00774D3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D4FCB" w:rsidRDefault="00BA3E62" w:rsidP="00774D3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ED4FC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D4FCB">
        <w:rPr>
          <w:rFonts w:ascii="Arial" w:hAnsi="Arial" w:cs="Arial"/>
          <w:b/>
          <w:sz w:val="28"/>
          <w:szCs w:val="28"/>
          <w:lang w:eastAsia="bg-BG"/>
        </w:rPr>
        <w:t>„ПОЛИТИЧЕСКО ДВИЖЕНИЕ ЕВРОРОМА”,</w:t>
      </w:r>
      <w:r w:rsidRPr="00ED4FCB">
        <w:rPr>
          <w:rFonts w:ascii="Arial" w:hAnsi="Arial" w:cs="Arial"/>
          <w:sz w:val="28"/>
          <w:szCs w:val="28"/>
          <w:lang w:eastAsia="bg-BG"/>
        </w:rPr>
        <w:t xml:space="preserve"> регистрирана с решение № МИ-46/12.09.2015г. на ОИК-Карлово, с вх. № 101 от 21.09.2015 г. в регистъра на кандидатите за общински съветници, кметове на община и кметове на кметства, за регистрирането на </w:t>
      </w:r>
      <w:r w:rsidRPr="00ED4FCB">
        <w:rPr>
          <w:rFonts w:ascii="Arial" w:hAnsi="Arial" w:cs="Arial"/>
          <w:b/>
          <w:sz w:val="28"/>
          <w:szCs w:val="28"/>
          <w:lang w:eastAsia="bg-BG"/>
        </w:rPr>
        <w:t>ВИОЛЕТА ПАВЛОВА ИВАНОВА</w:t>
      </w:r>
      <w:r w:rsidRPr="00ED4FCB">
        <w:rPr>
          <w:rFonts w:ascii="Arial" w:hAnsi="Arial" w:cs="Arial"/>
          <w:sz w:val="28"/>
          <w:szCs w:val="28"/>
          <w:lang w:eastAsia="bg-BG"/>
        </w:rPr>
        <w:t xml:space="preserve"> от село Розино,  Община Карлово, като кандидат за Кмет на Кметство село Розино, Община Карлово в изборите за общински съветници и кметове на 25 октомври 2015г. 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D4FCB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D4FCB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D4FCB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D4FCB">
        <w:rPr>
          <w:rFonts w:ascii="Arial" w:hAnsi="Arial" w:cs="Arial"/>
          <w:sz w:val="28"/>
          <w:szCs w:val="28"/>
          <w:lang w:eastAsia="bg-BG"/>
        </w:rPr>
        <w:t>Пълномощно № 025/07.09.2015г.</w:t>
      </w:r>
    </w:p>
    <w:p w:rsidR="00BA3E62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Розино, Община Карлово.</w:t>
      </w:r>
    </w:p>
    <w:p w:rsidR="00BA3E62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D4FCB" w:rsidRDefault="00BA3E62" w:rsidP="00ED4FCB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ED4FC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ЧЛЕНОВЕ:</w:t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ED4FCB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ED4FC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3D77C6">
        <w:rPr>
          <w:rFonts w:ascii="Arial" w:hAnsi="Arial" w:cs="Arial"/>
          <w:b/>
          <w:sz w:val="28"/>
          <w:szCs w:val="28"/>
          <w:lang w:eastAsia="bg-BG"/>
        </w:rPr>
        <w:t>„БЪЛГАРСКИ ДЕМОКРАТИЧЕН ЦЕНТЪР” – БДЦ</w:t>
      </w:r>
      <w:r w:rsidRPr="003D77C6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78/14.09.2015г. на ОИК- Карлово, подписано от представляващия  партията Богдан Атанасов Димитров, с вх.№ 103 от 21.09.2015г.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3D77C6">
        <w:rPr>
          <w:rFonts w:ascii="Arial" w:hAnsi="Arial" w:cs="Arial"/>
          <w:b/>
          <w:sz w:val="28"/>
          <w:szCs w:val="28"/>
          <w:lang w:eastAsia="bg-BG"/>
        </w:rPr>
        <w:t>„БЪЛГАРСКИ ДЕМОКРАТИЧЕН ЦЕНТЪР</w:t>
      </w:r>
      <w:r w:rsidRPr="003D77C6">
        <w:rPr>
          <w:rFonts w:ascii="Arial" w:hAnsi="Arial" w:cs="Arial"/>
          <w:sz w:val="28"/>
          <w:szCs w:val="28"/>
          <w:lang w:eastAsia="bg-BG"/>
        </w:rPr>
        <w:t>” – БДЦ в Община Карлово в изборите за общински съветници и кметове на 25 октомври 2015г.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Под № 1 – Богдан Атанасов Димитров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Под № 2 – Ваня Антонова Еленова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Под № 3 – Пламен Богданов Богданов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Под № 4 – Атанас Стоянов Стоянов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Под № 5 – Ечко Христов Маринов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Под № 6 – Пепа Рангелова Танчева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D77C6">
        <w:rPr>
          <w:rFonts w:ascii="Arial" w:hAnsi="Arial" w:cs="Arial"/>
          <w:sz w:val="28"/>
          <w:szCs w:val="28"/>
          <w:lang w:eastAsia="bg-BG"/>
        </w:rPr>
        <w:t>Пълномощно с изх. № 627/09.09.2015г.</w:t>
      </w:r>
    </w:p>
    <w:p w:rsidR="00BA3E62" w:rsidRPr="003D77C6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D77C6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ED4F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D4FCB" w:rsidRDefault="00BA3E62" w:rsidP="003D77C6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ED4FC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ЧЛЕНОВЕ:</w:t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</w:r>
      <w:r w:rsidRPr="00ED4FC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ED4FCB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D4FCB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63879" w:rsidRDefault="00BA3E62" w:rsidP="003D77C6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63879">
        <w:rPr>
          <w:rFonts w:ascii="Arial" w:hAnsi="Arial" w:cs="Arial"/>
          <w:b/>
          <w:sz w:val="28"/>
          <w:szCs w:val="28"/>
          <w:lang w:eastAsia="bg-BG"/>
        </w:rPr>
        <w:t>„ПАРТИЯ НА БЪЛГАРСКИТЕ ЖЕНИ”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85/15.09.2015г. на ОИК- Карлово, подписано от представляващия  партията Йота Койчева Халачева, с вх.№ 105 от 21.09.2015г.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963879">
        <w:rPr>
          <w:rFonts w:ascii="Arial" w:hAnsi="Arial" w:cs="Arial"/>
          <w:b/>
          <w:sz w:val="28"/>
          <w:szCs w:val="28"/>
          <w:lang w:eastAsia="bg-BG"/>
        </w:rPr>
        <w:t>„ПАРТИЯ НА БЪЛГАРСКИТЕ ЖЕНИ”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>Под № 1 – Йота Койчева Халачева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>Под № 2 – Йонка Илиева Шопова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>Под № 3 – Росица Христова Колева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Пълномощно </w:t>
      </w:r>
    </w:p>
    <w:p w:rsidR="00BA3E62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ЧЛЕНОВЕ:</w:t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63879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7E098A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</w:t>
      </w:r>
      <w:r w:rsidRPr="007E098A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7E098A">
        <w:rPr>
          <w:rFonts w:ascii="Arial" w:hAnsi="Arial" w:cs="Arial"/>
          <w:b/>
          <w:sz w:val="28"/>
          <w:szCs w:val="28"/>
          <w:lang w:eastAsia="bg-BG"/>
        </w:rPr>
        <w:t>„ПАРТИЯ НА ЗЕЛЕНИТЕ”</w:t>
      </w:r>
      <w:r w:rsidRPr="007E098A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59/12.09.2015г. на ОИК-Карлово, подписано от представляващия  партията Лъчезар Иванов Бакърджиев, с вх.№ 106 от 21.09.2015г.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7E098A">
        <w:rPr>
          <w:rFonts w:ascii="Arial" w:hAnsi="Arial" w:cs="Arial"/>
          <w:b/>
          <w:sz w:val="28"/>
          <w:szCs w:val="28"/>
          <w:lang w:eastAsia="bg-BG"/>
        </w:rPr>
        <w:t>„ПАРТИЯ НА ЗЕЛЕНИТЕ”</w:t>
      </w:r>
      <w:r w:rsidRPr="007E098A">
        <w:rPr>
          <w:rFonts w:ascii="Arial" w:hAnsi="Arial" w:cs="Arial"/>
          <w:sz w:val="28"/>
          <w:szCs w:val="28"/>
          <w:lang w:eastAsia="bg-BG"/>
        </w:rPr>
        <w:t>, в Община Карлово в изборите за общински съветници и кметове на 25 октомври 2015г.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 xml:space="preserve">Под № 1 – Лъчезар Иванов Бакърджиев 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2 – Фаня Андонова Гадуларова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3 – Ивелин Петров Патев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4 – Луиза Георгиева Тодорова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5 – Димитър Иванов Бакърджиев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6 – Танка Стефанова Хаджинедева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7 – Иван Николов Делчев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8 – Ирина Владимирова Белова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9 – Кръстьо Костов Костов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Под № 10 – Румен Стоянов Великов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 xml:space="preserve">      Към предложението са приложени за всеки кандидат, както следва: 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кандидата, че отговаря на условията по чл. 413, л. 1, 2, 3 и 4 от ИК.</w:t>
      </w:r>
    </w:p>
    <w:p w:rsidR="00BA3E62" w:rsidRPr="007E098A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-</w:t>
      </w:r>
      <w:r w:rsidRPr="007E098A">
        <w:rPr>
          <w:rFonts w:ascii="Arial" w:hAnsi="Arial" w:cs="Arial"/>
          <w:sz w:val="28"/>
          <w:szCs w:val="28"/>
          <w:lang w:eastAsia="bg-BG"/>
        </w:rPr>
        <w:tab/>
        <w:t>Пълномощно с № 13/06.08.2015г.</w:t>
      </w:r>
    </w:p>
    <w:p w:rsidR="00BA3E62" w:rsidRDefault="00BA3E62" w:rsidP="007E098A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ЧЛЕНОВЕ:</w:t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63879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7E098A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7E098A" w:rsidRDefault="00BA3E62" w:rsidP="00183EA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7E098A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183EAF">
        <w:rPr>
          <w:rFonts w:ascii="Arial" w:hAnsi="Arial" w:cs="Arial"/>
          <w:b/>
          <w:sz w:val="28"/>
          <w:szCs w:val="28"/>
          <w:lang w:eastAsia="bg-BG"/>
        </w:rPr>
        <w:t>ДВИЖЕНИЕ ЗА СОЦИАЛЕН ХУМАНИЗЪМ</w:t>
      </w:r>
      <w:r w:rsidRPr="00183EA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МИ-104/21.09.2015г. на ОИК-Карлово, с вх. № 104 от 21.09.2015 г. в регистъра на кандидатите за общински съветници, кметове на община и кметове на кметства, за регистрирането на </w:t>
      </w:r>
      <w:r w:rsidRPr="00183EAF">
        <w:rPr>
          <w:rFonts w:ascii="Arial" w:hAnsi="Arial" w:cs="Arial"/>
          <w:b/>
          <w:sz w:val="28"/>
          <w:szCs w:val="28"/>
          <w:lang w:eastAsia="bg-BG"/>
        </w:rPr>
        <w:t>ЦАЧО РАНЧЕВ РАНЧЕВ</w:t>
      </w:r>
      <w:r w:rsidRPr="00183EAF">
        <w:rPr>
          <w:rFonts w:ascii="Arial" w:hAnsi="Arial" w:cs="Arial"/>
          <w:sz w:val="28"/>
          <w:szCs w:val="28"/>
          <w:lang w:eastAsia="bg-BG"/>
        </w:rPr>
        <w:t xml:space="preserve"> от село Богдан,  Община Карлово, като кандидат за Кмет на Кметство село Богдан, Община Карлово в изборите за общински съветници и кметове на 25 октомври 2015г. 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>-</w:t>
      </w:r>
      <w:r w:rsidRPr="00183EAF">
        <w:rPr>
          <w:rFonts w:ascii="Arial" w:hAnsi="Arial" w:cs="Arial"/>
          <w:sz w:val="28"/>
          <w:szCs w:val="28"/>
          <w:lang w:eastAsia="bg-BG"/>
        </w:rPr>
        <w:tab/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>-</w:t>
      </w:r>
      <w:r w:rsidRPr="00183EAF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>-</w:t>
      </w:r>
      <w:r w:rsidRPr="00183EAF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кандидата, че отговаря на условията по чл. 413, л. 1, 2, 3 и 4 от ИК.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>-</w:t>
      </w:r>
      <w:r w:rsidRPr="00183EAF">
        <w:rPr>
          <w:rFonts w:ascii="Arial" w:hAnsi="Arial" w:cs="Arial"/>
          <w:sz w:val="28"/>
          <w:szCs w:val="28"/>
          <w:lang w:eastAsia="bg-BG"/>
        </w:rPr>
        <w:tab/>
        <w:t>Пълномощно № 7/08.09.2015г.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>-</w:t>
      </w:r>
      <w:r w:rsidRPr="00183EAF">
        <w:rPr>
          <w:rFonts w:ascii="Arial" w:hAnsi="Arial" w:cs="Arial"/>
          <w:sz w:val="28"/>
          <w:szCs w:val="28"/>
          <w:lang w:eastAsia="bg-BG"/>
        </w:rPr>
        <w:tab/>
        <w:t>Копие от лична карта.</w:t>
      </w:r>
    </w:p>
    <w:p w:rsidR="00BA3E62" w:rsidRPr="00183EAF" w:rsidRDefault="00BA3E62" w:rsidP="00183EAF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183EA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Богдан, Община Карлово.</w:t>
      </w:r>
    </w:p>
    <w:p w:rsidR="00BA3E62" w:rsidRDefault="00BA3E62" w:rsidP="0096387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96387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ЧЛЕНОВЕ:</w:t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</w:r>
      <w:r w:rsidRPr="0096387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963879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63879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3D556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7E098A" w:rsidRDefault="00BA3E62" w:rsidP="00DB6AE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7E098A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B6AED">
        <w:rPr>
          <w:rFonts w:ascii="Arial" w:hAnsi="Arial" w:cs="Arial"/>
          <w:b/>
          <w:sz w:val="28"/>
          <w:szCs w:val="28"/>
          <w:lang w:eastAsia="bg-BG"/>
        </w:rPr>
        <w:t>„Движение 21”</w:t>
      </w:r>
      <w:r w:rsidRPr="00DB6AED">
        <w:rPr>
          <w:rFonts w:ascii="Arial" w:hAnsi="Arial" w:cs="Arial"/>
          <w:sz w:val="28"/>
          <w:szCs w:val="28"/>
          <w:lang w:eastAsia="bg-BG"/>
        </w:rPr>
        <w:t>, регистрирана с решение № 72/14.09.2015г. на ОИК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6AED">
        <w:rPr>
          <w:rFonts w:ascii="Arial" w:hAnsi="Arial" w:cs="Arial"/>
          <w:sz w:val="28"/>
          <w:szCs w:val="28"/>
          <w:lang w:eastAsia="bg-BG"/>
        </w:rPr>
        <w:t xml:space="preserve">- Карлово, подписано от представляващия  партията Иванка Маринова Попова, с вх.№ 119 от 22.09.2015г.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DB6AED">
        <w:rPr>
          <w:rFonts w:ascii="Arial" w:hAnsi="Arial" w:cs="Arial"/>
          <w:b/>
          <w:sz w:val="28"/>
          <w:szCs w:val="28"/>
          <w:lang w:eastAsia="bg-BG"/>
        </w:rPr>
        <w:t>„Движение 21</w:t>
      </w:r>
      <w:r w:rsidRPr="00DB6AED">
        <w:rPr>
          <w:rFonts w:ascii="Arial" w:hAnsi="Arial" w:cs="Arial"/>
          <w:sz w:val="28"/>
          <w:szCs w:val="28"/>
          <w:lang w:eastAsia="bg-BG"/>
        </w:rPr>
        <w:t>”, в Община Карлово в изборите за общински съветници и кметове на 25 октомври 2015г.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Под № 1 – Иванка Маринова Попова 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Под № 2 – Ангел Димитров Андонов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Под № 3 – Петя Атанасова Атанасова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Под № 4 – Истилиян Климентов Димитров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Под № 5 – Ивелина Милкова Балемезова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Под № 6 – Тотка Алексиева Димова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Под № 7 – Румен Димов Гидиков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      Към предложението са приложени за всеки кандидат, както следва: 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ind w:firstLine="540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-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>Декларация по образец от кандидата, че отговаря на условията по чл. 413, л. 1, 2, 3 и 4 от ИК.</w:t>
      </w:r>
    </w:p>
    <w:p w:rsidR="00BA3E62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DB6AED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ЧЛЕНОВЕ:</w:t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DB6AED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Default="00BA3E62" w:rsidP="00DB6AE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7E098A" w:rsidRDefault="00BA3E62" w:rsidP="00FD14F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E098A">
        <w:rPr>
          <w:rFonts w:ascii="Arial" w:hAnsi="Arial" w:cs="Arial"/>
          <w:sz w:val="28"/>
          <w:szCs w:val="28"/>
          <w:lang w:eastAsia="bg-BG"/>
        </w:rPr>
        <w:t>По точка 4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7E098A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FD14F5">
        <w:rPr>
          <w:rFonts w:ascii="Arial" w:hAnsi="Arial" w:cs="Arial"/>
          <w:b/>
          <w:sz w:val="28"/>
          <w:szCs w:val="28"/>
          <w:lang w:eastAsia="bg-BG"/>
        </w:rPr>
        <w:t>„БЪЛГАРИЯ БЕЗ ЦЕНЗУРА”</w:t>
      </w:r>
      <w:r w:rsidRPr="00FD14F5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74/14.09.2015г. на ОИК- Карлово, подписано от представляващия  партията Нели Иванова Бойкинска, с вх.№ 120 от 22.09.2015г.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FD14F5">
        <w:rPr>
          <w:rFonts w:ascii="Arial" w:hAnsi="Arial" w:cs="Arial"/>
          <w:b/>
          <w:sz w:val="28"/>
          <w:szCs w:val="28"/>
          <w:lang w:eastAsia="bg-BG"/>
        </w:rPr>
        <w:t>„БЪЛГАРИЯ БЕЗ ЦЕНЗУРА”</w:t>
      </w:r>
      <w:r w:rsidRPr="00FD14F5">
        <w:rPr>
          <w:rFonts w:ascii="Arial" w:hAnsi="Arial" w:cs="Arial"/>
          <w:sz w:val="28"/>
          <w:szCs w:val="28"/>
          <w:lang w:eastAsia="bg-BG"/>
        </w:rPr>
        <w:t>, в Община Карлово в изборите за общински съветници и кметове на 25 октомври 2015г.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 xml:space="preserve">Под № 1 – Нели Иванова Бойкинска 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2 – Атанас Петров Николов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3 – Георги Михайлов Ковачев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4 – Цвета Славова Динева - Векова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5 – Маргарита Розалинова Салчева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6 – Цветан Тодоров Петров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7 – Любка Драганова Тонева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8 -  Мария Христова Маткова</w:t>
      </w:r>
    </w:p>
    <w:p w:rsidR="00BA3E62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Под № 9 – Делка Нончева Георгиева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D14F5">
        <w:rPr>
          <w:rFonts w:ascii="Arial" w:hAnsi="Arial" w:cs="Arial"/>
          <w:sz w:val="28"/>
          <w:szCs w:val="28"/>
          <w:lang w:eastAsia="bg-BG"/>
        </w:rPr>
        <w:t>Пълномощно</w:t>
      </w:r>
    </w:p>
    <w:p w:rsidR="00BA3E62" w:rsidRDefault="00BA3E62" w:rsidP="00FD14F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D14F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BA3E62" w:rsidRDefault="00BA3E62" w:rsidP="00FD14F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4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DB6AED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ЧЛЕНОВЕ:</w:t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</w:r>
      <w:r w:rsidRPr="00DB6AED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BA3E62" w:rsidRPr="00DB6AED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Default="00BA3E62" w:rsidP="00FD14F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A3E62" w:rsidRPr="00FD14F5" w:rsidRDefault="00BA3E62" w:rsidP="00FD14F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A3E62" w:rsidRPr="00FA7476" w:rsidRDefault="00BA3E62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00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BA3E62" w:rsidRDefault="00BA3E62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DB6AED">
        <w:rPr>
          <w:rFonts w:ascii="Arial" w:hAnsi="Arial" w:cs="Arial"/>
          <w:sz w:val="28"/>
          <w:szCs w:val="28"/>
          <w:lang w:eastAsia="bg-BG"/>
        </w:rPr>
        <w:t xml:space="preserve">ЗАМ. ПРЕДСЕДАТЕЛ:    Марина Онорио Росас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...........................................</w:t>
      </w: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A3E62" w:rsidRPr="00441945" w:rsidRDefault="00BA3E62" w:rsidP="00BF3C14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441945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A3E62" w:rsidRPr="00FA7476" w:rsidRDefault="00BA3E62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BA3E62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62" w:rsidRDefault="00BA3E62">
      <w:r>
        <w:separator/>
      </w:r>
    </w:p>
  </w:endnote>
  <w:endnote w:type="continuationSeparator" w:id="0">
    <w:p w:rsidR="00BA3E62" w:rsidRDefault="00BA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62" w:rsidRDefault="00BA3E62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BA3E62" w:rsidRDefault="00BA3E62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62" w:rsidRDefault="00BA3E62">
      <w:r>
        <w:separator/>
      </w:r>
    </w:p>
  </w:footnote>
  <w:footnote w:type="continuationSeparator" w:id="0">
    <w:p w:rsidR="00BA3E62" w:rsidRDefault="00BA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2135184"/>
    <w:multiLevelType w:val="multilevel"/>
    <w:tmpl w:val="10CA8B64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35FA"/>
    <w:rsid w:val="000052D7"/>
    <w:rsid w:val="00015977"/>
    <w:rsid w:val="0001700F"/>
    <w:rsid w:val="000179CE"/>
    <w:rsid w:val="00017C27"/>
    <w:rsid w:val="00017D4C"/>
    <w:rsid w:val="00020F0B"/>
    <w:rsid w:val="000302BE"/>
    <w:rsid w:val="00032790"/>
    <w:rsid w:val="0003281F"/>
    <w:rsid w:val="0003306F"/>
    <w:rsid w:val="00041F8B"/>
    <w:rsid w:val="00042599"/>
    <w:rsid w:val="000433B3"/>
    <w:rsid w:val="000502A0"/>
    <w:rsid w:val="00053FE8"/>
    <w:rsid w:val="00061775"/>
    <w:rsid w:val="00063EC8"/>
    <w:rsid w:val="000706C2"/>
    <w:rsid w:val="000744AB"/>
    <w:rsid w:val="00085368"/>
    <w:rsid w:val="000873B4"/>
    <w:rsid w:val="000B17A6"/>
    <w:rsid w:val="000B2594"/>
    <w:rsid w:val="000B642F"/>
    <w:rsid w:val="000C0B14"/>
    <w:rsid w:val="000D1F95"/>
    <w:rsid w:val="000D3559"/>
    <w:rsid w:val="000D5AAA"/>
    <w:rsid w:val="000D5AFF"/>
    <w:rsid w:val="000D6B3D"/>
    <w:rsid w:val="000D7526"/>
    <w:rsid w:val="000D787A"/>
    <w:rsid w:val="000F15FC"/>
    <w:rsid w:val="000F4A3F"/>
    <w:rsid w:val="001030B8"/>
    <w:rsid w:val="001036CE"/>
    <w:rsid w:val="001045AC"/>
    <w:rsid w:val="00106FD1"/>
    <w:rsid w:val="00107900"/>
    <w:rsid w:val="00107AB0"/>
    <w:rsid w:val="0012305A"/>
    <w:rsid w:val="0012540E"/>
    <w:rsid w:val="00130919"/>
    <w:rsid w:val="0013345C"/>
    <w:rsid w:val="00134D49"/>
    <w:rsid w:val="00136216"/>
    <w:rsid w:val="001427A0"/>
    <w:rsid w:val="0014565E"/>
    <w:rsid w:val="001549DC"/>
    <w:rsid w:val="00155FDF"/>
    <w:rsid w:val="0015664E"/>
    <w:rsid w:val="001570C5"/>
    <w:rsid w:val="0016356C"/>
    <w:rsid w:val="00166B50"/>
    <w:rsid w:val="0016719D"/>
    <w:rsid w:val="00170A40"/>
    <w:rsid w:val="00173833"/>
    <w:rsid w:val="00173A42"/>
    <w:rsid w:val="00183B16"/>
    <w:rsid w:val="00183EAF"/>
    <w:rsid w:val="00185A89"/>
    <w:rsid w:val="0019186D"/>
    <w:rsid w:val="00191BA5"/>
    <w:rsid w:val="00192543"/>
    <w:rsid w:val="0019308F"/>
    <w:rsid w:val="00197CC8"/>
    <w:rsid w:val="001A7EF2"/>
    <w:rsid w:val="001B08ED"/>
    <w:rsid w:val="001B4813"/>
    <w:rsid w:val="001C0B15"/>
    <w:rsid w:val="001C1060"/>
    <w:rsid w:val="001D605C"/>
    <w:rsid w:val="001E03AB"/>
    <w:rsid w:val="001E0C28"/>
    <w:rsid w:val="001E559D"/>
    <w:rsid w:val="001E71B5"/>
    <w:rsid w:val="002005E4"/>
    <w:rsid w:val="00202844"/>
    <w:rsid w:val="00203BF9"/>
    <w:rsid w:val="00203FED"/>
    <w:rsid w:val="002076E5"/>
    <w:rsid w:val="0021765E"/>
    <w:rsid w:val="00222360"/>
    <w:rsid w:val="00224B8A"/>
    <w:rsid w:val="00226E8E"/>
    <w:rsid w:val="0023107C"/>
    <w:rsid w:val="00232D04"/>
    <w:rsid w:val="00234E98"/>
    <w:rsid w:val="00241228"/>
    <w:rsid w:val="002438D4"/>
    <w:rsid w:val="00245B71"/>
    <w:rsid w:val="002468C2"/>
    <w:rsid w:val="0025164B"/>
    <w:rsid w:val="002535C7"/>
    <w:rsid w:val="00253BF3"/>
    <w:rsid w:val="00253D78"/>
    <w:rsid w:val="00256C8E"/>
    <w:rsid w:val="00260F4A"/>
    <w:rsid w:val="00264A88"/>
    <w:rsid w:val="00265E9B"/>
    <w:rsid w:val="00266CEB"/>
    <w:rsid w:val="002727EA"/>
    <w:rsid w:val="0027359E"/>
    <w:rsid w:val="00276083"/>
    <w:rsid w:val="00281060"/>
    <w:rsid w:val="00286432"/>
    <w:rsid w:val="0029539F"/>
    <w:rsid w:val="002958CD"/>
    <w:rsid w:val="002970DE"/>
    <w:rsid w:val="0029765D"/>
    <w:rsid w:val="002A0F01"/>
    <w:rsid w:val="002A7E88"/>
    <w:rsid w:val="002B00D3"/>
    <w:rsid w:val="002B1E87"/>
    <w:rsid w:val="002B41F8"/>
    <w:rsid w:val="002C77BE"/>
    <w:rsid w:val="002E323C"/>
    <w:rsid w:val="002E3ED5"/>
    <w:rsid w:val="002E561D"/>
    <w:rsid w:val="002E67D3"/>
    <w:rsid w:val="002F0B46"/>
    <w:rsid w:val="002F174E"/>
    <w:rsid w:val="002F45B9"/>
    <w:rsid w:val="0031694D"/>
    <w:rsid w:val="00321CBD"/>
    <w:rsid w:val="0032206E"/>
    <w:rsid w:val="003223A3"/>
    <w:rsid w:val="0033767D"/>
    <w:rsid w:val="00337A47"/>
    <w:rsid w:val="003401BE"/>
    <w:rsid w:val="00341432"/>
    <w:rsid w:val="003444C2"/>
    <w:rsid w:val="003451A4"/>
    <w:rsid w:val="00357B4B"/>
    <w:rsid w:val="00360C7D"/>
    <w:rsid w:val="003614E4"/>
    <w:rsid w:val="00366175"/>
    <w:rsid w:val="003753B6"/>
    <w:rsid w:val="003753C4"/>
    <w:rsid w:val="003757A9"/>
    <w:rsid w:val="00377F44"/>
    <w:rsid w:val="00381DC9"/>
    <w:rsid w:val="00384175"/>
    <w:rsid w:val="00385743"/>
    <w:rsid w:val="0038650B"/>
    <w:rsid w:val="00390E36"/>
    <w:rsid w:val="0039133B"/>
    <w:rsid w:val="00392DDE"/>
    <w:rsid w:val="003950B4"/>
    <w:rsid w:val="003A52A6"/>
    <w:rsid w:val="003A7375"/>
    <w:rsid w:val="003B123A"/>
    <w:rsid w:val="003B1C18"/>
    <w:rsid w:val="003B3EA1"/>
    <w:rsid w:val="003B40F1"/>
    <w:rsid w:val="003B798B"/>
    <w:rsid w:val="003B7BA3"/>
    <w:rsid w:val="003C0CAA"/>
    <w:rsid w:val="003C5E0D"/>
    <w:rsid w:val="003D1993"/>
    <w:rsid w:val="003D5562"/>
    <w:rsid w:val="003D77C6"/>
    <w:rsid w:val="003E099A"/>
    <w:rsid w:val="003E3C7C"/>
    <w:rsid w:val="003E4A39"/>
    <w:rsid w:val="003F161B"/>
    <w:rsid w:val="003F361E"/>
    <w:rsid w:val="003F5E83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992"/>
    <w:rsid w:val="0043283A"/>
    <w:rsid w:val="004329E7"/>
    <w:rsid w:val="00434FAC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4EBE"/>
    <w:rsid w:val="004550BE"/>
    <w:rsid w:val="004612C5"/>
    <w:rsid w:val="0046175D"/>
    <w:rsid w:val="00463707"/>
    <w:rsid w:val="00463E73"/>
    <w:rsid w:val="00465D51"/>
    <w:rsid w:val="004676FD"/>
    <w:rsid w:val="0047240D"/>
    <w:rsid w:val="00473766"/>
    <w:rsid w:val="00480DF8"/>
    <w:rsid w:val="0048383B"/>
    <w:rsid w:val="00487C42"/>
    <w:rsid w:val="00492818"/>
    <w:rsid w:val="00493888"/>
    <w:rsid w:val="00494250"/>
    <w:rsid w:val="00494461"/>
    <w:rsid w:val="004A0894"/>
    <w:rsid w:val="004B2A06"/>
    <w:rsid w:val="004C3220"/>
    <w:rsid w:val="004C7810"/>
    <w:rsid w:val="004D0CF9"/>
    <w:rsid w:val="004D561C"/>
    <w:rsid w:val="004D71D5"/>
    <w:rsid w:val="004E0933"/>
    <w:rsid w:val="004F7417"/>
    <w:rsid w:val="00502051"/>
    <w:rsid w:val="00503EB7"/>
    <w:rsid w:val="005108C1"/>
    <w:rsid w:val="00512378"/>
    <w:rsid w:val="00512C67"/>
    <w:rsid w:val="00517DC6"/>
    <w:rsid w:val="00524136"/>
    <w:rsid w:val="00525853"/>
    <w:rsid w:val="00530099"/>
    <w:rsid w:val="005366FD"/>
    <w:rsid w:val="00542F28"/>
    <w:rsid w:val="00544DAC"/>
    <w:rsid w:val="00545E6F"/>
    <w:rsid w:val="005543CB"/>
    <w:rsid w:val="00562A81"/>
    <w:rsid w:val="0057403F"/>
    <w:rsid w:val="00582D70"/>
    <w:rsid w:val="00585FA9"/>
    <w:rsid w:val="00586121"/>
    <w:rsid w:val="005913B4"/>
    <w:rsid w:val="005939AC"/>
    <w:rsid w:val="00595060"/>
    <w:rsid w:val="005A06D0"/>
    <w:rsid w:val="005A1287"/>
    <w:rsid w:val="005A2D2D"/>
    <w:rsid w:val="005A7C62"/>
    <w:rsid w:val="005B0047"/>
    <w:rsid w:val="005B0E3A"/>
    <w:rsid w:val="005B2D27"/>
    <w:rsid w:val="005C5251"/>
    <w:rsid w:val="005D79A0"/>
    <w:rsid w:val="005D7B29"/>
    <w:rsid w:val="00602CAE"/>
    <w:rsid w:val="006045A1"/>
    <w:rsid w:val="006062D7"/>
    <w:rsid w:val="00613846"/>
    <w:rsid w:val="006138B0"/>
    <w:rsid w:val="00623EAB"/>
    <w:rsid w:val="0062597A"/>
    <w:rsid w:val="00627C45"/>
    <w:rsid w:val="00633244"/>
    <w:rsid w:val="00635010"/>
    <w:rsid w:val="006350EB"/>
    <w:rsid w:val="00635509"/>
    <w:rsid w:val="00642ED7"/>
    <w:rsid w:val="006546F0"/>
    <w:rsid w:val="006558F8"/>
    <w:rsid w:val="00657624"/>
    <w:rsid w:val="00660FE9"/>
    <w:rsid w:val="006610A9"/>
    <w:rsid w:val="00661210"/>
    <w:rsid w:val="00667690"/>
    <w:rsid w:val="00680626"/>
    <w:rsid w:val="00682785"/>
    <w:rsid w:val="00684DEC"/>
    <w:rsid w:val="0068658F"/>
    <w:rsid w:val="006A2438"/>
    <w:rsid w:val="006A5BD9"/>
    <w:rsid w:val="006A78A0"/>
    <w:rsid w:val="006B38F5"/>
    <w:rsid w:val="006B4680"/>
    <w:rsid w:val="006B6809"/>
    <w:rsid w:val="006C6695"/>
    <w:rsid w:val="006D227E"/>
    <w:rsid w:val="006D2FD2"/>
    <w:rsid w:val="006D5B71"/>
    <w:rsid w:val="006D625E"/>
    <w:rsid w:val="006E3B97"/>
    <w:rsid w:val="006E5CAF"/>
    <w:rsid w:val="006E5E5C"/>
    <w:rsid w:val="006F02AB"/>
    <w:rsid w:val="006F3167"/>
    <w:rsid w:val="007071BD"/>
    <w:rsid w:val="007113DF"/>
    <w:rsid w:val="00713445"/>
    <w:rsid w:val="00714A5E"/>
    <w:rsid w:val="00720B49"/>
    <w:rsid w:val="00723C1F"/>
    <w:rsid w:val="00734E87"/>
    <w:rsid w:val="00742A4D"/>
    <w:rsid w:val="00747043"/>
    <w:rsid w:val="00753E74"/>
    <w:rsid w:val="00755647"/>
    <w:rsid w:val="00755F2D"/>
    <w:rsid w:val="00756A10"/>
    <w:rsid w:val="00760CE2"/>
    <w:rsid w:val="0076146B"/>
    <w:rsid w:val="00761C24"/>
    <w:rsid w:val="00774D3D"/>
    <w:rsid w:val="00780301"/>
    <w:rsid w:val="0078482F"/>
    <w:rsid w:val="00785571"/>
    <w:rsid w:val="00790D66"/>
    <w:rsid w:val="00790D71"/>
    <w:rsid w:val="00796CF8"/>
    <w:rsid w:val="007A023E"/>
    <w:rsid w:val="007A3EA9"/>
    <w:rsid w:val="007A5F35"/>
    <w:rsid w:val="007B0946"/>
    <w:rsid w:val="007B1BCE"/>
    <w:rsid w:val="007B1E3D"/>
    <w:rsid w:val="007B5790"/>
    <w:rsid w:val="007C700F"/>
    <w:rsid w:val="007D0F74"/>
    <w:rsid w:val="007D2756"/>
    <w:rsid w:val="007E098A"/>
    <w:rsid w:val="007E3321"/>
    <w:rsid w:val="007E6BA2"/>
    <w:rsid w:val="007E7108"/>
    <w:rsid w:val="007F2283"/>
    <w:rsid w:val="007F44B4"/>
    <w:rsid w:val="00802743"/>
    <w:rsid w:val="00807A2B"/>
    <w:rsid w:val="008143CA"/>
    <w:rsid w:val="00821EF1"/>
    <w:rsid w:val="00827083"/>
    <w:rsid w:val="00827FCF"/>
    <w:rsid w:val="00832F55"/>
    <w:rsid w:val="00833CCF"/>
    <w:rsid w:val="00834FE4"/>
    <w:rsid w:val="00835863"/>
    <w:rsid w:val="00841A3C"/>
    <w:rsid w:val="00857C22"/>
    <w:rsid w:val="00863442"/>
    <w:rsid w:val="00864F13"/>
    <w:rsid w:val="00890D76"/>
    <w:rsid w:val="00892A31"/>
    <w:rsid w:val="00892F1C"/>
    <w:rsid w:val="0089409E"/>
    <w:rsid w:val="00894426"/>
    <w:rsid w:val="008957B0"/>
    <w:rsid w:val="008963FE"/>
    <w:rsid w:val="008A1377"/>
    <w:rsid w:val="008A2BAB"/>
    <w:rsid w:val="008A33C2"/>
    <w:rsid w:val="008B1064"/>
    <w:rsid w:val="008B3018"/>
    <w:rsid w:val="008B5F14"/>
    <w:rsid w:val="008B7AEB"/>
    <w:rsid w:val="008B7B88"/>
    <w:rsid w:val="008C288E"/>
    <w:rsid w:val="008C4CC0"/>
    <w:rsid w:val="008C6494"/>
    <w:rsid w:val="008D7A83"/>
    <w:rsid w:val="008E2923"/>
    <w:rsid w:val="008E2CD6"/>
    <w:rsid w:val="008E2DAF"/>
    <w:rsid w:val="008E3FDE"/>
    <w:rsid w:val="008E76F1"/>
    <w:rsid w:val="008F71F5"/>
    <w:rsid w:val="00900FB3"/>
    <w:rsid w:val="009040CF"/>
    <w:rsid w:val="00914FA9"/>
    <w:rsid w:val="009200C8"/>
    <w:rsid w:val="00923613"/>
    <w:rsid w:val="009308C9"/>
    <w:rsid w:val="00936687"/>
    <w:rsid w:val="00943598"/>
    <w:rsid w:val="00945E48"/>
    <w:rsid w:val="009469DB"/>
    <w:rsid w:val="00950DB9"/>
    <w:rsid w:val="009514E4"/>
    <w:rsid w:val="0095440F"/>
    <w:rsid w:val="00956480"/>
    <w:rsid w:val="0096093F"/>
    <w:rsid w:val="009623D1"/>
    <w:rsid w:val="00963879"/>
    <w:rsid w:val="009704A5"/>
    <w:rsid w:val="00971AC8"/>
    <w:rsid w:val="00976C4A"/>
    <w:rsid w:val="00977617"/>
    <w:rsid w:val="00980778"/>
    <w:rsid w:val="00984A61"/>
    <w:rsid w:val="009870D9"/>
    <w:rsid w:val="00991E98"/>
    <w:rsid w:val="0099353C"/>
    <w:rsid w:val="0099401A"/>
    <w:rsid w:val="009967E2"/>
    <w:rsid w:val="009A0B65"/>
    <w:rsid w:val="009A1995"/>
    <w:rsid w:val="009A48EC"/>
    <w:rsid w:val="009B1EEF"/>
    <w:rsid w:val="009B4772"/>
    <w:rsid w:val="009B608B"/>
    <w:rsid w:val="009C4082"/>
    <w:rsid w:val="009C7BDB"/>
    <w:rsid w:val="009D03A2"/>
    <w:rsid w:val="009D4628"/>
    <w:rsid w:val="009D63B7"/>
    <w:rsid w:val="009D7E0B"/>
    <w:rsid w:val="009E7BC3"/>
    <w:rsid w:val="009F186C"/>
    <w:rsid w:val="00A07CC6"/>
    <w:rsid w:val="00A11291"/>
    <w:rsid w:val="00A15008"/>
    <w:rsid w:val="00A15BBF"/>
    <w:rsid w:val="00A22571"/>
    <w:rsid w:val="00A24F90"/>
    <w:rsid w:val="00A260A7"/>
    <w:rsid w:val="00A27A78"/>
    <w:rsid w:val="00A31F97"/>
    <w:rsid w:val="00A32CA3"/>
    <w:rsid w:val="00A35096"/>
    <w:rsid w:val="00A3576A"/>
    <w:rsid w:val="00A433C7"/>
    <w:rsid w:val="00A51B40"/>
    <w:rsid w:val="00A57492"/>
    <w:rsid w:val="00A57ED9"/>
    <w:rsid w:val="00A6602A"/>
    <w:rsid w:val="00A72F98"/>
    <w:rsid w:val="00A810B4"/>
    <w:rsid w:val="00AA0913"/>
    <w:rsid w:val="00AA5A6C"/>
    <w:rsid w:val="00AA5AD9"/>
    <w:rsid w:val="00AB2EFF"/>
    <w:rsid w:val="00AC08BB"/>
    <w:rsid w:val="00AC2BB2"/>
    <w:rsid w:val="00AC4BE4"/>
    <w:rsid w:val="00AC563D"/>
    <w:rsid w:val="00AC619E"/>
    <w:rsid w:val="00AD360C"/>
    <w:rsid w:val="00AE1355"/>
    <w:rsid w:val="00AF008A"/>
    <w:rsid w:val="00AF4585"/>
    <w:rsid w:val="00AF47FE"/>
    <w:rsid w:val="00AF4DE7"/>
    <w:rsid w:val="00B05A52"/>
    <w:rsid w:val="00B1146C"/>
    <w:rsid w:val="00B12364"/>
    <w:rsid w:val="00B13F55"/>
    <w:rsid w:val="00B230B3"/>
    <w:rsid w:val="00B436BD"/>
    <w:rsid w:val="00B43C7B"/>
    <w:rsid w:val="00B464AB"/>
    <w:rsid w:val="00B53AC0"/>
    <w:rsid w:val="00B56B2A"/>
    <w:rsid w:val="00B56C03"/>
    <w:rsid w:val="00B664C7"/>
    <w:rsid w:val="00B7051F"/>
    <w:rsid w:val="00B72542"/>
    <w:rsid w:val="00B821FB"/>
    <w:rsid w:val="00B83B5A"/>
    <w:rsid w:val="00B83DDF"/>
    <w:rsid w:val="00B8643B"/>
    <w:rsid w:val="00BA01E7"/>
    <w:rsid w:val="00BA2AB4"/>
    <w:rsid w:val="00BA3E62"/>
    <w:rsid w:val="00BA781E"/>
    <w:rsid w:val="00BA7FEC"/>
    <w:rsid w:val="00BB0307"/>
    <w:rsid w:val="00BB318B"/>
    <w:rsid w:val="00BB6455"/>
    <w:rsid w:val="00BB6D87"/>
    <w:rsid w:val="00BD4D39"/>
    <w:rsid w:val="00BD534F"/>
    <w:rsid w:val="00BE1316"/>
    <w:rsid w:val="00BE18DE"/>
    <w:rsid w:val="00BE2216"/>
    <w:rsid w:val="00BF3C14"/>
    <w:rsid w:val="00BF5DFA"/>
    <w:rsid w:val="00BF7687"/>
    <w:rsid w:val="00C12652"/>
    <w:rsid w:val="00C13F2B"/>
    <w:rsid w:val="00C14E06"/>
    <w:rsid w:val="00C167B9"/>
    <w:rsid w:val="00C16C72"/>
    <w:rsid w:val="00C25383"/>
    <w:rsid w:val="00C31614"/>
    <w:rsid w:val="00C31FAE"/>
    <w:rsid w:val="00C33097"/>
    <w:rsid w:val="00C33F9B"/>
    <w:rsid w:val="00C411C9"/>
    <w:rsid w:val="00C41A72"/>
    <w:rsid w:val="00C475F6"/>
    <w:rsid w:val="00C50604"/>
    <w:rsid w:val="00C5248D"/>
    <w:rsid w:val="00C62E3C"/>
    <w:rsid w:val="00C64AC1"/>
    <w:rsid w:val="00C72B0C"/>
    <w:rsid w:val="00C80BCE"/>
    <w:rsid w:val="00C81668"/>
    <w:rsid w:val="00C81EFE"/>
    <w:rsid w:val="00C93C22"/>
    <w:rsid w:val="00C951B2"/>
    <w:rsid w:val="00C97ECC"/>
    <w:rsid w:val="00CA0E84"/>
    <w:rsid w:val="00CB1DA0"/>
    <w:rsid w:val="00CB43EB"/>
    <w:rsid w:val="00CC00B2"/>
    <w:rsid w:val="00CC14E8"/>
    <w:rsid w:val="00CD06B3"/>
    <w:rsid w:val="00CD3A9C"/>
    <w:rsid w:val="00CE2021"/>
    <w:rsid w:val="00CE2DEF"/>
    <w:rsid w:val="00CE3F47"/>
    <w:rsid w:val="00CF499C"/>
    <w:rsid w:val="00D046EC"/>
    <w:rsid w:val="00D048CB"/>
    <w:rsid w:val="00D04B16"/>
    <w:rsid w:val="00D10DD6"/>
    <w:rsid w:val="00D137DD"/>
    <w:rsid w:val="00D159AF"/>
    <w:rsid w:val="00D20B77"/>
    <w:rsid w:val="00D30B31"/>
    <w:rsid w:val="00D3289E"/>
    <w:rsid w:val="00D36A8F"/>
    <w:rsid w:val="00D421E1"/>
    <w:rsid w:val="00D45B6A"/>
    <w:rsid w:val="00D45E62"/>
    <w:rsid w:val="00D46387"/>
    <w:rsid w:val="00D5049C"/>
    <w:rsid w:val="00D5175F"/>
    <w:rsid w:val="00D51C1C"/>
    <w:rsid w:val="00D5352A"/>
    <w:rsid w:val="00D53A58"/>
    <w:rsid w:val="00D60463"/>
    <w:rsid w:val="00D638BD"/>
    <w:rsid w:val="00D66B99"/>
    <w:rsid w:val="00D66E79"/>
    <w:rsid w:val="00D67E42"/>
    <w:rsid w:val="00D853E1"/>
    <w:rsid w:val="00D87B6C"/>
    <w:rsid w:val="00D9313B"/>
    <w:rsid w:val="00DA0B23"/>
    <w:rsid w:val="00DA1352"/>
    <w:rsid w:val="00DA1E15"/>
    <w:rsid w:val="00DA3CC2"/>
    <w:rsid w:val="00DB0151"/>
    <w:rsid w:val="00DB3045"/>
    <w:rsid w:val="00DB4F5E"/>
    <w:rsid w:val="00DB6AED"/>
    <w:rsid w:val="00DB6C5B"/>
    <w:rsid w:val="00DB7216"/>
    <w:rsid w:val="00DB79CA"/>
    <w:rsid w:val="00DC469D"/>
    <w:rsid w:val="00DC76E2"/>
    <w:rsid w:val="00DD0C13"/>
    <w:rsid w:val="00DD1214"/>
    <w:rsid w:val="00DD2E77"/>
    <w:rsid w:val="00DD5322"/>
    <w:rsid w:val="00DE0344"/>
    <w:rsid w:val="00DE27FE"/>
    <w:rsid w:val="00DE6705"/>
    <w:rsid w:val="00DF3134"/>
    <w:rsid w:val="00DF5467"/>
    <w:rsid w:val="00E038FF"/>
    <w:rsid w:val="00E04C48"/>
    <w:rsid w:val="00E11E27"/>
    <w:rsid w:val="00E12057"/>
    <w:rsid w:val="00E14076"/>
    <w:rsid w:val="00E17319"/>
    <w:rsid w:val="00E21618"/>
    <w:rsid w:val="00E3238B"/>
    <w:rsid w:val="00E32C17"/>
    <w:rsid w:val="00E32FC2"/>
    <w:rsid w:val="00E33924"/>
    <w:rsid w:val="00E55FB7"/>
    <w:rsid w:val="00E613F3"/>
    <w:rsid w:val="00E63EEB"/>
    <w:rsid w:val="00E66173"/>
    <w:rsid w:val="00E738F5"/>
    <w:rsid w:val="00E82AA2"/>
    <w:rsid w:val="00E832DB"/>
    <w:rsid w:val="00E91766"/>
    <w:rsid w:val="00E951EF"/>
    <w:rsid w:val="00E957E9"/>
    <w:rsid w:val="00EB05D0"/>
    <w:rsid w:val="00EB51B0"/>
    <w:rsid w:val="00EC661D"/>
    <w:rsid w:val="00ED172C"/>
    <w:rsid w:val="00ED259C"/>
    <w:rsid w:val="00ED267F"/>
    <w:rsid w:val="00ED2A84"/>
    <w:rsid w:val="00ED4555"/>
    <w:rsid w:val="00ED46B4"/>
    <w:rsid w:val="00ED4FCB"/>
    <w:rsid w:val="00EE06E5"/>
    <w:rsid w:val="00EE5674"/>
    <w:rsid w:val="00EE6E7F"/>
    <w:rsid w:val="00EE6ED4"/>
    <w:rsid w:val="00EE7BC4"/>
    <w:rsid w:val="00EE7FB7"/>
    <w:rsid w:val="00EF33D5"/>
    <w:rsid w:val="00EF76E7"/>
    <w:rsid w:val="00F03D49"/>
    <w:rsid w:val="00F07DCE"/>
    <w:rsid w:val="00F12DF6"/>
    <w:rsid w:val="00F143FE"/>
    <w:rsid w:val="00F16451"/>
    <w:rsid w:val="00F1776D"/>
    <w:rsid w:val="00F177C3"/>
    <w:rsid w:val="00F21C29"/>
    <w:rsid w:val="00F22D73"/>
    <w:rsid w:val="00F23988"/>
    <w:rsid w:val="00F31E18"/>
    <w:rsid w:val="00F36908"/>
    <w:rsid w:val="00F372DF"/>
    <w:rsid w:val="00F40BCD"/>
    <w:rsid w:val="00F53A58"/>
    <w:rsid w:val="00F56739"/>
    <w:rsid w:val="00F5715C"/>
    <w:rsid w:val="00F6242F"/>
    <w:rsid w:val="00F70AEC"/>
    <w:rsid w:val="00F7473D"/>
    <w:rsid w:val="00F758D7"/>
    <w:rsid w:val="00F83CE5"/>
    <w:rsid w:val="00F84D33"/>
    <w:rsid w:val="00F86807"/>
    <w:rsid w:val="00F90028"/>
    <w:rsid w:val="00F94DBA"/>
    <w:rsid w:val="00F95B91"/>
    <w:rsid w:val="00FA223A"/>
    <w:rsid w:val="00FA34C7"/>
    <w:rsid w:val="00FA3F3A"/>
    <w:rsid w:val="00FA7476"/>
    <w:rsid w:val="00FB2786"/>
    <w:rsid w:val="00FB45EB"/>
    <w:rsid w:val="00FB5F00"/>
    <w:rsid w:val="00FB7417"/>
    <w:rsid w:val="00FD14F5"/>
    <w:rsid w:val="00FD2706"/>
    <w:rsid w:val="00FD3DD6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53</Pages>
  <Words>14420</Words>
  <Characters>-32766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67</cp:revision>
  <cp:lastPrinted>2015-09-22T15:26:00Z</cp:lastPrinted>
  <dcterms:created xsi:type="dcterms:W3CDTF">2015-09-22T07:55:00Z</dcterms:created>
  <dcterms:modified xsi:type="dcterms:W3CDTF">2015-09-22T15:31:00Z</dcterms:modified>
</cp:coreProperties>
</file>