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71" w:rsidRDefault="001C4171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4171" w:rsidRDefault="001C4171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1C4171" w:rsidRDefault="001C417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1C4171" w:rsidRDefault="001C417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1C4171" w:rsidRDefault="001C4171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4171" w:rsidRPr="00956480" w:rsidRDefault="001C4171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18</w:t>
      </w:r>
    </w:p>
    <w:p w:rsidR="001C4171" w:rsidRDefault="001C4171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4171" w:rsidRDefault="001C4171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23.09.2015 г. 17:00 часа се проведе заседание на Общинската избирателна комисия - Карлово при следния</w:t>
      </w:r>
    </w:p>
    <w:p w:rsidR="001C4171" w:rsidRDefault="001C4171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C4171" w:rsidRDefault="001C4171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1C4171" w:rsidRPr="000F4A3F" w:rsidRDefault="001C4171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1C4171" w:rsidRPr="0040439C" w:rsidRDefault="001C4171" w:rsidP="0040439C">
      <w:pPr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1. 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 w:rsidRPr="00EA202F">
        <w:rPr>
          <w:rFonts w:ascii="Arial" w:hAnsi="Arial" w:cs="Arial"/>
          <w:sz w:val="28"/>
          <w:szCs w:val="28"/>
          <w:lang w:eastAsia="bg-BG"/>
        </w:rPr>
        <w:t>обявяване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 номерата на партиите, коалициите от партии, местните коалиции от партии и инициативните комитети в изборите за общински съветници и кметове на 25 октомври 2015г. в Община Карлово, след проведен жребий.</w:t>
      </w:r>
    </w:p>
    <w:p w:rsidR="001C4171" w:rsidRDefault="001C4171" w:rsidP="003E6005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 2. Вземане на решение за обявяване номерата</w:t>
      </w:r>
      <w:r>
        <w:rPr>
          <w:rFonts w:ascii="Arial" w:hAnsi="Arial" w:cs="Arial"/>
          <w:sz w:val="28"/>
          <w:szCs w:val="28"/>
          <w:lang w:eastAsia="bg-BG"/>
        </w:rPr>
        <w:t xml:space="preserve"> относно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 диспутите на кандидатите, регистрирани от партиите, коалициите от партии, местните коалиции от партии и инициативните комитети по регионалните радио и телевизионни центрове в изборите за общински съветници и кметове на 25 октомври 2015г. в Община Карлово, след проведен жребий.</w:t>
      </w:r>
    </w:p>
    <w:p w:rsidR="001C4171" w:rsidRPr="0040439C" w:rsidRDefault="001C4171" w:rsidP="003E6005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C4171" w:rsidRPr="0040439C" w:rsidRDefault="001C4171" w:rsidP="003E6005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3. Разглеждане на постъпил сигнал от ПП „ГЕРБ”, чрез Данка Зидарова – Люртова, упълномощен представител на партията с пълномощно №: МИ-15-007/17.08.2015г.  </w:t>
      </w:r>
    </w:p>
    <w:p w:rsidR="001C4171" w:rsidRPr="003E6005" w:rsidRDefault="001C4171" w:rsidP="003E6005">
      <w:pPr>
        <w:pStyle w:val="NoSpacing"/>
        <w:jc w:val="both"/>
        <w:rPr>
          <w:rFonts w:ascii="Book Antiqua" w:hAnsi="Book Antiqua"/>
          <w:sz w:val="28"/>
          <w:szCs w:val="28"/>
          <w:lang w:eastAsia="bg-BG"/>
        </w:rPr>
      </w:pPr>
    </w:p>
    <w:p w:rsidR="001C4171" w:rsidRDefault="001C4171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1C4171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1C4171" w:rsidRPr="00041F8B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1C4171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Default="001C4171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1C4171" w:rsidRDefault="001C4171" w:rsidP="00FA7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   </w:t>
      </w: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1C4171" w:rsidRPr="00923613" w:rsidRDefault="001C4171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1C4171" w:rsidRDefault="001C4171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1C4171" w:rsidRDefault="001C4171" w:rsidP="00192543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C4171" w:rsidRPr="00AA1E2F" w:rsidRDefault="001C4171" w:rsidP="00AA1E2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  <w:lang w:eastAsia="bg-BG"/>
        </w:rPr>
        <w:t xml:space="preserve">            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На основание чл. 87, ал. 1, т. 10 и чл. 423 от Изборния кодекс, в сградата на Община Карлово на ул.”Петко Събев” № 1, Зала „Васил Караиванов” в 14:00 часа, Общинска избирателна комисия – Карлово проведе жребий за номерата на партиите, коалициите от партии,  местните коалиции от партии и инициативните комитети, регистрирани в ОИК - Карлово в изборите за общински съветници и кметове на 25 октомври 2015г. Съгласно регламентирана от ЦИК и ОИК-Карлово процедура, членовете на ОИК пристъпиха към изтегляне на регистрираните в ОИК ПП, КП, МК и ИК номера в бюлетината, както следва: Диана Атанасова Николова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Марина Росас - 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13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Мариян Петров Кючуков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Партия ДВИЖЕНИЕ ЗА СОЦИАЛЕН ХУМАНИЗЪМ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Диана Атанасова Николова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23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Диана Атанасова Николова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Славчо Танчев Тодоров – Независим кандидат за кметство село Столетово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Маргарита Георгиева Рогачева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10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Мариян Петров Кючуков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НДСВ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Пепа Николова Шуплева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21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Диана Атанасова Николова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Николай Георгиев Стоянов – Независим кандидат за кмет на село Слатина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Мариян Петров Кючуков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11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Цветомира Стефанова Маринова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Лило Нешев Нешев – Независим кандидат за кмет на село Каравелово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Невена Иванова Димитрова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32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Сехер Кязимова Бекташева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МЕСТНА КОАЛИЦИЯ „ОБЕДИНЕНИ ЗА НАШАТА ОБЩИНА”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РЕФОРМАТОРСКИ БЛОК, ВМРО-БЪЛГАРСКО НАЦИОНАЛНО ДВИЖЕНИЕ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Диана Атанасова Николова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16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Владимир Тодоров Колев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Българска Социалдемокрация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Марина Росас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22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Любен Иванов Маджаров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Мано Иванов Манов – Независим кандидат за кмет на село Климент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Владимир Тодоров Колев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15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Владимир Тодоров Колев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Койчо Стоянов Мутавчийски – Независим кандидат за кмет на село Ведраре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Любен Иванов Маджаров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25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Владимир Тодоров Колев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БЪЛГАРСКА РАДИКАЛНА ЛЕВИЦА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БЛ, БРП /К/, БРСП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,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 а Сехер Кязимова Бекташева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20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Маргарита Георгиева Рогачева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Христо Иванов Иванов – Независим кандидат за кмет на село Богдан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Диана Атанасова Николова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30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Пепа Николова Шуплева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ПП Политическо движение ЕВРОРОМА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Цветомира Стефанова Маринова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18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Сехер Кязимова Бекташева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ПП ПАРТИЯ НА ЗЕЛЕНИТЕ,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 а Цветомира Стефанова Маринова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3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Марина Росас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Румен Василев Стоянов – Независим кандидат за кмет на град Калофер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Мариян Петров Кючуков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28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Мариян Петров Кючуков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БЪЛГАРСКИ ДЕМОКРАТИЧЕН ЦЕНТЪР – БДЦ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Цветомира Стефанова Маринова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26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Любен Иванов Маджаров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Иван Илиев Танков – Независим кандидат за кмет на село Соколица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Маргарита Георгиева Рогачева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4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Владимир Тодоров Колев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ПАРТИЯ НА БЪЛГАРСКИТЕ ЖЕНИ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Невена Иванова Димитрова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Пепа Николова Шуплева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Движение 21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Сехер Кязимова Бекташева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19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Сехер Кязимова Бекташева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Вълко Станев Шойлеков – Независим кандидат за кмет на село Дъбене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Пепа Николова Шуплева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14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Невена Иванова Димитрова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Димитър Атанасов Шивиков – Независим кандидат за кмет на Община Карлово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Марина Росас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Невена Иванова Димитрова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ПП България без цензура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Марина Росас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5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Марина Росас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СОЦИАЛДЕМОКРАТИЧЕСКА ПАРТИЯ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СДП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Любен Иванов Маджаров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29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Владимир Тодоров Колев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Маргарита Георгиева Рогачева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8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Мариян Петров Кючуков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ОБЕДИНЕНА БЪЛГАРИЯ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Пепа Николова Шуплева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7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Диана Атанасова Николова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НОВА АЛТЕРНАТИВА ЗА КАРЛОВО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Маргарита Георгиева Рогачева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9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Диана Атанасова Николова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Тодор Иванов Танковски – Независим кандидат за кмет на село Войнягово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Пепа Николова Шуплева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12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Сехер Кязимова Бекташева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НАЦИОНАЛЕН ФРОНТ ЗА СПАСЕНИЕ НА БЪЛГАРИЯ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НФСБ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,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 а Невена Иванова Димитрова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6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Маргарита Георгиева Рогачева изтегли Движение за права и свободи –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ДПС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Пепа Николова Шуплева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24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Маргарита Георгиева Рогачева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МЕСТНА КОАЛИЦИЯ „ВЪЗРАЖДАНЕ НА ОБЩИНА КАРЛОВО”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 xml:space="preserve">НАРОДЕН СЪЮЗ, „АБВ 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АЛТЕРНАТИВА ЗА БЪЛГАРСКО ВЪЗРАЖДАНЕ”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, ЗЕМЕДЕЛСКИ СЪЮЗ „АЛЕКСАНДЪР СТАМБОЛИЙСКИ”</w:t>
      </w:r>
      <w:r w:rsidRPr="00495E15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,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 а Диана Атанасова Николова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31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Маргарита Георгиева Рогачева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ПП ГЕРБ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Цветомира Стефанова Маринова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17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който ще бъде вписан в бюлетината. Невена Иванова Димитрова изтегли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ИК за издигане на Славка Маринова Червенкова – Независим кандидат за кмет на село Каравелово</w:t>
      </w:r>
      <w:r w:rsidRPr="00495E15">
        <w:rPr>
          <w:rFonts w:ascii="Arial" w:hAnsi="Arial" w:cs="Arial"/>
          <w:sz w:val="28"/>
          <w:szCs w:val="28"/>
          <w:lang w:eastAsia="bg-BG"/>
        </w:rPr>
        <w:t xml:space="preserve">, а Цветомира Стефанова Маринова - </w:t>
      </w:r>
      <w:r w:rsidRPr="00495E15">
        <w:rPr>
          <w:rFonts w:ascii="Arial" w:hAnsi="Arial" w:cs="Arial"/>
          <w:b/>
          <w:sz w:val="28"/>
          <w:szCs w:val="28"/>
          <w:lang w:eastAsia="bg-BG"/>
        </w:rPr>
        <w:t>№ 27</w:t>
      </w:r>
      <w:r w:rsidRPr="00495E15">
        <w:rPr>
          <w:rFonts w:ascii="Arial" w:hAnsi="Arial" w:cs="Arial"/>
          <w:sz w:val="28"/>
          <w:szCs w:val="28"/>
          <w:lang w:eastAsia="bg-BG"/>
        </w:rPr>
        <w:t>, който ще бъде вписан в бюлетината.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A1E2F">
        <w:rPr>
          <w:rFonts w:ascii="Arial" w:hAnsi="Arial" w:cs="Arial"/>
          <w:sz w:val="28"/>
          <w:szCs w:val="28"/>
          <w:lang w:eastAsia="bg-BG"/>
        </w:rPr>
        <w:t xml:space="preserve">Определеният номер ще важи за всички видове местни избори на територията на Община Карлово. Този номер се изписва в квадратчето за отразяване вота на избирателя отпечатано в бюлетината за общински съветници, кмет на община и кмет на кметство срещу наименованието на избраната при жребия партия, коалиция от партии, местна коалиция или независим кандидат. Когато партия, коалиция от партии, местна коалиция от партии инициативен комитет не е регистрирала кандидатска листа или кандидати за кметове, в бюлетината не се изписва нейният номер и за нея не се оставя празен ред. Такива са: </w:t>
      </w:r>
    </w:p>
    <w:p w:rsidR="001C4171" w:rsidRPr="00AA1E2F" w:rsidRDefault="001C4171" w:rsidP="00AA1E2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AA1E2F">
        <w:rPr>
          <w:rFonts w:ascii="Arial" w:hAnsi="Arial" w:cs="Arial"/>
          <w:b/>
          <w:sz w:val="28"/>
          <w:szCs w:val="28"/>
          <w:lang w:eastAsia="bg-BG"/>
        </w:rPr>
        <w:t>„ГЛАС НАРОДЕН”</w:t>
      </w:r>
    </w:p>
    <w:p w:rsidR="001C4171" w:rsidRPr="00AA1E2F" w:rsidRDefault="001C4171" w:rsidP="00AA1E2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AA1E2F">
        <w:rPr>
          <w:rFonts w:ascii="Arial" w:hAnsi="Arial" w:cs="Arial"/>
          <w:b/>
          <w:sz w:val="28"/>
          <w:szCs w:val="28"/>
          <w:lang w:eastAsia="bg-BG"/>
        </w:rPr>
        <w:t>„ПОЛИТИЧЕСКА ПАРТИЯ СОЛИДАРНОСТ”</w:t>
      </w:r>
    </w:p>
    <w:p w:rsidR="001C4171" w:rsidRPr="00AA1E2F" w:rsidRDefault="001C4171" w:rsidP="00AA1E2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AA1E2F">
        <w:rPr>
          <w:rFonts w:ascii="Arial" w:hAnsi="Arial" w:cs="Arial"/>
          <w:b/>
          <w:sz w:val="28"/>
          <w:szCs w:val="28"/>
          <w:lang w:eastAsia="bg-BG"/>
        </w:rPr>
        <w:t>„ПАРТИЯ БЪЛГАРСКИ СОЦИАЛДЕМОКРАТИ” и</w:t>
      </w:r>
    </w:p>
    <w:p w:rsidR="001C4171" w:rsidRPr="00AA1E2F" w:rsidRDefault="001C4171" w:rsidP="00AA1E2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AA1E2F">
        <w:rPr>
          <w:rFonts w:ascii="Arial" w:hAnsi="Arial" w:cs="Arial"/>
          <w:b/>
          <w:sz w:val="28"/>
          <w:szCs w:val="28"/>
          <w:lang w:eastAsia="bg-BG"/>
        </w:rPr>
        <w:t>„НАЦИОНАЛНА РЕПУБЛИКАНСКА ПАРТИЯ”</w:t>
      </w:r>
    </w:p>
    <w:p w:rsidR="001C4171" w:rsidRPr="00AA1E2F" w:rsidRDefault="001C4171" w:rsidP="00D35002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C4171" w:rsidRPr="00042599" w:rsidRDefault="001C4171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C4171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C4171" w:rsidRPr="00041F8B" w:rsidRDefault="001C4171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C4171" w:rsidRPr="00441945" w:rsidRDefault="001C4171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Default="001C4171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C4171" w:rsidRPr="000F4A3F" w:rsidRDefault="001C4171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C4171" w:rsidRDefault="001C4171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Book Antiqua" w:hAnsi="Book Antiqua"/>
          <w:sz w:val="28"/>
          <w:szCs w:val="28"/>
          <w:lang w:eastAsia="bg-BG"/>
        </w:rPr>
        <w:t xml:space="preserve">          </w:t>
      </w:r>
      <w:r w:rsidRPr="002E230F">
        <w:rPr>
          <w:rFonts w:ascii="Arial" w:hAnsi="Arial" w:cs="Arial"/>
          <w:sz w:val="28"/>
          <w:szCs w:val="28"/>
          <w:lang w:eastAsia="bg-BG"/>
        </w:rPr>
        <w:t>На основание чл. 87, ал. 1, т. 1 във връзка с чл. 196, ал. 3 от Изборния кодекс, в 14,00 ч., в сградата на Община Карлово на ул.”Петко Събев” № 1, Зала „Васил Караиванов”, Общинска избирателна комисия - Карлово проведе жребий на номерата на партиите, коалициите от партии,  местните коалиции от партии и инициативните комитети, регистрирани в ОИК в изборите за общински съветници и кметове на 25 октомври 2015г., относно реда им за участие в диспутите по регионалните радио и телевизионни центрове. Съгласно регламентирана от ЦИК и ОИК-Карлово процедура, Цветомира Стефанова Маринова – член на ОИК пристъпи към изтегляне на регистрираните в ОИК ПП, КП, МК и ИК. След проведения жребий Общинска избирателна комисия – Карлово обявява следната поредност на участие в диспутите на кандидатите, регистрирани от партиите, коалициите от партии, местните коалиции от партии и инициативните комитети по регионалните радио и телевизионни центрове в изборите за общински съветници и кметове на 25 октомври 2015г. в Община Карлово, както следва: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1: 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ДПС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Мано Иванов Манов – Независим кандидат за кмет на село Климент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3: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Димитър Атанасов Шивиков – Независим кандидат за кмет на Община Карлово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4: 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Партия ДВИЖЕНИЕ ЗА СОЦИАЛЕН ХУМАНИЗЪМ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5: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Славчо Танчев Тодоров – Независим кандидат за кметство село Столетово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6: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ПП ГЕРБ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7: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Койчо Стоянов Мутавчийски – Независим кандидат за кмет на село Ведраре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8: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ПП Политическо движение ЕВРОРОМА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9: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Българска Социалдемокрация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10: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БЪЛГАРСКА РАДИКАЛНА ЛЕВИЦА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БЛ, БРП /К/, БРСП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11: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НАЦИОНАЛЕН ФРОНТ ЗА СПАСЕНИЕ НА БЪЛГАРИЯ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НФСБ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12: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ПАРТИЯ НА БЪЛГАРСКИТЕ ЖЕНИ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13: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Христо Иванов Иванов – Независим кандидат за кмет на село Богдан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14: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БЪЛГАРСКА СОЦИАЛИСТИЧЕСКА ПАРТИЯ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15: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Иван Илиев Танков – Независим кандидат за кмет на село Соколица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16: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ПП България без цензура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17: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Николай Георгиев Стоянов – Независим кандидат за кмет на село Слатина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18: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МЕСТНА КОАЛИЦИЯ „ОБЕДИНЕНИ ЗА НАШАТА ОБЩИНА”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РЕФОРМАТОРСКИ БЛОК, ВМРО-БЪЛГАРСКО НАЦИОНАЛНО ДВИЖЕНИЕ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19: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Тодор Иванов Танковски – Независим кандидат за кмет на село Войнягово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20: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НДСВ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21: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ПП ПАРТИЯ НА ЗЕЛЕНИТЕ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22: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БЪЛГАРСКИ ДЕМОКРАТИЧЕН ЦЕНТЪР – БДЦ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23: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Движение 21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24: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ПП АТАКА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25: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МЕСТНА КОАЛИЦИЯ „ВЪЗРАЖДАНЕ НА ОБЩИНА КАРЛОВО”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НАРОДЕН СЪЮЗ, „АБВ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АЛТЕРНАТИВА ЗА БЪЛГАРСКО ВЪЗРАЖДАНЕ”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, ЗЕМЕДЕЛСКИ СЪЮЗ „АЛЕКСАНДЪР СТАМБОЛИЙСКИ”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26: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СОЦИАЛДЕМОКРАТИЧЕСКА ПАРТИЯ 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(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>СДП</w:t>
      </w:r>
      <w:r w:rsidRPr="002E230F">
        <w:rPr>
          <w:rFonts w:ascii="Arial" w:hAnsi="Arial" w:cs="Arial"/>
          <w:b/>
          <w:sz w:val="28"/>
          <w:szCs w:val="28"/>
          <w:lang w:val="en-US" w:eastAsia="bg-BG"/>
        </w:rPr>
        <w:t>)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27: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Румен Василев Стоянов – Независим кандидат за кмет на град Калофер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28: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ОБЕДИНЕНА БЪЛГАРИЯ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29: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Лило Нешев Нешев – Независим кандидат за кмет на село Каравелово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30: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НОВА АЛТЕРНАТИВА ЗА КАРЛОВО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  </w:t>
      </w:r>
      <w:r w:rsidRPr="002E230F">
        <w:rPr>
          <w:rFonts w:ascii="Arial" w:hAnsi="Arial" w:cs="Arial"/>
          <w:sz w:val="28"/>
          <w:szCs w:val="28"/>
          <w:lang w:eastAsia="bg-BG"/>
        </w:rPr>
        <w:t>Под № 31: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Славка Маринова Червенкова – Независим кандидат за кмет на село Каравелово</w:t>
      </w:r>
    </w:p>
    <w:p w:rsidR="001C4171" w:rsidRPr="002E230F" w:rsidRDefault="001C4171" w:rsidP="003F2C07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E230F">
        <w:rPr>
          <w:rFonts w:ascii="Arial" w:hAnsi="Arial" w:cs="Arial"/>
          <w:sz w:val="28"/>
          <w:szCs w:val="28"/>
          <w:lang w:eastAsia="bg-BG"/>
        </w:rPr>
        <w:t xml:space="preserve">   Под № 32:</w:t>
      </w:r>
      <w:r w:rsidRPr="002E230F">
        <w:rPr>
          <w:rFonts w:ascii="Arial" w:hAnsi="Arial" w:cs="Arial"/>
          <w:b/>
          <w:sz w:val="28"/>
          <w:szCs w:val="28"/>
          <w:lang w:eastAsia="bg-BG"/>
        </w:rPr>
        <w:t xml:space="preserve"> ИК за издигане на Вълко Станев Шойлеков – Независим кандидат за кмет на село Дъбене</w:t>
      </w:r>
    </w:p>
    <w:p w:rsidR="001C4171" w:rsidRDefault="001C4171" w:rsidP="007C700F">
      <w:pPr>
        <w:shd w:val="clear" w:color="auto" w:fill="FEFEFE"/>
        <w:spacing w:after="24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1C4171" w:rsidRPr="00042599" w:rsidRDefault="001C4171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C4171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Default="001C4171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C4171" w:rsidRDefault="001C4171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C4171" w:rsidRDefault="001C4171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1C4171" w:rsidRPr="00D64429" w:rsidRDefault="001C4171" w:rsidP="00D64429">
      <w:pPr>
        <w:shd w:val="clear" w:color="auto" w:fill="FEFEFE"/>
        <w:spacing w:after="24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Pr="00D64429">
        <w:rPr>
          <w:rFonts w:ascii="Arial" w:hAnsi="Arial" w:cs="Arial"/>
          <w:sz w:val="28"/>
          <w:szCs w:val="28"/>
        </w:rPr>
        <w:t>В ОИК - Карлово е постъпил сигнал с Вх. № 40</w:t>
      </w:r>
      <w:r w:rsidRPr="00D64429">
        <w:rPr>
          <w:rFonts w:ascii="Arial" w:hAnsi="Arial" w:cs="Arial"/>
          <w:sz w:val="28"/>
          <w:szCs w:val="28"/>
          <w:lang w:val="en-US"/>
        </w:rPr>
        <w:t>/</w:t>
      </w:r>
      <w:r w:rsidRPr="00D64429">
        <w:rPr>
          <w:rFonts w:ascii="Arial" w:hAnsi="Arial" w:cs="Arial"/>
          <w:sz w:val="28"/>
          <w:szCs w:val="28"/>
        </w:rPr>
        <w:t>23.09.2015г. в 16:45 ч., подаден от</w:t>
      </w:r>
      <w:r w:rsidRPr="00D64429">
        <w:rPr>
          <w:rFonts w:ascii="Arial" w:hAnsi="Arial" w:cs="Arial"/>
          <w:b/>
          <w:sz w:val="28"/>
          <w:szCs w:val="28"/>
        </w:rPr>
        <w:t xml:space="preserve"> </w:t>
      </w:r>
      <w:r w:rsidRPr="00D64429">
        <w:rPr>
          <w:rFonts w:ascii="Arial" w:hAnsi="Arial" w:cs="Arial"/>
          <w:sz w:val="28"/>
          <w:szCs w:val="28"/>
          <w:lang w:eastAsia="bg-BG"/>
        </w:rPr>
        <w:t xml:space="preserve">ПП „ГЕРБ”, чрез Данка Зидарова – Люртова, упълномощен представител на партията с пълномощно № МИ-15-007/17.08.2015г.   </w:t>
      </w:r>
      <w:r w:rsidRPr="00D64429">
        <w:rPr>
          <w:rFonts w:ascii="Arial" w:hAnsi="Arial" w:cs="Arial"/>
          <w:sz w:val="28"/>
          <w:szCs w:val="28"/>
        </w:rPr>
        <w:t>Подаденият сигнал съдържа информация, че кандидатът за Кмет на Кметство село Пролом, Община Карлово – РАДОСЛАВ ИВАНОВ ФИТКОВ</w:t>
      </w:r>
      <w:r w:rsidRPr="00D64429">
        <w:rPr>
          <w:rFonts w:ascii="Arial" w:hAnsi="Arial" w:cs="Arial"/>
          <w:b/>
          <w:sz w:val="28"/>
          <w:szCs w:val="28"/>
        </w:rPr>
        <w:t xml:space="preserve"> </w:t>
      </w:r>
      <w:r w:rsidRPr="00D64429">
        <w:rPr>
          <w:rFonts w:ascii="Arial" w:hAnsi="Arial" w:cs="Arial"/>
          <w:sz w:val="28"/>
          <w:szCs w:val="28"/>
        </w:rPr>
        <w:t>издигнат от МЕСТНА КОАЛИЦИЯ „ОБЕДИНЕНИ ЗА НАШАТА ОБЩИНА” (РЕФОРМАТОРСКИ БЛОК, ВМРО-БЪЛГАРСКО НАЦИОНАЛНО ДВИЖЕНИЕ) не отговаря на условията на чл. 397, ал. 1 от ИК, а именно, че последният не е живял най-малко през последните 6 месеца на територията на съответното населено място, за което Радослав Фитков е кандидат за кмет.</w:t>
      </w:r>
      <w:r w:rsidRPr="00D6442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64429">
        <w:rPr>
          <w:rFonts w:ascii="Arial" w:hAnsi="Arial" w:cs="Arial"/>
          <w:sz w:val="28"/>
          <w:szCs w:val="28"/>
        </w:rPr>
        <w:t xml:space="preserve">ОИК-Карлово се запозна подробно с получения сигнал. В хода на проверката се изиска служебна справка от Служба ГРАО – Карлово, от която е видно, че Радослав Иванов Фитков е с постоянен и с настоящ адрес в село Пролом, Община Карлово от дата </w:t>
      </w:r>
      <w:r w:rsidRPr="00D64429">
        <w:rPr>
          <w:rFonts w:ascii="Arial" w:hAnsi="Arial" w:cs="Arial"/>
          <w:b/>
          <w:sz w:val="28"/>
          <w:szCs w:val="28"/>
          <w:u w:val="single"/>
        </w:rPr>
        <w:t>30.06.2015 г.</w:t>
      </w:r>
      <w:r w:rsidRPr="00D64429">
        <w:rPr>
          <w:rFonts w:ascii="Arial" w:hAnsi="Arial" w:cs="Arial"/>
          <w:sz w:val="28"/>
          <w:szCs w:val="28"/>
        </w:rPr>
        <w:t xml:space="preserve"> Съгласно официално съобщение на интернет страницата на Централната избирателна комисия, за дата 6 месеца преди изборния ден съгласно чл. 396, ал. 1, чл. 397, ал. 1 и § 1, т. 4 и 5 от ДР на Изборния кодекс се счита датата </w:t>
      </w:r>
      <w:r w:rsidRPr="00D64429">
        <w:rPr>
          <w:rFonts w:ascii="Arial" w:hAnsi="Arial" w:cs="Arial"/>
          <w:b/>
          <w:sz w:val="28"/>
          <w:szCs w:val="28"/>
          <w:u w:val="single"/>
        </w:rPr>
        <w:t>24 април 2015 г. включително</w:t>
      </w:r>
      <w:r w:rsidRPr="00D64429">
        <w:rPr>
          <w:rFonts w:ascii="Arial" w:hAnsi="Arial" w:cs="Arial"/>
          <w:sz w:val="28"/>
          <w:szCs w:val="28"/>
        </w:rPr>
        <w:t xml:space="preserve">. Видно, от служебна справка на Служба ГРАО – Карлово, издадена от гл. спец. „ГРАО” – П. Стефанова, кандидатът за Кмет на Кметство село Пролом, Община Карлово – Радослав Иванов Фитков не отговаря на условията за уседналост, съгласно чл. 397, ал. 1 от ИК. </w:t>
      </w:r>
      <w:r w:rsidRPr="00D64429">
        <w:rPr>
          <w:rFonts w:ascii="Arial" w:hAnsi="Arial" w:cs="Arial"/>
          <w:color w:val="000000"/>
          <w:sz w:val="28"/>
          <w:szCs w:val="28"/>
        </w:rPr>
        <w:t xml:space="preserve">На основание чл. 87, ал. 1, т. 22, във връзка с т. 15 от ИК ОИК – Карлово, </w:t>
      </w:r>
      <w:r w:rsidRPr="00D64429">
        <w:rPr>
          <w:rFonts w:ascii="Arial" w:hAnsi="Arial" w:cs="Arial"/>
          <w:b/>
          <w:color w:val="000000"/>
          <w:sz w:val="28"/>
          <w:szCs w:val="28"/>
        </w:rPr>
        <w:t>ЗАЛИЧАВА СЛУЖЕБНО</w:t>
      </w:r>
      <w:r w:rsidRPr="00D64429">
        <w:rPr>
          <w:rFonts w:ascii="Arial" w:hAnsi="Arial" w:cs="Arial"/>
          <w:color w:val="000000"/>
          <w:sz w:val="28"/>
          <w:szCs w:val="28"/>
        </w:rPr>
        <w:t xml:space="preserve"> регистрацията на </w:t>
      </w:r>
      <w:r w:rsidRPr="00D64429">
        <w:rPr>
          <w:rFonts w:ascii="Arial" w:hAnsi="Arial" w:cs="Arial"/>
          <w:sz w:val="28"/>
          <w:szCs w:val="28"/>
        </w:rPr>
        <w:t>Радослав Иванов Фитков, кандидат за Кмет на Кметство село Пролом, Община Карлово – РАДОСЛАВ ИВАНОВ ФИТКОВ</w:t>
      </w:r>
      <w:r w:rsidRPr="00D64429">
        <w:rPr>
          <w:rFonts w:ascii="Arial" w:hAnsi="Arial" w:cs="Arial"/>
          <w:b/>
          <w:sz w:val="28"/>
          <w:szCs w:val="28"/>
        </w:rPr>
        <w:t xml:space="preserve"> </w:t>
      </w:r>
      <w:r w:rsidRPr="00D64429">
        <w:rPr>
          <w:rFonts w:ascii="Arial" w:hAnsi="Arial" w:cs="Arial"/>
          <w:sz w:val="28"/>
          <w:szCs w:val="28"/>
        </w:rPr>
        <w:t>издигнат от МЕСТНА КОАЛИЦИЯ „ОБЕДИНЕНИ ЗА НАШАТА ОБЩИНА” (РЕФОРМАТОРСКИ БЛОК, ВМРО-БЪЛГАРСКО НАЦИОНАЛНО ДВИЖЕНИЕ) и регистриран с Решение №: МИ-136 от 18.09.2015г</w:t>
      </w:r>
      <w:r>
        <w:rPr>
          <w:rFonts w:ascii="Arial" w:hAnsi="Arial" w:cs="Arial"/>
          <w:sz w:val="28"/>
          <w:szCs w:val="28"/>
        </w:rPr>
        <w:t>.</w:t>
      </w:r>
    </w:p>
    <w:p w:rsidR="001C4171" w:rsidRPr="00042599" w:rsidRDefault="001C4171" w:rsidP="00C951B2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C4171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C4171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1C4171" w:rsidRPr="00441945" w:rsidRDefault="001C4171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C4171" w:rsidRPr="00441945" w:rsidRDefault="001C4171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Default="001C4171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C4171" w:rsidRDefault="001C4171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C4171" w:rsidRPr="00FA7476" w:rsidRDefault="001C4171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19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00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1C4171" w:rsidRDefault="001C4171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2E323C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1C4171" w:rsidRPr="00441945" w:rsidRDefault="001C4171" w:rsidP="00041F8B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441945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C4171" w:rsidRPr="00FA7476" w:rsidRDefault="001C4171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1C4171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71" w:rsidRDefault="001C4171">
      <w:r>
        <w:separator/>
      </w:r>
    </w:p>
  </w:endnote>
  <w:endnote w:type="continuationSeparator" w:id="0">
    <w:p w:rsidR="001C4171" w:rsidRDefault="001C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71" w:rsidRDefault="001C4171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1C4171" w:rsidRDefault="001C4171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71" w:rsidRDefault="001C4171">
      <w:r>
        <w:separator/>
      </w:r>
    </w:p>
  </w:footnote>
  <w:footnote w:type="continuationSeparator" w:id="0">
    <w:p w:rsidR="001C4171" w:rsidRDefault="001C4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700F"/>
    <w:rsid w:val="000179CE"/>
    <w:rsid w:val="00017C27"/>
    <w:rsid w:val="00017D4C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744AB"/>
    <w:rsid w:val="000873B4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305A"/>
    <w:rsid w:val="0012540E"/>
    <w:rsid w:val="00130919"/>
    <w:rsid w:val="00136216"/>
    <w:rsid w:val="001427A0"/>
    <w:rsid w:val="0014565E"/>
    <w:rsid w:val="001549DC"/>
    <w:rsid w:val="0015664E"/>
    <w:rsid w:val="001570C5"/>
    <w:rsid w:val="0016356C"/>
    <w:rsid w:val="00166B50"/>
    <w:rsid w:val="0016719D"/>
    <w:rsid w:val="0016765A"/>
    <w:rsid w:val="00170A40"/>
    <w:rsid w:val="00173A42"/>
    <w:rsid w:val="00185A89"/>
    <w:rsid w:val="0019186D"/>
    <w:rsid w:val="00191BA5"/>
    <w:rsid w:val="00192543"/>
    <w:rsid w:val="00197CC8"/>
    <w:rsid w:val="001A7EF2"/>
    <w:rsid w:val="001B08ED"/>
    <w:rsid w:val="001C0B15"/>
    <w:rsid w:val="001C1060"/>
    <w:rsid w:val="001C4171"/>
    <w:rsid w:val="001D605C"/>
    <w:rsid w:val="001E03AB"/>
    <w:rsid w:val="001E559D"/>
    <w:rsid w:val="00202844"/>
    <w:rsid w:val="00203BF9"/>
    <w:rsid w:val="00203FED"/>
    <w:rsid w:val="002076E5"/>
    <w:rsid w:val="0021765E"/>
    <w:rsid w:val="00224B8A"/>
    <w:rsid w:val="00226E8E"/>
    <w:rsid w:val="0023107C"/>
    <w:rsid w:val="00232D04"/>
    <w:rsid w:val="00234E98"/>
    <w:rsid w:val="00241228"/>
    <w:rsid w:val="0025164B"/>
    <w:rsid w:val="002535C7"/>
    <w:rsid w:val="00253D78"/>
    <w:rsid w:val="00256C8E"/>
    <w:rsid w:val="00260F4A"/>
    <w:rsid w:val="00265E9B"/>
    <w:rsid w:val="00266CEB"/>
    <w:rsid w:val="002727EA"/>
    <w:rsid w:val="0027359E"/>
    <w:rsid w:val="00275DD6"/>
    <w:rsid w:val="00281060"/>
    <w:rsid w:val="00286432"/>
    <w:rsid w:val="002958CD"/>
    <w:rsid w:val="0029765D"/>
    <w:rsid w:val="002A0F01"/>
    <w:rsid w:val="002B1E87"/>
    <w:rsid w:val="002C77BE"/>
    <w:rsid w:val="002E230F"/>
    <w:rsid w:val="002E323C"/>
    <w:rsid w:val="002E3ED5"/>
    <w:rsid w:val="002E561D"/>
    <w:rsid w:val="002E67D3"/>
    <w:rsid w:val="002F057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A52A6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E6005"/>
    <w:rsid w:val="003E6015"/>
    <w:rsid w:val="003F161B"/>
    <w:rsid w:val="003F2C07"/>
    <w:rsid w:val="003F361E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C3220"/>
    <w:rsid w:val="004C7810"/>
    <w:rsid w:val="004D0CF9"/>
    <w:rsid w:val="004D561C"/>
    <w:rsid w:val="004D71D5"/>
    <w:rsid w:val="004E0933"/>
    <w:rsid w:val="004F7417"/>
    <w:rsid w:val="00501810"/>
    <w:rsid w:val="00502051"/>
    <w:rsid w:val="00503EB7"/>
    <w:rsid w:val="005108C1"/>
    <w:rsid w:val="00512378"/>
    <w:rsid w:val="00512C67"/>
    <w:rsid w:val="00517DC6"/>
    <w:rsid w:val="00524136"/>
    <w:rsid w:val="00525853"/>
    <w:rsid w:val="00530099"/>
    <w:rsid w:val="005366FD"/>
    <w:rsid w:val="00542F28"/>
    <w:rsid w:val="00544DAC"/>
    <w:rsid w:val="00545E6F"/>
    <w:rsid w:val="00545FF0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5251"/>
    <w:rsid w:val="005D79A0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4DEC"/>
    <w:rsid w:val="006A5BD9"/>
    <w:rsid w:val="006A78A0"/>
    <w:rsid w:val="006B38F5"/>
    <w:rsid w:val="006B4680"/>
    <w:rsid w:val="006B6809"/>
    <w:rsid w:val="006C6695"/>
    <w:rsid w:val="006D227E"/>
    <w:rsid w:val="006D2FD2"/>
    <w:rsid w:val="006D625E"/>
    <w:rsid w:val="006E3B97"/>
    <w:rsid w:val="006E5CAF"/>
    <w:rsid w:val="006E5E5C"/>
    <w:rsid w:val="006F02AB"/>
    <w:rsid w:val="006F3167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700F"/>
    <w:rsid w:val="007D2756"/>
    <w:rsid w:val="007E3321"/>
    <w:rsid w:val="007E6BA2"/>
    <w:rsid w:val="007E7108"/>
    <w:rsid w:val="007F2283"/>
    <w:rsid w:val="007F44B4"/>
    <w:rsid w:val="00802743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7C22"/>
    <w:rsid w:val="00863442"/>
    <w:rsid w:val="00864F13"/>
    <w:rsid w:val="00890D76"/>
    <w:rsid w:val="00892A31"/>
    <w:rsid w:val="00892F1C"/>
    <w:rsid w:val="0089409E"/>
    <w:rsid w:val="008957B0"/>
    <w:rsid w:val="008963FE"/>
    <w:rsid w:val="008A1377"/>
    <w:rsid w:val="008A2BAB"/>
    <w:rsid w:val="008A33C2"/>
    <w:rsid w:val="008B1064"/>
    <w:rsid w:val="008B3018"/>
    <w:rsid w:val="008B5F14"/>
    <w:rsid w:val="008B7AEB"/>
    <w:rsid w:val="008C288E"/>
    <w:rsid w:val="008C4CC0"/>
    <w:rsid w:val="008C6494"/>
    <w:rsid w:val="008E2923"/>
    <w:rsid w:val="008E2CD6"/>
    <w:rsid w:val="008E2DAF"/>
    <w:rsid w:val="008E76F1"/>
    <w:rsid w:val="008F6A4C"/>
    <w:rsid w:val="009040CF"/>
    <w:rsid w:val="00914FA9"/>
    <w:rsid w:val="009200C8"/>
    <w:rsid w:val="00923613"/>
    <w:rsid w:val="009267AF"/>
    <w:rsid w:val="00936687"/>
    <w:rsid w:val="00943598"/>
    <w:rsid w:val="00945E48"/>
    <w:rsid w:val="009469DB"/>
    <w:rsid w:val="00950DB9"/>
    <w:rsid w:val="009514E4"/>
    <w:rsid w:val="0095440F"/>
    <w:rsid w:val="00956480"/>
    <w:rsid w:val="009623D1"/>
    <w:rsid w:val="00971AC8"/>
    <w:rsid w:val="00976C4A"/>
    <w:rsid w:val="00984A61"/>
    <w:rsid w:val="009870D9"/>
    <w:rsid w:val="00991E98"/>
    <w:rsid w:val="0099353C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D03A2"/>
    <w:rsid w:val="009D4628"/>
    <w:rsid w:val="009D7E0B"/>
    <w:rsid w:val="009E7BC3"/>
    <w:rsid w:val="00A07CC6"/>
    <w:rsid w:val="00A11291"/>
    <w:rsid w:val="00A15008"/>
    <w:rsid w:val="00A15BBF"/>
    <w:rsid w:val="00A22571"/>
    <w:rsid w:val="00A24F90"/>
    <w:rsid w:val="00A32CA3"/>
    <w:rsid w:val="00A35096"/>
    <w:rsid w:val="00A3576A"/>
    <w:rsid w:val="00A433C7"/>
    <w:rsid w:val="00A51B40"/>
    <w:rsid w:val="00A57492"/>
    <w:rsid w:val="00A57ED9"/>
    <w:rsid w:val="00A6602A"/>
    <w:rsid w:val="00AA0913"/>
    <w:rsid w:val="00AA1E2F"/>
    <w:rsid w:val="00AA5AD9"/>
    <w:rsid w:val="00AB2EFF"/>
    <w:rsid w:val="00AC08BB"/>
    <w:rsid w:val="00AC2BB2"/>
    <w:rsid w:val="00AC563D"/>
    <w:rsid w:val="00AD2894"/>
    <w:rsid w:val="00AF008A"/>
    <w:rsid w:val="00AF4585"/>
    <w:rsid w:val="00AF47FE"/>
    <w:rsid w:val="00AF4DE7"/>
    <w:rsid w:val="00B230B3"/>
    <w:rsid w:val="00B436BD"/>
    <w:rsid w:val="00B43C7B"/>
    <w:rsid w:val="00B464AB"/>
    <w:rsid w:val="00B56B2A"/>
    <w:rsid w:val="00B56C03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6455"/>
    <w:rsid w:val="00BD534F"/>
    <w:rsid w:val="00BE1316"/>
    <w:rsid w:val="00BE18DE"/>
    <w:rsid w:val="00BE2216"/>
    <w:rsid w:val="00BF5DFA"/>
    <w:rsid w:val="00C12652"/>
    <w:rsid w:val="00C13F2B"/>
    <w:rsid w:val="00C167B9"/>
    <w:rsid w:val="00C16C72"/>
    <w:rsid w:val="00C31614"/>
    <w:rsid w:val="00C31FAE"/>
    <w:rsid w:val="00C33F9B"/>
    <w:rsid w:val="00C411C9"/>
    <w:rsid w:val="00C41A72"/>
    <w:rsid w:val="00C475F6"/>
    <w:rsid w:val="00C50604"/>
    <w:rsid w:val="00C5248D"/>
    <w:rsid w:val="00C62E3C"/>
    <w:rsid w:val="00C64AC1"/>
    <w:rsid w:val="00C72B0C"/>
    <w:rsid w:val="00C81668"/>
    <w:rsid w:val="00C81EFE"/>
    <w:rsid w:val="00C951B2"/>
    <w:rsid w:val="00C97ECC"/>
    <w:rsid w:val="00CB1DA0"/>
    <w:rsid w:val="00CB43EB"/>
    <w:rsid w:val="00CC00B2"/>
    <w:rsid w:val="00CC14E8"/>
    <w:rsid w:val="00CD06B3"/>
    <w:rsid w:val="00CD3A9C"/>
    <w:rsid w:val="00CF499C"/>
    <w:rsid w:val="00D046EC"/>
    <w:rsid w:val="00D048CB"/>
    <w:rsid w:val="00D04B16"/>
    <w:rsid w:val="00D10DD6"/>
    <w:rsid w:val="00D137DD"/>
    <w:rsid w:val="00D159AF"/>
    <w:rsid w:val="00D30B31"/>
    <w:rsid w:val="00D35002"/>
    <w:rsid w:val="00D36A8F"/>
    <w:rsid w:val="00D45B6A"/>
    <w:rsid w:val="00D45E62"/>
    <w:rsid w:val="00D5049C"/>
    <w:rsid w:val="00D5175F"/>
    <w:rsid w:val="00D51C1C"/>
    <w:rsid w:val="00D5352A"/>
    <w:rsid w:val="00D53A58"/>
    <w:rsid w:val="00D638BD"/>
    <w:rsid w:val="00D64429"/>
    <w:rsid w:val="00D66E79"/>
    <w:rsid w:val="00D67E42"/>
    <w:rsid w:val="00D853E1"/>
    <w:rsid w:val="00D87B6C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7FE"/>
    <w:rsid w:val="00DE3767"/>
    <w:rsid w:val="00DF5467"/>
    <w:rsid w:val="00E038FF"/>
    <w:rsid w:val="00E04C48"/>
    <w:rsid w:val="00E14076"/>
    <w:rsid w:val="00E17319"/>
    <w:rsid w:val="00E21618"/>
    <w:rsid w:val="00E3048C"/>
    <w:rsid w:val="00E3238B"/>
    <w:rsid w:val="00E32FC2"/>
    <w:rsid w:val="00E33924"/>
    <w:rsid w:val="00E55FB7"/>
    <w:rsid w:val="00E613F3"/>
    <w:rsid w:val="00E63EEB"/>
    <w:rsid w:val="00E66173"/>
    <w:rsid w:val="00E738F5"/>
    <w:rsid w:val="00E832DB"/>
    <w:rsid w:val="00E91766"/>
    <w:rsid w:val="00E957E9"/>
    <w:rsid w:val="00EA202F"/>
    <w:rsid w:val="00EC661D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76E7"/>
    <w:rsid w:val="00F03D49"/>
    <w:rsid w:val="00F07DCE"/>
    <w:rsid w:val="00F12DF6"/>
    <w:rsid w:val="00F143FE"/>
    <w:rsid w:val="00F16451"/>
    <w:rsid w:val="00F1776D"/>
    <w:rsid w:val="00F177C3"/>
    <w:rsid w:val="00F21C29"/>
    <w:rsid w:val="00F23988"/>
    <w:rsid w:val="00F31E18"/>
    <w:rsid w:val="00F372DF"/>
    <w:rsid w:val="00F56739"/>
    <w:rsid w:val="00F5715C"/>
    <w:rsid w:val="00F6242F"/>
    <w:rsid w:val="00F70AEC"/>
    <w:rsid w:val="00F7473D"/>
    <w:rsid w:val="00F83CE5"/>
    <w:rsid w:val="00F84D33"/>
    <w:rsid w:val="00F86807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2325</Words>
  <Characters>13257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26</cp:revision>
  <cp:lastPrinted>2015-09-18T09:06:00Z</cp:lastPrinted>
  <dcterms:created xsi:type="dcterms:W3CDTF">2015-09-18T09:03:00Z</dcterms:created>
  <dcterms:modified xsi:type="dcterms:W3CDTF">2015-09-23T18:14:00Z</dcterms:modified>
</cp:coreProperties>
</file>