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A0" w:rsidRDefault="00CB1DA0"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CB1DA0" w:rsidRDefault="00CB1DA0"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CB1DA0" w:rsidRDefault="00CB1DA0"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CB1DA0" w:rsidRDefault="00CB1DA0"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CB1DA0" w:rsidRPr="00956480" w:rsidRDefault="00CB1DA0"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4</w:t>
      </w:r>
    </w:p>
    <w:p w:rsidR="00CB1DA0" w:rsidRDefault="00CB1DA0" w:rsidP="00E66173">
      <w:pPr>
        <w:autoSpaceDE w:val="0"/>
        <w:autoSpaceDN w:val="0"/>
        <w:adjustRightInd w:val="0"/>
        <w:spacing w:after="0" w:line="240" w:lineRule="auto"/>
        <w:rPr>
          <w:rFonts w:ascii="TimesNewRomanPS-BoldMT" w:hAnsi="TimesNewRomanPS-BoldMT" w:cs="TimesNewRomanPS-BoldMT"/>
          <w:b/>
          <w:bCs/>
          <w:sz w:val="28"/>
          <w:szCs w:val="28"/>
        </w:rPr>
      </w:pPr>
    </w:p>
    <w:p w:rsidR="00CB1DA0" w:rsidRDefault="00CB1DA0"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10.09.2015 г. 11:15 часа се проведе заседание на Общинската избирателна комисия - Карлово при следния</w:t>
      </w:r>
    </w:p>
    <w:p w:rsidR="00CB1DA0" w:rsidRDefault="00CB1DA0" w:rsidP="00E66173">
      <w:pPr>
        <w:autoSpaceDE w:val="0"/>
        <w:autoSpaceDN w:val="0"/>
        <w:adjustRightInd w:val="0"/>
        <w:spacing w:after="0" w:line="240" w:lineRule="auto"/>
        <w:rPr>
          <w:rFonts w:ascii="TimesNewRomanPSMT" w:hAnsi="TimesNewRomanPSMT" w:cs="TimesNewRomanPSMT"/>
          <w:sz w:val="28"/>
          <w:szCs w:val="28"/>
        </w:rPr>
      </w:pPr>
    </w:p>
    <w:p w:rsidR="00CB1DA0" w:rsidRDefault="00CB1DA0"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CB1DA0" w:rsidRPr="000F4A3F" w:rsidRDefault="00CB1DA0" w:rsidP="0047240D">
      <w:pPr>
        <w:autoSpaceDE w:val="0"/>
        <w:autoSpaceDN w:val="0"/>
        <w:adjustRightInd w:val="0"/>
        <w:spacing w:after="0" w:line="240" w:lineRule="auto"/>
        <w:jc w:val="center"/>
        <w:rPr>
          <w:rFonts w:ascii="TimesNewRomanPSMT" w:hAnsi="TimesNewRomanPSMT" w:cs="TimesNewRomanPSMT"/>
          <w:b/>
          <w:bCs/>
          <w:sz w:val="32"/>
          <w:szCs w:val="32"/>
        </w:rPr>
      </w:pPr>
    </w:p>
    <w:p w:rsidR="00CB1DA0" w:rsidRPr="00D048CB" w:rsidRDefault="00CB1DA0" w:rsidP="00D30B31">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Pr>
          <w:rFonts w:ascii="Arial" w:hAnsi="Arial" w:cs="Arial"/>
          <w:sz w:val="28"/>
          <w:szCs w:val="28"/>
          <w:lang w:eastAsia="bg-BG"/>
        </w:rPr>
        <w:t xml:space="preserve">Вземане решение за регистриране </w:t>
      </w:r>
      <w:r w:rsidRPr="00D048CB">
        <w:rPr>
          <w:rFonts w:ascii="Arial" w:hAnsi="Arial" w:cs="Arial"/>
          <w:sz w:val="28"/>
          <w:szCs w:val="28"/>
          <w:lang w:eastAsia="bg-BG"/>
        </w:rPr>
        <w:t xml:space="preserve">на </w:t>
      </w:r>
      <w:r>
        <w:rPr>
          <w:rFonts w:ascii="Arial" w:hAnsi="Arial" w:cs="Arial"/>
          <w:sz w:val="28"/>
          <w:szCs w:val="28"/>
          <w:lang w:eastAsia="bg-BG"/>
        </w:rPr>
        <w:t>И</w:t>
      </w:r>
      <w:r w:rsidRPr="00D048CB">
        <w:rPr>
          <w:rFonts w:ascii="Arial" w:hAnsi="Arial" w:cs="Arial"/>
          <w:sz w:val="28"/>
          <w:szCs w:val="28"/>
          <w:lang w:eastAsia="bg-BG"/>
        </w:rPr>
        <w:t>нициативен коми</w:t>
      </w:r>
      <w:r>
        <w:rPr>
          <w:rFonts w:ascii="Arial" w:hAnsi="Arial" w:cs="Arial"/>
          <w:sz w:val="28"/>
          <w:szCs w:val="28"/>
          <w:lang w:eastAsia="bg-BG"/>
        </w:rPr>
        <w:t>тет за издигане на кандидат за К</w:t>
      </w:r>
      <w:r w:rsidRPr="00D048CB">
        <w:rPr>
          <w:rFonts w:ascii="Arial" w:hAnsi="Arial" w:cs="Arial"/>
          <w:sz w:val="28"/>
          <w:szCs w:val="28"/>
          <w:lang w:eastAsia="bg-BG"/>
        </w:rPr>
        <w:t xml:space="preserve">мет на  </w:t>
      </w:r>
      <w:r>
        <w:rPr>
          <w:rFonts w:ascii="Arial" w:hAnsi="Arial" w:cs="Arial"/>
          <w:sz w:val="28"/>
          <w:szCs w:val="28"/>
          <w:lang w:eastAsia="bg-BG"/>
        </w:rPr>
        <w:t>К</w:t>
      </w:r>
      <w:r w:rsidRPr="00D048CB">
        <w:rPr>
          <w:rFonts w:ascii="Arial" w:hAnsi="Arial" w:cs="Arial"/>
          <w:sz w:val="28"/>
          <w:szCs w:val="28"/>
          <w:lang w:eastAsia="bg-BG"/>
        </w:rPr>
        <w:t>метство – село Соколица,</w:t>
      </w:r>
      <w:r>
        <w:rPr>
          <w:rFonts w:ascii="Arial" w:hAnsi="Arial" w:cs="Arial"/>
          <w:sz w:val="28"/>
          <w:szCs w:val="28"/>
          <w:lang w:eastAsia="bg-BG"/>
        </w:rPr>
        <w:t xml:space="preserve"> Община Карлово</w:t>
      </w:r>
      <w:r w:rsidRPr="00D048CB">
        <w:rPr>
          <w:rFonts w:ascii="Arial" w:hAnsi="Arial" w:cs="Arial"/>
          <w:sz w:val="28"/>
          <w:szCs w:val="28"/>
          <w:lang w:eastAsia="bg-BG"/>
        </w:rPr>
        <w:t xml:space="preserve"> в изборите на 25 октомври 2015г.</w:t>
      </w:r>
      <w:r>
        <w:rPr>
          <w:rFonts w:ascii="Arial" w:hAnsi="Arial" w:cs="Arial"/>
          <w:sz w:val="28"/>
          <w:szCs w:val="28"/>
          <w:lang w:eastAsia="bg-BG"/>
        </w:rPr>
        <w:t xml:space="preserve">  - </w:t>
      </w:r>
      <w:r w:rsidRPr="00494461">
        <w:rPr>
          <w:rFonts w:ascii="Arial" w:hAnsi="Arial" w:cs="Arial"/>
          <w:i/>
          <w:sz w:val="28"/>
          <w:szCs w:val="28"/>
          <w:lang w:eastAsia="bg-BG"/>
        </w:rPr>
        <w:t>ИВАН ИЛИЕВ ТАНКОВ</w:t>
      </w:r>
      <w:r w:rsidRPr="00D048CB">
        <w:rPr>
          <w:rFonts w:ascii="Arial" w:hAnsi="Arial" w:cs="Arial"/>
          <w:sz w:val="28"/>
          <w:szCs w:val="28"/>
          <w:lang w:eastAsia="bg-BG"/>
        </w:rPr>
        <w:t>;</w:t>
      </w:r>
    </w:p>
    <w:p w:rsidR="00CB1DA0" w:rsidRDefault="00CB1DA0" w:rsidP="00D048CB">
      <w:pPr>
        <w:numPr>
          <w:ilvl w:val="0"/>
          <w:numId w:val="2"/>
        </w:numPr>
        <w:tabs>
          <w:tab w:val="num" w:pos="1260"/>
        </w:tabs>
        <w:ind w:left="0" w:firstLine="900"/>
        <w:jc w:val="both"/>
        <w:rPr>
          <w:rFonts w:ascii="Arial" w:hAnsi="Arial" w:cs="Arial"/>
          <w:sz w:val="28"/>
          <w:szCs w:val="28"/>
          <w:lang w:eastAsia="bg-BG"/>
        </w:rPr>
      </w:pPr>
      <w:r>
        <w:rPr>
          <w:rFonts w:ascii="Arial" w:hAnsi="Arial" w:cs="Arial"/>
          <w:sz w:val="28"/>
          <w:szCs w:val="28"/>
          <w:lang w:eastAsia="bg-BG"/>
        </w:rPr>
        <w:t xml:space="preserve">Вземане решение за регистриране </w:t>
      </w:r>
      <w:r w:rsidRPr="00D048CB">
        <w:rPr>
          <w:rFonts w:ascii="Arial" w:hAnsi="Arial" w:cs="Arial"/>
          <w:sz w:val="28"/>
          <w:szCs w:val="28"/>
          <w:lang w:eastAsia="bg-BG"/>
        </w:rPr>
        <w:t xml:space="preserve">на </w:t>
      </w:r>
      <w:r>
        <w:rPr>
          <w:rFonts w:ascii="Arial" w:hAnsi="Arial" w:cs="Arial"/>
          <w:sz w:val="28"/>
          <w:szCs w:val="28"/>
          <w:lang w:eastAsia="bg-BG"/>
        </w:rPr>
        <w:t>И</w:t>
      </w:r>
      <w:r w:rsidRPr="00D048CB">
        <w:rPr>
          <w:rFonts w:ascii="Arial" w:hAnsi="Arial" w:cs="Arial"/>
          <w:sz w:val="28"/>
          <w:szCs w:val="28"/>
          <w:lang w:eastAsia="bg-BG"/>
        </w:rPr>
        <w:t>нициативен коми</w:t>
      </w:r>
      <w:r>
        <w:rPr>
          <w:rFonts w:ascii="Arial" w:hAnsi="Arial" w:cs="Arial"/>
          <w:sz w:val="28"/>
          <w:szCs w:val="28"/>
          <w:lang w:eastAsia="bg-BG"/>
        </w:rPr>
        <w:t>тет за издигане на кандидат за К</w:t>
      </w:r>
      <w:r w:rsidRPr="00D048CB">
        <w:rPr>
          <w:rFonts w:ascii="Arial" w:hAnsi="Arial" w:cs="Arial"/>
          <w:sz w:val="28"/>
          <w:szCs w:val="28"/>
          <w:lang w:eastAsia="bg-BG"/>
        </w:rPr>
        <w:t xml:space="preserve">мет на  </w:t>
      </w:r>
      <w:r>
        <w:rPr>
          <w:rFonts w:ascii="Arial" w:hAnsi="Arial" w:cs="Arial"/>
          <w:sz w:val="28"/>
          <w:szCs w:val="28"/>
          <w:lang w:eastAsia="bg-BG"/>
        </w:rPr>
        <w:t>К</w:t>
      </w:r>
      <w:r w:rsidRPr="00D048CB">
        <w:rPr>
          <w:rFonts w:ascii="Arial" w:hAnsi="Arial" w:cs="Arial"/>
          <w:sz w:val="28"/>
          <w:szCs w:val="28"/>
          <w:lang w:eastAsia="bg-BG"/>
        </w:rPr>
        <w:t xml:space="preserve">метство – село Ведраре, </w:t>
      </w:r>
      <w:r>
        <w:rPr>
          <w:rFonts w:ascii="Arial" w:hAnsi="Arial" w:cs="Arial"/>
          <w:sz w:val="28"/>
          <w:szCs w:val="28"/>
          <w:lang w:eastAsia="bg-BG"/>
        </w:rPr>
        <w:t xml:space="preserve">Община Карлово </w:t>
      </w:r>
      <w:r w:rsidRPr="00D048CB">
        <w:rPr>
          <w:rFonts w:ascii="Arial" w:hAnsi="Arial" w:cs="Arial"/>
          <w:sz w:val="28"/>
          <w:szCs w:val="28"/>
          <w:lang w:eastAsia="bg-BG"/>
        </w:rPr>
        <w:t>в изборите на 25 октомври 2015г.</w:t>
      </w:r>
      <w:r>
        <w:rPr>
          <w:rFonts w:ascii="Arial" w:hAnsi="Arial" w:cs="Arial"/>
          <w:sz w:val="28"/>
          <w:szCs w:val="28"/>
          <w:lang w:eastAsia="bg-BG"/>
        </w:rPr>
        <w:t xml:space="preserve"> - </w:t>
      </w:r>
      <w:r w:rsidRPr="00494461">
        <w:rPr>
          <w:rFonts w:ascii="Arial" w:hAnsi="Arial" w:cs="Arial"/>
          <w:i/>
          <w:sz w:val="28"/>
          <w:szCs w:val="28"/>
          <w:lang w:eastAsia="bg-BG"/>
        </w:rPr>
        <w:t>КОЙЧО СТОЯНОВ МУТАВЧИЙСКИ</w:t>
      </w:r>
      <w:r>
        <w:rPr>
          <w:rFonts w:ascii="Arial" w:hAnsi="Arial" w:cs="Arial"/>
          <w:sz w:val="28"/>
          <w:szCs w:val="28"/>
          <w:lang w:eastAsia="bg-BG"/>
        </w:rPr>
        <w:t>;</w:t>
      </w:r>
    </w:p>
    <w:p w:rsidR="00CB1DA0" w:rsidRPr="00D048CB" w:rsidRDefault="00CB1DA0" w:rsidP="00D048CB">
      <w:pPr>
        <w:numPr>
          <w:ilvl w:val="0"/>
          <w:numId w:val="2"/>
        </w:numPr>
        <w:tabs>
          <w:tab w:val="num" w:pos="1260"/>
        </w:tabs>
        <w:ind w:left="0" w:firstLine="900"/>
        <w:jc w:val="both"/>
        <w:rPr>
          <w:rFonts w:ascii="Arial" w:hAnsi="Arial" w:cs="Arial"/>
          <w:sz w:val="28"/>
          <w:szCs w:val="28"/>
          <w:lang w:eastAsia="bg-BG"/>
        </w:rPr>
      </w:pPr>
      <w:r w:rsidRPr="00494461">
        <w:rPr>
          <w:rFonts w:ascii="Arial" w:hAnsi="Arial" w:cs="Arial"/>
          <w:sz w:val="28"/>
          <w:szCs w:val="28"/>
          <w:lang w:eastAsia="bg-BG"/>
        </w:rPr>
        <w:t xml:space="preserve">Регистриране на </w:t>
      </w:r>
      <w:r>
        <w:rPr>
          <w:rFonts w:ascii="Arial" w:hAnsi="Arial" w:cs="Arial"/>
          <w:sz w:val="28"/>
          <w:szCs w:val="28"/>
          <w:lang w:eastAsia="bg-BG"/>
        </w:rPr>
        <w:t>И</w:t>
      </w:r>
      <w:r w:rsidRPr="00494461">
        <w:rPr>
          <w:rFonts w:ascii="Arial" w:hAnsi="Arial" w:cs="Arial"/>
          <w:sz w:val="28"/>
          <w:szCs w:val="28"/>
          <w:lang w:eastAsia="bg-BG"/>
        </w:rPr>
        <w:t xml:space="preserve">нициативен комитет за </w:t>
      </w:r>
      <w:r>
        <w:rPr>
          <w:rFonts w:ascii="Arial" w:hAnsi="Arial" w:cs="Arial"/>
          <w:sz w:val="28"/>
          <w:szCs w:val="28"/>
          <w:lang w:eastAsia="bg-BG"/>
        </w:rPr>
        <w:t>издигане на кандидат за Кмет на</w:t>
      </w:r>
      <w:r w:rsidRPr="00494461">
        <w:rPr>
          <w:rFonts w:ascii="Arial" w:hAnsi="Arial" w:cs="Arial"/>
          <w:sz w:val="28"/>
          <w:szCs w:val="28"/>
          <w:lang w:eastAsia="bg-BG"/>
        </w:rPr>
        <w:t xml:space="preserve"> </w:t>
      </w:r>
      <w:r>
        <w:rPr>
          <w:rFonts w:ascii="Arial" w:hAnsi="Arial" w:cs="Arial"/>
          <w:sz w:val="28"/>
          <w:szCs w:val="28"/>
          <w:lang w:eastAsia="bg-BG"/>
        </w:rPr>
        <w:t>К</w:t>
      </w:r>
      <w:r w:rsidRPr="00494461">
        <w:rPr>
          <w:rFonts w:ascii="Arial" w:hAnsi="Arial" w:cs="Arial"/>
          <w:sz w:val="28"/>
          <w:szCs w:val="28"/>
          <w:lang w:eastAsia="bg-BG"/>
        </w:rPr>
        <w:t xml:space="preserve">метство – село Каравелово, </w:t>
      </w:r>
      <w:r>
        <w:rPr>
          <w:rFonts w:ascii="Arial" w:hAnsi="Arial" w:cs="Arial"/>
          <w:sz w:val="28"/>
          <w:szCs w:val="28"/>
          <w:lang w:eastAsia="bg-BG"/>
        </w:rPr>
        <w:t xml:space="preserve">Община Карлово </w:t>
      </w:r>
      <w:r w:rsidRPr="00494461">
        <w:rPr>
          <w:rFonts w:ascii="Arial" w:hAnsi="Arial" w:cs="Arial"/>
          <w:sz w:val="28"/>
          <w:szCs w:val="28"/>
          <w:lang w:eastAsia="bg-BG"/>
        </w:rPr>
        <w:t>в изборите на 25 октомври 2015г.</w:t>
      </w:r>
      <w:r>
        <w:rPr>
          <w:rFonts w:ascii="Arial" w:hAnsi="Arial" w:cs="Arial"/>
          <w:sz w:val="28"/>
          <w:szCs w:val="28"/>
          <w:lang w:eastAsia="bg-BG"/>
        </w:rPr>
        <w:t xml:space="preserve"> - </w:t>
      </w:r>
      <w:r w:rsidRPr="00494461">
        <w:rPr>
          <w:rFonts w:ascii="Arial" w:hAnsi="Arial" w:cs="Arial"/>
          <w:i/>
          <w:sz w:val="28"/>
          <w:szCs w:val="28"/>
          <w:lang w:eastAsia="bg-BG"/>
        </w:rPr>
        <w:t>СЛАВКА МАРИНОВА ЧЕРВЕНКОВА</w:t>
      </w:r>
      <w:r>
        <w:rPr>
          <w:rFonts w:ascii="Arial" w:hAnsi="Arial" w:cs="Arial"/>
          <w:i/>
          <w:sz w:val="28"/>
          <w:szCs w:val="28"/>
          <w:lang w:eastAsia="bg-BG"/>
        </w:rPr>
        <w:t>;</w:t>
      </w:r>
    </w:p>
    <w:p w:rsidR="00CB1DA0" w:rsidRDefault="00CB1DA0"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Pr>
          <w:rFonts w:ascii="Arial" w:hAnsi="Arial" w:cs="Arial"/>
          <w:sz w:val="28"/>
          <w:szCs w:val="28"/>
          <w:lang w:eastAsia="bg-BG"/>
        </w:rPr>
        <w:t xml:space="preserve">Вземане решение за регистриране </w:t>
      </w:r>
      <w:r w:rsidRPr="00BA2AB4">
        <w:rPr>
          <w:rFonts w:ascii="Arial" w:hAnsi="Arial" w:cs="Arial"/>
          <w:sz w:val="28"/>
          <w:szCs w:val="28"/>
          <w:lang w:eastAsia="bg-BG"/>
        </w:rPr>
        <w:t xml:space="preserve">на </w:t>
      </w:r>
      <w:r>
        <w:rPr>
          <w:rFonts w:ascii="Arial" w:hAnsi="Arial" w:cs="Arial"/>
          <w:sz w:val="28"/>
          <w:szCs w:val="28"/>
          <w:lang w:eastAsia="bg-BG"/>
        </w:rPr>
        <w:t>И</w:t>
      </w:r>
      <w:r w:rsidRPr="00BA2AB4">
        <w:rPr>
          <w:rFonts w:ascii="Arial" w:hAnsi="Arial" w:cs="Arial"/>
          <w:sz w:val="28"/>
          <w:szCs w:val="28"/>
          <w:lang w:eastAsia="bg-BG"/>
        </w:rPr>
        <w:t xml:space="preserve">нициативен комитет за </w:t>
      </w:r>
      <w:r>
        <w:rPr>
          <w:rFonts w:ascii="Arial" w:hAnsi="Arial" w:cs="Arial"/>
          <w:sz w:val="28"/>
          <w:szCs w:val="28"/>
          <w:lang w:eastAsia="bg-BG"/>
        </w:rPr>
        <w:t>издигане на кандидат за Кмет на</w:t>
      </w:r>
      <w:r w:rsidRPr="00BA2AB4">
        <w:rPr>
          <w:rFonts w:ascii="Arial" w:hAnsi="Arial" w:cs="Arial"/>
          <w:sz w:val="28"/>
          <w:szCs w:val="28"/>
          <w:lang w:eastAsia="bg-BG"/>
        </w:rPr>
        <w:t xml:space="preserve"> </w:t>
      </w:r>
      <w:r>
        <w:rPr>
          <w:rFonts w:ascii="Arial" w:hAnsi="Arial" w:cs="Arial"/>
          <w:sz w:val="28"/>
          <w:szCs w:val="28"/>
          <w:lang w:eastAsia="bg-BG"/>
        </w:rPr>
        <w:t>К</w:t>
      </w:r>
      <w:r w:rsidRPr="00BA2AB4">
        <w:rPr>
          <w:rFonts w:ascii="Arial" w:hAnsi="Arial" w:cs="Arial"/>
          <w:sz w:val="28"/>
          <w:szCs w:val="28"/>
          <w:lang w:eastAsia="bg-BG"/>
        </w:rPr>
        <w:t xml:space="preserve">метство – село Слатина, </w:t>
      </w:r>
      <w:r w:rsidRPr="00DB79CA">
        <w:rPr>
          <w:rFonts w:ascii="Arial" w:hAnsi="Arial" w:cs="Arial"/>
          <w:sz w:val="28"/>
          <w:szCs w:val="28"/>
          <w:lang w:eastAsia="bg-BG"/>
        </w:rPr>
        <w:t>Община Карлово </w:t>
      </w:r>
      <w:r w:rsidRPr="00BA2AB4">
        <w:rPr>
          <w:rFonts w:ascii="Arial" w:hAnsi="Arial" w:cs="Arial"/>
          <w:sz w:val="28"/>
          <w:szCs w:val="28"/>
          <w:lang w:eastAsia="bg-BG"/>
        </w:rPr>
        <w:t xml:space="preserve"> в изборите на 25 октомври 2015г.</w:t>
      </w:r>
      <w:r>
        <w:rPr>
          <w:rFonts w:ascii="Arial" w:hAnsi="Arial" w:cs="Arial"/>
          <w:sz w:val="28"/>
          <w:szCs w:val="28"/>
          <w:lang w:eastAsia="bg-BG"/>
        </w:rPr>
        <w:t xml:space="preserve"> - </w:t>
      </w:r>
      <w:r w:rsidRPr="00BA2AB4">
        <w:rPr>
          <w:rFonts w:ascii="Arial" w:hAnsi="Arial" w:cs="Arial"/>
          <w:i/>
          <w:sz w:val="28"/>
          <w:szCs w:val="28"/>
          <w:lang w:eastAsia="bg-BG"/>
        </w:rPr>
        <w:t>НИКОЛАЙ ГЕОРГИЕВ СТОЯНОВ</w:t>
      </w:r>
      <w:r>
        <w:rPr>
          <w:rFonts w:ascii="Arial" w:hAnsi="Arial" w:cs="Arial"/>
          <w:sz w:val="28"/>
          <w:szCs w:val="28"/>
          <w:lang w:eastAsia="bg-BG"/>
        </w:rPr>
        <w:t>;</w:t>
      </w:r>
    </w:p>
    <w:p w:rsidR="00CB1DA0" w:rsidRDefault="00CB1DA0"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Pr>
          <w:rFonts w:ascii="Arial" w:hAnsi="Arial" w:cs="Arial"/>
          <w:sz w:val="28"/>
          <w:szCs w:val="28"/>
          <w:lang w:eastAsia="bg-BG"/>
        </w:rPr>
        <w:t xml:space="preserve">Вземане решение за регистриране </w:t>
      </w:r>
      <w:r w:rsidRPr="00BA2AB4">
        <w:rPr>
          <w:rFonts w:ascii="Arial" w:hAnsi="Arial" w:cs="Arial"/>
          <w:sz w:val="28"/>
          <w:szCs w:val="28"/>
          <w:lang w:eastAsia="bg-BG"/>
        </w:rPr>
        <w:t xml:space="preserve">на </w:t>
      </w:r>
      <w:r>
        <w:rPr>
          <w:rFonts w:ascii="Arial" w:hAnsi="Arial" w:cs="Arial"/>
          <w:sz w:val="28"/>
          <w:szCs w:val="28"/>
          <w:lang w:eastAsia="bg-BG"/>
        </w:rPr>
        <w:t>И</w:t>
      </w:r>
      <w:r w:rsidRPr="00BA2AB4">
        <w:rPr>
          <w:rFonts w:ascii="Arial" w:hAnsi="Arial" w:cs="Arial"/>
          <w:sz w:val="28"/>
          <w:szCs w:val="28"/>
          <w:lang w:eastAsia="bg-BG"/>
        </w:rPr>
        <w:t xml:space="preserve">нициативен комитет за </w:t>
      </w:r>
      <w:r>
        <w:rPr>
          <w:rFonts w:ascii="Arial" w:hAnsi="Arial" w:cs="Arial"/>
          <w:sz w:val="28"/>
          <w:szCs w:val="28"/>
          <w:lang w:eastAsia="bg-BG"/>
        </w:rPr>
        <w:t>издигане на кандидат за Кмет на</w:t>
      </w:r>
      <w:r w:rsidRPr="00BA2AB4">
        <w:rPr>
          <w:rFonts w:ascii="Arial" w:hAnsi="Arial" w:cs="Arial"/>
          <w:sz w:val="28"/>
          <w:szCs w:val="28"/>
          <w:lang w:eastAsia="bg-BG"/>
        </w:rPr>
        <w:t xml:space="preserve"> </w:t>
      </w:r>
      <w:r>
        <w:rPr>
          <w:rFonts w:ascii="Arial" w:hAnsi="Arial" w:cs="Arial"/>
          <w:sz w:val="28"/>
          <w:szCs w:val="28"/>
          <w:lang w:eastAsia="bg-BG"/>
        </w:rPr>
        <w:t>К</w:t>
      </w:r>
      <w:r w:rsidRPr="00BA2AB4">
        <w:rPr>
          <w:rFonts w:ascii="Arial" w:hAnsi="Arial" w:cs="Arial"/>
          <w:sz w:val="28"/>
          <w:szCs w:val="28"/>
          <w:lang w:eastAsia="bg-BG"/>
        </w:rPr>
        <w:t xml:space="preserve">метство – село Каравелово, </w:t>
      </w:r>
      <w:r>
        <w:rPr>
          <w:rFonts w:ascii="Arial" w:hAnsi="Arial" w:cs="Arial"/>
          <w:sz w:val="28"/>
          <w:szCs w:val="28"/>
          <w:lang w:eastAsia="bg-BG"/>
        </w:rPr>
        <w:t xml:space="preserve">Община Карлово </w:t>
      </w:r>
      <w:r w:rsidRPr="00BA2AB4">
        <w:rPr>
          <w:rFonts w:ascii="Arial" w:hAnsi="Arial" w:cs="Arial"/>
          <w:sz w:val="28"/>
          <w:szCs w:val="28"/>
          <w:lang w:eastAsia="bg-BG"/>
        </w:rPr>
        <w:t>в изборите на 25 октомври 2015г.</w:t>
      </w:r>
      <w:r>
        <w:rPr>
          <w:rFonts w:ascii="Arial" w:hAnsi="Arial" w:cs="Arial"/>
          <w:sz w:val="28"/>
          <w:szCs w:val="28"/>
          <w:lang w:eastAsia="bg-BG"/>
        </w:rPr>
        <w:t xml:space="preserve"> - </w:t>
      </w:r>
      <w:r w:rsidRPr="00421C14">
        <w:rPr>
          <w:rFonts w:ascii="Arial" w:hAnsi="Arial" w:cs="Arial"/>
          <w:i/>
          <w:sz w:val="28"/>
          <w:szCs w:val="28"/>
          <w:lang w:eastAsia="bg-BG"/>
        </w:rPr>
        <w:t>ЛИЛО НЕШЕВ НЕШЕВ</w:t>
      </w:r>
      <w:r>
        <w:rPr>
          <w:rFonts w:ascii="Arial" w:hAnsi="Arial" w:cs="Arial"/>
          <w:sz w:val="28"/>
          <w:szCs w:val="28"/>
          <w:lang w:eastAsia="bg-BG"/>
        </w:rPr>
        <w:t>;</w:t>
      </w:r>
    </w:p>
    <w:p w:rsidR="00CB1DA0" w:rsidRDefault="00CB1DA0"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Pr>
          <w:rFonts w:ascii="Arial" w:hAnsi="Arial" w:cs="Arial"/>
          <w:sz w:val="28"/>
          <w:szCs w:val="28"/>
          <w:lang w:eastAsia="bg-BG"/>
        </w:rPr>
        <w:t xml:space="preserve">Вземане на решение за регистриране </w:t>
      </w:r>
      <w:r w:rsidRPr="00421C14">
        <w:rPr>
          <w:rFonts w:ascii="Arial" w:hAnsi="Arial" w:cs="Arial"/>
          <w:sz w:val="28"/>
          <w:szCs w:val="28"/>
          <w:lang w:eastAsia="bg-BG"/>
        </w:rPr>
        <w:t xml:space="preserve">на </w:t>
      </w:r>
      <w:r>
        <w:rPr>
          <w:rFonts w:ascii="Arial" w:hAnsi="Arial" w:cs="Arial"/>
          <w:sz w:val="28"/>
          <w:szCs w:val="28"/>
          <w:lang w:eastAsia="bg-BG"/>
        </w:rPr>
        <w:t>И</w:t>
      </w:r>
      <w:r w:rsidRPr="00421C14">
        <w:rPr>
          <w:rFonts w:ascii="Arial" w:hAnsi="Arial" w:cs="Arial"/>
          <w:sz w:val="28"/>
          <w:szCs w:val="28"/>
          <w:lang w:eastAsia="bg-BG"/>
        </w:rPr>
        <w:t xml:space="preserve">нициативен комитет за </w:t>
      </w:r>
      <w:r>
        <w:rPr>
          <w:rFonts w:ascii="Arial" w:hAnsi="Arial" w:cs="Arial"/>
          <w:sz w:val="28"/>
          <w:szCs w:val="28"/>
          <w:lang w:eastAsia="bg-BG"/>
        </w:rPr>
        <w:t>издигане на кандидат за Кмет на</w:t>
      </w:r>
      <w:r w:rsidRPr="00421C14">
        <w:rPr>
          <w:rFonts w:ascii="Arial" w:hAnsi="Arial" w:cs="Arial"/>
          <w:sz w:val="28"/>
          <w:szCs w:val="28"/>
          <w:lang w:eastAsia="bg-BG"/>
        </w:rPr>
        <w:t xml:space="preserve"> </w:t>
      </w:r>
      <w:r>
        <w:rPr>
          <w:rFonts w:ascii="Arial" w:hAnsi="Arial" w:cs="Arial"/>
          <w:sz w:val="28"/>
          <w:szCs w:val="28"/>
          <w:lang w:eastAsia="bg-BG"/>
        </w:rPr>
        <w:t>К</w:t>
      </w:r>
      <w:r w:rsidRPr="00421C14">
        <w:rPr>
          <w:rFonts w:ascii="Arial" w:hAnsi="Arial" w:cs="Arial"/>
          <w:sz w:val="28"/>
          <w:szCs w:val="28"/>
          <w:lang w:eastAsia="bg-BG"/>
        </w:rPr>
        <w:t xml:space="preserve">метство – село Богдан, </w:t>
      </w:r>
      <w:r>
        <w:rPr>
          <w:rFonts w:ascii="Arial" w:hAnsi="Arial" w:cs="Arial"/>
          <w:sz w:val="28"/>
          <w:szCs w:val="28"/>
          <w:lang w:eastAsia="bg-BG"/>
        </w:rPr>
        <w:t xml:space="preserve">Община Карлово </w:t>
      </w:r>
      <w:r w:rsidRPr="00421C14">
        <w:rPr>
          <w:rFonts w:ascii="Arial" w:hAnsi="Arial" w:cs="Arial"/>
          <w:sz w:val="28"/>
          <w:szCs w:val="28"/>
          <w:lang w:eastAsia="bg-BG"/>
        </w:rPr>
        <w:t>в изборите на 25 октомври 2015г.</w:t>
      </w:r>
      <w:r>
        <w:rPr>
          <w:rFonts w:ascii="Arial" w:hAnsi="Arial" w:cs="Arial"/>
          <w:sz w:val="28"/>
          <w:szCs w:val="28"/>
          <w:lang w:eastAsia="bg-BG"/>
        </w:rPr>
        <w:t xml:space="preserve"> - </w:t>
      </w:r>
      <w:r w:rsidRPr="00421C14">
        <w:rPr>
          <w:rFonts w:ascii="Arial" w:hAnsi="Arial" w:cs="Arial"/>
          <w:i/>
          <w:sz w:val="28"/>
          <w:szCs w:val="28"/>
          <w:lang w:eastAsia="bg-BG"/>
        </w:rPr>
        <w:t>ХРИСТО ИВАНОВ ИВАНОВ</w:t>
      </w:r>
      <w:r>
        <w:rPr>
          <w:rFonts w:ascii="Arial" w:hAnsi="Arial" w:cs="Arial"/>
          <w:sz w:val="28"/>
          <w:szCs w:val="28"/>
          <w:lang w:eastAsia="bg-BG"/>
        </w:rPr>
        <w:t>;</w:t>
      </w:r>
    </w:p>
    <w:p w:rsidR="00CB1DA0" w:rsidRPr="00DB79CA" w:rsidRDefault="00CB1DA0"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Pr>
          <w:rFonts w:ascii="Arial" w:hAnsi="Arial" w:cs="Arial"/>
          <w:sz w:val="28"/>
          <w:szCs w:val="28"/>
          <w:lang w:eastAsia="bg-BG"/>
        </w:rPr>
        <w:t>Вземане на решение за регистриране И</w:t>
      </w:r>
      <w:r w:rsidRPr="000302BE">
        <w:rPr>
          <w:rFonts w:ascii="Arial" w:hAnsi="Arial" w:cs="Arial"/>
          <w:sz w:val="28"/>
          <w:szCs w:val="28"/>
          <w:lang w:eastAsia="bg-BG"/>
        </w:rPr>
        <w:t xml:space="preserve">нициативен комитет за </w:t>
      </w:r>
      <w:r>
        <w:rPr>
          <w:rFonts w:ascii="Arial" w:hAnsi="Arial" w:cs="Arial"/>
          <w:sz w:val="28"/>
          <w:szCs w:val="28"/>
          <w:lang w:eastAsia="bg-BG"/>
        </w:rPr>
        <w:t>издигане на кандидат за Кмет на</w:t>
      </w:r>
      <w:r w:rsidRPr="000302BE">
        <w:rPr>
          <w:rFonts w:ascii="Arial" w:hAnsi="Arial" w:cs="Arial"/>
          <w:sz w:val="28"/>
          <w:szCs w:val="28"/>
          <w:lang w:eastAsia="bg-BG"/>
        </w:rPr>
        <w:t xml:space="preserve"> </w:t>
      </w:r>
      <w:r>
        <w:rPr>
          <w:rFonts w:ascii="Arial" w:hAnsi="Arial" w:cs="Arial"/>
          <w:sz w:val="28"/>
          <w:szCs w:val="28"/>
          <w:lang w:eastAsia="bg-BG"/>
        </w:rPr>
        <w:t>К</w:t>
      </w:r>
      <w:r w:rsidRPr="000302BE">
        <w:rPr>
          <w:rFonts w:ascii="Arial" w:hAnsi="Arial" w:cs="Arial"/>
          <w:sz w:val="28"/>
          <w:szCs w:val="28"/>
          <w:lang w:eastAsia="bg-BG"/>
        </w:rPr>
        <w:t xml:space="preserve">метство – село Войнягово, </w:t>
      </w:r>
      <w:r>
        <w:rPr>
          <w:rFonts w:ascii="Arial" w:hAnsi="Arial" w:cs="Arial"/>
          <w:sz w:val="28"/>
          <w:szCs w:val="28"/>
          <w:lang w:eastAsia="bg-BG"/>
        </w:rPr>
        <w:t xml:space="preserve">Община Карлово </w:t>
      </w:r>
      <w:r w:rsidRPr="000302BE">
        <w:rPr>
          <w:rFonts w:ascii="Arial" w:hAnsi="Arial" w:cs="Arial"/>
          <w:sz w:val="28"/>
          <w:szCs w:val="28"/>
          <w:lang w:eastAsia="bg-BG"/>
        </w:rPr>
        <w:t>в изборите на 25 октомври 2015г.</w:t>
      </w:r>
      <w:r>
        <w:rPr>
          <w:rFonts w:ascii="Arial" w:hAnsi="Arial" w:cs="Arial"/>
          <w:sz w:val="28"/>
          <w:szCs w:val="28"/>
          <w:lang w:eastAsia="bg-BG"/>
        </w:rPr>
        <w:t xml:space="preserve"> – </w:t>
      </w:r>
      <w:r w:rsidRPr="000302BE">
        <w:rPr>
          <w:rFonts w:ascii="Book Antiqua" w:hAnsi="Book Antiqua" w:cs="Book Antiqua"/>
          <w:i/>
          <w:sz w:val="28"/>
          <w:szCs w:val="28"/>
        </w:rPr>
        <w:t>ТОДОР ИВАНОВ ТАНКОВСКИ</w:t>
      </w:r>
      <w:r>
        <w:rPr>
          <w:rFonts w:ascii="Book Antiqua" w:hAnsi="Book Antiqua" w:cs="Book Antiqua"/>
          <w:i/>
          <w:sz w:val="28"/>
          <w:szCs w:val="28"/>
        </w:rPr>
        <w:t>;</w:t>
      </w:r>
    </w:p>
    <w:p w:rsidR="00CB1DA0" w:rsidRPr="00DB79CA" w:rsidRDefault="00CB1DA0" w:rsidP="00DB79CA">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DB79CA">
        <w:rPr>
          <w:rFonts w:ascii="Arial" w:hAnsi="Arial" w:cs="Arial"/>
          <w:sz w:val="28"/>
          <w:szCs w:val="28"/>
          <w:lang w:eastAsia="bg-BG"/>
        </w:rPr>
        <w:t xml:space="preserve">Вземане на решение за регистриране на </w:t>
      </w:r>
      <w:r>
        <w:rPr>
          <w:rFonts w:ascii="Arial" w:hAnsi="Arial" w:cs="Arial"/>
          <w:sz w:val="28"/>
          <w:szCs w:val="28"/>
          <w:lang w:eastAsia="bg-BG"/>
        </w:rPr>
        <w:t>И</w:t>
      </w:r>
      <w:r w:rsidRPr="00DB79CA">
        <w:rPr>
          <w:rFonts w:ascii="Arial" w:hAnsi="Arial" w:cs="Arial"/>
          <w:sz w:val="28"/>
          <w:szCs w:val="28"/>
          <w:lang w:eastAsia="bg-BG"/>
        </w:rPr>
        <w:t>нициативен комитет за издигане на кандидат за Кмет на  Кметство – град Калофер, Община Карлово в изборите на 25 октомври 2015г.</w:t>
      </w:r>
      <w:r w:rsidRPr="00DB79CA">
        <w:rPr>
          <w:rFonts w:ascii="Book Antiqua" w:hAnsi="Book Antiqua" w:cs="Book Antiqua"/>
          <w:b/>
          <w:sz w:val="28"/>
          <w:szCs w:val="28"/>
        </w:rPr>
        <w:t xml:space="preserve"> </w:t>
      </w:r>
      <w:r>
        <w:rPr>
          <w:rFonts w:ascii="Book Antiqua" w:hAnsi="Book Antiqua" w:cs="Book Antiqua"/>
          <w:b/>
          <w:sz w:val="28"/>
          <w:szCs w:val="28"/>
        </w:rPr>
        <w:t xml:space="preserve">- </w:t>
      </w:r>
      <w:r w:rsidRPr="00DB79CA">
        <w:rPr>
          <w:rFonts w:ascii="Book Antiqua" w:hAnsi="Book Antiqua" w:cs="Book Antiqua"/>
          <w:i/>
          <w:sz w:val="28"/>
          <w:szCs w:val="28"/>
        </w:rPr>
        <w:t>РУМЕН ВАСИЛЕВ СТОЯНОВ;</w:t>
      </w:r>
    </w:p>
    <w:p w:rsidR="00CB1DA0" w:rsidRPr="00BA01E7" w:rsidRDefault="00CB1DA0"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DB79CA">
        <w:rPr>
          <w:rFonts w:ascii="Arial" w:hAnsi="Arial" w:cs="Arial"/>
          <w:sz w:val="28"/>
          <w:szCs w:val="28"/>
          <w:lang w:eastAsia="bg-BG"/>
        </w:rPr>
        <w:t xml:space="preserve">Вземане на решение за регистрация на партия </w:t>
      </w:r>
      <w:r w:rsidRPr="00DB79CA">
        <w:rPr>
          <w:rFonts w:ascii="Arial" w:hAnsi="Arial" w:cs="Arial"/>
          <w:i/>
          <w:sz w:val="28"/>
          <w:szCs w:val="28"/>
          <w:lang w:eastAsia="bg-BG"/>
        </w:rPr>
        <w:t>ДВИЖЕНИЕ ЗА ПРАВА И СВОБОДИ</w:t>
      </w:r>
      <w:r w:rsidRPr="00DB79CA">
        <w:rPr>
          <w:rFonts w:ascii="Arial" w:hAnsi="Arial" w:cs="Arial"/>
          <w:sz w:val="28"/>
          <w:szCs w:val="28"/>
          <w:lang w:eastAsia="bg-BG"/>
        </w:rPr>
        <w:t xml:space="preserve"> за участие в избор за общински съветници на 25 октомври 2015 г.</w:t>
      </w:r>
      <w:r>
        <w:rPr>
          <w:rFonts w:ascii="Arial" w:hAnsi="Arial" w:cs="Arial"/>
          <w:sz w:val="28"/>
          <w:szCs w:val="28"/>
          <w:lang w:val="en-US" w:eastAsia="bg-BG"/>
        </w:rPr>
        <w:t xml:space="preserve"> - </w:t>
      </w:r>
      <w:r w:rsidRPr="00DB79CA">
        <w:rPr>
          <w:rFonts w:ascii="Arial" w:hAnsi="Arial" w:cs="Arial"/>
          <w:sz w:val="28"/>
          <w:szCs w:val="28"/>
          <w:lang w:eastAsia="bg-BG"/>
        </w:rPr>
        <w:t>Община Карлово</w:t>
      </w:r>
      <w:r>
        <w:rPr>
          <w:rFonts w:ascii="Arial" w:hAnsi="Arial" w:cs="Arial"/>
          <w:sz w:val="28"/>
          <w:szCs w:val="28"/>
          <w:lang w:val="en-US" w:eastAsia="bg-BG"/>
        </w:rPr>
        <w:t>;</w:t>
      </w:r>
      <w:r w:rsidRPr="00DB79CA">
        <w:rPr>
          <w:rFonts w:ascii="Arial" w:hAnsi="Arial" w:cs="Arial"/>
          <w:sz w:val="28"/>
          <w:szCs w:val="28"/>
          <w:lang w:eastAsia="bg-BG"/>
        </w:rPr>
        <w:t> </w:t>
      </w:r>
    </w:p>
    <w:p w:rsidR="00CB1DA0" w:rsidRPr="00BA01E7" w:rsidRDefault="00CB1DA0"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Book Antiqua" w:hAnsi="Book Antiqua" w:cs="Book Antiqua"/>
          <w:i/>
          <w:sz w:val="28"/>
          <w:szCs w:val="28"/>
          <w:lang w:val="en-US"/>
        </w:rPr>
        <w:t xml:space="preserve"> </w:t>
      </w:r>
      <w:r w:rsidRPr="00DB79CA">
        <w:rPr>
          <w:rFonts w:ascii="Arial" w:hAnsi="Arial" w:cs="Arial"/>
          <w:sz w:val="28"/>
          <w:szCs w:val="28"/>
          <w:lang w:eastAsia="bg-BG"/>
        </w:rPr>
        <w:t xml:space="preserve">Вземане на решение за регистрация на партия </w:t>
      </w:r>
      <w:r w:rsidRPr="00DB79CA">
        <w:rPr>
          <w:rFonts w:ascii="Arial" w:hAnsi="Arial" w:cs="Arial"/>
          <w:i/>
          <w:sz w:val="28"/>
          <w:szCs w:val="28"/>
          <w:lang w:eastAsia="bg-BG"/>
        </w:rPr>
        <w:t xml:space="preserve">ДВИЖЕНИЕ ЗА ПРАВА И СВОБОДИ </w:t>
      </w:r>
      <w:r w:rsidRPr="00DB79CA">
        <w:rPr>
          <w:rFonts w:ascii="Arial" w:hAnsi="Arial" w:cs="Arial"/>
          <w:sz w:val="28"/>
          <w:szCs w:val="28"/>
          <w:lang w:eastAsia="bg-BG"/>
        </w:rPr>
        <w:t>за участие в избор за Кмет на Община Карлово на 25 октомври 2015 г.</w:t>
      </w:r>
      <w:r>
        <w:rPr>
          <w:rFonts w:ascii="Arial" w:hAnsi="Arial" w:cs="Arial"/>
          <w:sz w:val="28"/>
          <w:szCs w:val="28"/>
          <w:lang w:val="en-US" w:eastAsia="bg-BG"/>
        </w:rPr>
        <w:t>;</w:t>
      </w:r>
      <w:r w:rsidRPr="00DB79CA">
        <w:rPr>
          <w:rFonts w:ascii="Arial" w:hAnsi="Arial" w:cs="Arial"/>
          <w:sz w:val="28"/>
          <w:szCs w:val="28"/>
          <w:lang w:eastAsia="bg-BG"/>
        </w:rPr>
        <w:t> </w:t>
      </w:r>
    </w:p>
    <w:p w:rsidR="00CB1DA0" w:rsidRPr="00BA01E7" w:rsidRDefault="00CB1DA0"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Book Antiqua" w:hAnsi="Book Antiqua" w:cs="Book Antiqua"/>
          <w:i/>
          <w:sz w:val="28"/>
          <w:szCs w:val="28"/>
          <w:lang w:val="en-US"/>
        </w:rPr>
        <w:t xml:space="preserve"> </w:t>
      </w:r>
      <w:r w:rsidRPr="00DB79CA">
        <w:rPr>
          <w:rFonts w:ascii="Arial" w:hAnsi="Arial" w:cs="Arial"/>
          <w:sz w:val="28"/>
          <w:szCs w:val="28"/>
          <w:lang w:eastAsia="bg-BG"/>
        </w:rPr>
        <w:t xml:space="preserve">Вземане на решение за регистрация на партия </w:t>
      </w:r>
      <w:r w:rsidRPr="00BA01E7">
        <w:rPr>
          <w:rFonts w:ascii="Arial" w:hAnsi="Arial" w:cs="Arial"/>
          <w:i/>
          <w:sz w:val="28"/>
          <w:szCs w:val="28"/>
          <w:lang w:eastAsia="bg-BG"/>
        </w:rPr>
        <w:t>ДВИЖЕНИЕ ЗА ПРАВА И СВОБОДИ</w:t>
      </w:r>
      <w:r w:rsidRPr="00DB79CA">
        <w:rPr>
          <w:rFonts w:ascii="Arial" w:hAnsi="Arial" w:cs="Arial"/>
          <w:sz w:val="28"/>
          <w:szCs w:val="28"/>
          <w:lang w:eastAsia="bg-BG"/>
        </w:rPr>
        <w:t xml:space="preserve"> за участие в избор за </w:t>
      </w:r>
      <w:r>
        <w:rPr>
          <w:rFonts w:ascii="Arial" w:hAnsi="Arial" w:cs="Arial"/>
          <w:sz w:val="28"/>
          <w:szCs w:val="28"/>
          <w:lang w:eastAsia="bg-BG"/>
        </w:rPr>
        <w:t>К</w:t>
      </w:r>
      <w:r w:rsidRPr="00DB79CA">
        <w:rPr>
          <w:rFonts w:ascii="Arial" w:hAnsi="Arial" w:cs="Arial"/>
          <w:sz w:val="28"/>
          <w:szCs w:val="28"/>
          <w:lang w:eastAsia="bg-BG"/>
        </w:rPr>
        <w:t xml:space="preserve">мет на </w:t>
      </w:r>
      <w:r>
        <w:rPr>
          <w:rFonts w:ascii="Arial" w:hAnsi="Arial" w:cs="Arial"/>
          <w:sz w:val="28"/>
          <w:szCs w:val="28"/>
          <w:lang w:eastAsia="bg-BG"/>
        </w:rPr>
        <w:t>Кметство -</w:t>
      </w:r>
      <w:r w:rsidRPr="00DB79CA">
        <w:rPr>
          <w:rFonts w:ascii="Arial" w:hAnsi="Arial" w:cs="Arial"/>
          <w:sz w:val="28"/>
          <w:szCs w:val="28"/>
          <w:lang w:eastAsia="bg-BG"/>
        </w:rPr>
        <w:t xml:space="preserve"> село Розино, Община Карлово и </w:t>
      </w:r>
      <w:r>
        <w:rPr>
          <w:rFonts w:ascii="Arial" w:hAnsi="Arial" w:cs="Arial"/>
          <w:sz w:val="28"/>
          <w:szCs w:val="28"/>
          <w:lang w:eastAsia="bg-BG"/>
        </w:rPr>
        <w:t>за К</w:t>
      </w:r>
      <w:r w:rsidRPr="00DB79CA">
        <w:rPr>
          <w:rFonts w:ascii="Arial" w:hAnsi="Arial" w:cs="Arial"/>
          <w:sz w:val="28"/>
          <w:szCs w:val="28"/>
          <w:lang w:eastAsia="bg-BG"/>
        </w:rPr>
        <w:t xml:space="preserve">мет на </w:t>
      </w:r>
      <w:r>
        <w:rPr>
          <w:rFonts w:ascii="Arial" w:hAnsi="Arial" w:cs="Arial"/>
          <w:sz w:val="28"/>
          <w:szCs w:val="28"/>
          <w:lang w:eastAsia="bg-BG"/>
        </w:rPr>
        <w:t>Кметство -</w:t>
      </w:r>
      <w:r w:rsidRPr="00DB79CA">
        <w:rPr>
          <w:rFonts w:ascii="Arial" w:hAnsi="Arial" w:cs="Arial"/>
          <w:sz w:val="28"/>
          <w:szCs w:val="28"/>
          <w:lang w:eastAsia="bg-BG"/>
        </w:rPr>
        <w:t xml:space="preserve"> село Христо Даново, Община Карлово на 25 октомври 2015 г.</w:t>
      </w:r>
    </w:p>
    <w:p w:rsidR="00CB1DA0" w:rsidRPr="00BA01E7" w:rsidRDefault="00CB1DA0"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Book Antiqua" w:hAnsi="Book Antiqua" w:cs="Book Antiqua"/>
          <w:i/>
          <w:sz w:val="28"/>
          <w:szCs w:val="28"/>
          <w:lang w:val="en-US"/>
        </w:rPr>
        <w:t xml:space="preserve"> </w:t>
      </w:r>
      <w:r w:rsidRPr="00DB79CA">
        <w:rPr>
          <w:rFonts w:ascii="Arial" w:hAnsi="Arial" w:cs="Arial"/>
          <w:sz w:val="28"/>
          <w:szCs w:val="28"/>
          <w:lang w:eastAsia="bg-BG"/>
        </w:rPr>
        <w:t xml:space="preserve">Вземане на решение за регистрация на партия </w:t>
      </w:r>
      <w:r w:rsidRPr="00BA01E7">
        <w:rPr>
          <w:rFonts w:ascii="Arial" w:hAnsi="Arial" w:cs="Arial"/>
          <w:i/>
          <w:sz w:val="28"/>
          <w:szCs w:val="28"/>
          <w:lang w:eastAsia="bg-BG"/>
        </w:rPr>
        <w:t>БЪЛГАРСКА СОЦИАЛИСТИЧЕСКА ПАРТИЯ</w:t>
      </w:r>
      <w:r w:rsidRPr="00DB79CA">
        <w:rPr>
          <w:rFonts w:ascii="Arial" w:hAnsi="Arial" w:cs="Arial"/>
          <w:sz w:val="28"/>
          <w:szCs w:val="28"/>
          <w:lang w:eastAsia="bg-BG"/>
        </w:rPr>
        <w:t xml:space="preserve"> за участие в избор за Кмет на Община Карлово на 25 октомври 2015 г.</w:t>
      </w:r>
    </w:p>
    <w:p w:rsidR="00CB1DA0" w:rsidRPr="00BA01E7" w:rsidRDefault="00CB1DA0"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Book Antiqua" w:hAnsi="Book Antiqua" w:cs="Book Antiqua"/>
          <w:i/>
          <w:sz w:val="28"/>
          <w:szCs w:val="28"/>
          <w:lang w:val="en-US"/>
        </w:rPr>
        <w:t xml:space="preserve"> </w:t>
      </w:r>
      <w:r w:rsidRPr="00DB79CA">
        <w:rPr>
          <w:rFonts w:ascii="Arial" w:hAnsi="Arial" w:cs="Arial"/>
          <w:sz w:val="28"/>
          <w:szCs w:val="28"/>
          <w:lang w:eastAsia="bg-BG"/>
        </w:rPr>
        <w:t xml:space="preserve">Вземане на решение за регистрация на партия </w:t>
      </w:r>
      <w:r w:rsidRPr="00BA01E7">
        <w:rPr>
          <w:rFonts w:ascii="Arial" w:hAnsi="Arial" w:cs="Arial"/>
          <w:i/>
          <w:sz w:val="28"/>
          <w:szCs w:val="28"/>
          <w:lang w:eastAsia="bg-BG"/>
        </w:rPr>
        <w:t>БЪЛГАРСКА СОЦИАЛИСТИЧЕСКА ПАРТИЯ</w:t>
      </w:r>
      <w:r w:rsidRPr="00DB79CA">
        <w:rPr>
          <w:rFonts w:ascii="Arial" w:hAnsi="Arial" w:cs="Arial"/>
          <w:sz w:val="28"/>
          <w:szCs w:val="28"/>
          <w:lang w:eastAsia="bg-BG"/>
        </w:rPr>
        <w:t xml:space="preserve"> за участие в избор за общински съветници на 25 октомври 2015 г.</w:t>
      </w:r>
      <w:r>
        <w:rPr>
          <w:rFonts w:ascii="Arial" w:hAnsi="Arial" w:cs="Arial"/>
          <w:sz w:val="28"/>
          <w:szCs w:val="28"/>
          <w:lang w:val="en-US" w:eastAsia="bg-BG"/>
        </w:rPr>
        <w:t xml:space="preserve"> - </w:t>
      </w:r>
      <w:r w:rsidRPr="00DB79CA">
        <w:rPr>
          <w:rFonts w:ascii="Arial" w:hAnsi="Arial" w:cs="Arial"/>
          <w:sz w:val="28"/>
          <w:szCs w:val="28"/>
          <w:lang w:eastAsia="bg-BG"/>
        </w:rPr>
        <w:t>Община Карлово</w:t>
      </w:r>
      <w:r>
        <w:rPr>
          <w:rFonts w:ascii="Arial" w:hAnsi="Arial" w:cs="Arial"/>
          <w:sz w:val="28"/>
          <w:szCs w:val="28"/>
          <w:lang w:val="en-US" w:eastAsia="bg-BG"/>
        </w:rPr>
        <w:t>;</w:t>
      </w:r>
    </w:p>
    <w:p w:rsidR="00CB1DA0" w:rsidRPr="004612C5" w:rsidRDefault="00CB1DA0"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Book Antiqua" w:hAnsi="Book Antiqua" w:cs="Book Antiqua"/>
          <w:i/>
          <w:sz w:val="28"/>
          <w:szCs w:val="28"/>
          <w:lang w:val="en-US"/>
        </w:rPr>
        <w:t xml:space="preserve"> </w:t>
      </w:r>
      <w:r w:rsidRPr="00DB79CA">
        <w:rPr>
          <w:rFonts w:ascii="Arial" w:hAnsi="Arial" w:cs="Arial"/>
          <w:sz w:val="28"/>
          <w:szCs w:val="28"/>
          <w:lang w:eastAsia="bg-BG"/>
        </w:rPr>
        <w:t xml:space="preserve">Вземане на решение за регистрация на партия </w:t>
      </w:r>
      <w:r w:rsidRPr="00BA01E7">
        <w:rPr>
          <w:rFonts w:ascii="Arial" w:hAnsi="Arial" w:cs="Arial"/>
          <w:i/>
          <w:sz w:val="28"/>
          <w:szCs w:val="28"/>
          <w:lang w:eastAsia="bg-BG"/>
        </w:rPr>
        <w:t>БЪЛГАРСКА СОЦИАЛИСТИЧЕСКА ПАРТИЯ</w:t>
      </w:r>
      <w:r w:rsidRPr="00DB79CA">
        <w:rPr>
          <w:rFonts w:ascii="Arial" w:hAnsi="Arial" w:cs="Arial"/>
          <w:sz w:val="28"/>
          <w:szCs w:val="28"/>
          <w:lang w:eastAsia="bg-BG"/>
        </w:rPr>
        <w:t xml:space="preserve"> за участие в избор за кметове на кметства в Община Карлово, както следва: град Калофер, град Баня, град Клисура, село Розино, село Богдан, село Бегунци, село Васил Левски, село Ведраре, село Войнягово, село Горни Домлян, село Домлян, село Дъбене, село Иганово, село Каравелово, село Климент, село Куртово, село Кърнаре, село Московец, село Певците, село Пролом, село Слатина, село Соколица, село Столетово и село Христо Даново на 25 октомври 2015 г.</w:t>
      </w:r>
    </w:p>
    <w:p w:rsidR="00CB1DA0" w:rsidRPr="004612C5" w:rsidRDefault="00CB1DA0" w:rsidP="004612C5">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Book Antiqua" w:hAnsi="Book Antiqua" w:cs="Book Antiqua"/>
          <w:i/>
          <w:sz w:val="28"/>
          <w:szCs w:val="28"/>
        </w:rPr>
        <w:t xml:space="preserve"> </w:t>
      </w:r>
      <w:r>
        <w:rPr>
          <w:rFonts w:ascii="Arial" w:hAnsi="Arial" w:cs="Arial"/>
          <w:sz w:val="28"/>
          <w:szCs w:val="28"/>
          <w:lang w:eastAsia="bg-BG"/>
        </w:rPr>
        <w:t>О</w:t>
      </w:r>
      <w:r w:rsidRPr="00FE227F">
        <w:rPr>
          <w:rFonts w:ascii="Arial" w:hAnsi="Arial" w:cs="Arial"/>
          <w:sz w:val="28"/>
          <w:szCs w:val="28"/>
          <w:lang w:eastAsia="bg-BG"/>
        </w:rPr>
        <w:t xml:space="preserve">пределяне на специалисти към ОИК – </w:t>
      </w:r>
      <w:r>
        <w:rPr>
          <w:rFonts w:ascii="Arial" w:hAnsi="Arial" w:cs="Arial"/>
          <w:sz w:val="28"/>
          <w:szCs w:val="28"/>
          <w:lang w:eastAsia="bg-BG"/>
        </w:rPr>
        <w:t xml:space="preserve">Карлово </w:t>
      </w:r>
      <w:r w:rsidRPr="004612C5">
        <w:rPr>
          <w:rFonts w:ascii="Arial" w:hAnsi="Arial" w:cs="Arial"/>
          <w:sz w:val="28"/>
          <w:szCs w:val="28"/>
          <w:lang w:eastAsia="bg-BG"/>
        </w:rPr>
        <w:t>На основание чл. 87, ал. 1, т. 1, вр. чл. 78 от Изборния кодекс и Решение No 1546 –МИ/НР от</w:t>
      </w:r>
      <w:r>
        <w:rPr>
          <w:rFonts w:ascii="Arial" w:hAnsi="Arial" w:cs="Arial"/>
          <w:sz w:val="28"/>
          <w:szCs w:val="28"/>
          <w:lang w:eastAsia="bg-BG"/>
        </w:rPr>
        <w:t xml:space="preserve"> </w:t>
      </w:r>
      <w:r w:rsidRPr="004612C5">
        <w:rPr>
          <w:rFonts w:ascii="Arial" w:hAnsi="Arial" w:cs="Arial"/>
          <w:sz w:val="28"/>
          <w:szCs w:val="28"/>
          <w:lang w:eastAsia="bg-BG"/>
        </w:rPr>
        <w:t>27.08.2015 г.</w:t>
      </w:r>
      <w:r>
        <w:rPr>
          <w:rFonts w:ascii="Arial" w:hAnsi="Arial" w:cs="Arial"/>
          <w:sz w:val="28"/>
          <w:szCs w:val="28"/>
          <w:lang w:eastAsia="bg-BG"/>
        </w:rPr>
        <w:t xml:space="preserve"> </w:t>
      </w:r>
      <w:r w:rsidRPr="004612C5">
        <w:rPr>
          <w:rFonts w:ascii="Arial" w:hAnsi="Arial" w:cs="Arial"/>
          <w:sz w:val="28"/>
          <w:szCs w:val="28"/>
          <w:lang w:eastAsia="bg-BG"/>
        </w:rPr>
        <w:t>на Централната избирателна комисия (ЦИК)</w:t>
      </w:r>
      <w:r>
        <w:rPr>
          <w:rFonts w:ascii="Arial" w:hAnsi="Arial" w:cs="Arial"/>
          <w:sz w:val="28"/>
          <w:szCs w:val="28"/>
          <w:lang w:eastAsia="bg-BG"/>
        </w:rPr>
        <w:t>.</w:t>
      </w:r>
    </w:p>
    <w:p w:rsidR="00CB1DA0" w:rsidRPr="002727EA" w:rsidRDefault="00CB1DA0" w:rsidP="00EC661D">
      <w:pPr>
        <w:pStyle w:val="NoSpacing"/>
        <w:jc w:val="both"/>
        <w:rPr>
          <w:rFonts w:ascii="Book Antiqua" w:hAnsi="Book Antiqua" w:cs="Book Antiqua"/>
          <w:sz w:val="28"/>
          <w:szCs w:val="28"/>
          <w:lang w:eastAsia="bg-BG"/>
        </w:rPr>
      </w:pPr>
    </w:p>
    <w:p w:rsidR="00CB1DA0" w:rsidRDefault="00CB1DA0" w:rsidP="00761C24">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CB1DA0" w:rsidRPr="00441945" w:rsidRDefault="00CB1DA0"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CB1DA0" w:rsidRPr="00441945" w:rsidRDefault="00CB1DA0" w:rsidP="0047240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w:t>
      </w:r>
    </w:p>
    <w:p w:rsidR="00CB1DA0" w:rsidRPr="00441945" w:rsidRDefault="00CB1DA0"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CB1DA0" w:rsidRPr="00441945" w:rsidRDefault="00CB1DA0" w:rsidP="0047240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CB1DA0" w:rsidRPr="00441945" w:rsidRDefault="00CB1DA0"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CB1DA0" w:rsidRDefault="00CB1DA0"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CB1DA0" w:rsidRPr="00041F8B" w:rsidRDefault="00CB1DA0" w:rsidP="0047240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CB1DA0" w:rsidRPr="00441945" w:rsidRDefault="00CB1DA0"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CB1DA0" w:rsidRPr="00441945" w:rsidRDefault="00CB1DA0"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CB1DA0" w:rsidRDefault="00CB1DA0"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CB1DA0" w:rsidRDefault="00CB1DA0"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CB1DA0" w:rsidRPr="00441945" w:rsidRDefault="00CB1DA0" w:rsidP="0047240D">
      <w:pPr>
        <w:spacing w:after="0" w:line="240" w:lineRule="auto"/>
        <w:rPr>
          <w:rFonts w:ascii="Arial" w:hAnsi="Arial" w:cs="Arial"/>
          <w:sz w:val="28"/>
          <w:szCs w:val="28"/>
          <w:lang w:eastAsia="bg-BG"/>
        </w:rPr>
      </w:pPr>
    </w:p>
    <w:p w:rsidR="00CB1DA0" w:rsidRPr="00923613" w:rsidRDefault="00CB1DA0" w:rsidP="00923613">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w:t>
      </w:r>
      <w:r>
        <w:rPr>
          <w:rFonts w:ascii="Arial" w:hAnsi="Arial" w:cs="Arial"/>
          <w:sz w:val="28"/>
          <w:szCs w:val="28"/>
          <w:lang w:val="en-US"/>
        </w:rPr>
        <w:t>1</w:t>
      </w:r>
      <w:r w:rsidRPr="00923613">
        <w:rPr>
          <w:rFonts w:ascii="Arial" w:hAnsi="Arial" w:cs="Arial"/>
          <w:sz w:val="28"/>
          <w:szCs w:val="28"/>
        </w:rPr>
        <w:t xml:space="preserve"> души и има законния кворум </w:t>
      </w:r>
      <w:r>
        <w:rPr>
          <w:rFonts w:ascii="Arial" w:hAnsi="Arial" w:cs="Arial"/>
          <w:sz w:val="28"/>
          <w:szCs w:val="28"/>
        </w:rPr>
        <w:t>,</w:t>
      </w:r>
      <w:r w:rsidRPr="00923613">
        <w:rPr>
          <w:rFonts w:ascii="Arial" w:hAnsi="Arial" w:cs="Arial"/>
          <w:sz w:val="28"/>
          <w:szCs w:val="28"/>
        </w:rPr>
        <w:t>съгласно чл. 85, ал. 3 от ИК.</w:t>
      </w:r>
    </w:p>
    <w:p w:rsidR="00CB1DA0" w:rsidRDefault="00CB1DA0" w:rsidP="00E66173">
      <w:pPr>
        <w:rPr>
          <w:rFonts w:ascii="TimesNewRomanPSMT" w:hAnsi="TimesNewRomanPSMT" w:cs="TimesNewRomanPSMT"/>
          <w:sz w:val="28"/>
          <w:szCs w:val="28"/>
        </w:rPr>
      </w:pPr>
    </w:p>
    <w:p w:rsidR="00CB1DA0" w:rsidRDefault="00CB1DA0" w:rsidP="00DB7216">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CB1DA0" w:rsidRPr="00CC14E8" w:rsidRDefault="00CB1DA0" w:rsidP="00CC14E8">
      <w:pPr>
        <w:spacing w:after="0"/>
        <w:ind w:firstLine="900"/>
        <w:jc w:val="both"/>
        <w:rPr>
          <w:rFonts w:ascii="Arial" w:hAnsi="Arial" w:cs="Arial"/>
          <w:sz w:val="28"/>
          <w:szCs w:val="28"/>
        </w:rPr>
      </w:pPr>
      <w:r w:rsidRPr="00CC14E8">
        <w:rPr>
          <w:rFonts w:ascii="Arial" w:hAnsi="Arial" w:cs="Arial"/>
          <w:sz w:val="28"/>
          <w:szCs w:val="28"/>
        </w:rPr>
        <w:t xml:space="preserve">Постъпило е заявление от </w:t>
      </w:r>
      <w:r>
        <w:rPr>
          <w:rFonts w:ascii="Arial" w:hAnsi="Arial" w:cs="Arial"/>
          <w:sz w:val="28"/>
          <w:szCs w:val="28"/>
        </w:rPr>
        <w:t>И</w:t>
      </w:r>
      <w:r w:rsidRPr="00CC14E8">
        <w:rPr>
          <w:rFonts w:ascii="Arial" w:hAnsi="Arial" w:cs="Arial"/>
          <w:sz w:val="28"/>
          <w:szCs w:val="28"/>
        </w:rPr>
        <w:t xml:space="preserve">нициативен комитет, заявено от  Танко Илиев Танков, Донка Манова Костова и Милен Димитров Димитров за издигане на кандидат за </w:t>
      </w:r>
      <w:r>
        <w:rPr>
          <w:rFonts w:ascii="Arial" w:hAnsi="Arial" w:cs="Arial"/>
          <w:sz w:val="28"/>
          <w:szCs w:val="28"/>
        </w:rPr>
        <w:t>К</w:t>
      </w:r>
      <w:r w:rsidRPr="00CC14E8">
        <w:rPr>
          <w:rFonts w:ascii="Arial" w:hAnsi="Arial" w:cs="Arial"/>
          <w:sz w:val="28"/>
          <w:szCs w:val="28"/>
        </w:rPr>
        <w:t xml:space="preserve">мет на </w:t>
      </w:r>
      <w:r>
        <w:rPr>
          <w:rFonts w:ascii="Arial" w:hAnsi="Arial" w:cs="Arial"/>
          <w:sz w:val="28"/>
          <w:szCs w:val="28"/>
        </w:rPr>
        <w:t>К</w:t>
      </w:r>
      <w:r w:rsidRPr="00CC14E8">
        <w:rPr>
          <w:rFonts w:ascii="Arial" w:hAnsi="Arial" w:cs="Arial"/>
          <w:sz w:val="28"/>
          <w:szCs w:val="28"/>
        </w:rPr>
        <w:t>метство с. Соколица в изборите на 25 октомври 2015 г., заведено под № 5 на 08.09.2015г. в регистъра на инициативните комитети за участие в изборите за общински съветници и кметове на 25 октомври 2015 г.</w:t>
      </w:r>
    </w:p>
    <w:p w:rsidR="00CB1DA0" w:rsidRPr="00CC14E8" w:rsidRDefault="00CB1DA0" w:rsidP="00CC14E8">
      <w:pPr>
        <w:spacing w:after="0"/>
        <w:ind w:firstLine="850"/>
        <w:jc w:val="both"/>
        <w:rPr>
          <w:rFonts w:ascii="Arial" w:hAnsi="Arial" w:cs="Arial"/>
          <w:sz w:val="28"/>
          <w:szCs w:val="28"/>
        </w:rPr>
      </w:pPr>
      <w:r w:rsidRPr="00CC14E8">
        <w:rPr>
          <w:rFonts w:ascii="Arial" w:hAnsi="Arial" w:cs="Arial"/>
          <w:sz w:val="28"/>
          <w:szCs w:val="28"/>
        </w:rPr>
        <w:t xml:space="preserve">Към заявлението са приложени: </w:t>
      </w:r>
    </w:p>
    <w:p w:rsidR="00CB1DA0" w:rsidRPr="00CC14E8" w:rsidRDefault="00CB1DA0" w:rsidP="00CC14E8">
      <w:pPr>
        <w:spacing w:after="0"/>
        <w:ind w:firstLine="850"/>
        <w:jc w:val="both"/>
        <w:rPr>
          <w:rFonts w:ascii="Arial" w:hAnsi="Arial" w:cs="Arial"/>
          <w:sz w:val="28"/>
          <w:szCs w:val="28"/>
        </w:rPr>
      </w:pPr>
      <w:r w:rsidRPr="00CC14E8">
        <w:rPr>
          <w:rFonts w:ascii="Arial" w:hAnsi="Arial" w:cs="Arial"/>
          <w:sz w:val="28"/>
          <w:szCs w:val="28"/>
        </w:rPr>
        <w:t xml:space="preserve">- Протокол от 27.08.2015г. с решение за създаване на </w:t>
      </w:r>
      <w:r>
        <w:rPr>
          <w:rFonts w:ascii="Arial" w:hAnsi="Arial" w:cs="Arial"/>
          <w:sz w:val="28"/>
          <w:szCs w:val="28"/>
        </w:rPr>
        <w:t>И</w:t>
      </w:r>
      <w:r w:rsidRPr="00CC14E8">
        <w:rPr>
          <w:rFonts w:ascii="Arial" w:hAnsi="Arial" w:cs="Arial"/>
          <w:sz w:val="28"/>
          <w:szCs w:val="28"/>
        </w:rPr>
        <w:t xml:space="preserve">нициативен комитет за издигане на </w:t>
      </w:r>
      <w:r w:rsidRPr="00E832DB">
        <w:rPr>
          <w:rFonts w:ascii="Arial" w:hAnsi="Arial" w:cs="Arial"/>
          <w:b/>
          <w:sz w:val="28"/>
          <w:szCs w:val="28"/>
        </w:rPr>
        <w:t>ИВАН ИЛИЕВ ТАНКОВ</w:t>
      </w:r>
      <w:r w:rsidRPr="00CC14E8">
        <w:rPr>
          <w:rFonts w:ascii="Arial" w:hAnsi="Arial" w:cs="Arial"/>
          <w:sz w:val="28"/>
          <w:szCs w:val="28"/>
        </w:rPr>
        <w:t xml:space="preserve"> за независим кандидат за </w:t>
      </w:r>
      <w:r>
        <w:rPr>
          <w:rFonts w:ascii="Arial" w:hAnsi="Arial" w:cs="Arial"/>
          <w:sz w:val="28"/>
          <w:szCs w:val="28"/>
        </w:rPr>
        <w:t>К</w:t>
      </w:r>
      <w:r w:rsidRPr="00CC14E8">
        <w:rPr>
          <w:rFonts w:ascii="Arial" w:hAnsi="Arial" w:cs="Arial"/>
          <w:sz w:val="28"/>
          <w:szCs w:val="28"/>
        </w:rPr>
        <w:t xml:space="preserve">мет на </w:t>
      </w:r>
      <w:r>
        <w:rPr>
          <w:rFonts w:ascii="Arial" w:hAnsi="Arial" w:cs="Arial"/>
          <w:sz w:val="28"/>
          <w:szCs w:val="28"/>
        </w:rPr>
        <w:t>К</w:t>
      </w:r>
      <w:r w:rsidRPr="00CC14E8">
        <w:rPr>
          <w:rFonts w:ascii="Arial" w:hAnsi="Arial" w:cs="Arial"/>
          <w:sz w:val="28"/>
          <w:szCs w:val="28"/>
        </w:rPr>
        <w:t xml:space="preserve">метство с. Соколица в изборите на 25.10.2015г. и с който се определя за председател и представляващ ИК – Донка Манова Костова. </w:t>
      </w:r>
    </w:p>
    <w:p w:rsidR="00CB1DA0" w:rsidRPr="00CC14E8" w:rsidRDefault="00CB1DA0" w:rsidP="00CC14E8">
      <w:pPr>
        <w:spacing w:after="0"/>
        <w:ind w:firstLine="850"/>
        <w:jc w:val="both"/>
        <w:rPr>
          <w:rFonts w:ascii="Arial" w:hAnsi="Arial" w:cs="Arial"/>
          <w:sz w:val="28"/>
          <w:szCs w:val="28"/>
        </w:rPr>
      </w:pPr>
      <w:r w:rsidRPr="00CC14E8">
        <w:rPr>
          <w:rFonts w:ascii="Arial" w:hAnsi="Arial" w:cs="Arial"/>
          <w:sz w:val="28"/>
          <w:szCs w:val="28"/>
        </w:rPr>
        <w:t>- Декларация по образец по чл. 153, ал. 4, т. 3, подписана от всеки член на инициативния комитет, че има право да гласува в съответния вид избор /3 броя/.</w:t>
      </w:r>
    </w:p>
    <w:p w:rsidR="00CB1DA0" w:rsidRPr="00CC14E8" w:rsidRDefault="00CB1DA0" w:rsidP="00CC14E8">
      <w:pPr>
        <w:spacing w:after="0"/>
        <w:ind w:firstLine="850"/>
        <w:jc w:val="both"/>
        <w:rPr>
          <w:rFonts w:ascii="Arial" w:hAnsi="Arial" w:cs="Arial"/>
          <w:sz w:val="28"/>
          <w:szCs w:val="28"/>
        </w:rPr>
      </w:pPr>
      <w:r w:rsidRPr="00CC14E8">
        <w:rPr>
          <w:rFonts w:ascii="Arial" w:hAnsi="Arial" w:cs="Arial"/>
          <w:sz w:val="28"/>
          <w:szCs w:val="28"/>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/3 броя/.</w:t>
      </w:r>
    </w:p>
    <w:p w:rsidR="00CB1DA0" w:rsidRPr="00CC14E8" w:rsidRDefault="00CB1DA0" w:rsidP="00CC14E8">
      <w:pPr>
        <w:spacing w:after="0"/>
        <w:ind w:firstLine="850"/>
        <w:jc w:val="both"/>
        <w:rPr>
          <w:rFonts w:ascii="Arial" w:hAnsi="Arial" w:cs="Arial"/>
          <w:sz w:val="28"/>
          <w:szCs w:val="28"/>
        </w:rPr>
      </w:pPr>
      <w:r w:rsidRPr="00CC14E8">
        <w:rPr>
          <w:rFonts w:ascii="Arial" w:hAnsi="Arial" w:cs="Arial"/>
          <w:sz w:val="28"/>
          <w:szCs w:val="28"/>
        </w:rPr>
        <w:t xml:space="preserve">- Нотариално заверени образци от подписите на всеки един от членовете на инициативния комитет – 3 броя; </w:t>
      </w:r>
    </w:p>
    <w:p w:rsidR="00CB1DA0" w:rsidRPr="00CC14E8" w:rsidRDefault="00CB1DA0" w:rsidP="00CC14E8">
      <w:pPr>
        <w:spacing w:after="0"/>
        <w:ind w:firstLine="850"/>
        <w:jc w:val="both"/>
        <w:rPr>
          <w:rFonts w:ascii="Arial" w:hAnsi="Arial" w:cs="Arial"/>
          <w:sz w:val="28"/>
          <w:szCs w:val="28"/>
        </w:rPr>
      </w:pPr>
      <w:r w:rsidRPr="00CC14E8">
        <w:rPr>
          <w:rFonts w:ascii="Arial" w:hAnsi="Arial" w:cs="Arial"/>
          <w:sz w:val="28"/>
          <w:szCs w:val="28"/>
        </w:rPr>
        <w:t xml:space="preserve">- Удостоверение с изх. № 0372-64-010700/08.09.2015г. от Уни Кредит Булбанк за открита банкова сметка на името на лицето представляващо инициативния комитет, по която ще се обслужва само предизборната кампания; </w:t>
      </w:r>
    </w:p>
    <w:p w:rsidR="00CB1DA0" w:rsidRPr="00CC14E8" w:rsidRDefault="00CB1DA0" w:rsidP="00CC14E8">
      <w:pPr>
        <w:spacing w:after="0"/>
        <w:ind w:firstLine="850"/>
        <w:jc w:val="both"/>
        <w:rPr>
          <w:rFonts w:ascii="Arial" w:hAnsi="Arial" w:cs="Arial"/>
          <w:sz w:val="28"/>
          <w:szCs w:val="28"/>
        </w:rPr>
      </w:pPr>
      <w:r w:rsidRPr="00CC14E8">
        <w:rPr>
          <w:rFonts w:ascii="Arial" w:hAnsi="Arial" w:cs="Arial"/>
          <w:sz w:val="28"/>
          <w:szCs w:val="28"/>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B1DA0" w:rsidRPr="00CC14E8" w:rsidRDefault="00CB1DA0" w:rsidP="00CC14E8">
      <w:pPr>
        <w:spacing w:after="0"/>
        <w:jc w:val="both"/>
        <w:rPr>
          <w:rFonts w:ascii="Arial" w:hAnsi="Arial" w:cs="Arial"/>
          <w:sz w:val="28"/>
          <w:szCs w:val="28"/>
        </w:rPr>
      </w:pPr>
      <w:r w:rsidRPr="00CC14E8">
        <w:rPr>
          <w:rFonts w:ascii="Arial" w:hAnsi="Arial" w:cs="Arial"/>
          <w:sz w:val="28"/>
          <w:szCs w:val="28"/>
        </w:rPr>
        <w:t xml:space="preserve">       Налице са изискванията на чл. 153 от ИК за регистрацията на инициативния комитет.</w:t>
      </w:r>
    </w:p>
    <w:p w:rsidR="00CB1DA0" w:rsidRDefault="00CB1DA0" w:rsidP="00DB7216">
      <w:pPr>
        <w:shd w:val="clear" w:color="auto" w:fill="FEFEFE"/>
        <w:spacing w:after="240" w:line="365" w:lineRule="atLeast"/>
        <w:rPr>
          <w:rFonts w:ascii="Arial" w:hAnsi="Arial" w:cs="Arial"/>
          <w:sz w:val="28"/>
          <w:szCs w:val="28"/>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w:t>
      </w:r>
      <w:r w:rsidRPr="00042599">
        <w:rPr>
          <w:rFonts w:ascii="Arial" w:hAnsi="Arial" w:cs="Arial"/>
          <w:sz w:val="28"/>
          <w:szCs w:val="28"/>
        </w:rPr>
        <w:t xml:space="preserve"> от дневния ред</w:t>
      </w:r>
    </w:p>
    <w:p w:rsidR="00CB1DA0" w:rsidRPr="00441945" w:rsidRDefault="00CB1DA0"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DB7216">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DB721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DB7216">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DB7216">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DB721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Default="00CB1DA0" w:rsidP="00DB7216">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32206E" w:rsidRDefault="00CB1DA0" w:rsidP="00DB7216">
      <w:pPr>
        <w:spacing w:after="0" w:line="240" w:lineRule="auto"/>
        <w:rPr>
          <w:rFonts w:ascii="Arial" w:hAnsi="Arial" w:cs="Arial"/>
          <w:sz w:val="28"/>
          <w:szCs w:val="28"/>
          <w:lang w:val="en-US" w:eastAsia="bg-BG"/>
        </w:rPr>
      </w:pPr>
    </w:p>
    <w:p w:rsidR="00CB1DA0" w:rsidRDefault="00CB1DA0" w:rsidP="00DB7216">
      <w:pPr>
        <w:autoSpaceDE w:val="0"/>
        <w:autoSpaceDN w:val="0"/>
        <w:adjustRightInd w:val="0"/>
        <w:spacing w:after="0" w:line="240" w:lineRule="auto"/>
        <w:rPr>
          <w:rFonts w:ascii="TimesNewRomanPS-ItalicMT" w:hAnsi="TimesNewRomanPS-ItalicMT" w:cs="TimesNewRomanPS-ItalicMT"/>
          <w:i/>
          <w:iCs/>
          <w:sz w:val="28"/>
          <w:szCs w:val="28"/>
        </w:rPr>
      </w:pPr>
    </w:p>
    <w:p w:rsidR="00CB1DA0" w:rsidRPr="000F4A3F" w:rsidRDefault="00CB1DA0" w:rsidP="00DB7216">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w:t>
      </w:r>
      <w:r>
        <w:rPr>
          <w:rFonts w:ascii="Arial" w:hAnsi="Arial" w:cs="Arial"/>
          <w:sz w:val="28"/>
          <w:szCs w:val="28"/>
          <w:lang w:val="en-US" w:eastAsia="bg-BG"/>
        </w:rPr>
        <w:t>1</w:t>
      </w:r>
      <w:r>
        <w:rPr>
          <w:rFonts w:ascii="Arial" w:hAnsi="Arial" w:cs="Arial"/>
          <w:sz w:val="28"/>
          <w:szCs w:val="28"/>
          <w:lang w:eastAsia="bg-BG"/>
        </w:rPr>
        <w:t xml:space="preserve"> (единадесет); „ПРОТИВ”  - няма.</w:t>
      </w:r>
    </w:p>
    <w:p w:rsidR="00CB1DA0" w:rsidRDefault="00CB1DA0" w:rsidP="00923613">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CB1DA0" w:rsidRPr="00CC14E8" w:rsidRDefault="00CB1DA0" w:rsidP="00CC14E8">
      <w:pPr>
        <w:shd w:val="clear" w:color="auto" w:fill="FEFEFE"/>
        <w:spacing w:after="0" w:line="365" w:lineRule="atLeast"/>
        <w:ind w:firstLine="900"/>
        <w:jc w:val="both"/>
        <w:rPr>
          <w:rFonts w:ascii="Arial" w:hAnsi="Arial" w:cs="Arial"/>
          <w:sz w:val="28"/>
          <w:szCs w:val="28"/>
          <w:lang w:eastAsia="bg-BG"/>
        </w:rPr>
      </w:pPr>
      <w:r w:rsidRPr="00CC14E8">
        <w:rPr>
          <w:rFonts w:ascii="Arial" w:hAnsi="Arial" w:cs="Arial"/>
          <w:sz w:val="28"/>
          <w:szCs w:val="28"/>
          <w:lang w:eastAsia="bg-BG"/>
        </w:rPr>
        <w:t xml:space="preserve">Постъпило е заявление от </w:t>
      </w:r>
      <w:r>
        <w:rPr>
          <w:rFonts w:ascii="Arial" w:hAnsi="Arial" w:cs="Arial"/>
          <w:sz w:val="28"/>
          <w:szCs w:val="28"/>
          <w:lang w:eastAsia="bg-BG"/>
        </w:rPr>
        <w:t>И</w:t>
      </w:r>
      <w:r w:rsidRPr="00CC14E8">
        <w:rPr>
          <w:rFonts w:ascii="Arial" w:hAnsi="Arial" w:cs="Arial"/>
          <w:sz w:val="28"/>
          <w:szCs w:val="28"/>
          <w:lang w:eastAsia="bg-BG"/>
        </w:rPr>
        <w:t xml:space="preserve">нициативен комитет, заявено от  Велика Ангелова Тодорова, Катя Йорданова Стайкова и Красимира Николова Нешева за издигане на кандидат за </w:t>
      </w:r>
      <w:r>
        <w:rPr>
          <w:rFonts w:ascii="Arial" w:hAnsi="Arial" w:cs="Arial"/>
          <w:sz w:val="28"/>
          <w:szCs w:val="28"/>
          <w:lang w:eastAsia="bg-BG"/>
        </w:rPr>
        <w:t>К</w:t>
      </w:r>
      <w:r w:rsidRPr="00CC14E8">
        <w:rPr>
          <w:rFonts w:ascii="Arial" w:hAnsi="Arial" w:cs="Arial"/>
          <w:sz w:val="28"/>
          <w:szCs w:val="28"/>
          <w:lang w:eastAsia="bg-BG"/>
        </w:rPr>
        <w:t xml:space="preserve">мет на </w:t>
      </w:r>
      <w:r>
        <w:rPr>
          <w:rFonts w:ascii="Arial" w:hAnsi="Arial" w:cs="Arial"/>
          <w:sz w:val="28"/>
          <w:szCs w:val="28"/>
          <w:lang w:eastAsia="bg-BG"/>
        </w:rPr>
        <w:t>К</w:t>
      </w:r>
      <w:r w:rsidRPr="00CC14E8">
        <w:rPr>
          <w:rFonts w:ascii="Arial" w:hAnsi="Arial" w:cs="Arial"/>
          <w:sz w:val="28"/>
          <w:szCs w:val="28"/>
          <w:lang w:eastAsia="bg-BG"/>
        </w:rPr>
        <w:t>метство с. Ведраре в изборите на 25 октомври 2015 г., заведено под № 6 на 08.09.2015г. в регистъра на инициативните комитети за участие в изборите за общински съветници и кметове на 25 октомври 2015 г.</w:t>
      </w:r>
    </w:p>
    <w:p w:rsidR="00CB1DA0" w:rsidRPr="00CC14E8" w:rsidRDefault="00CB1DA0" w:rsidP="00CC14E8">
      <w:pPr>
        <w:shd w:val="clear" w:color="auto" w:fill="FEFEFE"/>
        <w:spacing w:after="0" w:line="365" w:lineRule="atLeast"/>
        <w:ind w:firstLine="900"/>
        <w:jc w:val="both"/>
        <w:rPr>
          <w:rFonts w:ascii="Arial" w:hAnsi="Arial" w:cs="Arial"/>
          <w:sz w:val="28"/>
          <w:szCs w:val="28"/>
          <w:lang w:eastAsia="bg-BG"/>
        </w:rPr>
      </w:pPr>
      <w:r w:rsidRPr="00CC14E8">
        <w:rPr>
          <w:rFonts w:ascii="Arial" w:hAnsi="Arial" w:cs="Arial"/>
          <w:sz w:val="28"/>
          <w:szCs w:val="28"/>
          <w:lang w:eastAsia="bg-BG"/>
        </w:rPr>
        <w:t xml:space="preserve">Към заявлението са приложени: </w:t>
      </w:r>
    </w:p>
    <w:p w:rsidR="00CB1DA0" w:rsidRPr="00CC14E8" w:rsidRDefault="00CB1DA0" w:rsidP="00CC14E8">
      <w:pPr>
        <w:shd w:val="clear" w:color="auto" w:fill="FEFEFE"/>
        <w:spacing w:after="0" w:line="365" w:lineRule="atLeast"/>
        <w:ind w:firstLine="900"/>
        <w:jc w:val="both"/>
        <w:rPr>
          <w:rFonts w:ascii="Arial" w:hAnsi="Arial" w:cs="Arial"/>
          <w:sz w:val="28"/>
          <w:szCs w:val="28"/>
          <w:lang w:eastAsia="bg-BG"/>
        </w:rPr>
      </w:pPr>
      <w:r w:rsidRPr="00CC14E8">
        <w:rPr>
          <w:rFonts w:ascii="Arial" w:hAnsi="Arial" w:cs="Arial"/>
          <w:sz w:val="28"/>
          <w:szCs w:val="28"/>
          <w:lang w:eastAsia="bg-BG"/>
        </w:rPr>
        <w:t xml:space="preserve">- Учредителен протокол № 1 от 02.09.2015г. с решение за създаване на </w:t>
      </w:r>
      <w:r>
        <w:rPr>
          <w:rFonts w:ascii="Arial" w:hAnsi="Arial" w:cs="Arial"/>
          <w:sz w:val="28"/>
          <w:szCs w:val="28"/>
          <w:lang w:eastAsia="bg-BG"/>
        </w:rPr>
        <w:t>И</w:t>
      </w:r>
      <w:r w:rsidRPr="00CC14E8">
        <w:rPr>
          <w:rFonts w:ascii="Arial" w:hAnsi="Arial" w:cs="Arial"/>
          <w:sz w:val="28"/>
          <w:szCs w:val="28"/>
          <w:lang w:eastAsia="bg-BG"/>
        </w:rPr>
        <w:t xml:space="preserve">нициативен комитет за издигане на </w:t>
      </w:r>
      <w:r w:rsidRPr="00E832DB">
        <w:rPr>
          <w:rFonts w:ascii="Arial" w:hAnsi="Arial" w:cs="Arial"/>
          <w:b/>
          <w:sz w:val="28"/>
          <w:szCs w:val="28"/>
          <w:lang w:eastAsia="bg-BG"/>
        </w:rPr>
        <w:t>КОЙЧО СТОЯНОВ МУТАВЧИЙСКИ</w:t>
      </w:r>
      <w:r w:rsidRPr="00CC14E8">
        <w:rPr>
          <w:rFonts w:ascii="Arial" w:hAnsi="Arial" w:cs="Arial"/>
          <w:sz w:val="28"/>
          <w:szCs w:val="28"/>
          <w:lang w:eastAsia="bg-BG"/>
        </w:rPr>
        <w:t xml:space="preserve"> за независим кандидат за </w:t>
      </w:r>
      <w:r>
        <w:rPr>
          <w:rFonts w:ascii="Arial" w:hAnsi="Arial" w:cs="Arial"/>
          <w:sz w:val="28"/>
          <w:szCs w:val="28"/>
          <w:lang w:eastAsia="bg-BG"/>
        </w:rPr>
        <w:t>К</w:t>
      </w:r>
      <w:r w:rsidRPr="00CC14E8">
        <w:rPr>
          <w:rFonts w:ascii="Arial" w:hAnsi="Arial" w:cs="Arial"/>
          <w:sz w:val="28"/>
          <w:szCs w:val="28"/>
          <w:lang w:eastAsia="bg-BG"/>
        </w:rPr>
        <w:t xml:space="preserve">мет на </w:t>
      </w:r>
      <w:r>
        <w:rPr>
          <w:rFonts w:ascii="Arial" w:hAnsi="Arial" w:cs="Arial"/>
          <w:sz w:val="28"/>
          <w:szCs w:val="28"/>
          <w:lang w:eastAsia="bg-BG"/>
        </w:rPr>
        <w:t>К</w:t>
      </w:r>
      <w:r w:rsidRPr="00CC14E8">
        <w:rPr>
          <w:rFonts w:ascii="Arial" w:hAnsi="Arial" w:cs="Arial"/>
          <w:sz w:val="28"/>
          <w:szCs w:val="28"/>
          <w:lang w:eastAsia="bg-BG"/>
        </w:rPr>
        <w:t xml:space="preserve">метство с. Ведраре в изборите на 25.10.2015г. и с който се определя за председател и представляващ ИК – Велика Ангелова Тодорова. </w:t>
      </w:r>
    </w:p>
    <w:p w:rsidR="00CB1DA0" w:rsidRPr="00CC14E8" w:rsidRDefault="00CB1DA0" w:rsidP="00CC14E8">
      <w:pPr>
        <w:shd w:val="clear" w:color="auto" w:fill="FEFEFE"/>
        <w:spacing w:after="0" w:line="365" w:lineRule="atLeast"/>
        <w:ind w:firstLine="900"/>
        <w:jc w:val="both"/>
        <w:rPr>
          <w:rFonts w:ascii="Arial" w:hAnsi="Arial" w:cs="Arial"/>
          <w:sz w:val="28"/>
          <w:szCs w:val="28"/>
          <w:lang w:eastAsia="bg-BG"/>
        </w:rPr>
      </w:pPr>
      <w:r w:rsidRPr="00CC14E8">
        <w:rPr>
          <w:rFonts w:ascii="Arial" w:hAnsi="Arial" w:cs="Arial"/>
          <w:sz w:val="28"/>
          <w:szCs w:val="28"/>
          <w:lang w:eastAsia="bg-BG"/>
        </w:rPr>
        <w:t>- Декларация по образец по чл. 153, ал. 4, т. 3, подписана от всеки член на инициативния комитет, че има право да гласува в съответния вид избор /3 броя/.</w:t>
      </w:r>
    </w:p>
    <w:p w:rsidR="00CB1DA0" w:rsidRPr="00CC14E8" w:rsidRDefault="00CB1DA0" w:rsidP="00CC14E8">
      <w:pPr>
        <w:shd w:val="clear" w:color="auto" w:fill="FEFEFE"/>
        <w:spacing w:after="0" w:line="365" w:lineRule="atLeast"/>
        <w:ind w:firstLine="900"/>
        <w:jc w:val="both"/>
        <w:rPr>
          <w:rFonts w:ascii="Arial" w:hAnsi="Arial" w:cs="Arial"/>
          <w:sz w:val="28"/>
          <w:szCs w:val="28"/>
          <w:lang w:eastAsia="bg-BG"/>
        </w:rPr>
      </w:pPr>
      <w:r w:rsidRPr="00CC14E8">
        <w:rPr>
          <w:rFonts w:ascii="Arial" w:hAnsi="Arial" w:cs="Arial"/>
          <w:sz w:val="28"/>
          <w:szCs w:val="28"/>
          <w:lang w:eastAsia="bg-BG"/>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/3 броя/.</w:t>
      </w:r>
    </w:p>
    <w:p w:rsidR="00CB1DA0" w:rsidRPr="00CC14E8" w:rsidRDefault="00CB1DA0" w:rsidP="00CC14E8">
      <w:pPr>
        <w:shd w:val="clear" w:color="auto" w:fill="FEFEFE"/>
        <w:spacing w:after="0" w:line="365" w:lineRule="atLeast"/>
        <w:ind w:firstLine="900"/>
        <w:jc w:val="both"/>
        <w:rPr>
          <w:rFonts w:ascii="Arial" w:hAnsi="Arial" w:cs="Arial"/>
          <w:sz w:val="28"/>
          <w:szCs w:val="28"/>
          <w:lang w:eastAsia="bg-BG"/>
        </w:rPr>
      </w:pPr>
      <w:r w:rsidRPr="00CC14E8">
        <w:rPr>
          <w:rFonts w:ascii="Arial" w:hAnsi="Arial" w:cs="Arial"/>
          <w:sz w:val="28"/>
          <w:szCs w:val="28"/>
          <w:lang w:eastAsia="bg-BG"/>
        </w:rPr>
        <w:t xml:space="preserve">- Нотариално заверени образци от подписите на всеки един от членовете на инициативния комитет – 3 броя; </w:t>
      </w:r>
    </w:p>
    <w:p w:rsidR="00CB1DA0" w:rsidRPr="00CC14E8" w:rsidRDefault="00CB1DA0" w:rsidP="00CC14E8">
      <w:pPr>
        <w:shd w:val="clear" w:color="auto" w:fill="FEFEFE"/>
        <w:spacing w:after="0" w:line="365" w:lineRule="atLeast"/>
        <w:ind w:firstLine="900"/>
        <w:jc w:val="both"/>
        <w:rPr>
          <w:rFonts w:ascii="Arial" w:hAnsi="Arial" w:cs="Arial"/>
          <w:sz w:val="28"/>
          <w:szCs w:val="28"/>
          <w:lang w:eastAsia="bg-BG"/>
        </w:rPr>
      </w:pPr>
      <w:r w:rsidRPr="00CC14E8">
        <w:rPr>
          <w:rFonts w:ascii="Arial" w:hAnsi="Arial" w:cs="Arial"/>
          <w:sz w:val="28"/>
          <w:szCs w:val="28"/>
          <w:lang w:eastAsia="bg-BG"/>
        </w:rPr>
        <w:t xml:space="preserve">- Удостоверение с изх. № 217-189/08.09.2015г. от „ПЪРВА ИНВЕСТИЦИОННА БАНКА” АД за открита банкова сметка на името на лицето представляващо инициативния комитет, по която ще се обслужва само предизборната кампания; </w:t>
      </w:r>
    </w:p>
    <w:p w:rsidR="00CB1DA0" w:rsidRPr="00CC14E8" w:rsidRDefault="00CB1DA0" w:rsidP="00CC14E8">
      <w:pPr>
        <w:shd w:val="clear" w:color="auto" w:fill="FEFEFE"/>
        <w:spacing w:after="0" w:line="365" w:lineRule="atLeast"/>
        <w:ind w:firstLine="900"/>
        <w:jc w:val="both"/>
        <w:rPr>
          <w:rFonts w:ascii="Arial" w:hAnsi="Arial" w:cs="Arial"/>
          <w:sz w:val="28"/>
          <w:szCs w:val="28"/>
          <w:lang w:eastAsia="bg-BG"/>
        </w:rPr>
      </w:pPr>
      <w:r w:rsidRPr="00CC14E8">
        <w:rPr>
          <w:rFonts w:ascii="Arial" w:hAnsi="Arial" w:cs="Arial"/>
          <w:sz w:val="28"/>
          <w:szCs w:val="28"/>
          <w:lang w:eastAsia="bg-BG"/>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B1DA0" w:rsidRPr="00CC14E8" w:rsidRDefault="00CB1DA0" w:rsidP="00CC14E8">
      <w:pPr>
        <w:shd w:val="clear" w:color="auto" w:fill="FEFEFE"/>
        <w:spacing w:after="0" w:line="365" w:lineRule="atLeast"/>
        <w:ind w:firstLine="900"/>
        <w:jc w:val="both"/>
        <w:rPr>
          <w:rFonts w:ascii="Arial" w:hAnsi="Arial" w:cs="Arial"/>
          <w:sz w:val="28"/>
          <w:szCs w:val="28"/>
          <w:lang w:eastAsia="bg-BG"/>
        </w:rPr>
      </w:pPr>
      <w:r w:rsidRPr="00CC14E8">
        <w:rPr>
          <w:rFonts w:ascii="Arial" w:hAnsi="Arial" w:cs="Arial"/>
          <w:sz w:val="28"/>
          <w:szCs w:val="28"/>
          <w:lang w:eastAsia="bg-BG"/>
        </w:rPr>
        <w:t xml:space="preserve">       Налице са изискванията на чл. 153 от ИК за регистрацията на инициативния комитет.</w:t>
      </w:r>
    </w:p>
    <w:p w:rsidR="00CB1DA0" w:rsidRDefault="00CB1DA0" w:rsidP="00042599">
      <w:pPr>
        <w:shd w:val="clear" w:color="auto" w:fill="FEFEFE"/>
        <w:spacing w:after="0" w:line="240" w:lineRule="auto"/>
        <w:rPr>
          <w:rFonts w:ascii="Arial" w:hAnsi="Arial" w:cs="Arial"/>
          <w:sz w:val="28"/>
          <w:szCs w:val="28"/>
          <w:lang w:eastAsia="bg-BG"/>
        </w:rPr>
      </w:pPr>
    </w:p>
    <w:p w:rsidR="00CB1DA0" w:rsidRPr="00042599" w:rsidRDefault="00CB1DA0" w:rsidP="00923613">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2</w:t>
      </w:r>
      <w:r w:rsidRPr="00042599">
        <w:rPr>
          <w:rFonts w:ascii="Arial" w:hAnsi="Arial" w:cs="Arial"/>
          <w:sz w:val="28"/>
          <w:szCs w:val="28"/>
        </w:rPr>
        <w:t xml:space="preserve"> от дневния ред</w:t>
      </w:r>
    </w:p>
    <w:p w:rsidR="00CB1DA0" w:rsidRPr="00441945" w:rsidRDefault="00CB1DA0"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761C24">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61C24">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Default="00CB1DA0" w:rsidP="00E66173">
      <w:pPr>
        <w:autoSpaceDE w:val="0"/>
        <w:autoSpaceDN w:val="0"/>
        <w:adjustRightInd w:val="0"/>
        <w:spacing w:after="0" w:line="240" w:lineRule="auto"/>
        <w:rPr>
          <w:rFonts w:ascii="TimesNewRomanPS-ItalicMT" w:hAnsi="TimesNewRomanPS-ItalicMT" w:cs="TimesNewRomanPS-ItalicMT"/>
          <w:i/>
          <w:iCs/>
          <w:sz w:val="28"/>
          <w:szCs w:val="28"/>
        </w:rPr>
      </w:pPr>
    </w:p>
    <w:p w:rsidR="00CB1DA0" w:rsidRPr="000F4A3F" w:rsidRDefault="00CB1DA0" w:rsidP="00DA1E15">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B1DA0" w:rsidRDefault="00CB1DA0" w:rsidP="00E66173">
      <w:pPr>
        <w:autoSpaceDE w:val="0"/>
        <w:autoSpaceDN w:val="0"/>
        <w:adjustRightInd w:val="0"/>
        <w:spacing w:after="0" w:line="240" w:lineRule="auto"/>
        <w:rPr>
          <w:rFonts w:ascii="TimesNewRomanPS-ItalicMT" w:hAnsi="TimesNewRomanPS-ItalicMT" w:cs="TimesNewRomanPS-ItalicMT"/>
          <w:i/>
          <w:iCs/>
          <w:sz w:val="28"/>
          <w:szCs w:val="28"/>
        </w:rPr>
      </w:pPr>
    </w:p>
    <w:p w:rsidR="00CB1DA0" w:rsidRDefault="00CB1DA0" w:rsidP="00AC563D">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3 от дневния ред ОИК реши: </w:t>
      </w:r>
    </w:p>
    <w:p w:rsidR="00CB1DA0" w:rsidRPr="00E832DB" w:rsidRDefault="00CB1DA0" w:rsidP="00E832DB">
      <w:pPr>
        <w:spacing w:after="0"/>
        <w:ind w:firstLine="902"/>
        <w:jc w:val="both"/>
        <w:rPr>
          <w:rFonts w:ascii="TimesNewRomanPSMT" w:hAnsi="TimesNewRomanPSMT" w:cs="TimesNewRomanPSMT"/>
          <w:sz w:val="28"/>
          <w:szCs w:val="28"/>
        </w:rPr>
      </w:pPr>
      <w:r w:rsidRPr="00E832DB">
        <w:rPr>
          <w:rFonts w:ascii="TimesNewRomanPSMT" w:hAnsi="TimesNewRomanPSMT" w:cs="TimesNewRomanPSMT"/>
          <w:sz w:val="28"/>
          <w:szCs w:val="28"/>
        </w:rPr>
        <w:t xml:space="preserve">Постъпило е заявление от </w:t>
      </w:r>
      <w:r>
        <w:rPr>
          <w:rFonts w:ascii="TimesNewRomanPSMT" w:hAnsi="TimesNewRomanPSMT" w:cs="TimesNewRomanPSMT"/>
          <w:sz w:val="28"/>
          <w:szCs w:val="28"/>
        </w:rPr>
        <w:t>И</w:t>
      </w:r>
      <w:r w:rsidRPr="00E832DB">
        <w:rPr>
          <w:rFonts w:ascii="TimesNewRomanPSMT" w:hAnsi="TimesNewRomanPSMT" w:cs="TimesNewRomanPSMT"/>
          <w:sz w:val="28"/>
          <w:szCs w:val="28"/>
        </w:rPr>
        <w:t xml:space="preserve">нициативен комитет, заявено от  Петър Ненков Дамянов, Иванка Иванова Ситева и Лало Спасов Георгиев за издигане на кандидат за </w:t>
      </w:r>
      <w:r>
        <w:rPr>
          <w:rFonts w:ascii="TimesNewRomanPSMT" w:hAnsi="TimesNewRomanPSMT" w:cs="TimesNewRomanPSMT"/>
          <w:sz w:val="28"/>
          <w:szCs w:val="28"/>
        </w:rPr>
        <w:t>К</w:t>
      </w:r>
      <w:r w:rsidRPr="00E832DB">
        <w:rPr>
          <w:rFonts w:ascii="TimesNewRomanPSMT" w:hAnsi="TimesNewRomanPSMT" w:cs="TimesNewRomanPSMT"/>
          <w:sz w:val="28"/>
          <w:szCs w:val="28"/>
        </w:rPr>
        <w:t xml:space="preserve">мет на </w:t>
      </w:r>
      <w:r>
        <w:rPr>
          <w:rFonts w:ascii="TimesNewRomanPSMT" w:hAnsi="TimesNewRomanPSMT" w:cs="TimesNewRomanPSMT"/>
          <w:sz w:val="28"/>
          <w:szCs w:val="28"/>
        </w:rPr>
        <w:t>К</w:t>
      </w:r>
      <w:r w:rsidRPr="00E832DB">
        <w:rPr>
          <w:rFonts w:ascii="TimesNewRomanPSMT" w:hAnsi="TimesNewRomanPSMT" w:cs="TimesNewRomanPSMT"/>
          <w:sz w:val="28"/>
          <w:szCs w:val="28"/>
        </w:rPr>
        <w:t>метство с. Каравелово в изборите на 25 октомври 2015 г., заведено под № 7 на 08.09.2015г. в регистъра на инициативните комитети за участие в изборите за общински съветници и кметове на 25 октомври 2015 г.</w:t>
      </w:r>
    </w:p>
    <w:p w:rsidR="00CB1DA0" w:rsidRPr="00E832DB" w:rsidRDefault="00CB1DA0" w:rsidP="00E832DB">
      <w:pPr>
        <w:spacing w:after="0"/>
        <w:ind w:firstLine="902"/>
        <w:jc w:val="both"/>
        <w:rPr>
          <w:rFonts w:ascii="TimesNewRomanPSMT" w:hAnsi="TimesNewRomanPSMT" w:cs="TimesNewRomanPSMT"/>
          <w:sz w:val="28"/>
          <w:szCs w:val="28"/>
        </w:rPr>
      </w:pPr>
      <w:r w:rsidRPr="00E832DB">
        <w:rPr>
          <w:rFonts w:ascii="TimesNewRomanPSMT" w:hAnsi="TimesNewRomanPSMT" w:cs="TimesNewRomanPSMT"/>
          <w:sz w:val="28"/>
          <w:szCs w:val="28"/>
        </w:rPr>
        <w:t xml:space="preserve">Към заявлението са приложени: </w:t>
      </w:r>
    </w:p>
    <w:p w:rsidR="00CB1DA0" w:rsidRPr="00E832DB" w:rsidRDefault="00CB1DA0" w:rsidP="00E832DB">
      <w:pPr>
        <w:spacing w:after="0"/>
        <w:ind w:firstLine="902"/>
        <w:jc w:val="both"/>
        <w:rPr>
          <w:rFonts w:ascii="TimesNewRomanPSMT" w:hAnsi="TimesNewRomanPSMT" w:cs="TimesNewRomanPSMT"/>
          <w:sz w:val="28"/>
          <w:szCs w:val="28"/>
        </w:rPr>
      </w:pPr>
      <w:r w:rsidRPr="00E832DB">
        <w:rPr>
          <w:rFonts w:ascii="TimesNewRomanPSMT" w:hAnsi="TimesNewRomanPSMT" w:cs="TimesNewRomanPSMT"/>
          <w:sz w:val="28"/>
          <w:szCs w:val="28"/>
        </w:rPr>
        <w:t xml:space="preserve">- Протокол от 01.09.2015г. с решение за създаване на </w:t>
      </w:r>
      <w:r>
        <w:rPr>
          <w:rFonts w:ascii="TimesNewRomanPSMT" w:hAnsi="TimesNewRomanPSMT" w:cs="TimesNewRomanPSMT"/>
          <w:sz w:val="28"/>
          <w:szCs w:val="28"/>
        </w:rPr>
        <w:t>И</w:t>
      </w:r>
      <w:r w:rsidRPr="00E832DB">
        <w:rPr>
          <w:rFonts w:ascii="TimesNewRomanPSMT" w:hAnsi="TimesNewRomanPSMT" w:cs="TimesNewRomanPSMT"/>
          <w:sz w:val="28"/>
          <w:szCs w:val="28"/>
        </w:rPr>
        <w:t xml:space="preserve">нициативен комитет за издигане на </w:t>
      </w:r>
      <w:r w:rsidRPr="00E832DB">
        <w:rPr>
          <w:rFonts w:ascii="TimesNewRomanPSMT" w:hAnsi="TimesNewRomanPSMT" w:cs="TimesNewRomanPSMT"/>
          <w:b/>
          <w:sz w:val="28"/>
          <w:szCs w:val="28"/>
        </w:rPr>
        <w:t>СЛАВКА МАРИНОВА ЧЕРВЕНКОВА</w:t>
      </w:r>
      <w:r w:rsidRPr="00E832DB">
        <w:rPr>
          <w:rFonts w:ascii="TimesNewRomanPSMT" w:hAnsi="TimesNewRomanPSMT" w:cs="TimesNewRomanPSMT"/>
          <w:sz w:val="28"/>
          <w:szCs w:val="28"/>
        </w:rPr>
        <w:t xml:space="preserve"> за независим кандидат за </w:t>
      </w:r>
      <w:r>
        <w:rPr>
          <w:rFonts w:ascii="TimesNewRomanPSMT" w:hAnsi="TimesNewRomanPSMT" w:cs="TimesNewRomanPSMT"/>
          <w:sz w:val="28"/>
          <w:szCs w:val="28"/>
        </w:rPr>
        <w:t>К</w:t>
      </w:r>
      <w:r w:rsidRPr="00E832DB">
        <w:rPr>
          <w:rFonts w:ascii="TimesNewRomanPSMT" w:hAnsi="TimesNewRomanPSMT" w:cs="TimesNewRomanPSMT"/>
          <w:sz w:val="28"/>
          <w:szCs w:val="28"/>
        </w:rPr>
        <w:t xml:space="preserve">мет на </w:t>
      </w:r>
      <w:r>
        <w:rPr>
          <w:rFonts w:ascii="TimesNewRomanPSMT" w:hAnsi="TimesNewRomanPSMT" w:cs="TimesNewRomanPSMT"/>
          <w:sz w:val="28"/>
          <w:szCs w:val="28"/>
        </w:rPr>
        <w:t>К</w:t>
      </w:r>
      <w:r w:rsidRPr="00E832DB">
        <w:rPr>
          <w:rFonts w:ascii="TimesNewRomanPSMT" w:hAnsi="TimesNewRomanPSMT" w:cs="TimesNewRomanPSMT"/>
          <w:sz w:val="28"/>
          <w:szCs w:val="28"/>
        </w:rPr>
        <w:t xml:space="preserve">метство с. Каравелово в изборите на 25.10.2015г. и с който се определя за председател и представляващ ИК – Лало Спасов Георгиев. </w:t>
      </w:r>
    </w:p>
    <w:p w:rsidR="00CB1DA0" w:rsidRPr="00E832DB" w:rsidRDefault="00CB1DA0" w:rsidP="00E832DB">
      <w:pPr>
        <w:spacing w:after="0"/>
        <w:ind w:firstLine="902"/>
        <w:jc w:val="both"/>
        <w:rPr>
          <w:rFonts w:ascii="TimesNewRomanPSMT" w:hAnsi="TimesNewRomanPSMT" w:cs="TimesNewRomanPSMT"/>
          <w:sz w:val="28"/>
          <w:szCs w:val="28"/>
        </w:rPr>
      </w:pPr>
      <w:r w:rsidRPr="00E832DB">
        <w:rPr>
          <w:rFonts w:ascii="TimesNewRomanPSMT" w:hAnsi="TimesNewRomanPSMT" w:cs="TimesNewRomanPSMT"/>
          <w:sz w:val="28"/>
          <w:szCs w:val="28"/>
        </w:rPr>
        <w:t>- Декларация по образец по чл. 153, ал. 4, т. 3, подписана от всеки член на инициативния комитет, че има право да гласува в съответния вид избор /3 броя/.</w:t>
      </w:r>
    </w:p>
    <w:p w:rsidR="00CB1DA0" w:rsidRPr="00E832DB" w:rsidRDefault="00CB1DA0" w:rsidP="00E832DB">
      <w:pPr>
        <w:spacing w:after="0"/>
        <w:ind w:firstLine="902"/>
        <w:jc w:val="both"/>
        <w:rPr>
          <w:rFonts w:ascii="TimesNewRomanPSMT" w:hAnsi="TimesNewRomanPSMT" w:cs="TimesNewRomanPSMT"/>
          <w:sz w:val="28"/>
          <w:szCs w:val="28"/>
        </w:rPr>
      </w:pPr>
      <w:r w:rsidRPr="00E832DB">
        <w:rPr>
          <w:rFonts w:ascii="TimesNewRomanPSMT" w:hAnsi="TimesNewRomanPSMT" w:cs="TimesNewRomanPSMT"/>
          <w:sz w:val="28"/>
          <w:szCs w:val="28"/>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/3 броя/.</w:t>
      </w:r>
    </w:p>
    <w:p w:rsidR="00CB1DA0" w:rsidRPr="00E832DB" w:rsidRDefault="00CB1DA0" w:rsidP="00E832DB">
      <w:pPr>
        <w:spacing w:after="0"/>
        <w:ind w:firstLine="902"/>
        <w:jc w:val="both"/>
        <w:rPr>
          <w:rFonts w:ascii="TimesNewRomanPSMT" w:hAnsi="TimesNewRomanPSMT" w:cs="TimesNewRomanPSMT"/>
          <w:sz w:val="28"/>
          <w:szCs w:val="28"/>
        </w:rPr>
      </w:pPr>
      <w:r w:rsidRPr="00E832DB">
        <w:rPr>
          <w:rFonts w:ascii="TimesNewRomanPSMT" w:hAnsi="TimesNewRomanPSMT" w:cs="TimesNewRomanPSMT"/>
          <w:sz w:val="28"/>
          <w:szCs w:val="28"/>
        </w:rPr>
        <w:t xml:space="preserve">- Нотариално заверени образци от подписите на всеки един от членовете на </w:t>
      </w:r>
      <w:r>
        <w:rPr>
          <w:rFonts w:ascii="TimesNewRomanPSMT" w:hAnsi="TimesNewRomanPSMT" w:cs="TimesNewRomanPSMT"/>
          <w:sz w:val="28"/>
          <w:szCs w:val="28"/>
        </w:rPr>
        <w:t>И</w:t>
      </w:r>
      <w:r w:rsidRPr="00E832DB">
        <w:rPr>
          <w:rFonts w:ascii="TimesNewRomanPSMT" w:hAnsi="TimesNewRomanPSMT" w:cs="TimesNewRomanPSMT"/>
          <w:sz w:val="28"/>
          <w:szCs w:val="28"/>
        </w:rPr>
        <w:t xml:space="preserve">нициативния комитет – 3 броя; </w:t>
      </w:r>
    </w:p>
    <w:p w:rsidR="00CB1DA0" w:rsidRPr="00E832DB" w:rsidRDefault="00CB1DA0" w:rsidP="00E832DB">
      <w:pPr>
        <w:spacing w:after="0"/>
        <w:ind w:firstLine="902"/>
        <w:jc w:val="both"/>
        <w:rPr>
          <w:rFonts w:ascii="TimesNewRomanPSMT" w:hAnsi="TimesNewRomanPSMT" w:cs="TimesNewRomanPSMT"/>
          <w:sz w:val="28"/>
          <w:szCs w:val="28"/>
        </w:rPr>
      </w:pPr>
      <w:r w:rsidRPr="00E832DB">
        <w:rPr>
          <w:rFonts w:ascii="TimesNewRomanPSMT" w:hAnsi="TimesNewRomanPSMT" w:cs="TimesNewRomanPSMT"/>
          <w:sz w:val="28"/>
          <w:szCs w:val="28"/>
        </w:rPr>
        <w:t xml:space="preserve">- Удостоверение с изх. № 0372-64-010725/08.09.2015г. от Уни Кредит Булбанк АД за открита банкова сметка на името на лицето представляващо инициативния комитет, по която ще се обслужва само предизборната кампания; </w:t>
      </w:r>
    </w:p>
    <w:p w:rsidR="00CB1DA0" w:rsidRPr="00E832DB" w:rsidRDefault="00CB1DA0" w:rsidP="00E832DB">
      <w:pPr>
        <w:spacing w:after="0"/>
        <w:ind w:firstLine="902"/>
        <w:jc w:val="both"/>
        <w:rPr>
          <w:rFonts w:ascii="TimesNewRomanPSMT" w:hAnsi="TimesNewRomanPSMT" w:cs="TimesNewRomanPSMT"/>
          <w:sz w:val="28"/>
          <w:szCs w:val="28"/>
        </w:rPr>
      </w:pPr>
      <w:r w:rsidRPr="00E832DB">
        <w:rPr>
          <w:rFonts w:ascii="TimesNewRomanPSMT" w:hAnsi="TimesNewRomanPSMT" w:cs="TimesNewRomanPSMT"/>
          <w:sz w:val="28"/>
          <w:szCs w:val="28"/>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B1DA0" w:rsidRDefault="00CB1DA0" w:rsidP="00E832DB">
      <w:pPr>
        <w:spacing w:after="0"/>
        <w:ind w:firstLine="902"/>
        <w:jc w:val="both"/>
        <w:rPr>
          <w:rFonts w:ascii="TimesNewRomanPSMT" w:hAnsi="TimesNewRomanPSMT" w:cs="TimesNewRomanPSMT"/>
          <w:sz w:val="28"/>
          <w:szCs w:val="28"/>
        </w:rPr>
      </w:pPr>
      <w:r w:rsidRPr="00E832DB">
        <w:rPr>
          <w:rFonts w:ascii="TimesNewRomanPSMT" w:hAnsi="TimesNewRomanPSMT" w:cs="TimesNewRomanPSMT"/>
          <w:sz w:val="28"/>
          <w:szCs w:val="28"/>
        </w:rPr>
        <w:t xml:space="preserve">       Налице са изискванията на чл. 153 от ИК за регистрацията на инициативния комитет.</w:t>
      </w:r>
    </w:p>
    <w:p w:rsidR="00CB1DA0" w:rsidRPr="00E832DB" w:rsidRDefault="00CB1DA0" w:rsidP="00E832DB">
      <w:pPr>
        <w:spacing w:after="0"/>
        <w:ind w:firstLine="902"/>
        <w:jc w:val="both"/>
        <w:rPr>
          <w:rFonts w:ascii="TimesNewRomanPSMT" w:hAnsi="TimesNewRomanPSMT" w:cs="TimesNewRomanPSMT"/>
          <w:sz w:val="28"/>
          <w:szCs w:val="28"/>
        </w:rPr>
      </w:pPr>
    </w:p>
    <w:p w:rsidR="00CB1DA0" w:rsidRPr="00042599" w:rsidRDefault="00CB1DA0"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3</w:t>
      </w:r>
      <w:r w:rsidRPr="00042599">
        <w:rPr>
          <w:rFonts w:ascii="Arial" w:hAnsi="Arial" w:cs="Arial"/>
          <w:sz w:val="28"/>
          <w:szCs w:val="28"/>
        </w:rPr>
        <w:t xml:space="preserve"> от дневния ред</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441945" w:rsidRDefault="00CB1DA0"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Default="00CB1DA0" w:rsidP="00AC563D">
      <w:pPr>
        <w:autoSpaceDE w:val="0"/>
        <w:autoSpaceDN w:val="0"/>
        <w:adjustRightInd w:val="0"/>
        <w:spacing w:after="0" w:line="240" w:lineRule="auto"/>
        <w:rPr>
          <w:rFonts w:ascii="TimesNewRomanPS-ItalicMT" w:hAnsi="TimesNewRomanPS-ItalicMT" w:cs="TimesNewRomanPS-ItalicMT"/>
          <w:i/>
          <w:iCs/>
          <w:sz w:val="28"/>
          <w:szCs w:val="28"/>
        </w:rPr>
      </w:pPr>
    </w:p>
    <w:p w:rsidR="00CB1DA0" w:rsidRDefault="00CB1DA0"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B1DA0" w:rsidRDefault="00CB1DA0" w:rsidP="00AC563D">
      <w:pPr>
        <w:spacing w:after="0"/>
        <w:ind w:firstLine="902"/>
        <w:rPr>
          <w:rFonts w:ascii="TimesNewRomanPSMT" w:hAnsi="TimesNewRomanPSMT" w:cs="TimesNewRomanPSMT"/>
          <w:sz w:val="28"/>
          <w:szCs w:val="28"/>
        </w:rPr>
      </w:pPr>
      <w:r>
        <w:rPr>
          <w:rFonts w:ascii="TimesNewRomanPSMT" w:hAnsi="TimesNewRomanPSMT" w:cs="TimesNewRomanPSMT"/>
          <w:sz w:val="28"/>
          <w:szCs w:val="28"/>
        </w:rPr>
        <w:t xml:space="preserve">По точка 4 от дневния ред ОИК реши: </w:t>
      </w:r>
    </w:p>
    <w:p w:rsidR="00CB1DA0" w:rsidRPr="00E832DB" w:rsidRDefault="00CB1DA0" w:rsidP="00E832DB">
      <w:pPr>
        <w:spacing w:after="0"/>
        <w:ind w:firstLine="900"/>
        <w:jc w:val="both"/>
        <w:rPr>
          <w:rFonts w:ascii="Arial" w:hAnsi="Arial" w:cs="Arial"/>
          <w:sz w:val="28"/>
          <w:szCs w:val="28"/>
        </w:rPr>
      </w:pPr>
      <w:r w:rsidRPr="00E832DB">
        <w:rPr>
          <w:rFonts w:ascii="Arial" w:hAnsi="Arial" w:cs="Arial"/>
          <w:sz w:val="28"/>
          <w:szCs w:val="28"/>
        </w:rPr>
        <w:t xml:space="preserve">Постъпило е заявление от </w:t>
      </w:r>
      <w:r>
        <w:rPr>
          <w:rFonts w:ascii="Arial" w:hAnsi="Arial" w:cs="Arial"/>
          <w:sz w:val="28"/>
          <w:szCs w:val="28"/>
        </w:rPr>
        <w:t>И</w:t>
      </w:r>
      <w:r w:rsidRPr="00E832DB">
        <w:rPr>
          <w:rFonts w:ascii="Arial" w:hAnsi="Arial" w:cs="Arial"/>
          <w:sz w:val="28"/>
          <w:szCs w:val="28"/>
        </w:rPr>
        <w:t xml:space="preserve">нициативен комитет, заявено от  Илиан Василев Фурнаджиев, Марин Георгиев Маринов, Стоян Радков Спасов, Нешо Арменов Богданов и Илия Нончев Илиев за издигане на кандидат за </w:t>
      </w:r>
      <w:r>
        <w:rPr>
          <w:rFonts w:ascii="Arial" w:hAnsi="Arial" w:cs="Arial"/>
          <w:sz w:val="28"/>
          <w:szCs w:val="28"/>
        </w:rPr>
        <w:t>К</w:t>
      </w:r>
      <w:r w:rsidRPr="00E832DB">
        <w:rPr>
          <w:rFonts w:ascii="Arial" w:hAnsi="Arial" w:cs="Arial"/>
          <w:sz w:val="28"/>
          <w:szCs w:val="28"/>
        </w:rPr>
        <w:t xml:space="preserve">мет на </w:t>
      </w:r>
      <w:r>
        <w:rPr>
          <w:rFonts w:ascii="Arial" w:hAnsi="Arial" w:cs="Arial"/>
          <w:sz w:val="28"/>
          <w:szCs w:val="28"/>
        </w:rPr>
        <w:t>К</w:t>
      </w:r>
      <w:r w:rsidRPr="00E832DB">
        <w:rPr>
          <w:rFonts w:ascii="Arial" w:hAnsi="Arial" w:cs="Arial"/>
          <w:sz w:val="28"/>
          <w:szCs w:val="28"/>
        </w:rPr>
        <w:t>метство с. Слатина в изборите на 25 октомври 2015 г., заведено под № 8 на 09.09.2015г. в регистъра на инициативните комитети за участие в изборите за общински съветници и кметове на 25 октомври 2015 г.</w:t>
      </w:r>
    </w:p>
    <w:p w:rsidR="00CB1DA0" w:rsidRPr="00E832DB" w:rsidRDefault="00CB1DA0" w:rsidP="00E832DB">
      <w:pPr>
        <w:spacing w:after="0"/>
        <w:ind w:firstLine="850"/>
        <w:jc w:val="both"/>
        <w:rPr>
          <w:rFonts w:ascii="Arial" w:hAnsi="Arial" w:cs="Arial"/>
          <w:sz w:val="28"/>
          <w:szCs w:val="28"/>
        </w:rPr>
      </w:pPr>
      <w:r w:rsidRPr="00E832DB">
        <w:rPr>
          <w:rFonts w:ascii="Arial" w:hAnsi="Arial" w:cs="Arial"/>
          <w:sz w:val="28"/>
          <w:szCs w:val="28"/>
        </w:rPr>
        <w:t xml:space="preserve">Към заявлението са приложени: </w:t>
      </w:r>
    </w:p>
    <w:p w:rsidR="00CB1DA0" w:rsidRPr="00E832DB" w:rsidRDefault="00CB1DA0" w:rsidP="00E832DB">
      <w:pPr>
        <w:spacing w:after="0"/>
        <w:ind w:firstLine="850"/>
        <w:jc w:val="both"/>
        <w:rPr>
          <w:rFonts w:ascii="Arial" w:hAnsi="Arial" w:cs="Arial"/>
          <w:sz w:val="28"/>
          <w:szCs w:val="28"/>
        </w:rPr>
      </w:pPr>
      <w:r w:rsidRPr="00E832DB">
        <w:rPr>
          <w:rFonts w:ascii="Arial" w:hAnsi="Arial" w:cs="Arial"/>
          <w:sz w:val="28"/>
          <w:szCs w:val="28"/>
        </w:rPr>
        <w:t xml:space="preserve">- Протокол от 26.08.2015г. с решение за създаване на </w:t>
      </w:r>
      <w:r>
        <w:rPr>
          <w:rFonts w:ascii="Arial" w:hAnsi="Arial" w:cs="Arial"/>
          <w:sz w:val="28"/>
          <w:szCs w:val="28"/>
        </w:rPr>
        <w:t>И</w:t>
      </w:r>
      <w:r w:rsidRPr="00E832DB">
        <w:rPr>
          <w:rFonts w:ascii="Arial" w:hAnsi="Arial" w:cs="Arial"/>
          <w:sz w:val="28"/>
          <w:szCs w:val="28"/>
        </w:rPr>
        <w:t xml:space="preserve">нициативен комитет за издигане на </w:t>
      </w:r>
      <w:r w:rsidRPr="00E832DB">
        <w:rPr>
          <w:rFonts w:ascii="Arial" w:hAnsi="Arial" w:cs="Arial"/>
          <w:b/>
          <w:sz w:val="28"/>
          <w:szCs w:val="28"/>
        </w:rPr>
        <w:t>НИКОЛАЙ ГЕОРГИЕВ СТОЯНОВ</w:t>
      </w:r>
      <w:r w:rsidRPr="00E832DB">
        <w:rPr>
          <w:rFonts w:ascii="Arial" w:hAnsi="Arial" w:cs="Arial"/>
          <w:sz w:val="28"/>
          <w:szCs w:val="28"/>
        </w:rPr>
        <w:t xml:space="preserve"> за независим кандидат за </w:t>
      </w:r>
      <w:r>
        <w:rPr>
          <w:rFonts w:ascii="Arial" w:hAnsi="Arial" w:cs="Arial"/>
          <w:sz w:val="28"/>
          <w:szCs w:val="28"/>
        </w:rPr>
        <w:t>К</w:t>
      </w:r>
      <w:r w:rsidRPr="00E832DB">
        <w:rPr>
          <w:rFonts w:ascii="Arial" w:hAnsi="Arial" w:cs="Arial"/>
          <w:sz w:val="28"/>
          <w:szCs w:val="28"/>
        </w:rPr>
        <w:t xml:space="preserve">мет на </w:t>
      </w:r>
      <w:r>
        <w:rPr>
          <w:rFonts w:ascii="Arial" w:hAnsi="Arial" w:cs="Arial"/>
          <w:sz w:val="28"/>
          <w:szCs w:val="28"/>
        </w:rPr>
        <w:t>К</w:t>
      </w:r>
      <w:r w:rsidRPr="00E832DB">
        <w:rPr>
          <w:rFonts w:ascii="Arial" w:hAnsi="Arial" w:cs="Arial"/>
          <w:sz w:val="28"/>
          <w:szCs w:val="28"/>
        </w:rPr>
        <w:t xml:space="preserve">метство с. Слатина в изборите на 25.10.2015г. и с който се определя за председател и представляващ ИК – Марин Георгиев Маринов. </w:t>
      </w:r>
    </w:p>
    <w:p w:rsidR="00CB1DA0" w:rsidRPr="00E832DB" w:rsidRDefault="00CB1DA0" w:rsidP="00E832DB">
      <w:pPr>
        <w:spacing w:after="0"/>
        <w:ind w:firstLine="850"/>
        <w:jc w:val="both"/>
        <w:rPr>
          <w:rFonts w:ascii="Arial" w:hAnsi="Arial" w:cs="Arial"/>
          <w:sz w:val="28"/>
          <w:szCs w:val="28"/>
        </w:rPr>
      </w:pPr>
      <w:r w:rsidRPr="00E832DB">
        <w:rPr>
          <w:rFonts w:ascii="Arial" w:hAnsi="Arial" w:cs="Arial"/>
          <w:sz w:val="28"/>
          <w:szCs w:val="28"/>
        </w:rPr>
        <w:t>- Декларация по образец по чл. 153, ал. 4, т. 3, подписана от всеки член на инициативния комитет, че има право да гласува в съответния вид избор /5 броя/.</w:t>
      </w:r>
    </w:p>
    <w:p w:rsidR="00CB1DA0" w:rsidRPr="00E832DB" w:rsidRDefault="00CB1DA0" w:rsidP="00E832DB">
      <w:pPr>
        <w:spacing w:after="0"/>
        <w:ind w:firstLine="850"/>
        <w:jc w:val="both"/>
        <w:rPr>
          <w:rFonts w:ascii="Arial" w:hAnsi="Arial" w:cs="Arial"/>
          <w:sz w:val="28"/>
          <w:szCs w:val="28"/>
        </w:rPr>
      </w:pPr>
      <w:r w:rsidRPr="00E832DB">
        <w:rPr>
          <w:rFonts w:ascii="Arial" w:hAnsi="Arial" w:cs="Arial"/>
          <w:sz w:val="28"/>
          <w:szCs w:val="28"/>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/5 броя/.</w:t>
      </w:r>
    </w:p>
    <w:p w:rsidR="00CB1DA0" w:rsidRPr="00E832DB" w:rsidRDefault="00CB1DA0" w:rsidP="00E832DB">
      <w:pPr>
        <w:spacing w:after="0"/>
        <w:ind w:firstLine="850"/>
        <w:jc w:val="both"/>
        <w:rPr>
          <w:rFonts w:ascii="Arial" w:hAnsi="Arial" w:cs="Arial"/>
          <w:sz w:val="28"/>
          <w:szCs w:val="28"/>
        </w:rPr>
      </w:pPr>
      <w:r w:rsidRPr="00E832DB">
        <w:rPr>
          <w:rFonts w:ascii="Arial" w:hAnsi="Arial" w:cs="Arial"/>
          <w:sz w:val="28"/>
          <w:szCs w:val="28"/>
        </w:rPr>
        <w:t xml:space="preserve">- Нотариално заверени образци от подписите на всеки един от членовете на инициативния комитет – 5 броя; </w:t>
      </w:r>
    </w:p>
    <w:p w:rsidR="00CB1DA0" w:rsidRPr="00E832DB" w:rsidRDefault="00CB1DA0" w:rsidP="00E832DB">
      <w:pPr>
        <w:spacing w:after="0"/>
        <w:ind w:firstLine="850"/>
        <w:jc w:val="both"/>
        <w:rPr>
          <w:rFonts w:ascii="Arial" w:hAnsi="Arial" w:cs="Arial"/>
          <w:sz w:val="28"/>
          <w:szCs w:val="28"/>
        </w:rPr>
      </w:pPr>
      <w:r w:rsidRPr="00E832DB">
        <w:rPr>
          <w:rFonts w:ascii="Arial" w:hAnsi="Arial" w:cs="Arial"/>
          <w:sz w:val="28"/>
          <w:szCs w:val="28"/>
        </w:rPr>
        <w:t xml:space="preserve">- Удостоверение с изх. № 0372-64-010762/09.09.2015г. от Уни Кредит Булбанк АД за открита банкова сметка на името на лицето представляващо инициативния комитет, по която ще се обслужва само предизборната кампания; </w:t>
      </w:r>
    </w:p>
    <w:p w:rsidR="00CB1DA0" w:rsidRPr="00E832DB" w:rsidRDefault="00CB1DA0" w:rsidP="00E832DB">
      <w:pPr>
        <w:spacing w:after="0"/>
        <w:ind w:firstLine="850"/>
        <w:jc w:val="both"/>
        <w:rPr>
          <w:rFonts w:ascii="Arial" w:hAnsi="Arial" w:cs="Arial"/>
          <w:sz w:val="28"/>
          <w:szCs w:val="28"/>
        </w:rPr>
      </w:pPr>
      <w:r w:rsidRPr="00E832DB">
        <w:rPr>
          <w:rFonts w:ascii="Arial" w:hAnsi="Arial" w:cs="Arial"/>
          <w:sz w:val="28"/>
          <w:szCs w:val="28"/>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B1DA0" w:rsidRPr="00E832DB" w:rsidRDefault="00CB1DA0" w:rsidP="00E832DB">
      <w:pPr>
        <w:jc w:val="both"/>
        <w:rPr>
          <w:rFonts w:ascii="Arial" w:hAnsi="Arial" w:cs="Arial"/>
          <w:sz w:val="28"/>
          <w:szCs w:val="28"/>
        </w:rPr>
      </w:pPr>
      <w:r w:rsidRPr="00E832DB">
        <w:rPr>
          <w:rFonts w:ascii="Arial" w:hAnsi="Arial" w:cs="Arial"/>
          <w:sz w:val="28"/>
          <w:szCs w:val="28"/>
        </w:rPr>
        <w:t xml:space="preserve">       Налице са изискванията на чл. 153 от ИК за регистрацията на инициативния комитет.</w:t>
      </w:r>
    </w:p>
    <w:p w:rsidR="00CB1DA0" w:rsidRPr="00042599" w:rsidRDefault="00CB1DA0"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4</w:t>
      </w:r>
      <w:r w:rsidRPr="00042599">
        <w:rPr>
          <w:rFonts w:ascii="Arial" w:hAnsi="Arial" w:cs="Arial"/>
          <w:sz w:val="28"/>
          <w:szCs w:val="28"/>
        </w:rPr>
        <w:t xml:space="preserve"> от дневния ред</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Default="00CB1DA0"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CB1DA0" w:rsidRPr="00441945" w:rsidRDefault="00CB1DA0" w:rsidP="00041F8B">
      <w:pPr>
        <w:spacing w:after="0" w:line="240" w:lineRule="auto"/>
        <w:ind w:left="2124" w:firstLine="708"/>
        <w:rPr>
          <w:rFonts w:ascii="Arial" w:hAnsi="Arial" w:cs="Arial"/>
          <w:sz w:val="28"/>
          <w:szCs w:val="28"/>
          <w:lang w:eastAsia="bg-BG"/>
        </w:rPr>
      </w:pPr>
      <w:r>
        <w:rPr>
          <w:rFonts w:ascii="Arial" w:hAnsi="Arial" w:cs="Arial"/>
          <w:sz w:val="28"/>
          <w:szCs w:val="28"/>
          <w:lang w:eastAsia="bg-BG"/>
        </w:rPr>
        <w:t xml:space="preserve">    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Default="00CB1DA0" w:rsidP="00AC563D">
      <w:pPr>
        <w:autoSpaceDE w:val="0"/>
        <w:autoSpaceDN w:val="0"/>
        <w:adjustRightInd w:val="0"/>
        <w:spacing w:after="0" w:line="240" w:lineRule="auto"/>
        <w:rPr>
          <w:rFonts w:ascii="TimesNewRomanPS-ItalicMT" w:hAnsi="TimesNewRomanPS-ItalicMT" w:cs="TimesNewRomanPS-ItalicMT"/>
          <w:i/>
          <w:iCs/>
          <w:sz w:val="28"/>
          <w:szCs w:val="28"/>
        </w:rPr>
      </w:pPr>
    </w:p>
    <w:p w:rsidR="00CB1DA0" w:rsidRDefault="00CB1DA0"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B1DA0" w:rsidRDefault="00CB1DA0"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5 от дневния ред ОИК реши: </w:t>
      </w:r>
    </w:p>
    <w:p w:rsidR="00CB1DA0" w:rsidRPr="005A06D0" w:rsidRDefault="00CB1DA0" w:rsidP="005A06D0">
      <w:pPr>
        <w:shd w:val="clear" w:color="auto" w:fill="FEFEFE"/>
        <w:spacing w:after="0" w:line="365" w:lineRule="atLeast"/>
        <w:jc w:val="both"/>
        <w:rPr>
          <w:rFonts w:ascii="Arial" w:hAnsi="Arial" w:cs="Arial"/>
          <w:sz w:val="28"/>
          <w:szCs w:val="28"/>
          <w:lang w:eastAsia="bg-BG"/>
        </w:rPr>
      </w:pPr>
      <w:r w:rsidRPr="005A06D0">
        <w:rPr>
          <w:rFonts w:ascii="Arial" w:hAnsi="Arial" w:cs="Arial"/>
          <w:sz w:val="28"/>
          <w:szCs w:val="28"/>
          <w:lang w:eastAsia="bg-BG"/>
        </w:rPr>
        <w:t xml:space="preserve">           Постъпило е заявление от </w:t>
      </w:r>
      <w:r>
        <w:rPr>
          <w:rFonts w:ascii="Arial" w:hAnsi="Arial" w:cs="Arial"/>
          <w:sz w:val="28"/>
          <w:szCs w:val="28"/>
          <w:lang w:eastAsia="bg-BG"/>
        </w:rPr>
        <w:t>И</w:t>
      </w:r>
      <w:r w:rsidRPr="005A06D0">
        <w:rPr>
          <w:rFonts w:ascii="Arial" w:hAnsi="Arial" w:cs="Arial"/>
          <w:sz w:val="28"/>
          <w:szCs w:val="28"/>
          <w:lang w:eastAsia="bg-BG"/>
        </w:rPr>
        <w:t xml:space="preserve">нициативен комитет, заявено от  Георги Ангелов Макавеев, Иванка Колева Чалъкова, Георги Богданов Нешев, Елена Нончева Ковачева и Иван Василев Иванов за издигане на кандидат за </w:t>
      </w:r>
      <w:r>
        <w:rPr>
          <w:rFonts w:ascii="Arial" w:hAnsi="Arial" w:cs="Arial"/>
          <w:sz w:val="28"/>
          <w:szCs w:val="28"/>
          <w:lang w:eastAsia="bg-BG"/>
        </w:rPr>
        <w:t>К</w:t>
      </w:r>
      <w:r w:rsidRPr="005A06D0">
        <w:rPr>
          <w:rFonts w:ascii="Arial" w:hAnsi="Arial" w:cs="Arial"/>
          <w:sz w:val="28"/>
          <w:szCs w:val="28"/>
          <w:lang w:eastAsia="bg-BG"/>
        </w:rPr>
        <w:t xml:space="preserve">мет на </w:t>
      </w:r>
      <w:r>
        <w:rPr>
          <w:rFonts w:ascii="Arial" w:hAnsi="Arial" w:cs="Arial"/>
          <w:sz w:val="28"/>
          <w:szCs w:val="28"/>
          <w:lang w:eastAsia="bg-BG"/>
        </w:rPr>
        <w:t>К</w:t>
      </w:r>
      <w:r w:rsidRPr="005A06D0">
        <w:rPr>
          <w:rFonts w:ascii="Arial" w:hAnsi="Arial" w:cs="Arial"/>
          <w:sz w:val="28"/>
          <w:szCs w:val="28"/>
          <w:lang w:eastAsia="bg-BG"/>
        </w:rPr>
        <w:t>метство с. Каравелово в изборите на 25 октомври 2015 г., заведено под № 9 на 09.09.2015г. в регистъра на инициативните комитети за участие в изборите за общински съветници и кметове на 25 октомври 2015 г.</w:t>
      </w:r>
    </w:p>
    <w:p w:rsidR="00CB1DA0" w:rsidRPr="005A06D0" w:rsidRDefault="00CB1DA0" w:rsidP="005A06D0">
      <w:pPr>
        <w:shd w:val="clear" w:color="auto" w:fill="FEFEFE"/>
        <w:spacing w:after="0" w:line="365" w:lineRule="atLeast"/>
        <w:jc w:val="both"/>
        <w:rPr>
          <w:rFonts w:ascii="Arial" w:hAnsi="Arial" w:cs="Arial"/>
          <w:sz w:val="28"/>
          <w:szCs w:val="28"/>
          <w:lang w:eastAsia="bg-BG"/>
        </w:rPr>
      </w:pPr>
      <w:r w:rsidRPr="005A06D0">
        <w:rPr>
          <w:rFonts w:ascii="Arial" w:hAnsi="Arial" w:cs="Arial"/>
          <w:sz w:val="28"/>
          <w:szCs w:val="28"/>
          <w:lang w:eastAsia="bg-BG"/>
        </w:rPr>
        <w:t xml:space="preserve">Към заявлението са приложени: </w:t>
      </w:r>
    </w:p>
    <w:p w:rsidR="00CB1DA0" w:rsidRPr="005A06D0" w:rsidRDefault="00CB1DA0" w:rsidP="005A06D0">
      <w:pPr>
        <w:shd w:val="clear" w:color="auto" w:fill="FEFEFE"/>
        <w:spacing w:after="0" w:line="365" w:lineRule="atLeast"/>
        <w:jc w:val="both"/>
        <w:rPr>
          <w:rFonts w:ascii="Arial" w:hAnsi="Arial" w:cs="Arial"/>
          <w:sz w:val="28"/>
          <w:szCs w:val="28"/>
          <w:lang w:eastAsia="bg-BG"/>
        </w:rPr>
      </w:pPr>
      <w:r w:rsidRPr="005A06D0">
        <w:rPr>
          <w:rFonts w:ascii="Arial" w:hAnsi="Arial" w:cs="Arial"/>
          <w:sz w:val="28"/>
          <w:szCs w:val="28"/>
          <w:lang w:eastAsia="bg-BG"/>
        </w:rPr>
        <w:t xml:space="preserve">- Протокол от 02.09.2015г. с решение за създаване на </w:t>
      </w:r>
      <w:r>
        <w:rPr>
          <w:rFonts w:ascii="Arial" w:hAnsi="Arial" w:cs="Arial"/>
          <w:sz w:val="28"/>
          <w:szCs w:val="28"/>
          <w:lang w:eastAsia="bg-BG"/>
        </w:rPr>
        <w:t>И</w:t>
      </w:r>
      <w:r w:rsidRPr="005A06D0">
        <w:rPr>
          <w:rFonts w:ascii="Arial" w:hAnsi="Arial" w:cs="Arial"/>
          <w:sz w:val="28"/>
          <w:szCs w:val="28"/>
          <w:lang w:eastAsia="bg-BG"/>
        </w:rPr>
        <w:t xml:space="preserve">нициативен комитет за издигане на </w:t>
      </w:r>
      <w:r w:rsidRPr="007F2283">
        <w:rPr>
          <w:rFonts w:ascii="Arial" w:hAnsi="Arial" w:cs="Arial"/>
          <w:b/>
          <w:sz w:val="28"/>
          <w:szCs w:val="28"/>
          <w:lang w:eastAsia="bg-BG"/>
        </w:rPr>
        <w:t>ЛИЛО НЕШЕВ НЕШЕВ</w:t>
      </w:r>
      <w:r w:rsidRPr="005A06D0">
        <w:rPr>
          <w:rFonts w:ascii="Arial" w:hAnsi="Arial" w:cs="Arial"/>
          <w:sz w:val="28"/>
          <w:szCs w:val="28"/>
          <w:lang w:eastAsia="bg-BG"/>
        </w:rPr>
        <w:t xml:space="preserve"> за независим кандидат за </w:t>
      </w:r>
      <w:r>
        <w:rPr>
          <w:rFonts w:ascii="Arial" w:hAnsi="Arial" w:cs="Arial"/>
          <w:sz w:val="28"/>
          <w:szCs w:val="28"/>
          <w:lang w:eastAsia="bg-BG"/>
        </w:rPr>
        <w:t>К</w:t>
      </w:r>
      <w:r w:rsidRPr="005A06D0">
        <w:rPr>
          <w:rFonts w:ascii="Arial" w:hAnsi="Arial" w:cs="Arial"/>
          <w:sz w:val="28"/>
          <w:szCs w:val="28"/>
          <w:lang w:eastAsia="bg-BG"/>
        </w:rPr>
        <w:t xml:space="preserve">мет на </w:t>
      </w:r>
      <w:r>
        <w:rPr>
          <w:rFonts w:ascii="Arial" w:hAnsi="Arial" w:cs="Arial"/>
          <w:sz w:val="28"/>
          <w:szCs w:val="28"/>
          <w:lang w:eastAsia="bg-BG"/>
        </w:rPr>
        <w:t>К</w:t>
      </w:r>
      <w:r w:rsidRPr="005A06D0">
        <w:rPr>
          <w:rFonts w:ascii="Arial" w:hAnsi="Arial" w:cs="Arial"/>
          <w:sz w:val="28"/>
          <w:szCs w:val="28"/>
          <w:lang w:eastAsia="bg-BG"/>
        </w:rPr>
        <w:t xml:space="preserve">метство с. Каравелово в изборите на 25.10.2015г. и с който се определя за председател и представляващ ИК – Георги Богданов Нешев. </w:t>
      </w:r>
    </w:p>
    <w:p w:rsidR="00CB1DA0" w:rsidRPr="005A06D0" w:rsidRDefault="00CB1DA0" w:rsidP="005A06D0">
      <w:pPr>
        <w:shd w:val="clear" w:color="auto" w:fill="FEFEFE"/>
        <w:spacing w:after="0" w:line="365" w:lineRule="atLeast"/>
        <w:jc w:val="both"/>
        <w:rPr>
          <w:rFonts w:ascii="Arial" w:hAnsi="Arial" w:cs="Arial"/>
          <w:sz w:val="28"/>
          <w:szCs w:val="28"/>
          <w:lang w:eastAsia="bg-BG"/>
        </w:rPr>
      </w:pPr>
      <w:r w:rsidRPr="005A06D0">
        <w:rPr>
          <w:rFonts w:ascii="Arial" w:hAnsi="Arial" w:cs="Arial"/>
          <w:sz w:val="28"/>
          <w:szCs w:val="28"/>
          <w:lang w:eastAsia="bg-BG"/>
        </w:rPr>
        <w:t>- Декларация по образец по чл. 153, ал. 4, т. 3, подписана от всеки член на инициативния комитет, че има право да гласува в съответния вид избор /5 броя/.</w:t>
      </w:r>
    </w:p>
    <w:p w:rsidR="00CB1DA0" w:rsidRPr="005A06D0" w:rsidRDefault="00CB1DA0" w:rsidP="005A06D0">
      <w:pPr>
        <w:shd w:val="clear" w:color="auto" w:fill="FEFEFE"/>
        <w:spacing w:after="0" w:line="365" w:lineRule="atLeast"/>
        <w:jc w:val="both"/>
        <w:rPr>
          <w:rFonts w:ascii="Arial" w:hAnsi="Arial" w:cs="Arial"/>
          <w:sz w:val="28"/>
          <w:szCs w:val="28"/>
          <w:lang w:eastAsia="bg-BG"/>
        </w:rPr>
      </w:pPr>
      <w:r w:rsidRPr="005A06D0">
        <w:rPr>
          <w:rFonts w:ascii="Arial" w:hAnsi="Arial" w:cs="Arial"/>
          <w:sz w:val="28"/>
          <w:szCs w:val="28"/>
          <w:lang w:eastAsia="bg-BG"/>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/5 броя/.</w:t>
      </w:r>
    </w:p>
    <w:p w:rsidR="00CB1DA0" w:rsidRPr="005A06D0" w:rsidRDefault="00CB1DA0" w:rsidP="005A06D0">
      <w:pPr>
        <w:shd w:val="clear" w:color="auto" w:fill="FEFEFE"/>
        <w:spacing w:after="0" w:line="365" w:lineRule="atLeast"/>
        <w:jc w:val="both"/>
        <w:rPr>
          <w:rFonts w:ascii="Arial" w:hAnsi="Arial" w:cs="Arial"/>
          <w:sz w:val="28"/>
          <w:szCs w:val="28"/>
          <w:lang w:eastAsia="bg-BG"/>
        </w:rPr>
      </w:pPr>
      <w:r w:rsidRPr="005A06D0">
        <w:rPr>
          <w:rFonts w:ascii="Arial" w:hAnsi="Arial" w:cs="Arial"/>
          <w:sz w:val="28"/>
          <w:szCs w:val="28"/>
          <w:lang w:eastAsia="bg-BG"/>
        </w:rPr>
        <w:t xml:space="preserve">- Нотариално заверени образци от подписите на всеки един от членовете на инициативния комитет – 5 броя; </w:t>
      </w:r>
    </w:p>
    <w:p w:rsidR="00CB1DA0" w:rsidRPr="005A06D0" w:rsidRDefault="00CB1DA0" w:rsidP="005A06D0">
      <w:pPr>
        <w:shd w:val="clear" w:color="auto" w:fill="FEFEFE"/>
        <w:spacing w:after="0" w:line="365" w:lineRule="atLeast"/>
        <w:jc w:val="both"/>
        <w:rPr>
          <w:rFonts w:ascii="Arial" w:hAnsi="Arial" w:cs="Arial"/>
          <w:sz w:val="28"/>
          <w:szCs w:val="28"/>
          <w:lang w:eastAsia="bg-BG"/>
        </w:rPr>
      </w:pPr>
      <w:r w:rsidRPr="005A06D0">
        <w:rPr>
          <w:rFonts w:ascii="Arial" w:hAnsi="Arial" w:cs="Arial"/>
          <w:sz w:val="28"/>
          <w:szCs w:val="28"/>
          <w:lang w:eastAsia="bg-BG"/>
        </w:rPr>
        <w:t xml:space="preserve">- Удостоверение с изх. № 0372-64-010757/09.09.2015г. от Уни Кредит Булбанк АД за открита банкова сметка на името на лицето представляващо инициативния комитет, по която ще се обслужва само предизборната кампания; </w:t>
      </w:r>
    </w:p>
    <w:p w:rsidR="00CB1DA0" w:rsidRPr="005A06D0" w:rsidRDefault="00CB1DA0" w:rsidP="005A06D0">
      <w:pPr>
        <w:shd w:val="clear" w:color="auto" w:fill="FEFEFE"/>
        <w:spacing w:after="0" w:line="365" w:lineRule="atLeast"/>
        <w:jc w:val="both"/>
        <w:rPr>
          <w:rFonts w:ascii="Arial" w:hAnsi="Arial" w:cs="Arial"/>
          <w:sz w:val="28"/>
          <w:szCs w:val="28"/>
          <w:lang w:eastAsia="bg-BG"/>
        </w:rPr>
      </w:pPr>
      <w:r w:rsidRPr="005A06D0">
        <w:rPr>
          <w:rFonts w:ascii="Arial" w:hAnsi="Arial" w:cs="Arial"/>
          <w:sz w:val="28"/>
          <w:szCs w:val="28"/>
          <w:lang w:eastAsia="bg-BG"/>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B1DA0" w:rsidRPr="005A06D0" w:rsidRDefault="00CB1DA0" w:rsidP="005A06D0">
      <w:pPr>
        <w:shd w:val="clear" w:color="auto" w:fill="FEFEFE"/>
        <w:spacing w:after="0" w:line="365" w:lineRule="atLeast"/>
        <w:jc w:val="both"/>
        <w:rPr>
          <w:rFonts w:ascii="Arial" w:hAnsi="Arial" w:cs="Arial"/>
          <w:sz w:val="28"/>
          <w:szCs w:val="28"/>
          <w:lang w:eastAsia="bg-BG"/>
        </w:rPr>
      </w:pPr>
      <w:r w:rsidRPr="005A06D0">
        <w:rPr>
          <w:rFonts w:ascii="Arial" w:hAnsi="Arial" w:cs="Arial"/>
          <w:sz w:val="28"/>
          <w:szCs w:val="28"/>
          <w:lang w:eastAsia="bg-BG"/>
        </w:rPr>
        <w:t xml:space="preserve">       Налице са изискванията на чл. 153 от ИК за регистрацията на инициативния комитет.</w:t>
      </w:r>
    </w:p>
    <w:p w:rsidR="00CB1DA0" w:rsidRDefault="00CB1DA0" w:rsidP="00790D71">
      <w:pPr>
        <w:shd w:val="clear" w:color="auto" w:fill="FEFEFE"/>
        <w:spacing w:after="0" w:line="365" w:lineRule="atLeast"/>
        <w:jc w:val="both"/>
        <w:rPr>
          <w:rFonts w:ascii="Arial" w:hAnsi="Arial" w:cs="Arial"/>
          <w:sz w:val="28"/>
          <w:szCs w:val="28"/>
          <w:lang w:eastAsia="bg-BG"/>
        </w:rPr>
      </w:pPr>
    </w:p>
    <w:p w:rsidR="00CB1DA0" w:rsidRPr="00042599" w:rsidRDefault="00CB1DA0"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5</w:t>
      </w:r>
      <w:r w:rsidRPr="00042599">
        <w:rPr>
          <w:rFonts w:ascii="Arial" w:hAnsi="Arial" w:cs="Arial"/>
          <w:sz w:val="28"/>
          <w:szCs w:val="28"/>
        </w:rPr>
        <w:t xml:space="preserve"> от дневния ред</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Default="00CB1DA0" w:rsidP="00790D71">
      <w:pPr>
        <w:autoSpaceDE w:val="0"/>
        <w:autoSpaceDN w:val="0"/>
        <w:adjustRightInd w:val="0"/>
        <w:spacing w:after="0" w:line="240" w:lineRule="auto"/>
        <w:rPr>
          <w:rFonts w:ascii="TimesNewRomanPS-ItalicMT" w:hAnsi="TimesNewRomanPS-ItalicMT" w:cs="TimesNewRomanPS-ItalicMT"/>
          <w:i/>
          <w:iCs/>
          <w:sz w:val="28"/>
          <w:szCs w:val="28"/>
        </w:rPr>
      </w:pPr>
    </w:p>
    <w:p w:rsidR="00CB1DA0" w:rsidRDefault="00CB1DA0"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B1DA0" w:rsidRDefault="00CB1DA0"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6 от дневния ред ОИК реши: </w:t>
      </w:r>
    </w:p>
    <w:p w:rsidR="00CB1DA0" w:rsidRPr="007F2283" w:rsidRDefault="00CB1DA0" w:rsidP="007F2283">
      <w:pPr>
        <w:spacing w:after="0"/>
        <w:ind w:firstLine="708"/>
        <w:jc w:val="both"/>
        <w:rPr>
          <w:rFonts w:ascii="TimesNewRomanPSMT" w:hAnsi="TimesNewRomanPSMT" w:cs="TimesNewRomanPSMT"/>
          <w:sz w:val="28"/>
          <w:szCs w:val="28"/>
        </w:rPr>
      </w:pPr>
      <w:r w:rsidRPr="007F2283">
        <w:rPr>
          <w:rFonts w:ascii="TimesNewRomanPSMT" w:hAnsi="TimesNewRomanPSMT" w:cs="TimesNewRomanPSMT"/>
          <w:sz w:val="28"/>
          <w:szCs w:val="28"/>
        </w:rPr>
        <w:t xml:space="preserve">Постъпило е заявление от </w:t>
      </w:r>
      <w:r>
        <w:rPr>
          <w:rFonts w:ascii="TimesNewRomanPSMT" w:hAnsi="TimesNewRomanPSMT" w:cs="TimesNewRomanPSMT"/>
          <w:sz w:val="28"/>
          <w:szCs w:val="28"/>
        </w:rPr>
        <w:t>И</w:t>
      </w:r>
      <w:r w:rsidRPr="007F2283">
        <w:rPr>
          <w:rFonts w:ascii="TimesNewRomanPSMT" w:hAnsi="TimesNewRomanPSMT" w:cs="TimesNewRomanPSMT"/>
          <w:sz w:val="28"/>
          <w:szCs w:val="28"/>
        </w:rPr>
        <w:t xml:space="preserve">нициативен комитет, заявено от  Мария Спасова Арменчева, Елена Иванова Трифонова и Надка Иванова Георгиева за издигане на кандидат за </w:t>
      </w:r>
      <w:r>
        <w:rPr>
          <w:rFonts w:ascii="TimesNewRomanPSMT" w:hAnsi="TimesNewRomanPSMT" w:cs="TimesNewRomanPSMT"/>
          <w:sz w:val="28"/>
          <w:szCs w:val="28"/>
        </w:rPr>
        <w:t>К</w:t>
      </w:r>
      <w:r w:rsidRPr="007F2283">
        <w:rPr>
          <w:rFonts w:ascii="TimesNewRomanPSMT" w:hAnsi="TimesNewRomanPSMT" w:cs="TimesNewRomanPSMT"/>
          <w:sz w:val="28"/>
          <w:szCs w:val="28"/>
        </w:rPr>
        <w:t xml:space="preserve">мет на </w:t>
      </w:r>
      <w:r>
        <w:rPr>
          <w:rFonts w:ascii="TimesNewRomanPSMT" w:hAnsi="TimesNewRomanPSMT" w:cs="TimesNewRomanPSMT"/>
          <w:sz w:val="28"/>
          <w:szCs w:val="28"/>
        </w:rPr>
        <w:t>К</w:t>
      </w:r>
      <w:r w:rsidRPr="007F2283">
        <w:rPr>
          <w:rFonts w:ascii="TimesNewRomanPSMT" w:hAnsi="TimesNewRomanPSMT" w:cs="TimesNewRomanPSMT"/>
          <w:sz w:val="28"/>
          <w:szCs w:val="28"/>
        </w:rPr>
        <w:t xml:space="preserve">метство с. </w:t>
      </w:r>
      <w:r>
        <w:rPr>
          <w:rFonts w:ascii="TimesNewRomanPSMT" w:hAnsi="TimesNewRomanPSMT" w:cs="TimesNewRomanPSMT"/>
          <w:sz w:val="28"/>
          <w:szCs w:val="28"/>
        </w:rPr>
        <w:t>Богдан</w:t>
      </w:r>
      <w:r w:rsidRPr="007F2283">
        <w:rPr>
          <w:rFonts w:ascii="TimesNewRomanPSMT" w:hAnsi="TimesNewRomanPSMT" w:cs="TimesNewRomanPSMT"/>
          <w:sz w:val="28"/>
          <w:szCs w:val="28"/>
        </w:rPr>
        <w:t xml:space="preserve"> в изборите на 25 октомври 2015 г., заведено под № 10 на 09.09.2015г. в регистъра на инициативните комитети за участие в изборите за общински съветници и кметове на 25 октомври 2015 г.</w:t>
      </w:r>
    </w:p>
    <w:p w:rsidR="00CB1DA0" w:rsidRPr="007F2283" w:rsidRDefault="00CB1DA0" w:rsidP="007F2283">
      <w:pPr>
        <w:spacing w:after="0"/>
        <w:ind w:firstLine="708"/>
        <w:jc w:val="both"/>
        <w:rPr>
          <w:rFonts w:ascii="TimesNewRomanPSMT" w:hAnsi="TimesNewRomanPSMT" w:cs="TimesNewRomanPSMT"/>
          <w:sz w:val="28"/>
          <w:szCs w:val="28"/>
        </w:rPr>
      </w:pPr>
      <w:r w:rsidRPr="007F2283">
        <w:rPr>
          <w:rFonts w:ascii="TimesNewRomanPSMT" w:hAnsi="TimesNewRomanPSMT" w:cs="TimesNewRomanPSMT"/>
          <w:sz w:val="28"/>
          <w:szCs w:val="28"/>
        </w:rPr>
        <w:t xml:space="preserve">Към заявлението са приложени: </w:t>
      </w:r>
    </w:p>
    <w:p w:rsidR="00CB1DA0" w:rsidRPr="007F2283" w:rsidRDefault="00CB1DA0" w:rsidP="007F2283">
      <w:pPr>
        <w:spacing w:after="0"/>
        <w:ind w:firstLine="708"/>
        <w:jc w:val="both"/>
        <w:rPr>
          <w:rFonts w:ascii="TimesNewRomanPSMT" w:hAnsi="TimesNewRomanPSMT" w:cs="TimesNewRomanPSMT"/>
          <w:sz w:val="28"/>
          <w:szCs w:val="28"/>
        </w:rPr>
      </w:pPr>
      <w:r w:rsidRPr="007F2283">
        <w:rPr>
          <w:rFonts w:ascii="TimesNewRomanPSMT" w:hAnsi="TimesNewRomanPSMT" w:cs="TimesNewRomanPSMT"/>
          <w:sz w:val="28"/>
          <w:szCs w:val="28"/>
        </w:rPr>
        <w:t xml:space="preserve">- Протокол от 25.08.2015г. с решение за създаване на </w:t>
      </w:r>
      <w:r>
        <w:rPr>
          <w:rFonts w:ascii="TimesNewRomanPSMT" w:hAnsi="TimesNewRomanPSMT" w:cs="TimesNewRomanPSMT"/>
          <w:sz w:val="28"/>
          <w:szCs w:val="28"/>
        </w:rPr>
        <w:t>И</w:t>
      </w:r>
      <w:r w:rsidRPr="007F2283">
        <w:rPr>
          <w:rFonts w:ascii="TimesNewRomanPSMT" w:hAnsi="TimesNewRomanPSMT" w:cs="TimesNewRomanPSMT"/>
          <w:sz w:val="28"/>
          <w:szCs w:val="28"/>
        </w:rPr>
        <w:t xml:space="preserve">нициативен комитет за издигане на </w:t>
      </w:r>
      <w:r w:rsidRPr="008E2CD6">
        <w:rPr>
          <w:rFonts w:ascii="TimesNewRomanPSMT" w:hAnsi="TimesNewRomanPSMT" w:cs="TimesNewRomanPSMT"/>
          <w:b/>
          <w:sz w:val="28"/>
          <w:szCs w:val="28"/>
        </w:rPr>
        <w:t>ХРИСТО ИВАНОВ ИВАНОВ</w:t>
      </w:r>
      <w:r w:rsidRPr="007F2283">
        <w:rPr>
          <w:rFonts w:ascii="TimesNewRomanPSMT" w:hAnsi="TimesNewRomanPSMT" w:cs="TimesNewRomanPSMT"/>
          <w:sz w:val="28"/>
          <w:szCs w:val="28"/>
        </w:rPr>
        <w:t xml:space="preserve"> за независим кандидат за </w:t>
      </w:r>
      <w:r>
        <w:rPr>
          <w:rFonts w:ascii="TimesNewRomanPSMT" w:hAnsi="TimesNewRomanPSMT" w:cs="TimesNewRomanPSMT"/>
          <w:sz w:val="28"/>
          <w:szCs w:val="28"/>
        </w:rPr>
        <w:t>К</w:t>
      </w:r>
      <w:r w:rsidRPr="007F2283">
        <w:rPr>
          <w:rFonts w:ascii="TimesNewRomanPSMT" w:hAnsi="TimesNewRomanPSMT" w:cs="TimesNewRomanPSMT"/>
          <w:sz w:val="28"/>
          <w:szCs w:val="28"/>
        </w:rPr>
        <w:t xml:space="preserve">мет на </w:t>
      </w:r>
      <w:r>
        <w:rPr>
          <w:rFonts w:ascii="TimesNewRomanPSMT" w:hAnsi="TimesNewRomanPSMT" w:cs="TimesNewRomanPSMT"/>
          <w:sz w:val="28"/>
          <w:szCs w:val="28"/>
        </w:rPr>
        <w:t>К</w:t>
      </w:r>
      <w:r w:rsidRPr="007F2283">
        <w:rPr>
          <w:rFonts w:ascii="TimesNewRomanPSMT" w:hAnsi="TimesNewRomanPSMT" w:cs="TimesNewRomanPSMT"/>
          <w:sz w:val="28"/>
          <w:szCs w:val="28"/>
        </w:rPr>
        <w:t xml:space="preserve">метство с. Богдан в изборите на 25.10.2015г. и с който се определя за председател и представляващ ИК – Мария Спасова Арменчева. </w:t>
      </w:r>
    </w:p>
    <w:p w:rsidR="00CB1DA0" w:rsidRPr="007F2283" w:rsidRDefault="00CB1DA0" w:rsidP="007F2283">
      <w:pPr>
        <w:spacing w:after="0"/>
        <w:ind w:firstLine="708"/>
        <w:jc w:val="both"/>
        <w:rPr>
          <w:rFonts w:ascii="TimesNewRomanPSMT" w:hAnsi="TimesNewRomanPSMT" w:cs="TimesNewRomanPSMT"/>
          <w:sz w:val="28"/>
          <w:szCs w:val="28"/>
        </w:rPr>
      </w:pPr>
      <w:r w:rsidRPr="007F2283">
        <w:rPr>
          <w:rFonts w:ascii="TimesNewRomanPSMT" w:hAnsi="TimesNewRomanPSMT" w:cs="TimesNewRomanPSMT"/>
          <w:sz w:val="28"/>
          <w:szCs w:val="28"/>
        </w:rPr>
        <w:t>- Декларация по образец по чл. 153, ал. 4, т. 3, подписана от всеки член на инициативния комитет, че има право да гласува в съответния вид избор /3 броя/.</w:t>
      </w:r>
    </w:p>
    <w:p w:rsidR="00CB1DA0" w:rsidRPr="007F2283" w:rsidRDefault="00CB1DA0" w:rsidP="007F2283">
      <w:pPr>
        <w:spacing w:after="0"/>
        <w:ind w:firstLine="708"/>
        <w:jc w:val="both"/>
        <w:rPr>
          <w:rFonts w:ascii="TimesNewRomanPSMT" w:hAnsi="TimesNewRomanPSMT" w:cs="TimesNewRomanPSMT"/>
          <w:sz w:val="28"/>
          <w:szCs w:val="28"/>
        </w:rPr>
      </w:pPr>
      <w:r w:rsidRPr="007F2283">
        <w:rPr>
          <w:rFonts w:ascii="TimesNewRomanPSMT" w:hAnsi="TimesNewRomanPSMT" w:cs="TimesNewRomanPSMT"/>
          <w:sz w:val="28"/>
          <w:szCs w:val="28"/>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/3 броя/.</w:t>
      </w:r>
    </w:p>
    <w:p w:rsidR="00CB1DA0" w:rsidRPr="007F2283" w:rsidRDefault="00CB1DA0" w:rsidP="007F2283">
      <w:pPr>
        <w:spacing w:after="0"/>
        <w:ind w:firstLine="708"/>
        <w:jc w:val="both"/>
        <w:rPr>
          <w:rFonts w:ascii="TimesNewRomanPSMT" w:hAnsi="TimesNewRomanPSMT" w:cs="TimesNewRomanPSMT"/>
          <w:sz w:val="28"/>
          <w:szCs w:val="28"/>
        </w:rPr>
      </w:pPr>
      <w:r w:rsidRPr="007F2283">
        <w:rPr>
          <w:rFonts w:ascii="TimesNewRomanPSMT" w:hAnsi="TimesNewRomanPSMT" w:cs="TimesNewRomanPSMT"/>
          <w:sz w:val="28"/>
          <w:szCs w:val="28"/>
        </w:rPr>
        <w:t xml:space="preserve">- Нотариално заверени образци от подписите на всеки един от членовете на инициативния комитет – 3 броя; </w:t>
      </w:r>
    </w:p>
    <w:p w:rsidR="00CB1DA0" w:rsidRPr="007F2283" w:rsidRDefault="00CB1DA0" w:rsidP="007F2283">
      <w:pPr>
        <w:spacing w:after="0"/>
        <w:ind w:firstLine="708"/>
        <w:jc w:val="both"/>
        <w:rPr>
          <w:rFonts w:ascii="TimesNewRomanPSMT" w:hAnsi="TimesNewRomanPSMT" w:cs="TimesNewRomanPSMT"/>
          <w:sz w:val="28"/>
          <w:szCs w:val="28"/>
        </w:rPr>
      </w:pPr>
      <w:r w:rsidRPr="007F2283">
        <w:rPr>
          <w:rFonts w:ascii="TimesNewRomanPSMT" w:hAnsi="TimesNewRomanPSMT" w:cs="TimesNewRomanPSMT"/>
          <w:sz w:val="28"/>
          <w:szCs w:val="28"/>
        </w:rPr>
        <w:t xml:space="preserve">- Удостоверение с изх. № 3146/08.09.2015г. от ЮРОБАНК БЪЛГАРИЯ АД за открита банкова сметка на името на лицето представляващо инициативния комитет, по която ще се обслужва само предизборната кампания; </w:t>
      </w:r>
    </w:p>
    <w:p w:rsidR="00CB1DA0" w:rsidRPr="007F2283" w:rsidRDefault="00CB1DA0" w:rsidP="007F2283">
      <w:pPr>
        <w:spacing w:after="0"/>
        <w:ind w:firstLine="708"/>
        <w:jc w:val="both"/>
        <w:rPr>
          <w:rFonts w:ascii="TimesNewRomanPSMT" w:hAnsi="TimesNewRomanPSMT" w:cs="TimesNewRomanPSMT"/>
          <w:sz w:val="28"/>
          <w:szCs w:val="28"/>
        </w:rPr>
      </w:pPr>
      <w:r w:rsidRPr="007F2283">
        <w:rPr>
          <w:rFonts w:ascii="TimesNewRomanPSMT" w:hAnsi="TimesNewRomanPSMT" w:cs="TimesNewRomanPSMT"/>
          <w:sz w:val="28"/>
          <w:szCs w:val="28"/>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B1DA0" w:rsidRPr="007F2283" w:rsidRDefault="00CB1DA0" w:rsidP="007F2283">
      <w:pPr>
        <w:spacing w:after="0"/>
        <w:ind w:firstLine="708"/>
        <w:jc w:val="both"/>
        <w:rPr>
          <w:rFonts w:ascii="TimesNewRomanPSMT" w:hAnsi="TimesNewRomanPSMT" w:cs="TimesNewRomanPSMT"/>
          <w:sz w:val="28"/>
          <w:szCs w:val="28"/>
        </w:rPr>
      </w:pPr>
      <w:r w:rsidRPr="007F2283">
        <w:rPr>
          <w:rFonts w:ascii="TimesNewRomanPSMT" w:hAnsi="TimesNewRomanPSMT" w:cs="TimesNewRomanPSMT"/>
          <w:sz w:val="28"/>
          <w:szCs w:val="28"/>
        </w:rPr>
        <w:t xml:space="preserve">       Налице са изискванията на чл. 153 от ИК за регистрацията на инициативния комитет.</w:t>
      </w:r>
    </w:p>
    <w:p w:rsidR="00CB1DA0" w:rsidRDefault="00CB1DA0" w:rsidP="00AC563D">
      <w:pPr>
        <w:spacing w:after="0"/>
        <w:ind w:firstLine="708"/>
        <w:rPr>
          <w:rFonts w:ascii="TimesNewRomanPSMT" w:hAnsi="TimesNewRomanPSMT" w:cs="TimesNewRomanPSMT"/>
          <w:sz w:val="28"/>
          <w:szCs w:val="28"/>
        </w:rPr>
      </w:pPr>
    </w:p>
    <w:p w:rsidR="00CB1DA0" w:rsidRPr="00042599" w:rsidRDefault="00CB1DA0"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6</w:t>
      </w:r>
      <w:r w:rsidRPr="00042599">
        <w:rPr>
          <w:rFonts w:ascii="Arial" w:hAnsi="Arial" w:cs="Arial"/>
          <w:sz w:val="28"/>
          <w:szCs w:val="28"/>
        </w:rPr>
        <w:t xml:space="preserve"> от дневния ред</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Default="00CB1DA0" w:rsidP="00790D71">
      <w:pPr>
        <w:autoSpaceDE w:val="0"/>
        <w:autoSpaceDN w:val="0"/>
        <w:adjustRightInd w:val="0"/>
        <w:spacing w:after="0" w:line="240" w:lineRule="auto"/>
        <w:rPr>
          <w:rFonts w:ascii="TimesNewRomanPS-ItalicMT" w:hAnsi="TimesNewRomanPS-ItalicMT" w:cs="TimesNewRomanPS-ItalicMT"/>
          <w:i/>
          <w:iCs/>
          <w:sz w:val="28"/>
          <w:szCs w:val="28"/>
        </w:rPr>
      </w:pPr>
    </w:p>
    <w:p w:rsidR="00CB1DA0" w:rsidRDefault="00CB1DA0"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B1DA0" w:rsidRDefault="00CB1DA0"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7 от дневния ред ОИК реши: </w:t>
      </w:r>
    </w:p>
    <w:p w:rsidR="00CB1DA0" w:rsidRPr="00321CBD" w:rsidRDefault="00CB1DA0" w:rsidP="00321CBD">
      <w:pPr>
        <w:shd w:val="clear" w:color="auto" w:fill="FEFEFE"/>
        <w:spacing w:after="0" w:line="365" w:lineRule="atLeast"/>
        <w:ind w:firstLine="720"/>
        <w:jc w:val="both"/>
        <w:rPr>
          <w:rFonts w:ascii="Arial" w:hAnsi="Arial" w:cs="Arial"/>
          <w:sz w:val="28"/>
          <w:szCs w:val="28"/>
          <w:lang w:eastAsia="bg-BG"/>
        </w:rPr>
      </w:pPr>
      <w:r w:rsidRPr="00321CBD">
        <w:rPr>
          <w:rFonts w:ascii="Arial" w:hAnsi="Arial" w:cs="Arial"/>
          <w:sz w:val="28"/>
          <w:szCs w:val="28"/>
          <w:lang w:eastAsia="bg-BG"/>
        </w:rPr>
        <w:t xml:space="preserve">Постъпило е заявление от </w:t>
      </w:r>
      <w:r>
        <w:rPr>
          <w:rFonts w:ascii="Arial" w:hAnsi="Arial" w:cs="Arial"/>
          <w:sz w:val="28"/>
          <w:szCs w:val="28"/>
          <w:lang w:eastAsia="bg-BG"/>
        </w:rPr>
        <w:t>И</w:t>
      </w:r>
      <w:r w:rsidRPr="00321CBD">
        <w:rPr>
          <w:rFonts w:ascii="Arial" w:hAnsi="Arial" w:cs="Arial"/>
          <w:sz w:val="28"/>
          <w:szCs w:val="28"/>
          <w:lang w:eastAsia="bg-BG"/>
        </w:rPr>
        <w:t xml:space="preserve">нициативен комитет, заявено от  Парашкева Велева Баракова, Маргарита Христова Захарлиева и Пенка Дамянова Танкова за издигане на кандидат за </w:t>
      </w:r>
      <w:r>
        <w:rPr>
          <w:rFonts w:ascii="Arial" w:hAnsi="Arial" w:cs="Arial"/>
          <w:sz w:val="28"/>
          <w:szCs w:val="28"/>
          <w:lang w:eastAsia="bg-BG"/>
        </w:rPr>
        <w:t>К</w:t>
      </w:r>
      <w:r w:rsidRPr="00321CBD">
        <w:rPr>
          <w:rFonts w:ascii="Arial" w:hAnsi="Arial" w:cs="Arial"/>
          <w:sz w:val="28"/>
          <w:szCs w:val="28"/>
          <w:lang w:eastAsia="bg-BG"/>
        </w:rPr>
        <w:t xml:space="preserve">мет на </w:t>
      </w:r>
      <w:r>
        <w:rPr>
          <w:rFonts w:ascii="Arial" w:hAnsi="Arial" w:cs="Arial"/>
          <w:sz w:val="28"/>
          <w:szCs w:val="28"/>
          <w:lang w:eastAsia="bg-BG"/>
        </w:rPr>
        <w:t>К</w:t>
      </w:r>
      <w:r w:rsidRPr="00321CBD">
        <w:rPr>
          <w:rFonts w:ascii="Arial" w:hAnsi="Arial" w:cs="Arial"/>
          <w:sz w:val="28"/>
          <w:szCs w:val="28"/>
          <w:lang w:eastAsia="bg-BG"/>
        </w:rPr>
        <w:t>метство с. Войнягово в изборите на 25 октомври 2015 г., заведено под № 11 на 09.09.2015г. в регистъра на инициативните комитети за участие в изборите за общински съветници и кметове на 25 октомври 2015 г.</w:t>
      </w:r>
    </w:p>
    <w:p w:rsidR="00CB1DA0" w:rsidRPr="00321CBD" w:rsidRDefault="00CB1DA0" w:rsidP="00321CBD">
      <w:pPr>
        <w:shd w:val="clear" w:color="auto" w:fill="FEFEFE"/>
        <w:spacing w:after="0" w:line="365" w:lineRule="atLeast"/>
        <w:ind w:firstLine="720"/>
        <w:jc w:val="both"/>
        <w:rPr>
          <w:rFonts w:ascii="Arial" w:hAnsi="Arial" w:cs="Arial"/>
          <w:sz w:val="28"/>
          <w:szCs w:val="28"/>
          <w:lang w:eastAsia="bg-BG"/>
        </w:rPr>
      </w:pPr>
      <w:r w:rsidRPr="00321CBD">
        <w:rPr>
          <w:rFonts w:ascii="Arial" w:hAnsi="Arial" w:cs="Arial"/>
          <w:sz w:val="28"/>
          <w:szCs w:val="28"/>
          <w:lang w:eastAsia="bg-BG"/>
        </w:rPr>
        <w:t xml:space="preserve">Към заявлението са приложени: </w:t>
      </w:r>
    </w:p>
    <w:p w:rsidR="00CB1DA0" w:rsidRPr="00321CBD" w:rsidRDefault="00CB1DA0" w:rsidP="00321CBD">
      <w:pPr>
        <w:shd w:val="clear" w:color="auto" w:fill="FEFEFE"/>
        <w:spacing w:after="0" w:line="365" w:lineRule="atLeast"/>
        <w:ind w:firstLine="720"/>
        <w:jc w:val="both"/>
        <w:rPr>
          <w:rFonts w:ascii="Arial" w:hAnsi="Arial" w:cs="Arial"/>
          <w:sz w:val="28"/>
          <w:szCs w:val="28"/>
          <w:lang w:eastAsia="bg-BG"/>
        </w:rPr>
      </w:pPr>
      <w:r w:rsidRPr="00321CBD">
        <w:rPr>
          <w:rFonts w:ascii="Arial" w:hAnsi="Arial" w:cs="Arial"/>
          <w:sz w:val="28"/>
          <w:szCs w:val="28"/>
          <w:lang w:eastAsia="bg-BG"/>
        </w:rPr>
        <w:t xml:space="preserve">- Протокол от 02.09.2015г. с решение за създаване на </w:t>
      </w:r>
      <w:r>
        <w:rPr>
          <w:rFonts w:ascii="Arial" w:hAnsi="Arial" w:cs="Arial"/>
          <w:sz w:val="28"/>
          <w:szCs w:val="28"/>
          <w:lang w:eastAsia="bg-BG"/>
        </w:rPr>
        <w:t>И</w:t>
      </w:r>
      <w:r w:rsidRPr="00321CBD">
        <w:rPr>
          <w:rFonts w:ascii="Arial" w:hAnsi="Arial" w:cs="Arial"/>
          <w:sz w:val="28"/>
          <w:szCs w:val="28"/>
          <w:lang w:eastAsia="bg-BG"/>
        </w:rPr>
        <w:t xml:space="preserve">нициативен комитет за издигане на </w:t>
      </w:r>
      <w:r w:rsidRPr="00321CBD">
        <w:rPr>
          <w:rFonts w:ascii="Arial" w:hAnsi="Arial" w:cs="Arial"/>
          <w:b/>
          <w:sz w:val="28"/>
          <w:szCs w:val="28"/>
          <w:lang w:eastAsia="bg-BG"/>
        </w:rPr>
        <w:t>ТОДОР ИВАНОВ ТАНКОВСКИ</w:t>
      </w:r>
      <w:r w:rsidRPr="00321CBD">
        <w:rPr>
          <w:rFonts w:ascii="Arial" w:hAnsi="Arial" w:cs="Arial"/>
          <w:sz w:val="28"/>
          <w:szCs w:val="28"/>
          <w:lang w:eastAsia="bg-BG"/>
        </w:rPr>
        <w:t xml:space="preserve"> за независим кандидат за </w:t>
      </w:r>
      <w:r>
        <w:rPr>
          <w:rFonts w:ascii="Arial" w:hAnsi="Arial" w:cs="Arial"/>
          <w:sz w:val="28"/>
          <w:szCs w:val="28"/>
          <w:lang w:eastAsia="bg-BG"/>
        </w:rPr>
        <w:t>К</w:t>
      </w:r>
      <w:r w:rsidRPr="00321CBD">
        <w:rPr>
          <w:rFonts w:ascii="Arial" w:hAnsi="Arial" w:cs="Arial"/>
          <w:sz w:val="28"/>
          <w:szCs w:val="28"/>
          <w:lang w:eastAsia="bg-BG"/>
        </w:rPr>
        <w:t xml:space="preserve">мет на </w:t>
      </w:r>
      <w:r>
        <w:rPr>
          <w:rFonts w:ascii="Arial" w:hAnsi="Arial" w:cs="Arial"/>
          <w:sz w:val="28"/>
          <w:szCs w:val="28"/>
          <w:lang w:eastAsia="bg-BG"/>
        </w:rPr>
        <w:t>К</w:t>
      </w:r>
      <w:r w:rsidRPr="00321CBD">
        <w:rPr>
          <w:rFonts w:ascii="Arial" w:hAnsi="Arial" w:cs="Arial"/>
          <w:sz w:val="28"/>
          <w:szCs w:val="28"/>
          <w:lang w:eastAsia="bg-BG"/>
        </w:rPr>
        <w:t xml:space="preserve">метство с. Войнягово в изборите на 25.10.2015г. и с който се определя за председател и представляващ ИК – Парашкева Велева Баракова. </w:t>
      </w:r>
    </w:p>
    <w:p w:rsidR="00CB1DA0" w:rsidRPr="00321CBD" w:rsidRDefault="00CB1DA0" w:rsidP="00321CBD">
      <w:pPr>
        <w:shd w:val="clear" w:color="auto" w:fill="FEFEFE"/>
        <w:spacing w:after="0" w:line="365" w:lineRule="atLeast"/>
        <w:ind w:firstLine="720"/>
        <w:jc w:val="both"/>
        <w:rPr>
          <w:rFonts w:ascii="Arial" w:hAnsi="Arial" w:cs="Arial"/>
          <w:sz w:val="28"/>
          <w:szCs w:val="28"/>
          <w:lang w:eastAsia="bg-BG"/>
        </w:rPr>
      </w:pPr>
      <w:r w:rsidRPr="00321CBD">
        <w:rPr>
          <w:rFonts w:ascii="Arial" w:hAnsi="Arial" w:cs="Arial"/>
          <w:sz w:val="28"/>
          <w:szCs w:val="28"/>
          <w:lang w:eastAsia="bg-BG"/>
        </w:rPr>
        <w:t>- Декларация по образец по чл. 153, ал. 4, т. 3, подписана от всеки член на инициативния комитет, че има право да гласува в съответния вид избор /3 броя/.</w:t>
      </w:r>
    </w:p>
    <w:p w:rsidR="00CB1DA0" w:rsidRPr="00321CBD" w:rsidRDefault="00CB1DA0" w:rsidP="00321CBD">
      <w:pPr>
        <w:shd w:val="clear" w:color="auto" w:fill="FEFEFE"/>
        <w:spacing w:after="0" w:line="365" w:lineRule="atLeast"/>
        <w:ind w:firstLine="720"/>
        <w:jc w:val="both"/>
        <w:rPr>
          <w:rFonts w:ascii="Arial" w:hAnsi="Arial" w:cs="Arial"/>
          <w:sz w:val="28"/>
          <w:szCs w:val="28"/>
          <w:lang w:eastAsia="bg-BG"/>
        </w:rPr>
      </w:pPr>
      <w:r w:rsidRPr="00321CBD">
        <w:rPr>
          <w:rFonts w:ascii="Arial" w:hAnsi="Arial" w:cs="Arial"/>
          <w:sz w:val="28"/>
          <w:szCs w:val="28"/>
          <w:lang w:eastAsia="bg-BG"/>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/3 броя/.</w:t>
      </w:r>
    </w:p>
    <w:p w:rsidR="00CB1DA0" w:rsidRPr="00321CBD" w:rsidRDefault="00CB1DA0" w:rsidP="00321CBD">
      <w:pPr>
        <w:shd w:val="clear" w:color="auto" w:fill="FEFEFE"/>
        <w:spacing w:after="0" w:line="365" w:lineRule="atLeast"/>
        <w:ind w:firstLine="720"/>
        <w:jc w:val="both"/>
        <w:rPr>
          <w:rFonts w:ascii="Arial" w:hAnsi="Arial" w:cs="Arial"/>
          <w:sz w:val="28"/>
          <w:szCs w:val="28"/>
          <w:lang w:eastAsia="bg-BG"/>
        </w:rPr>
      </w:pPr>
      <w:r w:rsidRPr="00321CBD">
        <w:rPr>
          <w:rFonts w:ascii="Arial" w:hAnsi="Arial" w:cs="Arial"/>
          <w:sz w:val="28"/>
          <w:szCs w:val="28"/>
          <w:lang w:eastAsia="bg-BG"/>
        </w:rPr>
        <w:t xml:space="preserve">- Нотариално заверени образци от подписите на всеки един от членовете на инициативния комитет – 3 броя; </w:t>
      </w:r>
    </w:p>
    <w:p w:rsidR="00CB1DA0" w:rsidRPr="00321CBD" w:rsidRDefault="00CB1DA0" w:rsidP="00321CBD">
      <w:pPr>
        <w:shd w:val="clear" w:color="auto" w:fill="FEFEFE"/>
        <w:spacing w:after="0" w:line="365" w:lineRule="atLeast"/>
        <w:ind w:firstLine="720"/>
        <w:jc w:val="both"/>
        <w:rPr>
          <w:rFonts w:ascii="Arial" w:hAnsi="Arial" w:cs="Arial"/>
          <w:sz w:val="28"/>
          <w:szCs w:val="28"/>
          <w:lang w:eastAsia="bg-BG"/>
        </w:rPr>
      </w:pPr>
      <w:r w:rsidRPr="00321CBD">
        <w:rPr>
          <w:rFonts w:ascii="Arial" w:hAnsi="Arial" w:cs="Arial"/>
          <w:sz w:val="28"/>
          <w:szCs w:val="28"/>
          <w:lang w:eastAsia="bg-BG"/>
        </w:rPr>
        <w:t xml:space="preserve">- Удостоверение с изх. № 151/08.09.2015г. от Банка ДСК ЕАД за открита банкова сметка на името на лицето представляващо инициативния комитет, по която ще се обслужва само предизборната кампания; </w:t>
      </w:r>
    </w:p>
    <w:p w:rsidR="00CB1DA0" w:rsidRPr="00321CBD" w:rsidRDefault="00CB1DA0" w:rsidP="00321CBD">
      <w:pPr>
        <w:shd w:val="clear" w:color="auto" w:fill="FEFEFE"/>
        <w:spacing w:after="0" w:line="365" w:lineRule="atLeast"/>
        <w:ind w:firstLine="720"/>
        <w:jc w:val="both"/>
        <w:rPr>
          <w:rFonts w:ascii="Arial" w:hAnsi="Arial" w:cs="Arial"/>
          <w:sz w:val="28"/>
          <w:szCs w:val="28"/>
          <w:lang w:eastAsia="bg-BG"/>
        </w:rPr>
      </w:pPr>
      <w:r w:rsidRPr="00321CBD">
        <w:rPr>
          <w:rFonts w:ascii="Arial" w:hAnsi="Arial" w:cs="Arial"/>
          <w:sz w:val="28"/>
          <w:szCs w:val="28"/>
          <w:lang w:eastAsia="bg-BG"/>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B1DA0" w:rsidRPr="00321CBD" w:rsidRDefault="00CB1DA0" w:rsidP="00321CBD">
      <w:pPr>
        <w:shd w:val="clear" w:color="auto" w:fill="FEFEFE"/>
        <w:spacing w:after="0" w:line="365" w:lineRule="atLeast"/>
        <w:ind w:firstLine="720"/>
        <w:jc w:val="both"/>
        <w:rPr>
          <w:rFonts w:ascii="Arial" w:hAnsi="Arial" w:cs="Arial"/>
          <w:sz w:val="28"/>
          <w:szCs w:val="28"/>
          <w:lang w:eastAsia="bg-BG"/>
        </w:rPr>
      </w:pPr>
      <w:r w:rsidRPr="00321CBD">
        <w:rPr>
          <w:rFonts w:ascii="Arial" w:hAnsi="Arial" w:cs="Arial"/>
          <w:sz w:val="28"/>
          <w:szCs w:val="28"/>
          <w:lang w:eastAsia="bg-BG"/>
        </w:rPr>
        <w:t xml:space="preserve">       Налице са изискванията на чл. 153 от ИК за регистрацията на инициативния комитет.</w:t>
      </w:r>
    </w:p>
    <w:p w:rsidR="00CB1DA0" w:rsidRDefault="00CB1DA0" w:rsidP="00790D71">
      <w:pPr>
        <w:spacing w:after="0"/>
        <w:ind w:firstLine="708"/>
        <w:rPr>
          <w:rFonts w:ascii="TimesNewRomanPSMT" w:hAnsi="TimesNewRomanPSMT" w:cs="TimesNewRomanPSMT"/>
          <w:sz w:val="28"/>
          <w:szCs w:val="28"/>
        </w:rPr>
      </w:pPr>
    </w:p>
    <w:p w:rsidR="00CB1DA0" w:rsidRPr="00042599" w:rsidRDefault="00CB1DA0"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7</w:t>
      </w:r>
      <w:r w:rsidRPr="00042599">
        <w:rPr>
          <w:rFonts w:ascii="Arial" w:hAnsi="Arial" w:cs="Arial"/>
          <w:sz w:val="28"/>
          <w:szCs w:val="28"/>
        </w:rPr>
        <w:t xml:space="preserve"> от дневния ред</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90D71">
      <w:pPr>
        <w:spacing w:after="0" w:line="240" w:lineRule="auto"/>
        <w:rPr>
          <w:rFonts w:ascii="Arial" w:hAnsi="Arial" w:cs="Arial"/>
          <w:sz w:val="28"/>
          <w:szCs w:val="28"/>
          <w:lang w:eastAsia="bg-BG"/>
        </w:rPr>
      </w:pPr>
    </w:p>
    <w:p w:rsidR="00CB1DA0" w:rsidRDefault="00CB1DA0"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B1DA0" w:rsidRDefault="00CB1DA0" w:rsidP="00790D71">
      <w:pPr>
        <w:spacing w:after="0"/>
        <w:ind w:firstLine="708"/>
        <w:rPr>
          <w:rFonts w:ascii="Times New Roman" w:hAnsi="Times New Roman" w:cs="TimesNewRomanPSMT"/>
          <w:sz w:val="28"/>
          <w:szCs w:val="28"/>
          <w:lang w:val="en-US"/>
        </w:rPr>
      </w:pPr>
      <w:r>
        <w:rPr>
          <w:rFonts w:ascii="TimesNewRomanPSMT" w:hAnsi="TimesNewRomanPSMT" w:cs="TimesNewRomanPSMT"/>
          <w:sz w:val="28"/>
          <w:szCs w:val="28"/>
        </w:rPr>
        <w:t xml:space="preserve">По точка 8 от дневния ред ОИК реши: </w:t>
      </w:r>
    </w:p>
    <w:p w:rsidR="00CB1DA0" w:rsidRPr="00234E98" w:rsidRDefault="00CB1DA0" w:rsidP="00234E98">
      <w:pPr>
        <w:shd w:val="clear" w:color="auto" w:fill="FEFEFE"/>
        <w:spacing w:after="0" w:line="365" w:lineRule="atLeast"/>
        <w:ind w:firstLine="720"/>
        <w:jc w:val="both"/>
        <w:rPr>
          <w:rFonts w:ascii="Arial" w:hAnsi="Arial" w:cs="Arial"/>
          <w:sz w:val="28"/>
          <w:szCs w:val="28"/>
          <w:lang w:eastAsia="bg-BG"/>
        </w:rPr>
      </w:pPr>
      <w:r w:rsidRPr="00234E98">
        <w:rPr>
          <w:rFonts w:ascii="Arial" w:hAnsi="Arial" w:cs="Arial"/>
          <w:sz w:val="28"/>
          <w:szCs w:val="28"/>
          <w:lang w:eastAsia="bg-BG"/>
        </w:rPr>
        <w:t xml:space="preserve">Постъпило е заявление от </w:t>
      </w:r>
      <w:r>
        <w:rPr>
          <w:rFonts w:ascii="Arial" w:hAnsi="Arial" w:cs="Arial"/>
          <w:sz w:val="28"/>
          <w:szCs w:val="28"/>
          <w:lang w:eastAsia="bg-BG"/>
        </w:rPr>
        <w:t>И</w:t>
      </w:r>
      <w:r w:rsidRPr="00234E98">
        <w:rPr>
          <w:rFonts w:ascii="Arial" w:hAnsi="Arial" w:cs="Arial"/>
          <w:sz w:val="28"/>
          <w:szCs w:val="28"/>
          <w:lang w:eastAsia="bg-BG"/>
        </w:rPr>
        <w:t>нициативен комитет</w:t>
      </w:r>
      <w:r>
        <w:rPr>
          <w:rFonts w:ascii="Arial" w:hAnsi="Arial" w:cs="Arial"/>
          <w:sz w:val="28"/>
          <w:szCs w:val="28"/>
          <w:lang w:eastAsia="bg-BG"/>
        </w:rPr>
        <w:t xml:space="preserve">, заявено от </w:t>
      </w:r>
      <w:r w:rsidRPr="00234E98">
        <w:rPr>
          <w:rFonts w:ascii="Arial" w:hAnsi="Arial" w:cs="Arial"/>
          <w:sz w:val="28"/>
          <w:szCs w:val="28"/>
          <w:lang w:eastAsia="bg-BG"/>
        </w:rPr>
        <w:t xml:space="preserve">Велю Христов Коджейков, Златка Генева Загорска, Денко Михайлов Неделчев, Наньо Николов Чолпанов и Татяна Тонева Коева за издигане на кандидат за </w:t>
      </w:r>
      <w:r>
        <w:rPr>
          <w:rFonts w:ascii="Arial" w:hAnsi="Arial" w:cs="Arial"/>
          <w:sz w:val="28"/>
          <w:szCs w:val="28"/>
          <w:lang w:eastAsia="bg-BG"/>
        </w:rPr>
        <w:t>К</w:t>
      </w:r>
      <w:r w:rsidRPr="00234E98">
        <w:rPr>
          <w:rFonts w:ascii="Arial" w:hAnsi="Arial" w:cs="Arial"/>
          <w:sz w:val="28"/>
          <w:szCs w:val="28"/>
          <w:lang w:eastAsia="bg-BG"/>
        </w:rPr>
        <w:t xml:space="preserve">мет на </w:t>
      </w:r>
      <w:r>
        <w:rPr>
          <w:rFonts w:ascii="Arial" w:hAnsi="Arial" w:cs="Arial"/>
          <w:sz w:val="28"/>
          <w:szCs w:val="28"/>
          <w:lang w:eastAsia="bg-BG"/>
        </w:rPr>
        <w:t>К</w:t>
      </w:r>
      <w:r w:rsidRPr="00234E98">
        <w:rPr>
          <w:rFonts w:ascii="Arial" w:hAnsi="Arial" w:cs="Arial"/>
          <w:sz w:val="28"/>
          <w:szCs w:val="28"/>
          <w:lang w:eastAsia="bg-BG"/>
        </w:rPr>
        <w:t>метство град Калофер в изборите на 25 октомври 2015 г., заведено под № 12 на 10.09.2015г. в регистъра на инициативните комитети за участие в изборите за общински съветници и кметове на 25 октомври 2015 г.</w:t>
      </w:r>
    </w:p>
    <w:p w:rsidR="00CB1DA0" w:rsidRPr="00234E98" w:rsidRDefault="00CB1DA0" w:rsidP="00234E98">
      <w:pPr>
        <w:shd w:val="clear" w:color="auto" w:fill="FEFEFE"/>
        <w:spacing w:after="0" w:line="365" w:lineRule="atLeast"/>
        <w:ind w:firstLine="720"/>
        <w:jc w:val="both"/>
        <w:rPr>
          <w:rFonts w:ascii="Arial" w:hAnsi="Arial" w:cs="Arial"/>
          <w:sz w:val="28"/>
          <w:szCs w:val="28"/>
          <w:lang w:eastAsia="bg-BG"/>
        </w:rPr>
      </w:pPr>
      <w:r w:rsidRPr="00234E98">
        <w:rPr>
          <w:rFonts w:ascii="Arial" w:hAnsi="Arial" w:cs="Arial"/>
          <w:sz w:val="28"/>
          <w:szCs w:val="28"/>
          <w:lang w:eastAsia="bg-BG"/>
        </w:rPr>
        <w:t xml:space="preserve">Към заявлението са приложени: </w:t>
      </w:r>
    </w:p>
    <w:p w:rsidR="00CB1DA0" w:rsidRPr="00234E98" w:rsidRDefault="00CB1DA0" w:rsidP="00234E98">
      <w:pPr>
        <w:shd w:val="clear" w:color="auto" w:fill="FEFEFE"/>
        <w:spacing w:after="0" w:line="365" w:lineRule="atLeast"/>
        <w:ind w:firstLine="720"/>
        <w:jc w:val="both"/>
        <w:rPr>
          <w:rFonts w:ascii="Arial" w:hAnsi="Arial" w:cs="Arial"/>
          <w:sz w:val="28"/>
          <w:szCs w:val="28"/>
          <w:lang w:eastAsia="bg-BG"/>
        </w:rPr>
      </w:pPr>
      <w:r w:rsidRPr="00234E98">
        <w:rPr>
          <w:rFonts w:ascii="Arial" w:hAnsi="Arial" w:cs="Arial"/>
          <w:sz w:val="28"/>
          <w:szCs w:val="28"/>
          <w:lang w:eastAsia="bg-BG"/>
        </w:rPr>
        <w:t xml:space="preserve">- Протокол от 18.08.2015г. с решение за създаване на </w:t>
      </w:r>
      <w:r>
        <w:rPr>
          <w:rFonts w:ascii="Arial" w:hAnsi="Arial" w:cs="Arial"/>
          <w:sz w:val="28"/>
          <w:szCs w:val="28"/>
          <w:lang w:eastAsia="bg-BG"/>
        </w:rPr>
        <w:t>И</w:t>
      </w:r>
      <w:r w:rsidRPr="00234E98">
        <w:rPr>
          <w:rFonts w:ascii="Arial" w:hAnsi="Arial" w:cs="Arial"/>
          <w:sz w:val="28"/>
          <w:szCs w:val="28"/>
          <w:lang w:eastAsia="bg-BG"/>
        </w:rPr>
        <w:t xml:space="preserve">нициативен комитет за издигане на </w:t>
      </w:r>
      <w:r w:rsidRPr="00234E98">
        <w:rPr>
          <w:rFonts w:ascii="Arial" w:hAnsi="Arial" w:cs="Arial"/>
          <w:b/>
          <w:sz w:val="28"/>
          <w:szCs w:val="28"/>
          <w:lang w:eastAsia="bg-BG"/>
        </w:rPr>
        <w:t>РУМЕН ВАСИЛЕВ СТОЯНОВ</w:t>
      </w:r>
      <w:r w:rsidRPr="00234E98">
        <w:rPr>
          <w:rFonts w:ascii="Arial" w:hAnsi="Arial" w:cs="Arial"/>
          <w:sz w:val="28"/>
          <w:szCs w:val="28"/>
          <w:lang w:eastAsia="bg-BG"/>
        </w:rPr>
        <w:t xml:space="preserve"> за независим кандидат за </w:t>
      </w:r>
      <w:r>
        <w:rPr>
          <w:rFonts w:ascii="Arial" w:hAnsi="Arial" w:cs="Arial"/>
          <w:sz w:val="28"/>
          <w:szCs w:val="28"/>
          <w:lang w:eastAsia="bg-BG"/>
        </w:rPr>
        <w:t>К</w:t>
      </w:r>
      <w:r w:rsidRPr="00234E98">
        <w:rPr>
          <w:rFonts w:ascii="Arial" w:hAnsi="Arial" w:cs="Arial"/>
          <w:sz w:val="28"/>
          <w:szCs w:val="28"/>
          <w:lang w:eastAsia="bg-BG"/>
        </w:rPr>
        <w:t xml:space="preserve">мет на </w:t>
      </w:r>
      <w:r>
        <w:rPr>
          <w:rFonts w:ascii="Arial" w:hAnsi="Arial" w:cs="Arial"/>
          <w:sz w:val="28"/>
          <w:szCs w:val="28"/>
          <w:lang w:eastAsia="bg-BG"/>
        </w:rPr>
        <w:t>К</w:t>
      </w:r>
      <w:r w:rsidRPr="00234E98">
        <w:rPr>
          <w:rFonts w:ascii="Arial" w:hAnsi="Arial" w:cs="Arial"/>
          <w:sz w:val="28"/>
          <w:szCs w:val="28"/>
          <w:lang w:eastAsia="bg-BG"/>
        </w:rPr>
        <w:t xml:space="preserve">метство град Калофер в изборите на 25.10.2015г. и с който се определя за председател и представляващ ИК – Татяна Тонева Коева. </w:t>
      </w:r>
    </w:p>
    <w:p w:rsidR="00CB1DA0" w:rsidRPr="00234E98" w:rsidRDefault="00CB1DA0" w:rsidP="00234E98">
      <w:pPr>
        <w:shd w:val="clear" w:color="auto" w:fill="FEFEFE"/>
        <w:spacing w:after="0" w:line="365" w:lineRule="atLeast"/>
        <w:ind w:firstLine="720"/>
        <w:jc w:val="both"/>
        <w:rPr>
          <w:rFonts w:ascii="Arial" w:hAnsi="Arial" w:cs="Arial"/>
          <w:sz w:val="28"/>
          <w:szCs w:val="28"/>
          <w:lang w:eastAsia="bg-BG"/>
        </w:rPr>
      </w:pPr>
      <w:r w:rsidRPr="00234E98">
        <w:rPr>
          <w:rFonts w:ascii="Arial" w:hAnsi="Arial" w:cs="Arial"/>
          <w:sz w:val="28"/>
          <w:szCs w:val="28"/>
          <w:lang w:eastAsia="bg-BG"/>
        </w:rPr>
        <w:t>- Декларация по образец по чл. 153, ал. 4, т. 3, подписана от всеки член на инициативния комитет, че има право да гласува в съответния вид избор /5 броя/.</w:t>
      </w:r>
    </w:p>
    <w:p w:rsidR="00CB1DA0" w:rsidRPr="00234E98" w:rsidRDefault="00CB1DA0" w:rsidP="00234E98">
      <w:pPr>
        <w:shd w:val="clear" w:color="auto" w:fill="FEFEFE"/>
        <w:spacing w:after="0" w:line="365" w:lineRule="atLeast"/>
        <w:ind w:firstLine="720"/>
        <w:jc w:val="both"/>
        <w:rPr>
          <w:rFonts w:ascii="Arial" w:hAnsi="Arial" w:cs="Arial"/>
          <w:sz w:val="28"/>
          <w:szCs w:val="28"/>
          <w:lang w:eastAsia="bg-BG"/>
        </w:rPr>
      </w:pPr>
      <w:r w:rsidRPr="00234E98">
        <w:rPr>
          <w:rFonts w:ascii="Arial" w:hAnsi="Arial" w:cs="Arial"/>
          <w:sz w:val="28"/>
          <w:szCs w:val="28"/>
          <w:lang w:eastAsia="bg-BG"/>
        </w:rPr>
        <w:t>- Декларация по образец по чл. 153, ал. 4, т. 4, подписана от всеки член на инициативния комитет, че няма да обработва и предоставя личните данни на включените в списъка за подкрепа на независимия кандидат лица за други цели, освен предвидените в ИК /5 броя/.</w:t>
      </w:r>
    </w:p>
    <w:p w:rsidR="00CB1DA0" w:rsidRPr="00234E98" w:rsidRDefault="00CB1DA0" w:rsidP="00234E98">
      <w:pPr>
        <w:shd w:val="clear" w:color="auto" w:fill="FEFEFE"/>
        <w:spacing w:after="0" w:line="365" w:lineRule="atLeast"/>
        <w:ind w:firstLine="720"/>
        <w:jc w:val="both"/>
        <w:rPr>
          <w:rFonts w:ascii="Arial" w:hAnsi="Arial" w:cs="Arial"/>
          <w:sz w:val="28"/>
          <w:szCs w:val="28"/>
          <w:lang w:eastAsia="bg-BG"/>
        </w:rPr>
      </w:pPr>
      <w:r w:rsidRPr="00234E98">
        <w:rPr>
          <w:rFonts w:ascii="Arial" w:hAnsi="Arial" w:cs="Arial"/>
          <w:sz w:val="28"/>
          <w:szCs w:val="28"/>
          <w:lang w:eastAsia="bg-BG"/>
        </w:rPr>
        <w:t xml:space="preserve">- Нотариално заверени образци от подписите на всеки един от членовете на инициативния комитет – 5 броя; </w:t>
      </w:r>
    </w:p>
    <w:p w:rsidR="00CB1DA0" w:rsidRPr="00234E98" w:rsidRDefault="00CB1DA0" w:rsidP="00234E98">
      <w:pPr>
        <w:shd w:val="clear" w:color="auto" w:fill="FEFEFE"/>
        <w:spacing w:after="0" w:line="365" w:lineRule="atLeast"/>
        <w:ind w:firstLine="720"/>
        <w:jc w:val="both"/>
        <w:rPr>
          <w:rFonts w:ascii="Arial" w:hAnsi="Arial" w:cs="Arial"/>
          <w:sz w:val="28"/>
          <w:szCs w:val="28"/>
          <w:lang w:eastAsia="bg-BG"/>
        </w:rPr>
      </w:pPr>
      <w:r w:rsidRPr="00234E98">
        <w:rPr>
          <w:rFonts w:ascii="Arial" w:hAnsi="Arial" w:cs="Arial"/>
          <w:sz w:val="28"/>
          <w:szCs w:val="28"/>
          <w:lang w:eastAsia="bg-BG"/>
        </w:rPr>
        <w:t xml:space="preserve">- Удостоверение с изх. № 3149/10.09.2015г. от ЮРОБАНК БЪЛГАРИЯ АД за открита банкова сметка на името на лицето представляващо инициативния комитет, по която ще се обслужва само предизборната кампания; </w:t>
      </w:r>
    </w:p>
    <w:p w:rsidR="00CB1DA0" w:rsidRPr="00234E98" w:rsidRDefault="00CB1DA0" w:rsidP="00234E98">
      <w:pPr>
        <w:shd w:val="clear" w:color="auto" w:fill="FEFEFE"/>
        <w:spacing w:after="0" w:line="365" w:lineRule="atLeast"/>
        <w:ind w:firstLine="720"/>
        <w:jc w:val="both"/>
        <w:rPr>
          <w:rFonts w:ascii="Arial" w:hAnsi="Arial" w:cs="Arial"/>
          <w:sz w:val="28"/>
          <w:szCs w:val="28"/>
          <w:lang w:eastAsia="bg-BG"/>
        </w:rPr>
      </w:pPr>
      <w:r w:rsidRPr="00234E98">
        <w:rPr>
          <w:rFonts w:ascii="Arial" w:hAnsi="Arial" w:cs="Arial"/>
          <w:sz w:val="28"/>
          <w:szCs w:val="28"/>
          <w:lang w:eastAsia="bg-BG"/>
        </w:rPr>
        <w:t>- Списък с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CB1DA0" w:rsidRDefault="00CB1DA0" w:rsidP="00234E98">
      <w:pPr>
        <w:shd w:val="clear" w:color="auto" w:fill="FEFEFE"/>
        <w:spacing w:after="0" w:line="365" w:lineRule="atLeast"/>
        <w:ind w:firstLine="720"/>
        <w:jc w:val="both"/>
        <w:rPr>
          <w:rFonts w:ascii="Arial" w:hAnsi="Arial" w:cs="Arial"/>
          <w:sz w:val="28"/>
          <w:szCs w:val="28"/>
          <w:lang w:val="en-US" w:eastAsia="bg-BG"/>
        </w:rPr>
      </w:pPr>
      <w:r w:rsidRPr="00234E98">
        <w:rPr>
          <w:rFonts w:ascii="Arial" w:hAnsi="Arial" w:cs="Arial"/>
          <w:sz w:val="28"/>
          <w:szCs w:val="28"/>
          <w:lang w:eastAsia="bg-BG"/>
        </w:rPr>
        <w:t xml:space="preserve">       Налице са изискванията на чл. 153 от ИК за регистрацията на инициативния комитет.</w:t>
      </w:r>
    </w:p>
    <w:p w:rsidR="00CB1DA0" w:rsidRPr="00234E98" w:rsidRDefault="00CB1DA0" w:rsidP="00234E98">
      <w:pPr>
        <w:shd w:val="clear" w:color="auto" w:fill="FEFEFE"/>
        <w:spacing w:after="0" w:line="365" w:lineRule="atLeast"/>
        <w:ind w:firstLine="720"/>
        <w:jc w:val="both"/>
        <w:rPr>
          <w:rFonts w:ascii="Arial" w:hAnsi="Arial" w:cs="Arial"/>
          <w:sz w:val="28"/>
          <w:szCs w:val="28"/>
          <w:lang w:val="en-US" w:eastAsia="bg-BG"/>
        </w:rPr>
      </w:pPr>
    </w:p>
    <w:p w:rsidR="00CB1DA0" w:rsidRPr="00042599" w:rsidRDefault="00CB1DA0"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8</w:t>
      </w:r>
      <w:r w:rsidRPr="00042599">
        <w:rPr>
          <w:rFonts w:ascii="Arial" w:hAnsi="Arial" w:cs="Arial"/>
          <w:sz w:val="28"/>
          <w:szCs w:val="28"/>
        </w:rPr>
        <w:t xml:space="preserve"> от дневния ред</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Default="00CB1DA0" w:rsidP="00790D71">
      <w:pPr>
        <w:spacing w:after="0" w:line="240" w:lineRule="auto"/>
        <w:rPr>
          <w:rFonts w:ascii="Arial" w:hAnsi="Arial" w:cs="Arial"/>
          <w:sz w:val="28"/>
          <w:szCs w:val="28"/>
          <w:lang w:eastAsia="bg-BG"/>
        </w:rPr>
      </w:pPr>
    </w:p>
    <w:p w:rsidR="00CB1DA0" w:rsidRDefault="00CB1DA0"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B1DA0" w:rsidRPr="00441945" w:rsidRDefault="00CB1DA0" w:rsidP="00790D71">
      <w:pPr>
        <w:spacing w:after="0" w:line="240" w:lineRule="auto"/>
        <w:rPr>
          <w:rFonts w:ascii="Arial" w:hAnsi="Arial" w:cs="Arial"/>
          <w:sz w:val="28"/>
          <w:szCs w:val="28"/>
          <w:lang w:eastAsia="bg-BG"/>
        </w:rPr>
      </w:pPr>
    </w:p>
    <w:p w:rsidR="00CB1DA0" w:rsidRDefault="00CB1DA0" w:rsidP="00463E73">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9 от дневния ред ОИК реши: </w:t>
      </w:r>
    </w:p>
    <w:p w:rsidR="00CB1DA0" w:rsidRPr="00234E98" w:rsidRDefault="00CB1DA0" w:rsidP="00234E98">
      <w:pPr>
        <w:spacing w:after="0"/>
        <w:ind w:firstLine="708"/>
        <w:jc w:val="both"/>
        <w:rPr>
          <w:rFonts w:ascii="TimesNewRomanPSMT" w:hAnsi="TimesNewRomanPSMT" w:cs="TimesNewRomanPSMT"/>
          <w:sz w:val="28"/>
          <w:szCs w:val="28"/>
        </w:rPr>
      </w:pPr>
      <w:r w:rsidRPr="00234E98">
        <w:rPr>
          <w:rFonts w:ascii="TimesNewRomanPSMT" w:hAnsi="TimesNewRomanPSMT" w:cs="TimesNewRomanPSMT"/>
          <w:sz w:val="28"/>
          <w:szCs w:val="28"/>
        </w:rPr>
        <w:t xml:space="preserve">Постъпило е заявление от партия </w:t>
      </w:r>
      <w:r w:rsidRPr="0032206E">
        <w:rPr>
          <w:rFonts w:ascii="TimesNewRomanPSMT" w:hAnsi="TimesNewRomanPSMT" w:cs="TimesNewRomanPSMT"/>
          <w:b/>
          <w:sz w:val="28"/>
          <w:szCs w:val="28"/>
        </w:rPr>
        <w:t>ДВИЖЕНИЕ ЗА ПРАВА И СВОБОДИ</w:t>
      </w:r>
      <w:r w:rsidRPr="00234E98">
        <w:rPr>
          <w:rFonts w:ascii="TimesNewRomanPSMT" w:hAnsi="TimesNewRomanPSMT" w:cs="TimesNewRomanPSMT"/>
          <w:sz w:val="28"/>
          <w:szCs w:val="28"/>
        </w:rPr>
        <w:t>, подписано от представляващия партията Юксел Руфат Расим, заведено под № 6 на 09.09.2015г. в регистъра на партиите и коалициите от партии за участие в изборите за общински съветници на 25 октомври 2015 г.</w:t>
      </w:r>
      <w:r w:rsidRPr="00234E98">
        <w:rPr>
          <w:rFonts w:ascii="TimesNewRomanPSMT" w:hAnsi="TimesNewRomanPSMT" w:cs="TimesNewRomanPSMT"/>
          <w:sz w:val="28"/>
          <w:szCs w:val="28"/>
        </w:rPr>
        <w:br/>
        <w:t xml:space="preserve">      </w:t>
      </w:r>
      <w:r>
        <w:rPr>
          <w:rFonts w:ascii="Times New Roman" w:hAnsi="Times New Roman" w:cs="TimesNewRomanPSMT"/>
          <w:sz w:val="28"/>
          <w:szCs w:val="28"/>
          <w:lang w:val="en-US"/>
        </w:rPr>
        <w:t xml:space="preserve">   </w:t>
      </w:r>
      <w:r w:rsidRPr="00234E98">
        <w:rPr>
          <w:rFonts w:ascii="TimesNewRomanPSMT" w:hAnsi="TimesNewRomanPSMT" w:cs="TimesNewRomanPSMT"/>
          <w:sz w:val="28"/>
          <w:szCs w:val="28"/>
        </w:rPr>
        <w:t xml:space="preserve">Към заявлението са приложени: </w:t>
      </w:r>
    </w:p>
    <w:p w:rsidR="00CB1DA0" w:rsidRPr="00234E98" w:rsidRDefault="00CB1DA0" w:rsidP="00234E98">
      <w:pPr>
        <w:spacing w:after="0"/>
        <w:ind w:firstLine="708"/>
        <w:jc w:val="both"/>
        <w:rPr>
          <w:rFonts w:ascii="TimesNewRomanPSMT" w:hAnsi="TimesNewRomanPSMT" w:cs="TimesNewRomanPSMT"/>
          <w:sz w:val="28"/>
          <w:szCs w:val="28"/>
        </w:rPr>
      </w:pPr>
      <w:r w:rsidRPr="00234E98">
        <w:rPr>
          <w:rFonts w:ascii="TimesNewRomanPSMT" w:hAnsi="TimesNewRomanPSMT" w:cs="TimesNewRomanPSMT"/>
          <w:sz w:val="28"/>
          <w:szCs w:val="28"/>
        </w:rPr>
        <w:t xml:space="preserve">Удостоверение за регистрация на партия № 26 от 04.09.2015г. </w:t>
      </w:r>
    </w:p>
    <w:p w:rsidR="00CB1DA0" w:rsidRPr="00234E98" w:rsidRDefault="00CB1DA0" w:rsidP="00234E98">
      <w:pPr>
        <w:spacing w:after="0"/>
        <w:ind w:firstLine="708"/>
        <w:jc w:val="both"/>
        <w:rPr>
          <w:rFonts w:ascii="TimesNewRomanPSMT" w:hAnsi="TimesNewRomanPSMT" w:cs="TimesNewRomanPSMT"/>
          <w:sz w:val="28"/>
          <w:szCs w:val="28"/>
        </w:rPr>
      </w:pPr>
      <w:r w:rsidRPr="00234E98">
        <w:rPr>
          <w:rFonts w:ascii="TimesNewRomanPSMT" w:hAnsi="TimesNewRomanPSMT" w:cs="TimesNewRomanPSMT"/>
          <w:sz w:val="28"/>
          <w:szCs w:val="28"/>
        </w:rPr>
        <w:t xml:space="preserve">Пълномощно № 71/17.08.2015г. </w:t>
      </w:r>
    </w:p>
    <w:p w:rsidR="00CB1DA0" w:rsidRPr="00234E98" w:rsidRDefault="00CB1DA0" w:rsidP="00234E98">
      <w:pPr>
        <w:spacing w:after="0"/>
        <w:ind w:firstLine="708"/>
        <w:jc w:val="both"/>
        <w:rPr>
          <w:rFonts w:ascii="TimesNewRomanPSMT" w:hAnsi="TimesNewRomanPSMT" w:cs="TimesNewRomanPSMT"/>
          <w:sz w:val="28"/>
          <w:szCs w:val="28"/>
        </w:rPr>
      </w:pPr>
      <w:r w:rsidRPr="00234E98">
        <w:rPr>
          <w:rFonts w:ascii="TimesNewRomanPSMT" w:hAnsi="TimesNewRomanPSMT" w:cs="TimesNewRomanPSMT"/>
          <w:sz w:val="28"/>
          <w:szCs w:val="28"/>
        </w:rPr>
        <w:t xml:space="preserve">Решение № 1840-МИ от 04.09.2015 година относно регистрация на партия </w:t>
      </w:r>
      <w:r w:rsidRPr="00234E98">
        <w:rPr>
          <w:rFonts w:ascii="TimesNewRomanPSMT" w:hAnsi="TimesNewRomanPSMT" w:cs="TimesNewRomanPSMT"/>
          <w:b/>
          <w:sz w:val="28"/>
          <w:szCs w:val="28"/>
        </w:rPr>
        <w:t>ДВИЖЕНИЕ ЗА ПРАВА И СВОБОДИ</w:t>
      </w:r>
      <w:r w:rsidRPr="00234E98">
        <w:rPr>
          <w:rFonts w:ascii="TimesNewRomanPSMT" w:hAnsi="TimesNewRomanPSMT" w:cs="TimesNewRomanPSMT"/>
          <w:sz w:val="28"/>
          <w:szCs w:val="28"/>
        </w:rPr>
        <w:t xml:space="preserve"> за участие в изборите за общински съветници и кметове на 25 октомври 2015г. </w:t>
      </w:r>
    </w:p>
    <w:p w:rsidR="00CB1DA0" w:rsidRPr="00234E98" w:rsidRDefault="00CB1DA0" w:rsidP="00234E98">
      <w:pPr>
        <w:spacing w:after="0"/>
        <w:jc w:val="both"/>
        <w:rPr>
          <w:rFonts w:ascii="TimesNewRomanPSMT" w:hAnsi="TimesNewRomanPSMT" w:cs="TimesNewRomanPSMT"/>
          <w:sz w:val="28"/>
          <w:szCs w:val="28"/>
        </w:rPr>
      </w:pPr>
      <w:r w:rsidRPr="00234E98">
        <w:rPr>
          <w:rFonts w:ascii="TimesNewRomanPSMT" w:hAnsi="TimesNewRomanPSMT" w:cs="TimesNewRomanPSMT"/>
          <w:sz w:val="28"/>
          <w:szCs w:val="28"/>
        </w:rPr>
        <w:t xml:space="preserve">       Изпълнени са изискванията на чл. 147 от Изборния кодекс за участие в изборите за общински съветници и кметове на 25 октомври 2015 г.</w:t>
      </w:r>
    </w:p>
    <w:p w:rsidR="00CB1DA0" w:rsidRDefault="00CB1DA0" w:rsidP="00463E73">
      <w:pPr>
        <w:spacing w:after="0"/>
        <w:ind w:firstLine="708"/>
        <w:jc w:val="both"/>
        <w:rPr>
          <w:rFonts w:ascii="Times New Roman" w:hAnsi="Times New Roman" w:cs="TimesNewRomanPSMT"/>
          <w:sz w:val="28"/>
          <w:szCs w:val="28"/>
          <w:lang w:val="en-US"/>
        </w:rPr>
      </w:pPr>
    </w:p>
    <w:p w:rsidR="00CB1DA0" w:rsidRPr="00042599" w:rsidRDefault="00CB1DA0" w:rsidP="00463E73">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9</w:t>
      </w:r>
      <w:r w:rsidRPr="00042599">
        <w:rPr>
          <w:rFonts w:ascii="Arial" w:hAnsi="Arial" w:cs="Arial"/>
          <w:sz w:val="28"/>
          <w:szCs w:val="28"/>
        </w:rPr>
        <w:t xml:space="preserve"> от дневния ред</w:t>
      </w:r>
    </w:p>
    <w:p w:rsidR="00CB1DA0" w:rsidRPr="00441945" w:rsidRDefault="00CB1DA0"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463E73">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463E73">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Default="00CB1DA0" w:rsidP="00463E73">
      <w:pPr>
        <w:spacing w:after="0" w:line="240" w:lineRule="auto"/>
        <w:rPr>
          <w:rFonts w:ascii="Arial" w:hAnsi="Arial" w:cs="Arial"/>
          <w:sz w:val="28"/>
          <w:szCs w:val="28"/>
          <w:lang w:eastAsia="bg-BG"/>
        </w:rPr>
      </w:pPr>
    </w:p>
    <w:p w:rsidR="00CB1DA0" w:rsidRDefault="00CB1DA0" w:rsidP="00463E73">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CB1DA0" w:rsidRDefault="00CB1DA0" w:rsidP="005D79A0">
      <w:pPr>
        <w:spacing w:after="0"/>
        <w:ind w:firstLine="708"/>
        <w:rPr>
          <w:rFonts w:ascii="TimesNewRomanPSMT" w:hAnsi="TimesNewRomanPSMT" w:cs="TimesNewRomanPSMT"/>
          <w:sz w:val="28"/>
          <w:szCs w:val="28"/>
        </w:rPr>
      </w:pPr>
      <w:r>
        <w:rPr>
          <w:rFonts w:ascii="Times New Roman" w:hAnsi="Times New Roman" w:cs="TimesNewRomanPSMT"/>
          <w:sz w:val="28"/>
          <w:szCs w:val="28"/>
          <w:lang w:val="en-US"/>
        </w:rPr>
        <w:t xml:space="preserve">   </w:t>
      </w: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10</w:t>
      </w:r>
      <w:r>
        <w:rPr>
          <w:rFonts w:ascii="TimesNewRomanPSMT" w:hAnsi="TimesNewRomanPSMT" w:cs="TimesNewRomanPSMT"/>
          <w:sz w:val="28"/>
          <w:szCs w:val="28"/>
        </w:rPr>
        <w:t xml:space="preserve"> от дневния ред ОИК реши: </w:t>
      </w:r>
    </w:p>
    <w:p w:rsidR="00CB1DA0" w:rsidRPr="005D79A0" w:rsidRDefault="00CB1DA0" w:rsidP="005D79A0">
      <w:pPr>
        <w:shd w:val="clear" w:color="auto" w:fill="FEFEFE"/>
        <w:spacing w:after="0" w:line="365" w:lineRule="atLeast"/>
        <w:ind w:firstLine="902"/>
        <w:jc w:val="both"/>
        <w:rPr>
          <w:rFonts w:ascii="Arial" w:hAnsi="Arial" w:cs="Arial"/>
          <w:sz w:val="28"/>
          <w:szCs w:val="28"/>
          <w:lang w:eastAsia="bg-BG"/>
        </w:rPr>
      </w:pPr>
      <w:r w:rsidRPr="005D79A0">
        <w:rPr>
          <w:rFonts w:ascii="Arial" w:hAnsi="Arial" w:cs="Arial"/>
          <w:sz w:val="28"/>
          <w:szCs w:val="28"/>
          <w:lang w:eastAsia="bg-BG"/>
        </w:rPr>
        <w:t xml:space="preserve">Постъпило е заявление от партия </w:t>
      </w:r>
      <w:r w:rsidRPr="0032206E">
        <w:rPr>
          <w:rFonts w:ascii="Arial" w:hAnsi="Arial" w:cs="Arial"/>
          <w:b/>
          <w:sz w:val="28"/>
          <w:szCs w:val="28"/>
          <w:lang w:eastAsia="bg-BG"/>
        </w:rPr>
        <w:t>ДВИЖЕНИЕ ЗА ПРАВА И СВОБОДИ,</w:t>
      </w:r>
      <w:r w:rsidRPr="005D79A0">
        <w:rPr>
          <w:rFonts w:ascii="Arial" w:hAnsi="Arial" w:cs="Arial"/>
          <w:sz w:val="28"/>
          <w:szCs w:val="28"/>
          <w:lang w:eastAsia="bg-BG"/>
        </w:rPr>
        <w:t xml:space="preserve"> подписано от представляващия партията Юксел Руфат Расим, заведено под № 7 на 09.09.2015г. в регистъра на партиите и коалициите от партии за участие в изборите за Кмет на Община Карлово на 25 октомври 2015 г.</w:t>
      </w:r>
    </w:p>
    <w:p w:rsidR="00CB1DA0" w:rsidRPr="005D79A0" w:rsidRDefault="00CB1DA0" w:rsidP="005D79A0">
      <w:pPr>
        <w:shd w:val="clear" w:color="auto" w:fill="FEFEFE"/>
        <w:spacing w:after="0" w:line="365" w:lineRule="atLeast"/>
        <w:ind w:firstLine="902"/>
        <w:jc w:val="both"/>
        <w:rPr>
          <w:rFonts w:ascii="Arial" w:hAnsi="Arial" w:cs="Arial"/>
          <w:sz w:val="28"/>
          <w:szCs w:val="28"/>
          <w:lang w:eastAsia="bg-BG"/>
        </w:rPr>
      </w:pPr>
      <w:r w:rsidRPr="005D79A0">
        <w:rPr>
          <w:rFonts w:ascii="Arial" w:hAnsi="Arial" w:cs="Arial"/>
          <w:sz w:val="28"/>
          <w:szCs w:val="28"/>
          <w:lang w:eastAsia="bg-BG"/>
        </w:rPr>
        <w:br/>
        <w:t xml:space="preserve">      Към заявлението са приложени: </w:t>
      </w:r>
    </w:p>
    <w:p w:rsidR="00CB1DA0" w:rsidRPr="005D79A0" w:rsidRDefault="00CB1DA0" w:rsidP="005D79A0">
      <w:pPr>
        <w:shd w:val="clear" w:color="auto" w:fill="FEFEFE"/>
        <w:spacing w:after="0" w:line="365" w:lineRule="atLeast"/>
        <w:ind w:firstLine="902"/>
        <w:jc w:val="both"/>
        <w:rPr>
          <w:rFonts w:ascii="Arial" w:hAnsi="Arial" w:cs="Arial"/>
          <w:sz w:val="28"/>
          <w:szCs w:val="28"/>
          <w:lang w:eastAsia="bg-BG"/>
        </w:rPr>
      </w:pPr>
      <w:r w:rsidRPr="005D79A0">
        <w:rPr>
          <w:rFonts w:ascii="Arial" w:hAnsi="Arial" w:cs="Arial"/>
          <w:sz w:val="28"/>
          <w:szCs w:val="28"/>
          <w:lang w:eastAsia="bg-BG"/>
        </w:rPr>
        <w:t xml:space="preserve">Удостоверение за регистрация на партия № 26 от 04.09.2015г. </w:t>
      </w:r>
    </w:p>
    <w:p w:rsidR="00CB1DA0" w:rsidRPr="005D79A0" w:rsidRDefault="00CB1DA0" w:rsidP="005D79A0">
      <w:pPr>
        <w:shd w:val="clear" w:color="auto" w:fill="FEFEFE"/>
        <w:spacing w:after="0" w:line="365" w:lineRule="atLeast"/>
        <w:ind w:firstLine="902"/>
        <w:jc w:val="both"/>
        <w:rPr>
          <w:rFonts w:ascii="Arial" w:hAnsi="Arial" w:cs="Arial"/>
          <w:sz w:val="28"/>
          <w:szCs w:val="28"/>
          <w:lang w:eastAsia="bg-BG"/>
        </w:rPr>
      </w:pPr>
      <w:r w:rsidRPr="005D79A0">
        <w:rPr>
          <w:rFonts w:ascii="Arial" w:hAnsi="Arial" w:cs="Arial"/>
          <w:sz w:val="28"/>
          <w:szCs w:val="28"/>
          <w:lang w:eastAsia="bg-BG"/>
        </w:rPr>
        <w:t xml:space="preserve">Пълномощно № 71/17.08.2015г. </w:t>
      </w:r>
    </w:p>
    <w:p w:rsidR="00CB1DA0" w:rsidRPr="005D79A0" w:rsidRDefault="00CB1DA0" w:rsidP="005D79A0">
      <w:pPr>
        <w:shd w:val="clear" w:color="auto" w:fill="FEFEFE"/>
        <w:spacing w:after="0" w:line="365" w:lineRule="atLeast"/>
        <w:ind w:firstLine="902"/>
        <w:jc w:val="both"/>
        <w:rPr>
          <w:rFonts w:ascii="Arial" w:hAnsi="Arial" w:cs="Arial"/>
          <w:sz w:val="28"/>
          <w:szCs w:val="28"/>
          <w:lang w:eastAsia="bg-BG"/>
        </w:rPr>
      </w:pPr>
      <w:r w:rsidRPr="005D79A0">
        <w:rPr>
          <w:rFonts w:ascii="Arial" w:hAnsi="Arial" w:cs="Arial"/>
          <w:sz w:val="28"/>
          <w:szCs w:val="28"/>
          <w:lang w:eastAsia="bg-BG"/>
        </w:rPr>
        <w:t xml:space="preserve">Решение № 1840-МИ от 04.09.2015 година относно регистрация на партия </w:t>
      </w:r>
      <w:r w:rsidRPr="00E3238B">
        <w:rPr>
          <w:rFonts w:ascii="Arial" w:hAnsi="Arial" w:cs="Arial"/>
          <w:b/>
          <w:sz w:val="28"/>
          <w:szCs w:val="28"/>
          <w:lang w:eastAsia="bg-BG"/>
        </w:rPr>
        <w:t>ДВИЖЕНИЕ ЗА ПРАВА И СВОБОДИ</w:t>
      </w:r>
      <w:r w:rsidRPr="005D79A0">
        <w:rPr>
          <w:rFonts w:ascii="Arial" w:hAnsi="Arial" w:cs="Arial"/>
          <w:sz w:val="28"/>
          <w:szCs w:val="28"/>
          <w:lang w:eastAsia="bg-BG"/>
        </w:rPr>
        <w:t xml:space="preserve"> за участие в изборите за общински съветници и кметове на 25 октомври 2015г. </w:t>
      </w:r>
    </w:p>
    <w:p w:rsidR="00CB1DA0" w:rsidRPr="005D79A0" w:rsidRDefault="00CB1DA0" w:rsidP="005D79A0">
      <w:pPr>
        <w:shd w:val="clear" w:color="auto" w:fill="FEFEFE"/>
        <w:spacing w:after="0" w:line="365" w:lineRule="atLeast"/>
        <w:ind w:firstLine="902"/>
        <w:jc w:val="both"/>
        <w:rPr>
          <w:rFonts w:ascii="Arial" w:hAnsi="Arial" w:cs="Arial"/>
          <w:sz w:val="28"/>
          <w:szCs w:val="28"/>
          <w:lang w:eastAsia="bg-BG"/>
        </w:rPr>
      </w:pPr>
    </w:p>
    <w:p w:rsidR="00CB1DA0" w:rsidRPr="005D79A0" w:rsidRDefault="00CB1DA0" w:rsidP="005D79A0">
      <w:pPr>
        <w:shd w:val="clear" w:color="auto" w:fill="FEFEFE"/>
        <w:spacing w:after="0" w:line="365" w:lineRule="atLeast"/>
        <w:ind w:firstLine="902"/>
        <w:jc w:val="both"/>
        <w:rPr>
          <w:rFonts w:ascii="Arial" w:hAnsi="Arial" w:cs="Arial"/>
          <w:sz w:val="28"/>
          <w:szCs w:val="28"/>
          <w:lang w:eastAsia="bg-BG"/>
        </w:rPr>
      </w:pPr>
      <w:r w:rsidRPr="005D79A0">
        <w:rPr>
          <w:rFonts w:ascii="Arial" w:hAnsi="Arial" w:cs="Arial"/>
          <w:sz w:val="28"/>
          <w:szCs w:val="28"/>
          <w:lang w:eastAsia="bg-BG"/>
        </w:rPr>
        <w:t>Изпълнени са изискванията на чл. 147 от Изборния кодекс за участие в изборите за общински съветници и кметове на 25 октомври 2015 г.</w:t>
      </w:r>
    </w:p>
    <w:p w:rsidR="00CB1DA0" w:rsidRPr="00042599" w:rsidRDefault="00CB1DA0" w:rsidP="005D79A0">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10</w:t>
      </w:r>
      <w:r w:rsidRPr="00042599">
        <w:rPr>
          <w:rFonts w:ascii="Arial" w:hAnsi="Arial" w:cs="Arial"/>
          <w:sz w:val="28"/>
          <w:szCs w:val="28"/>
        </w:rPr>
        <w:t xml:space="preserve"> от дневния ред</w:t>
      </w:r>
    </w:p>
    <w:p w:rsidR="00CB1DA0" w:rsidRPr="00441945" w:rsidRDefault="00CB1DA0" w:rsidP="005D79A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5D79A0">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5D79A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5D79A0">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5D79A0">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Default="00CB1DA0" w:rsidP="005D79A0">
      <w:pPr>
        <w:spacing w:after="0" w:line="240" w:lineRule="auto"/>
        <w:rPr>
          <w:rFonts w:ascii="Arial" w:hAnsi="Arial" w:cs="Arial"/>
          <w:sz w:val="28"/>
          <w:szCs w:val="28"/>
          <w:lang w:eastAsia="bg-BG"/>
        </w:rPr>
      </w:pPr>
    </w:p>
    <w:p w:rsidR="00CB1DA0" w:rsidRDefault="00CB1DA0" w:rsidP="005D79A0">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CB1DA0" w:rsidRDefault="00CB1DA0" w:rsidP="00E3238B">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11</w:t>
      </w:r>
      <w:r>
        <w:rPr>
          <w:rFonts w:ascii="TimesNewRomanPSMT" w:hAnsi="TimesNewRomanPSMT" w:cs="TimesNewRomanPSMT"/>
          <w:sz w:val="28"/>
          <w:szCs w:val="28"/>
        </w:rPr>
        <w:t xml:space="preserve"> от дневния ред ОИК реши: </w:t>
      </w:r>
    </w:p>
    <w:p w:rsidR="00CB1DA0" w:rsidRPr="00E3238B" w:rsidRDefault="00CB1DA0" w:rsidP="00E3238B">
      <w:pPr>
        <w:spacing w:after="0"/>
        <w:ind w:firstLine="708"/>
        <w:jc w:val="both"/>
        <w:rPr>
          <w:rFonts w:ascii="TimesNewRomanPSMT" w:hAnsi="TimesNewRomanPSMT" w:cs="TimesNewRomanPSMT"/>
          <w:sz w:val="28"/>
          <w:szCs w:val="28"/>
        </w:rPr>
      </w:pPr>
      <w:r w:rsidRPr="00E3238B">
        <w:rPr>
          <w:rFonts w:ascii="TimesNewRomanPSMT" w:hAnsi="TimesNewRomanPSMT" w:cs="TimesNewRomanPSMT"/>
          <w:sz w:val="28"/>
          <w:szCs w:val="28"/>
        </w:rPr>
        <w:t xml:space="preserve">Постъпило е заявление от партия ДВИЖЕНИЕ ЗА ПРАВА И СВОБОДИ, подписано от представляващия партията Юксел Руфат Расим, заведено под № 8 на 09.09.2015г. в регистъра на партиите и коалициите от партии за участие в изборите за Кмет на Кметство село Розино, Община Карлово и </w:t>
      </w:r>
      <w:r>
        <w:rPr>
          <w:rFonts w:ascii="TimesNewRomanPSMT" w:hAnsi="TimesNewRomanPSMT" w:cs="TimesNewRomanPSMT"/>
          <w:sz w:val="28"/>
          <w:szCs w:val="28"/>
        </w:rPr>
        <w:t xml:space="preserve">за Кмет на Кметство </w:t>
      </w:r>
      <w:r w:rsidRPr="00E3238B">
        <w:rPr>
          <w:rFonts w:ascii="TimesNewRomanPSMT" w:hAnsi="TimesNewRomanPSMT" w:cs="TimesNewRomanPSMT"/>
          <w:sz w:val="28"/>
          <w:szCs w:val="28"/>
        </w:rPr>
        <w:t>село Христо Даново, Община Карлово на 25 октомври 2015 г.</w:t>
      </w:r>
    </w:p>
    <w:p w:rsidR="00CB1DA0" w:rsidRPr="00E3238B" w:rsidRDefault="00CB1DA0" w:rsidP="00E3238B">
      <w:pPr>
        <w:spacing w:after="0"/>
        <w:ind w:firstLine="708"/>
        <w:jc w:val="both"/>
        <w:rPr>
          <w:rFonts w:ascii="TimesNewRomanPSMT" w:hAnsi="TimesNewRomanPSMT" w:cs="TimesNewRomanPSMT"/>
          <w:sz w:val="28"/>
          <w:szCs w:val="28"/>
        </w:rPr>
      </w:pPr>
      <w:r w:rsidRPr="00E3238B">
        <w:rPr>
          <w:rFonts w:ascii="TimesNewRomanPSMT" w:hAnsi="TimesNewRomanPSMT" w:cs="TimesNewRomanPSMT"/>
          <w:sz w:val="28"/>
          <w:szCs w:val="28"/>
        </w:rPr>
        <w:br/>
        <w:t xml:space="preserve">      Към заявлението са приложени: </w:t>
      </w:r>
    </w:p>
    <w:p w:rsidR="00CB1DA0" w:rsidRPr="00E3238B" w:rsidRDefault="00CB1DA0" w:rsidP="00E3238B">
      <w:pPr>
        <w:spacing w:after="0"/>
        <w:ind w:firstLine="708"/>
        <w:jc w:val="both"/>
        <w:rPr>
          <w:rFonts w:ascii="TimesNewRomanPSMT" w:hAnsi="TimesNewRomanPSMT" w:cs="TimesNewRomanPSMT"/>
          <w:sz w:val="28"/>
          <w:szCs w:val="28"/>
        </w:rPr>
      </w:pPr>
      <w:r w:rsidRPr="00E3238B">
        <w:rPr>
          <w:rFonts w:ascii="TimesNewRomanPSMT" w:hAnsi="TimesNewRomanPSMT" w:cs="TimesNewRomanPSMT"/>
          <w:sz w:val="28"/>
          <w:szCs w:val="28"/>
        </w:rPr>
        <w:t xml:space="preserve">Удостоверение за регистрация на партия № 26 от 04.09.2015г. </w:t>
      </w:r>
    </w:p>
    <w:p w:rsidR="00CB1DA0" w:rsidRPr="00E3238B" w:rsidRDefault="00CB1DA0" w:rsidP="00E3238B">
      <w:pPr>
        <w:spacing w:after="0"/>
        <w:ind w:firstLine="708"/>
        <w:jc w:val="both"/>
        <w:rPr>
          <w:rFonts w:ascii="TimesNewRomanPSMT" w:hAnsi="TimesNewRomanPSMT" w:cs="TimesNewRomanPSMT"/>
          <w:sz w:val="28"/>
          <w:szCs w:val="28"/>
        </w:rPr>
      </w:pPr>
      <w:r w:rsidRPr="00E3238B">
        <w:rPr>
          <w:rFonts w:ascii="TimesNewRomanPSMT" w:hAnsi="TimesNewRomanPSMT" w:cs="TimesNewRomanPSMT"/>
          <w:sz w:val="28"/>
          <w:szCs w:val="28"/>
        </w:rPr>
        <w:t xml:space="preserve">Пълномощно № 71/17.08.2015г. </w:t>
      </w:r>
    </w:p>
    <w:p w:rsidR="00CB1DA0" w:rsidRPr="00E3238B" w:rsidRDefault="00CB1DA0" w:rsidP="00E3238B">
      <w:pPr>
        <w:spacing w:after="0"/>
        <w:ind w:firstLine="708"/>
        <w:jc w:val="both"/>
        <w:rPr>
          <w:rFonts w:ascii="TimesNewRomanPSMT" w:hAnsi="TimesNewRomanPSMT" w:cs="TimesNewRomanPSMT"/>
          <w:sz w:val="28"/>
          <w:szCs w:val="28"/>
        </w:rPr>
      </w:pPr>
      <w:r w:rsidRPr="00E3238B">
        <w:rPr>
          <w:rFonts w:ascii="TimesNewRomanPSMT" w:hAnsi="TimesNewRomanPSMT" w:cs="TimesNewRomanPSMT"/>
          <w:sz w:val="28"/>
          <w:szCs w:val="28"/>
        </w:rPr>
        <w:t xml:space="preserve">Решение № 1840-МИ от 04.09.2015 година относно регистрация на партия </w:t>
      </w:r>
      <w:r w:rsidRPr="00E3238B">
        <w:rPr>
          <w:rFonts w:ascii="TimesNewRomanPSMT" w:hAnsi="TimesNewRomanPSMT" w:cs="TimesNewRomanPSMT"/>
          <w:b/>
          <w:sz w:val="28"/>
          <w:szCs w:val="28"/>
        </w:rPr>
        <w:t>ДВИЖЕНИЕ ЗА ПРАВА И СВОБОДИ</w:t>
      </w:r>
      <w:r w:rsidRPr="00E3238B">
        <w:rPr>
          <w:rFonts w:ascii="TimesNewRomanPSMT" w:hAnsi="TimesNewRomanPSMT" w:cs="TimesNewRomanPSMT"/>
          <w:sz w:val="28"/>
          <w:szCs w:val="28"/>
        </w:rPr>
        <w:t xml:space="preserve"> за участие в изборите за общински съветници и кметове на 25 октомври 2015г. </w:t>
      </w:r>
    </w:p>
    <w:p w:rsidR="00CB1DA0" w:rsidRDefault="00CB1DA0" w:rsidP="0032206E">
      <w:pPr>
        <w:spacing w:after="0"/>
        <w:ind w:firstLine="708"/>
        <w:jc w:val="both"/>
        <w:rPr>
          <w:rFonts w:ascii="Times New Roman" w:hAnsi="Times New Roman" w:cs="TimesNewRomanPSMT"/>
          <w:sz w:val="28"/>
          <w:szCs w:val="28"/>
          <w:lang w:val="en-US"/>
        </w:rPr>
      </w:pPr>
      <w:r w:rsidRPr="00E3238B">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CB1DA0" w:rsidRPr="0032206E" w:rsidRDefault="00CB1DA0" w:rsidP="0032206E">
      <w:pPr>
        <w:spacing w:after="0"/>
        <w:ind w:firstLine="708"/>
        <w:jc w:val="both"/>
        <w:rPr>
          <w:rFonts w:ascii="Times New Roman" w:hAnsi="Times New Roman" w:cs="TimesNewRomanPSMT"/>
          <w:sz w:val="28"/>
          <w:szCs w:val="28"/>
          <w:lang w:val="en-US"/>
        </w:rPr>
      </w:pPr>
    </w:p>
    <w:p w:rsidR="00CB1DA0" w:rsidRPr="00042599" w:rsidRDefault="00CB1DA0" w:rsidP="00E3238B">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11</w:t>
      </w:r>
      <w:r w:rsidRPr="00042599">
        <w:rPr>
          <w:rFonts w:ascii="Arial" w:hAnsi="Arial" w:cs="Arial"/>
          <w:sz w:val="28"/>
          <w:szCs w:val="28"/>
        </w:rPr>
        <w:t xml:space="preserve"> от дневния ред</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E3238B">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E3238B">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E323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Default="00CB1DA0" w:rsidP="00E3238B">
      <w:pPr>
        <w:spacing w:after="0" w:line="240" w:lineRule="auto"/>
        <w:rPr>
          <w:rFonts w:ascii="Arial" w:hAnsi="Arial" w:cs="Arial"/>
          <w:sz w:val="28"/>
          <w:szCs w:val="28"/>
          <w:lang w:eastAsia="bg-BG"/>
        </w:rPr>
      </w:pPr>
    </w:p>
    <w:p w:rsidR="00CB1DA0" w:rsidRDefault="00CB1DA0" w:rsidP="00E3238B">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CB1DA0" w:rsidRDefault="00CB1DA0" w:rsidP="00E3238B">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12</w:t>
      </w:r>
      <w:r>
        <w:rPr>
          <w:rFonts w:ascii="TimesNewRomanPSMT" w:hAnsi="TimesNewRomanPSMT" w:cs="TimesNewRomanPSMT"/>
          <w:sz w:val="28"/>
          <w:szCs w:val="28"/>
        </w:rPr>
        <w:t xml:space="preserve"> от дневния ред ОИК реши: </w:t>
      </w:r>
    </w:p>
    <w:p w:rsidR="00CB1DA0" w:rsidRPr="00E3238B" w:rsidRDefault="00CB1DA0" w:rsidP="00E3238B">
      <w:pPr>
        <w:spacing w:after="0"/>
        <w:ind w:firstLine="709"/>
        <w:jc w:val="both"/>
        <w:rPr>
          <w:rFonts w:ascii="TimesNewRomanPSMT" w:hAnsi="TimesNewRomanPSMT" w:cs="TimesNewRomanPSMT"/>
          <w:sz w:val="28"/>
          <w:szCs w:val="28"/>
        </w:rPr>
      </w:pPr>
      <w:r w:rsidRPr="00E3238B">
        <w:rPr>
          <w:rFonts w:ascii="TimesNewRomanPSMT" w:hAnsi="TimesNewRomanPSMT" w:cs="TimesNewRomanPSMT"/>
          <w:sz w:val="28"/>
          <w:szCs w:val="28"/>
        </w:rPr>
        <w:t xml:space="preserve">Постъпило е заявление от партия </w:t>
      </w:r>
      <w:r w:rsidRPr="0032206E">
        <w:rPr>
          <w:rFonts w:ascii="TimesNewRomanPSMT" w:hAnsi="TimesNewRomanPSMT" w:cs="TimesNewRomanPSMT"/>
          <w:b/>
          <w:sz w:val="28"/>
          <w:szCs w:val="28"/>
        </w:rPr>
        <w:t>БЪЛГАРСКА СОЦИАЛИСТИЧЕСКА ПАРТИЯ</w:t>
      </w:r>
      <w:r w:rsidRPr="00E3238B">
        <w:rPr>
          <w:rFonts w:ascii="TimesNewRomanPSMT" w:hAnsi="TimesNewRomanPSMT" w:cs="TimesNewRomanPSMT"/>
          <w:sz w:val="28"/>
          <w:szCs w:val="28"/>
        </w:rPr>
        <w:t>, подписано от представляващия партията Галин Неделчев Дурев, заведено под № 9 на 10.09.2015г. в регистъра на партиите и коалициите от партии за участие в изборите за Кмет на Община Карлово на 25 октомври 2015 г.</w:t>
      </w:r>
    </w:p>
    <w:p w:rsidR="00CB1DA0" w:rsidRPr="00E3238B" w:rsidRDefault="00CB1DA0" w:rsidP="00E3238B">
      <w:pPr>
        <w:spacing w:after="0"/>
        <w:jc w:val="both"/>
        <w:rPr>
          <w:rFonts w:ascii="TimesNewRomanPSMT" w:hAnsi="TimesNewRomanPSMT" w:cs="TimesNewRomanPSMT"/>
          <w:sz w:val="28"/>
          <w:szCs w:val="28"/>
        </w:rPr>
      </w:pPr>
      <w:r>
        <w:rPr>
          <w:rFonts w:ascii="Times New Roman" w:hAnsi="Times New Roman" w:cs="TimesNewRomanPSMT"/>
          <w:sz w:val="28"/>
          <w:szCs w:val="28"/>
          <w:lang w:val="en-US"/>
        </w:rPr>
        <w:t xml:space="preserve">   </w:t>
      </w:r>
      <w:r w:rsidRPr="00E3238B">
        <w:rPr>
          <w:rFonts w:ascii="TimesNewRomanPSMT" w:hAnsi="TimesNewRomanPSMT" w:cs="TimesNewRomanPSMT"/>
          <w:sz w:val="28"/>
          <w:szCs w:val="28"/>
        </w:rPr>
        <w:t xml:space="preserve">      Към заявлението са приложени: </w:t>
      </w:r>
    </w:p>
    <w:p w:rsidR="00CB1DA0" w:rsidRPr="00E3238B" w:rsidRDefault="00CB1DA0" w:rsidP="00E3238B">
      <w:pPr>
        <w:spacing w:after="0"/>
        <w:ind w:firstLine="709"/>
        <w:jc w:val="both"/>
        <w:rPr>
          <w:rFonts w:ascii="TimesNewRomanPSMT" w:hAnsi="TimesNewRomanPSMT" w:cs="TimesNewRomanPSMT"/>
          <w:sz w:val="28"/>
          <w:szCs w:val="28"/>
        </w:rPr>
      </w:pPr>
      <w:r w:rsidRPr="00E3238B">
        <w:rPr>
          <w:rFonts w:ascii="TimesNewRomanPSMT" w:hAnsi="TimesNewRomanPSMT" w:cs="TimesNewRomanPSMT"/>
          <w:sz w:val="28"/>
          <w:szCs w:val="28"/>
        </w:rPr>
        <w:t xml:space="preserve">Удостоверение за регистрация на партия № 28 от 04.09.2015г. </w:t>
      </w:r>
    </w:p>
    <w:p w:rsidR="00CB1DA0" w:rsidRPr="00E3238B" w:rsidRDefault="00CB1DA0" w:rsidP="00E3238B">
      <w:pPr>
        <w:spacing w:after="0"/>
        <w:ind w:firstLine="709"/>
        <w:jc w:val="both"/>
        <w:rPr>
          <w:rFonts w:ascii="TimesNewRomanPSMT" w:hAnsi="TimesNewRomanPSMT" w:cs="TimesNewRomanPSMT"/>
          <w:sz w:val="28"/>
          <w:szCs w:val="28"/>
        </w:rPr>
      </w:pPr>
      <w:r w:rsidRPr="00E3238B">
        <w:rPr>
          <w:rFonts w:ascii="TimesNewRomanPSMT" w:hAnsi="TimesNewRomanPSMT" w:cs="TimesNewRomanPSMT"/>
          <w:sz w:val="28"/>
          <w:szCs w:val="28"/>
        </w:rPr>
        <w:t xml:space="preserve">Пълномощно с изх. № 141/07.09.2015г. </w:t>
      </w:r>
    </w:p>
    <w:p w:rsidR="00CB1DA0" w:rsidRDefault="00CB1DA0" w:rsidP="00E3238B">
      <w:pPr>
        <w:spacing w:after="0"/>
        <w:ind w:firstLine="720"/>
        <w:jc w:val="both"/>
        <w:rPr>
          <w:rFonts w:ascii="Times New Roman" w:hAnsi="Times New Roman" w:cs="TimesNewRomanPSMT"/>
          <w:sz w:val="28"/>
          <w:szCs w:val="28"/>
          <w:lang w:val="en-US"/>
        </w:rPr>
      </w:pPr>
      <w:r w:rsidRPr="00E3238B">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CB1DA0" w:rsidRPr="002E3ED5" w:rsidRDefault="00CB1DA0" w:rsidP="00E3238B">
      <w:pPr>
        <w:spacing w:after="0"/>
        <w:ind w:firstLine="720"/>
        <w:jc w:val="both"/>
        <w:rPr>
          <w:rFonts w:ascii="Times New Roman" w:hAnsi="Times New Roman" w:cs="TimesNewRomanPSMT"/>
          <w:sz w:val="28"/>
          <w:szCs w:val="28"/>
          <w:lang w:val="en-US"/>
        </w:rPr>
      </w:pPr>
    </w:p>
    <w:p w:rsidR="00CB1DA0" w:rsidRPr="00042599" w:rsidRDefault="00CB1DA0" w:rsidP="00E3238B">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12</w:t>
      </w:r>
      <w:r w:rsidRPr="00042599">
        <w:rPr>
          <w:rFonts w:ascii="Arial" w:hAnsi="Arial" w:cs="Arial"/>
          <w:sz w:val="28"/>
          <w:szCs w:val="28"/>
        </w:rPr>
        <w:t xml:space="preserve"> от дневния ред</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E3238B">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E3238B">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E323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E3238B">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Default="00CB1DA0" w:rsidP="00E3238B">
      <w:pPr>
        <w:spacing w:after="0" w:line="240" w:lineRule="auto"/>
        <w:rPr>
          <w:rFonts w:ascii="Arial" w:hAnsi="Arial" w:cs="Arial"/>
          <w:sz w:val="28"/>
          <w:szCs w:val="28"/>
          <w:lang w:eastAsia="bg-BG"/>
        </w:rPr>
      </w:pPr>
    </w:p>
    <w:p w:rsidR="00CB1DA0" w:rsidRDefault="00CB1DA0" w:rsidP="00E3238B">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CB1DA0" w:rsidRDefault="00CB1DA0" w:rsidP="002E3ED5">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13</w:t>
      </w:r>
      <w:r>
        <w:rPr>
          <w:rFonts w:ascii="TimesNewRomanPSMT" w:hAnsi="TimesNewRomanPSMT" w:cs="TimesNewRomanPSMT"/>
          <w:sz w:val="28"/>
          <w:szCs w:val="28"/>
        </w:rPr>
        <w:t xml:space="preserve"> от дневния ред ОИК реши: </w:t>
      </w:r>
    </w:p>
    <w:p w:rsidR="00CB1DA0" w:rsidRDefault="00CB1DA0" w:rsidP="002E3ED5">
      <w:pPr>
        <w:spacing w:after="0"/>
        <w:ind w:firstLine="708"/>
        <w:jc w:val="both"/>
        <w:rPr>
          <w:rFonts w:ascii="Times New Roman" w:hAnsi="Times New Roman" w:cs="TimesNewRomanPSMT"/>
          <w:sz w:val="28"/>
          <w:szCs w:val="28"/>
          <w:lang w:val="en-US"/>
        </w:rPr>
      </w:pPr>
      <w:r w:rsidRPr="002E3ED5">
        <w:rPr>
          <w:rFonts w:ascii="TimesNewRomanPSMT" w:hAnsi="TimesNewRomanPSMT" w:cs="TimesNewRomanPSMT"/>
          <w:sz w:val="28"/>
          <w:szCs w:val="28"/>
        </w:rPr>
        <w:t xml:space="preserve">Постъпило е заявление от партия </w:t>
      </w:r>
      <w:r w:rsidRPr="0032206E">
        <w:rPr>
          <w:rFonts w:ascii="TimesNewRomanPSMT" w:hAnsi="TimesNewRomanPSMT" w:cs="TimesNewRomanPSMT"/>
          <w:b/>
          <w:sz w:val="28"/>
          <w:szCs w:val="28"/>
        </w:rPr>
        <w:t>БЪЛГАРСКА СОЦИАЛИСТИЧЕСКА ПАРТИЯ</w:t>
      </w:r>
      <w:r w:rsidRPr="002E3ED5">
        <w:rPr>
          <w:rFonts w:ascii="TimesNewRomanPSMT" w:hAnsi="TimesNewRomanPSMT" w:cs="TimesNewRomanPSMT"/>
          <w:sz w:val="28"/>
          <w:szCs w:val="28"/>
        </w:rPr>
        <w:t>, подписано от представляващия партията Галин Неделчев Дурев, заведено под № 10 на 10.09.2015г. в регистъра на партиите и коалициите от партии за участие в изборите за общински съветници на 25 октомври 2015 г.</w:t>
      </w:r>
    </w:p>
    <w:p w:rsidR="00CB1DA0" w:rsidRPr="002E3ED5" w:rsidRDefault="00CB1DA0" w:rsidP="002E3ED5">
      <w:pPr>
        <w:spacing w:after="0"/>
        <w:ind w:firstLine="708"/>
        <w:jc w:val="both"/>
        <w:rPr>
          <w:rFonts w:ascii="TimesNewRomanPSMT" w:hAnsi="TimesNewRomanPSMT" w:cs="TimesNewRomanPSMT"/>
          <w:sz w:val="28"/>
          <w:szCs w:val="28"/>
        </w:rPr>
      </w:pPr>
      <w:r w:rsidRPr="002E3ED5">
        <w:rPr>
          <w:rFonts w:ascii="TimesNewRomanPSMT" w:hAnsi="TimesNewRomanPSMT" w:cs="TimesNewRomanPSMT"/>
          <w:sz w:val="28"/>
          <w:szCs w:val="28"/>
        </w:rPr>
        <w:t xml:space="preserve">Към заявлението са приложени: </w:t>
      </w:r>
    </w:p>
    <w:p w:rsidR="00CB1DA0" w:rsidRPr="002E3ED5" w:rsidRDefault="00CB1DA0" w:rsidP="002E3ED5">
      <w:pPr>
        <w:spacing w:after="0"/>
        <w:ind w:firstLine="708"/>
        <w:jc w:val="both"/>
        <w:rPr>
          <w:rFonts w:ascii="TimesNewRomanPSMT" w:hAnsi="TimesNewRomanPSMT" w:cs="TimesNewRomanPSMT"/>
          <w:sz w:val="28"/>
          <w:szCs w:val="28"/>
        </w:rPr>
      </w:pPr>
      <w:r w:rsidRPr="002E3ED5">
        <w:rPr>
          <w:rFonts w:ascii="TimesNewRomanPSMT" w:hAnsi="TimesNewRomanPSMT" w:cs="TimesNewRomanPSMT"/>
          <w:sz w:val="28"/>
          <w:szCs w:val="28"/>
        </w:rPr>
        <w:t xml:space="preserve">Удостоверение за регистрация на партия № 28 от 04.09.2015г. </w:t>
      </w:r>
    </w:p>
    <w:p w:rsidR="00CB1DA0" w:rsidRPr="002E3ED5" w:rsidRDefault="00CB1DA0" w:rsidP="002E3ED5">
      <w:pPr>
        <w:spacing w:after="0"/>
        <w:ind w:firstLine="708"/>
        <w:jc w:val="both"/>
        <w:rPr>
          <w:rFonts w:ascii="TimesNewRomanPSMT" w:hAnsi="TimesNewRomanPSMT" w:cs="TimesNewRomanPSMT"/>
          <w:sz w:val="28"/>
          <w:szCs w:val="28"/>
        </w:rPr>
      </w:pPr>
      <w:r w:rsidRPr="002E3ED5">
        <w:rPr>
          <w:rFonts w:ascii="TimesNewRomanPSMT" w:hAnsi="TimesNewRomanPSMT" w:cs="TimesNewRomanPSMT"/>
          <w:sz w:val="28"/>
          <w:szCs w:val="28"/>
        </w:rPr>
        <w:t xml:space="preserve">Пълномощно с изх. № 141/07.09.2015г. </w:t>
      </w:r>
    </w:p>
    <w:p w:rsidR="00CB1DA0" w:rsidRPr="002E3ED5" w:rsidRDefault="00CB1DA0" w:rsidP="002E3ED5">
      <w:pPr>
        <w:spacing w:after="0"/>
        <w:ind w:firstLine="708"/>
        <w:jc w:val="both"/>
        <w:rPr>
          <w:rFonts w:ascii="TimesNewRomanPSMT" w:hAnsi="TimesNewRomanPSMT" w:cs="TimesNewRomanPSMT"/>
          <w:sz w:val="28"/>
          <w:szCs w:val="28"/>
        </w:rPr>
      </w:pPr>
      <w:r w:rsidRPr="002E3ED5">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CB1DA0" w:rsidRDefault="00CB1DA0" w:rsidP="00463E73">
      <w:pPr>
        <w:shd w:val="clear" w:color="auto" w:fill="FEFEFE"/>
        <w:spacing w:after="240" w:line="365" w:lineRule="atLeast"/>
        <w:rPr>
          <w:rFonts w:ascii="Arial" w:hAnsi="Arial" w:cs="Arial"/>
          <w:sz w:val="28"/>
          <w:szCs w:val="28"/>
          <w:lang w:val="en-US" w:eastAsia="bg-BG"/>
        </w:rPr>
      </w:pPr>
    </w:p>
    <w:p w:rsidR="00CB1DA0" w:rsidRPr="00042599" w:rsidRDefault="00CB1DA0" w:rsidP="002E3ED5">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13</w:t>
      </w:r>
      <w:r w:rsidRPr="00042599">
        <w:rPr>
          <w:rFonts w:ascii="Arial" w:hAnsi="Arial" w:cs="Arial"/>
          <w:sz w:val="28"/>
          <w:szCs w:val="28"/>
        </w:rPr>
        <w:t xml:space="preserve"> от дневния ред</w:t>
      </w:r>
    </w:p>
    <w:p w:rsidR="00CB1DA0" w:rsidRPr="00441945" w:rsidRDefault="00CB1DA0" w:rsidP="002E3ED5">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2E3ED5">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2E3ED5">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2E3ED5">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2E3ED5">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2E3ED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Default="00CB1DA0" w:rsidP="002E3ED5">
      <w:pPr>
        <w:spacing w:after="0" w:line="240" w:lineRule="auto"/>
        <w:rPr>
          <w:rFonts w:ascii="Arial" w:hAnsi="Arial" w:cs="Arial"/>
          <w:sz w:val="28"/>
          <w:szCs w:val="28"/>
          <w:lang w:eastAsia="bg-BG"/>
        </w:rPr>
      </w:pPr>
    </w:p>
    <w:p w:rsidR="00CB1DA0" w:rsidRDefault="00CB1DA0" w:rsidP="002E3ED5">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CB1DA0" w:rsidRDefault="00CB1DA0" w:rsidP="0032206E">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14</w:t>
      </w:r>
      <w:r>
        <w:rPr>
          <w:rFonts w:ascii="TimesNewRomanPSMT" w:hAnsi="TimesNewRomanPSMT" w:cs="TimesNewRomanPSMT"/>
          <w:sz w:val="28"/>
          <w:szCs w:val="28"/>
        </w:rPr>
        <w:t xml:space="preserve"> от дневния ред ОИК реши: </w:t>
      </w:r>
    </w:p>
    <w:p w:rsidR="00CB1DA0" w:rsidRPr="0032206E" w:rsidRDefault="00CB1DA0" w:rsidP="0032206E">
      <w:pPr>
        <w:spacing w:after="0"/>
        <w:ind w:firstLine="708"/>
        <w:jc w:val="both"/>
        <w:rPr>
          <w:rFonts w:ascii="TimesNewRomanPSMT" w:hAnsi="TimesNewRomanPSMT" w:cs="TimesNewRomanPSMT"/>
          <w:sz w:val="28"/>
          <w:szCs w:val="28"/>
        </w:rPr>
      </w:pPr>
      <w:r w:rsidRPr="0032206E">
        <w:rPr>
          <w:rFonts w:ascii="TimesNewRomanPSMT" w:hAnsi="TimesNewRomanPSMT" w:cs="TimesNewRomanPSMT"/>
          <w:sz w:val="28"/>
          <w:szCs w:val="28"/>
        </w:rPr>
        <w:t xml:space="preserve">Постъпило е заявление от партия </w:t>
      </w:r>
      <w:r w:rsidRPr="0032206E">
        <w:rPr>
          <w:rFonts w:ascii="TimesNewRomanPSMT" w:hAnsi="TimesNewRomanPSMT" w:cs="TimesNewRomanPSMT"/>
          <w:b/>
          <w:sz w:val="28"/>
          <w:szCs w:val="28"/>
        </w:rPr>
        <w:t>БЪЛГАРСКА СОЦИАЛИСТИЧЕСКА ПАРТИЯ,</w:t>
      </w:r>
      <w:r w:rsidRPr="0032206E">
        <w:rPr>
          <w:rFonts w:ascii="TimesNewRomanPSMT" w:hAnsi="TimesNewRomanPSMT" w:cs="TimesNewRomanPSMT"/>
          <w:sz w:val="28"/>
          <w:szCs w:val="28"/>
        </w:rPr>
        <w:t xml:space="preserve"> подписано от представляващия партията Галин Неделчев Дурев, заведено под № 11 на 10.09.2015г. в регистъра на партиите и коалициите от партии за участие в изборите за кметове на кметства в Община Карлово, както следва: град Калофер, град Баня, град Клисура, село Розино, село Богдан, село Бегунци, село Васил Левски, село Ведраре, село Войнягово, село Горни Домлян, село Домлян, село Дъбене, село Иганово, село Каравелово, село Климент, село Куртово, село Кърнаре, село Московец, село Певците, село Пролом, село Слатина, село Соколица, село Столетово и село Христо Даново на 25 октомври 2015 г.</w:t>
      </w:r>
    </w:p>
    <w:p w:rsidR="00CB1DA0" w:rsidRPr="0032206E" w:rsidRDefault="00CB1DA0" w:rsidP="0032206E">
      <w:pPr>
        <w:spacing w:after="0"/>
        <w:ind w:firstLine="708"/>
        <w:jc w:val="both"/>
        <w:rPr>
          <w:rFonts w:ascii="TimesNewRomanPSMT" w:hAnsi="TimesNewRomanPSMT" w:cs="TimesNewRomanPSMT"/>
          <w:sz w:val="28"/>
          <w:szCs w:val="28"/>
        </w:rPr>
      </w:pPr>
      <w:r w:rsidRPr="0032206E">
        <w:rPr>
          <w:rFonts w:ascii="TimesNewRomanPSMT" w:hAnsi="TimesNewRomanPSMT" w:cs="TimesNewRomanPSMT"/>
          <w:sz w:val="28"/>
          <w:szCs w:val="28"/>
        </w:rPr>
        <w:br/>
        <w:t xml:space="preserve">      </w:t>
      </w:r>
      <w:r>
        <w:rPr>
          <w:rFonts w:ascii="TimesNewRomanPSMT" w:hAnsi="TimesNewRomanPSMT" w:cs="TimesNewRomanPSMT"/>
          <w:sz w:val="28"/>
          <w:szCs w:val="28"/>
        </w:rPr>
        <w:t xml:space="preserve">   </w:t>
      </w:r>
      <w:r w:rsidRPr="0032206E">
        <w:rPr>
          <w:rFonts w:ascii="TimesNewRomanPSMT" w:hAnsi="TimesNewRomanPSMT" w:cs="TimesNewRomanPSMT"/>
          <w:sz w:val="28"/>
          <w:szCs w:val="28"/>
        </w:rPr>
        <w:t xml:space="preserve">Към заявлението са приложени: </w:t>
      </w:r>
    </w:p>
    <w:p w:rsidR="00CB1DA0" w:rsidRPr="0032206E" w:rsidRDefault="00CB1DA0" w:rsidP="0032206E">
      <w:pPr>
        <w:spacing w:after="0"/>
        <w:ind w:firstLine="708"/>
        <w:jc w:val="both"/>
        <w:rPr>
          <w:rFonts w:ascii="TimesNewRomanPSMT" w:hAnsi="TimesNewRomanPSMT" w:cs="TimesNewRomanPSMT"/>
          <w:sz w:val="28"/>
          <w:szCs w:val="28"/>
        </w:rPr>
      </w:pPr>
      <w:r w:rsidRPr="0032206E">
        <w:rPr>
          <w:rFonts w:ascii="TimesNewRomanPSMT" w:hAnsi="TimesNewRomanPSMT" w:cs="TimesNewRomanPSMT"/>
          <w:sz w:val="28"/>
          <w:szCs w:val="28"/>
        </w:rPr>
        <w:t xml:space="preserve">Удостоверение за регистрация на партия № 28 от 04.09.2015г. </w:t>
      </w:r>
    </w:p>
    <w:p w:rsidR="00CB1DA0" w:rsidRPr="0032206E" w:rsidRDefault="00CB1DA0" w:rsidP="0032206E">
      <w:pPr>
        <w:spacing w:after="0"/>
        <w:ind w:firstLine="708"/>
        <w:jc w:val="both"/>
        <w:rPr>
          <w:rFonts w:ascii="TimesNewRomanPSMT" w:hAnsi="TimesNewRomanPSMT" w:cs="TimesNewRomanPSMT"/>
          <w:sz w:val="28"/>
          <w:szCs w:val="28"/>
        </w:rPr>
      </w:pPr>
      <w:r w:rsidRPr="0032206E">
        <w:rPr>
          <w:rFonts w:ascii="TimesNewRomanPSMT" w:hAnsi="TimesNewRomanPSMT" w:cs="TimesNewRomanPSMT"/>
          <w:sz w:val="28"/>
          <w:szCs w:val="28"/>
        </w:rPr>
        <w:t xml:space="preserve">Пълномощно с изх. № 141/07.09.2015г. </w:t>
      </w:r>
    </w:p>
    <w:p w:rsidR="00CB1DA0" w:rsidRPr="0032206E" w:rsidRDefault="00CB1DA0" w:rsidP="0032206E">
      <w:pPr>
        <w:spacing w:after="0"/>
        <w:ind w:firstLine="708"/>
        <w:jc w:val="both"/>
        <w:rPr>
          <w:rFonts w:ascii="TimesNewRomanPSMT" w:hAnsi="TimesNewRomanPSMT" w:cs="TimesNewRomanPSMT"/>
          <w:sz w:val="28"/>
          <w:szCs w:val="28"/>
        </w:rPr>
      </w:pPr>
    </w:p>
    <w:p w:rsidR="00CB1DA0" w:rsidRDefault="00CB1DA0" w:rsidP="0032206E">
      <w:pPr>
        <w:spacing w:after="0"/>
        <w:ind w:firstLine="708"/>
        <w:jc w:val="both"/>
        <w:rPr>
          <w:rFonts w:ascii="Times New Roman" w:hAnsi="Times New Roman" w:cs="TimesNewRomanPSMT"/>
          <w:sz w:val="28"/>
          <w:szCs w:val="28"/>
          <w:lang w:val="en-US"/>
        </w:rPr>
      </w:pPr>
      <w:r w:rsidRPr="0032206E">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CB1DA0" w:rsidRPr="0032206E" w:rsidRDefault="00CB1DA0" w:rsidP="0032206E">
      <w:pPr>
        <w:spacing w:after="0"/>
        <w:ind w:firstLine="708"/>
        <w:jc w:val="both"/>
        <w:rPr>
          <w:rFonts w:ascii="Times New Roman" w:hAnsi="Times New Roman" w:cs="TimesNewRomanPSMT"/>
          <w:sz w:val="28"/>
          <w:szCs w:val="28"/>
          <w:lang w:val="en-US"/>
        </w:rPr>
      </w:pPr>
    </w:p>
    <w:p w:rsidR="00CB1DA0" w:rsidRPr="00042599" w:rsidRDefault="00CB1DA0" w:rsidP="0032206E">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14</w:t>
      </w:r>
      <w:r w:rsidRPr="00042599">
        <w:rPr>
          <w:rFonts w:ascii="Arial" w:hAnsi="Arial" w:cs="Arial"/>
          <w:sz w:val="28"/>
          <w:szCs w:val="28"/>
        </w:rPr>
        <w:t xml:space="preserve"> от дневния ред</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32206E">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32206E">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Default="00CB1DA0" w:rsidP="0032206E">
      <w:pPr>
        <w:spacing w:after="0" w:line="240" w:lineRule="auto"/>
        <w:rPr>
          <w:rFonts w:ascii="Arial" w:hAnsi="Arial" w:cs="Arial"/>
          <w:sz w:val="28"/>
          <w:szCs w:val="28"/>
          <w:lang w:eastAsia="bg-BG"/>
        </w:rPr>
      </w:pPr>
    </w:p>
    <w:p w:rsidR="00CB1DA0" w:rsidRDefault="00CB1DA0" w:rsidP="0032206E">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CB1DA0" w:rsidRDefault="00CB1DA0" w:rsidP="004612C5">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lang w:val="en-US"/>
        </w:rPr>
        <w:t>1</w:t>
      </w:r>
      <w:r>
        <w:rPr>
          <w:rFonts w:ascii="Times New Roman" w:hAnsi="Times New Roman" w:cs="TimesNewRomanPSMT"/>
          <w:sz w:val="28"/>
          <w:szCs w:val="28"/>
        </w:rPr>
        <w:t>5</w:t>
      </w:r>
      <w:r>
        <w:rPr>
          <w:rFonts w:ascii="TimesNewRomanPSMT" w:hAnsi="TimesNewRomanPSMT" w:cs="TimesNewRomanPSMT"/>
          <w:sz w:val="28"/>
          <w:szCs w:val="28"/>
        </w:rPr>
        <w:t xml:space="preserve"> от дневния ред ОИК реши: </w:t>
      </w:r>
    </w:p>
    <w:p w:rsidR="00CB1DA0" w:rsidRPr="004612C5" w:rsidRDefault="00CB1DA0" w:rsidP="004612C5">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Постъпило е предложение за с</w:t>
      </w:r>
      <w:r w:rsidRPr="004612C5">
        <w:rPr>
          <w:rFonts w:ascii="TimesNewRomanPSMT" w:hAnsi="TimesNewRomanPSMT" w:cs="TimesNewRomanPSMT"/>
          <w:sz w:val="28"/>
          <w:szCs w:val="28"/>
        </w:rPr>
        <w:t>ъздава</w:t>
      </w:r>
      <w:r>
        <w:rPr>
          <w:rFonts w:ascii="TimesNewRomanPSMT" w:hAnsi="TimesNewRomanPSMT" w:cs="TimesNewRomanPSMT"/>
          <w:sz w:val="28"/>
          <w:szCs w:val="28"/>
        </w:rPr>
        <w:t>не</w:t>
      </w:r>
      <w:r w:rsidRPr="004612C5">
        <w:rPr>
          <w:rFonts w:ascii="TimesNewRomanPSMT" w:hAnsi="TimesNewRomanPSMT" w:cs="TimesNewRomanPSMT"/>
          <w:sz w:val="28"/>
          <w:szCs w:val="28"/>
        </w:rPr>
        <w:t xml:space="preserve"> към ОИК-</w:t>
      </w:r>
      <w:r>
        <w:rPr>
          <w:rFonts w:ascii="TimesNewRomanPSMT" w:hAnsi="TimesNewRomanPSMT" w:cs="TimesNewRomanPSMT"/>
          <w:sz w:val="28"/>
          <w:szCs w:val="28"/>
        </w:rPr>
        <w:t>Карлово</w:t>
      </w:r>
      <w:r w:rsidRPr="004612C5">
        <w:rPr>
          <w:rFonts w:ascii="TimesNewRomanPSMT" w:hAnsi="TimesNewRomanPSMT" w:cs="TimesNewRomanPSMT"/>
          <w:sz w:val="28"/>
          <w:szCs w:val="28"/>
        </w:rPr>
        <w:t xml:space="preserve"> работна група от специалисти в състав: </w:t>
      </w:r>
    </w:p>
    <w:p w:rsidR="00CB1DA0" w:rsidRPr="004612C5" w:rsidRDefault="00CB1DA0" w:rsidP="004612C5">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w:t>
      </w:r>
      <w:r w:rsidRPr="004612C5">
        <w:rPr>
          <w:rFonts w:ascii="TimesNewRomanPSMT" w:hAnsi="TimesNewRomanPSMT" w:cs="TimesNewRomanPSMT"/>
          <w:sz w:val="28"/>
          <w:szCs w:val="28"/>
        </w:rPr>
        <w:t xml:space="preserve"> специалист - експерт към ОИК - за изпълнение на задълженията по чл. 71 от ИК </w:t>
      </w:r>
      <w:r>
        <w:rPr>
          <w:rFonts w:ascii="TimesNewRomanPSMT" w:hAnsi="TimesNewRomanPSMT" w:cs="TimesNewRomanPSMT"/>
          <w:sz w:val="28"/>
          <w:szCs w:val="28"/>
        </w:rPr>
        <w:t>–</w:t>
      </w:r>
      <w:r w:rsidRPr="004612C5">
        <w:rPr>
          <w:rFonts w:ascii="TimesNewRomanPSMT" w:hAnsi="TimesNewRomanPSMT" w:cs="TimesNewRomanPSMT"/>
          <w:sz w:val="28"/>
          <w:szCs w:val="28"/>
        </w:rPr>
        <w:t xml:space="preserve"> 1</w:t>
      </w:r>
      <w:r>
        <w:rPr>
          <w:rFonts w:ascii="TimesNewRomanPSMT" w:hAnsi="TimesNewRomanPSMT" w:cs="TimesNewRomanPSMT"/>
          <w:sz w:val="28"/>
          <w:szCs w:val="28"/>
        </w:rPr>
        <w:t xml:space="preserve"> </w:t>
      </w:r>
      <w:r w:rsidRPr="004612C5">
        <w:rPr>
          <w:rFonts w:ascii="TimesNewRomanPSMT" w:hAnsi="TimesNewRomanPSMT" w:cs="TimesNewRomanPSMT"/>
          <w:sz w:val="28"/>
          <w:szCs w:val="28"/>
        </w:rPr>
        <w:t>брой;</w:t>
      </w:r>
    </w:p>
    <w:p w:rsidR="00CB1DA0" w:rsidRDefault="00CB1DA0" w:rsidP="004612C5">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4612C5">
        <w:rPr>
          <w:rFonts w:ascii="TimesNewRomanPSMT" w:hAnsi="TimesNewRomanPSMT" w:cs="TimesNewRomanPSMT"/>
          <w:sz w:val="28"/>
          <w:szCs w:val="28"/>
        </w:rPr>
        <w:t>специалист - технически сътрудник към ОИК  - за техническо обезпечаване на работата</w:t>
      </w:r>
      <w:r>
        <w:rPr>
          <w:rFonts w:ascii="TimesNewRomanPSMT" w:hAnsi="TimesNewRomanPSMT" w:cs="TimesNewRomanPSMT"/>
          <w:sz w:val="28"/>
          <w:szCs w:val="28"/>
        </w:rPr>
        <w:t xml:space="preserve"> </w:t>
      </w:r>
      <w:r w:rsidRPr="004612C5">
        <w:rPr>
          <w:rFonts w:ascii="TimesNewRomanPSMT" w:hAnsi="TimesNewRomanPSMT" w:cs="TimesNewRomanPSMT"/>
          <w:sz w:val="28"/>
          <w:szCs w:val="28"/>
        </w:rPr>
        <w:t xml:space="preserve">на комисията - </w:t>
      </w:r>
      <w:r>
        <w:rPr>
          <w:rFonts w:ascii="TimesNewRomanPSMT" w:hAnsi="TimesNewRomanPSMT" w:cs="TimesNewRomanPSMT"/>
          <w:sz w:val="28"/>
          <w:szCs w:val="28"/>
        </w:rPr>
        <w:t>1</w:t>
      </w:r>
      <w:r w:rsidRPr="004612C5">
        <w:rPr>
          <w:rFonts w:ascii="TimesNewRomanPSMT" w:hAnsi="TimesNewRomanPSMT" w:cs="TimesNewRomanPSMT"/>
          <w:sz w:val="28"/>
          <w:szCs w:val="28"/>
        </w:rPr>
        <w:t xml:space="preserve"> бро</w:t>
      </w:r>
      <w:r>
        <w:rPr>
          <w:rFonts w:ascii="TimesNewRomanPSMT" w:hAnsi="TimesNewRomanPSMT" w:cs="TimesNewRomanPSMT"/>
          <w:sz w:val="28"/>
          <w:szCs w:val="28"/>
        </w:rPr>
        <w:t>й</w:t>
      </w:r>
      <w:r w:rsidRPr="004612C5">
        <w:rPr>
          <w:rFonts w:ascii="TimesNewRomanPSMT" w:hAnsi="TimesNewRomanPSMT" w:cs="TimesNewRomanPSMT"/>
          <w:sz w:val="28"/>
          <w:szCs w:val="28"/>
        </w:rPr>
        <w:t xml:space="preserve"> </w:t>
      </w:r>
      <w:r>
        <w:rPr>
          <w:rFonts w:ascii="TimesNewRomanPSMT" w:hAnsi="TimesNewRomanPSMT" w:cs="TimesNewRomanPSMT"/>
          <w:sz w:val="28"/>
          <w:szCs w:val="28"/>
        </w:rPr>
        <w:t>,</w:t>
      </w:r>
    </w:p>
    <w:p w:rsidR="00CB1DA0" w:rsidRDefault="00CB1DA0" w:rsidP="004612C5">
      <w:pPr>
        <w:spacing w:after="0"/>
        <w:ind w:firstLine="708"/>
        <w:jc w:val="both"/>
        <w:rPr>
          <w:rFonts w:ascii="TimesNewRomanPSMT" w:hAnsi="TimesNewRomanPSMT" w:cs="TimesNewRomanPSMT"/>
          <w:sz w:val="28"/>
          <w:szCs w:val="28"/>
        </w:rPr>
      </w:pPr>
      <w:r w:rsidRPr="004612C5">
        <w:rPr>
          <w:rFonts w:ascii="TimesNewRomanPSMT" w:hAnsi="TimesNewRomanPSMT" w:cs="TimesNewRomanPSMT"/>
          <w:sz w:val="28"/>
          <w:szCs w:val="28"/>
        </w:rPr>
        <w:t>при възнаграждение, определено с Решение No 1546-МИ/НР от</w:t>
      </w:r>
      <w:r>
        <w:rPr>
          <w:rFonts w:ascii="TimesNewRomanPSMT" w:hAnsi="TimesNewRomanPSMT" w:cs="TimesNewRomanPSMT"/>
          <w:sz w:val="28"/>
          <w:szCs w:val="28"/>
        </w:rPr>
        <w:t xml:space="preserve"> </w:t>
      </w:r>
      <w:r w:rsidRPr="004612C5">
        <w:rPr>
          <w:rFonts w:ascii="TimesNewRomanPSMT" w:hAnsi="TimesNewRomanPSMT" w:cs="TimesNewRomanPSMT"/>
          <w:sz w:val="28"/>
          <w:szCs w:val="28"/>
        </w:rPr>
        <w:t>27.08.2015 год. на ЦИК.</w:t>
      </w:r>
    </w:p>
    <w:p w:rsidR="00CB1DA0" w:rsidRDefault="00CB1DA0" w:rsidP="004612C5">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Предложенията, които са постъпили са следните:</w:t>
      </w:r>
    </w:p>
    <w:p w:rsidR="00CB1DA0" w:rsidRPr="004612C5" w:rsidRDefault="00CB1DA0" w:rsidP="004612C5">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С</w:t>
      </w:r>
      <w:r w:rsidRPr="004612C5">
        <w:rPr>
          <w:rFonts w:ascii="TimesNewRomanPSMT" w:hAnsi="TimesNewRomanPSMT" w:cs="TimesNewRomanPSMT"/>
          <w:sz w:val="28"/>
          <w:szCs w:val="28"/>
        </w:rPr>
        <w:t xml:space="preserve">пециалист - експерт към ОИК за изпълнение на задълженията по чл. 71 от ИК </w:t>
      </w:r>
      <w:r>
        <w:rPr>
          <w:rFonts w:ascii="TimesNewRomanPSMT" w:hAnsi="TimesNewRomanPSMT" w:cs="TimesNewRomanPSMT"/>
          <w:sz w:val="28"/>
          <w:szCs w:val="28"/>
        </w:rPr>
        <w:t>– Димитър Георгиев Чаушев, Бакалавър „Международни икономически отношения”, роден на 01.05.1991 г. – по предложение на Председателя на ОИК Карлово</w:t>
      </w:r>
    </w:p>
    <w:p w:rsidR="00CB1DA0" w:rsidRDefault="00CB1DA0" w:rsidP="004612C5">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Същият да изпълнява длъжността </w:t>
      </w:r>
      <w:r w:rsidRPr="004612C5">
        <w:rPr>
          <w:rFonts w:ascii="TimesNewRomanPSMT" w:hAnsi="TimesNewRomanPSMT" w:cs="TimesNewRomanPSMT"/>
          <w:sz w:val="28"/>
          <w:szCs w:val="28"/>
        </w:rPr>
        <w:t>за периода от назначаване на ОИК-</w:t>
      </w:r>
      <w:r>
        <w:rPr>
          <w:rFonts w:ascii="TimesNewRomanPSMT" w:hAnsi="TimesNewRomanPSMT" w:cs="TimesNewRomanPSMT"/>
          <w:sz w:val="28"/>
          <w:szCs w:val="28"/>
        </w:rPr>
        <w:t>Карлово</w:t>
      </w:r>
      <w:r w:rsidRPr="004612C5">
        <w:rPr>
          <w:rFonts w:ascii="TimesNewRomanPSMT" w:hAnsi="TimesNewRomanPSMT" w:cs="TimesNewRomanPSMT"/>
          <w:sz w:val="28"/>
          <w:szCs w:val="28"/>
        </w:rPr>
        <w:t>, считано от 05.09.2015 г. до 7 дни</w:t>
      </w:r>
      <w:r>
        <w:rPr>
          <w:rFonts w:ascii="TimesNewRomanPSMT" w:hAnsi="TimesNewRomanPSMT" w:cs="TimesNewRomanPSMT"/>
          <w:sz w:val="28"/>
          <w:szCs w:val="28"/>
        </w:rPr>
        <w:t xml:space="preserve"> </w:t>
      </w:r>
      <w:r w:rsidRPr="004612C5">
        <w:rPr>
          <w:rFonts w:ascii="TimesNewRomanPSMT" w:hAnsi="TimesNewRomanPSMT" w:cs="TimesNewRomanPSMT"/>
          <w:sz w:val="28"/>
          <w:szCs w:val="28"/>
        </w:rPr>
        <w:t>от обявяване на изборния резултат</w:t>
      </w:r>
      <w:r>
        <w:rPr>
          <w:rFonts w:ascii="TimesNewRomanPSMT" w:hAnsi="TimesNewRomanPSMT" w:cs="TimesNewRomanPSMT"/>
          <w:sz w:val="28"/>
          <w:szCs w:val="28"/>
        </w:rPr>
        <w:t>;</w:t>
      </w:r>
    </w:p>
    <w:p w:rsidR="00CB1DA0" w:rsidRDefault="00CB1DA0" w:rsidP="004612C5">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С</w:t>
      </w:r>
      <w:r w:rsidRPr="004612C5">
        <w:rPr>
          <w:rFonts w:ascii="TimesNewRomanPSMT" w:hAnsi="TimesNewRomanPSMT" w:cs="TimesNewRomanPSMT"/>
          <w:sz w:val="28"/>
          <w:szCs w:val="28"/>
        </w:rPr>
        <w:t>пециалист</w:t>
      </w:r>
      <w:r>
        <w:rPr>
          <w:rFonts w:ascii="TimesNewRomanPSMT" w:hAnsi="TimesNewRomanPSMT" w:cs="TimesNewRomanPSMT"/>
          <w:sz w:val="28"/>
          <w:szCs w:val="28"/>
        </w:rPr>
        <w:t xml:space="preserve"> - технически сътрудник към ОИК</w:t>
      </w:r>
      <w:r w:rsidRPr="004612C5">
        <w:rPr>
          <w:rFonts w:ascii="TimesNewRomanPSMT" w:hAnsi="TimesNewRomanPSMT" w:cs="TimesNewRomanPSMT"/>
          <w:sz w:val="28"/>
          <w:szCs w:val="28"/>
        </w:rPr>
        <w:t xml:space="preserve"> - за техническо обезпечаване на работата</w:t>
      </w:r>
      <w:r>
        <w:rPr>
          <w:rFonts w:ascii="TimesNewRomanPSMT" w:hAnsi="TimesNewRomanPSMT" w:cs="TimesNewRomanPSMT"/>
          <w:sz w:val="28"/>
          <w:szCs w:val="28"/>
        </w:rPr>
        <w:t xml:space="preserve"> </w:t>
      </w:r>
      <w:r w:rsidRPr="004612C5">
        <w:rPr>
          <w:rFonts w:ascii="TimesNewRomanPSMT" w:hAnsi="TimesNewRomanPSMT" w:cs="TimesNewRomanPSMT"/>
          <w:sz w:val="28"/>
          <w:szCs w:val="28"/>
        </w:rPr>
        <w:t>на комисията</w:t>
      </w:r>
      <w:r>
        <w:rPr>
          <w:rFonts w:ascii="TimesNewRomanPSMT" w:hAnsi="TimesNewRomanPSMT" w:cs="TimesNewRomanPSMT"/>
          <w:sz w:val="28"/>
          <w:szCs w:val="28"/>
        </w:rPr>
        <w:t xml:space="preserve"> – Величка Атанасова Цанкова, Средно образование, родена на 27.12.1993 г. – по предложение на Секретаря на ОИК Карлово.</w:t>
      </w:r>
    </w:p>
    <w:p w:rsidR="00CB1DA0" w:rsidRDefault="00CB1DA0" w:rsidP="004612C5">
      <w:pPr>
        <w:spacing w:after="0"/>
        <w:ind w:firstLine="708"/>
        <w:jc w:val="both"/>
        <w:rPr>
          <w:rFonts w:ascii="TimesNewRomanPSMT" w:hAnsi="TimesNewRomanPSMT" w:cs="TimesNewRomanPSMT"/>
          <w:sz w:val="28"/>
          <w:szCs w:val="28"/>
        </w:rPr>
      </w:pPr>
    </w:p>
    <w:p w:rsidR="00CB1DA0" w:rsidRDefault="00CB1DA0" w:rsidP="004612C5">
      <w:pPr>
        <w:shd w:val="clear" w:color="auto" w:fill="FEFEFE"/>
        <w:spacing w:after="240" w:line="365" w:lineRule="atLeast"/>
        <w:rPr>
          <w:rFonts w:ascii="Arial" w:hAnsi="Arial" w:cs="Arial"/>
          <w:sz w:val="28"/>
          <w:szCs w:val="28"/>
        </w:rPr>
      </w:pPr>
    </w:p>
    <w:p w:rsidR="00CB1DA0" w:rsidRDefault="00CB1DA0" w:rsidP="006F3167">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Същият да изпълнява длъжността </w:t>
      </w:r>
      <w:r w:rsidRPr="004612C5">
        <w:rPr>
          <w:rFonts w:ascii="TimesNewRomanPSMT" w:hAnsi="TimesNewRomanPSMT" w:cs="TimesNewRomanPSMT"/>
          <w:sz w:val="28"/>
          <w:szCs w:val="28"/>
        </w:rPr>
        <w:t>за периода от назначаване на ОИК-</w:t>
      </w:r>
      <w:r>
        <w:rPr>
          <w:rFonts w:ascii="TimesNewRomanPSMT" w:hAnsi="TimesNewRomanPSMT" w:cs="TimesNewRomanPSMT"/>
          <w:sz w:val="28"/>
          <w:szCs w:val="28"/>
        </w:rPr>
        <w:t>Карлово</w:t>
      </w:r>
      <w:r w:rsidRPr="004612C5">
        <w:rPr>
          <w:rFonts w:ascii="TimesNewRomanPSMT" w:hAnsi="TimesNewRomanPSMT" w:cs="TimesNewRomanPSMT"/>
          <w:sz w:val="28"/>
          <w:szCs w:val="28"/>
        </w:rPr>
        <w:t>, считано от 05.09.2015 г. до 7 дни</w:t>
      </w:r>
      <w:r>
        <w:rPr>
          <w:rFonts w:ascii="TimesNewRomanPSMT" w:hAnsi="TimesNewRomanPSMT" w:cs="TimesNewRomanPSMT"/>
          <w:sz w:val="28"/>
          <w:szCs w:val="28"/>
        </w:rPr>
        <w:t xml:space="preserve"> </w:t>
      </w:r>
      <w:r w:rsidRPr="004612C5">
        <w:rPr>
          <w:rFonts w:ascii="TimesNewRomanPSMT" w:hAnsi="TimesNewRomanPSMT" w:cs="TimesNewRomanPSMT"/>
          <w:sz w:val="28"/>
          <w:szCs w:val="28"/>
        </w:rPr>
        <w:t>от обявяване на изборния резултат</w:t>
      </w:r>
      <w:r>
        <w:rPr>
          <w:rFonts w:ascii="TimesNewRomanPSMT" w:hAnsi="TimesNewRomanPSMT" w:cs="TimesNewRomanPSMT"/>
          <w:sz w:val="28"/>
          <w:szCs w:val="28"/>
        </w:rPr>
        <w:t>;</w:t>
      </w:r>
    </w:p>
    <w:p w:rsidR="00CB1DA0" w:rsidRDefault="00CB1DA0" w:rsidP="00DD2E77">
      <w:pPr>
        <w:shd w:val="clear" w:color="auto" w:fill="FEFEFE"/>
        <w:spacing w:after="120" w:line="365" w:lineRule="atLeast"/>
        <w:ind w:firstLine="720"/>
        <w:jc w:val="both"/>
        <w:rPr>
          <w:rFonts w:ascii="Arial" w:hAnsi="Arial" w:cs="Arial"/>
          <w:sz w:val="28"/>
          <w:szCs w:val="28"/>
        </w:rPr>
      </w:pPr>
      <w:r>
        <w:rPr>
          <w:rFonts w:ascii="Arial" w:hAnsi="Arial" w:cs="Arial"/>
          <w:sz w:val="28"/>
          <w:szCs w:val="28"/>
        </w:rPr>
        <w:t xml:space="preserve">Функциите на специалистите към ОИК Карлово са посочени в Приложение 1 към решението на ОИК Карлово за определянето им. </w:t>
      </w:r>
    </w:p>
    <w:p w:rsidR="00CB1DA0" w:rsidRPr="00042599" w:rsidRDefault="00CB1DA0" w:rsidP="00747043">
      <w:pPr>
        <w:shd w:val="clear" w:color="auto" w:fill="FEFEFE"/>
        <w:spacing w:after="240" w:line="365" w:lineRule="atLeast"/>
        <w:ind w:firstLine="720"/>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lang w:val="en-US"/>
        </w:rPr>
        <w:t>1</w:t>
      </w:r>
      <w:r>
        <w:rPr>
          <w:rFonts w:ascii="Arial" w:hAnsi="Arial" w:cs="Arial"/>
          <w:sz w:val="28"/>
          <w:szCs w:val="28"/>
        </w:rPr>
        <w:t>5</w:t>
      </w:r>
      <w:r w:rsidRPr="00042599">
        <w:rPr>
          <w:rFonts w:ascii="Arial" w:hAnsi="Arial" w:cs="Arial"/>
          <w:sz w:val="28"/>
          <w:szCs w:val="28"/>
        </w:rPr>
        <w:t xml:space="preserve"> от дневния ред</w:t>
      </w:r>
    </w:p>
    <w:p w:rsidR="00CB1DA0" w:rsidRPr="00441945" w:rsidRDefault="00CB1DA0" w:rsidP="004612C5">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CB1DA0" w:rsidRPr="00441945" w:rsidRDefault="00CB1DA0" w:rsidP="004612C5">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CB1DA0" w:rsidRPr="00441945" w:rsidRDefault="00CB1DA0" w:rsidP="004612C5">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4612C5">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CB1DA0" w:rsidRPr="00441945" w:rsidRDefault="00CB1DA0" w:rsidP="004612C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CB1DA0" w:rsidRDefault="00CB1DA0" w:rsidP="004612C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CB1DA0" w:rsidRPr="00041F8B" w:rsidRDefault="00CB1DA0" w:rsidP="004612C5">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CB1DA0" w:rsidRPr="00441945" w:rsidRDefault="00CB1DA0" w:rsidP="004612C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Pr="00441945" w:rsidRDefault="00CB1DA0" w:rsidP="004612C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CB1DA0" w:rsidRPr="00441945" w:rsidRDefault="00CB1DA0" w:rsidP="004612C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CB1DA0" w:rsidRPr="00441945" w:rsidRDefault="00CB1DA0" w:rsidP="004612C5">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CB1DA0" w:rsidRDefault="00CB1DA0" w:rsidP="004612C5">
      <w:pPr>
        <w:spacing w:after="0" w:line="240" w:lineRule="auto"/>
        <w:rPr>
          <w:rFonts w:ascii="Arial" w:hAnsi="Arial" w:cs="Arial"/>
          <w:sz w:val="28"/>
          <w:szCs w:val="28"/>
          <w:lang w:eastAsia="bg-BG"/>
        </w:rPr>
      </w:pPr>
    </w:p>
    <w:p w:rsidR="00CB1DA0" w:rsidRDefault="00CB1DA0" w:rsidP="00DD2E77">
      <w:pPr>
        <w:shd w:val="clear" w:color="auto" w:fill="FEFEFE"/>
        <w:spacing w:after="12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CB1DA0" w:rsidRDefault="00CB1DA0" w:rsidP="00FA7476">
      <w:pPr>
        <w:pStyle w:val="NoSpacing"/>
        <w:ind w:firstLine="900"/>
        <w:jc w:val="both"/>
        <w:rPr>
          <w:rFonts w:ascii="Arial" w:hAnsi="Arial" w:cs="Arial"/>
          <w:sz w:val="28"/>
          <w:szCs w:val="28"/>
          <w:lang w:eastAsia="bg-BG"/>
        </w:rPr>
      </w:pPr>
    </w:p>
    <w:p w:rsidR="00CB1DA0" w:rsidRPr="00FA7476" w:rsidRDefault="00CB1DA0" w:rsidP="00FA7476">
      <w:pPr>
        <w:pStyle w:val="NoSpacing"/>
        <w:ind w:firstLine="900"/>
        <w:jc w:val="both"/>
        <w:rPr>
          <w:rFonts w:ascii="Arial" w:hAnsi="Arial" w:cs="Arial"/>
          <w:sz w:val="28"/>
          <w:szCs w:val="28"/>
          <w:lang w:eastAsia="bg-BG"/>
        </w:rPr>
      </w:pPr>
      <w:r w:rsidRPr="00FA7476">
        <w:rPr>
          <w:rFonts w:ascii="Arial" w:hAnsi="Arial" w:cs="Arial"/>
          <w:sz w:val="28"/>
          <w:szCs w:val="28"/>
          <w:lang w:eastAsia="bg-BG"/>
        </w:rPr>
        <w:t>Председателят на ОИК обяви край на заседанието на комисията в 1</w:t>
      </w:r>
      <w:r>
        <w:rPr>
          <w:rFonts w:ascii="Arial" w:hAnsi="Arial" w:cs="Arial"/>
          <w:sz w:val="28"/>
          <w:szCs w:val="28"/>
          <w:lang w:eastAsia="bg-BG"/>
        </w:rPr>
        <w:t>4</w:t>
      </w:r>
      <w:r w:rsidRPr="00FA7476">
        <w:rPr>
          <w:rFonts w:ascii="Arial" w:hAnsi="Arial" w:cs="Arial"/>
          <w:sz w:val="28"/>
          <w:szCs w:val="28"/>
          <w:lang w:eastAsia="bg-BG"/>
        </w:rPr>
        <w:t>:</w:t>
      </w:r>
      <w:r>
        <w:rPr>
          <w:rFonts w:ascii="Arial" w:hAnsi="Arial" w:cs="Arial"/>
          <w:sz w:val="28"/>
          <w:szCs w:val="28"/>
          <w:lang w:eastAsia="bg-BG"/>
        </w:rPr>
        <w:t>5</w:t>
      </w:r>
      <w:r w:rsidRPr="00FA7476">
        <w:rPr>
          <w:rFonts w:ascii="Arial" w:hAnsi="Arial" w:cs="Arial"/>
          <w:sz w:val="28"/>
          <w:szCs w:val="28"/>
          <w:lang w:eastAsia="bg-BG"/>
        </w:rPr>
        <w:t>0 часа.</w:t>
      </w:r>
    </w:p>
    <w:p w:rsidR="00CB1DA0" w:rsidRDefault="00CB1DA0" w:rsidP="00377F44">
      <w:pPr>
        <w:pStyle w:val="NoSpacing"/>
        <w:rPr>
          <w:rFonts w:ascii="Book Antiqua" w:hAnsi="Book Antiqua" w:cs="Book Antiqua"/>
          <w:sz w:val="28"/>
          <w:szCs w:val="28"/>
          <w:lang w:eastAsia="bg-BG"/>
        </w:rPr>
      </w:pPr>
    </w:p>
    <w:p w:rsidR="00CB1DA0" w:rsidRPr="00441945" w:rsidRDefault="00CB1DA0"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w:t>
      </w:r>
      <w:r w:rsidRPr="00441945">
        <w:rPr>
          <w:rFonts w:ascii="Arial" w:hAnsi="Arial" w:cs="Arial"/>
          <w:sz w:val="28"/>
          <w:szCs w:val="28"/>
          <w:lang w:eastAsia="bg-BG"/>
        </w:rPr>
        <w:t xml:space="preserve"> </w:t>
      </w:r>
    </w:p>
    <w:p w:rsidR="00CB1DA0" w:rsidRPr="002E323C" w:rsidRDefault="00CB1DA0" w:rsidP="00FA7476">
      <w:pPr>
        <w:spacing w:after="0" w:line="360" w:lineRule="auto"/>
        <w:rPr>
          <w:rFonts w:ascii="Arial" w:hAnsi="Arial" w:cs="Arial"/>
          <w:sz w:val="28"/>
          <w:szCs w:val="28"/>
          <w:lang w:val="en-US"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w:t>
      </w:r>
      <w:r>
        <w:rPr>
          <w:rFonts w:ascii="Arial" w:hAnsi="Arial" w:cs="Arial"/>
          <w:sz w:val="28"/>
          <w:szCs w:val="28"/>
          <w:lang w:val="en-US" w:eastAsia="bg-BG"/>
        </w:rPr>
        <w:t>.............</w:t>
      </w:r>
    </w:p>
    <w:p w:rsidR="00CB1DA0" w:rsidRPr="00441945" w:rsidRDefault="00CB1DA0"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w:t>
      </w:r>
    </w:p>
    <w:p w:rsidR="00CB1DA0" w:rsidRPr="00441945" w:rsidRDefault="00CB1DA0" w:rsidP="00FA7476">
      <w:pPr>
        <w:spacing w:after="0" w:line="36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Владимир Тодоров Колев .......................................</w:t>
      </w:r>
      <w:r w:rsidRPr="00441945">
        <w:rPr>
          <w:rFonts w:ascii="Arial" w:hAnsi="Arial" w:cs="Arial"/>
          <w:sz w:val="28"/>
          <w:szCs w:val="28"/>
          <w:lang w:eastAsia="bg-BG"/>
        </w:rPr>
        <w:t xml:space="preserve"> </w:t>
      </w:r>
    </w:p>
    <w:p w:rsidR="00CB1DA0" w:rsidRPr="00441945" w:rsidRDefault="00CB1DA0"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w:t>
      </w:r>
    </w:p>
    <w:p w:rsidR="00CB1DA0" w:rsidRPr="00441945" w:rsidRDefault="00CB1DA0"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w:t>
      </w:r>
      <w:r>
        <w:rPr>
          <w:rFonts w:ascii="Arial" w:hAnsi="Arial" w:cs="Arial"/>
          <w:sz w:val="28"/>
          <w:szCs w:val="28"/>
          <w:lang w:eastAsia="bg-BG"/>
        </w:rPr>
        <w:t xml:space="preserve"> ..........................................</w:t>
      </w:r>
      <w:r w:rsidRPr="00441945">
        <w:rPr>
          <w:rFonts w:ascii="Arial" w:hAnsi="Arial" w:cs="Arial"/>
          <w:sz w:val="28"/>
          <w:szCs w:val="28"/>
          <w:lang w:eastAsia="bg-BG"/>
        </w:rPr>
        <w:t xml:space="preserve"> </w:t>
      </w:r>
    </w:p>
    <w:p w:rsidR="00CB1DA0" w:rsidRDefault="00CB1DA0"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Дияна Атанасова Николова ....................................</w:t>
      </w:r>
      <w:r w:rsidRPr="00441945">
        <w:rPr>
          <w:rFonts w:ascii="Arial" w:hAnsi="Arial" w:cs="Arial"/>
          <w:sz w:val="28"/>
          <w:szCs w:val="28"/>
          <w:lang w:eastAsia="bg-BG"/>
        </w:rPr>
        <w:t xml:space="preserve">   </w:t>
      </w:r>
    </w:p>
    <w:p w:rsidR="00CB1DA0" w:rsidRPr="00441945" w:rsidRDefault="00CB1DA0" w:rsidP="00041F8B">
      <w:pPr>
        <w:spacing w:after="0" w:line="360" w:lineRule="auto"/>
        <w:ind w:left="2832"/>
        <w:rPr>
          <w:rFonts w:ascii="Arial" w:hAnsi="Arial" w:cs="Arial"/>
          <w:sz w:val="28"/>
          <w:szCs w:val="28"/>
          <w:lang w:eastAsia="bg-BG"/>
        </w:rPr>
      </w:pPr>
      <w:r>
        <w:rPr>
          <w:rFonts w:ascii="Arial" w:hAnsi="Arial" w:cs="Arial"/>
          <w:sz w:val="28"/>
          <w:szCs w:val="28"/>
          <w:lang w:eastAsia="bg-BG"/>
        </w:rPr>
        <w:t xml:space="preserve">    Сехер Кязимова Бекташева ....................................</w:t>
      </w:r>
      <w:r w:rsidRPr="00441945">
        <w:rPr>
          <w:rFonts w:ascii="Arial" w:hAnsi="Arial" w:cs="Arial"/>
          <w:sz w:val="28"/>
          <w:szCs w:val="28"/>
          <w:lang w:eastAsia="bg-BG"/>
        </w:rPr>
        <w:t xml:space="preserve"> </w:t>
      </w:r>
    </w:p>
    <w:p w:rsidR="00CB1DA0" w:rsidRPr="00441945" w:rsidRDefault="00CB1DA0"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 ..........................</w:t>
      </w:r>
      <w:r w:rsidRPr="00441945">
        <w:rPr>
          <w:rFonts w:ascii="Arial" w:hAnsi="Arial" w:cs="Arial"/>
          <w:sz w:val="28"/>
          <w:szCs w:val="28"/>
          <w:lang w:eastAsia="bg-BG"/>
        </w:rPr>
        <w:t xml:space="preserve"> </w:t>
      </w:r>
    </w:p>
    <w:p w:rsidR="00CB1DA0" w:rsidRPr="00441945" w:rsidRDefault="00CB1DA0"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w:t>
      </w:r>
      <w:r w:rsidRPr="00441945">
        <w:rPr>
          <w:rFonts w:ascii="Arial" w:hAnsi="Arial" w:cs="Arial"/>
          <w:sz w:val="28"/>
          <w:szCs w:val="28"/>
          <w:lang w:eastAsia="bg-BG"/>
        </w:rPr>
        <w:t xml:space="preserve"> </w:t>
      </w:r>
    </w:p>
    <w:p w:rsidR="00CB1DA0" w:rsidRPr="00FA7476" w:rsidRDefault="00CB1DA0" w:rsidP="00FA7476">
      <w:pPr>
        <w:spacing w:after="0" w:line="360" w:lineRule="auto"/>
        <w:rPr>
          <w:rFonts w:ascii="Arial" w:hAnsi="Arial" w:cs="Arial"/>
          <w:sz w:val="28"/>
          <w:szCs w:val="28"/>
          <w:lang w:eastAsia="bg-BG"/>
        </w:rPr>
      </w:pP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t xml:space="preserve">    Любен Иванов Маджаров ........................................ </w:t>
      </w:r>
    </w:p>
    <w:sectPr w:rsidR="00CB1DA0" w:rsidRPr="00FA7476" w:rsidSect="0012540E">
      <w:footerReference w:type="default" r:id="rId7"/>
      <w:pgSz w:w="11906" w:h="16838"/>
      <w:pgMar w:top="1077" w:right="748"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A0" w:rsidRDefault="00CB1DA0">
      <w:r>
        <w:separator/>
      </w:r>
    </w:p>
  </w:endnote>
  <w:endnote w:type="continuationSeparator" w:id="0">
    <w:p w:rsidR="00CB1DA0" w:rsidRDefault="00CB1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A0" w:rsidRDefault="00CB1DA0"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12</w:t>
    </w:r>
    <w:r>
      <w:rPr>
        <w:rStyle w:val="PageNumber"/>
        <w:rFonts w:cs="Calibri"/>
      </w:rPr>
      <w:fldChar w:fldCharType="end"/>
    </w:r>
  </w:p>
  <w:p w:rsidR="00CB1DA0" w:rsidRDefault="00CB1DA0"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A0" w:rsidRDefault="00CB1DA0">
      <w:r>
        <w:separator/>
      </w:r>
    </w:p>
  </w:footnote>
  <w:footnote w:type="continuationSeparator" w:id="0">
    <w:p w:rsidR="00CB1DA0" w:rsidRDefault="00CB1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6F4F0A5D"/>
    <w:multiLevelType w:val="hybridMultilevel"/>
    <w:tmpl w:val="68CE3900"/>
    <w:lvl w:ilvl="0" w:tplc="46408C8E">
      <w:start w:val="1"/>
      <w:numFmt w:val="decimal"/>
      <w:lvlText w:val="%1."/>
      <w:lvlJc w:val="left"/>
      <w:pPr>
        <w:tabs>
          <w:tab w:val="num" w:pos="2025"/>
        </w:tabs>
        <w:ind w:left="202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179CE"/>
    <w:rsid w:val="00017D4C"/>
    <w:rsid w:val="000302BE"/>
    <w:rsid w:val="0003281F"/>
    <w:rsid w:val="00041F8B"/>
    <w:rsid w:val="00042599"/>
    <w:rsid w:val="00063EC8"/>
    <w:rsid w:val="000744AB"/>
    <w:rsid w:val="000B17A6"/>
    <w:rsid w:val="000D5AFF"/>
    <w:rsid w:val="000F4A3F"/>
    <w:rsid w:val="0012305A"/>
    <w:rsid w:val="0012540E"/>
    <w:rsid w:val="00136216"/>
    <w:rsid w:val="0014565E"/>
    <w:rsid w:val="001549DC"/>
    <w:rsid w:val="0015664E"/>
    <w:rsid w:val="0016356C"/>
    <w:rsid w:val="0016719D"/>
    <w:rsid w:val="001A7EF2"/>
    <w:rsid w:val="001B08ED"/>
    <w:rsid w:val="001E03AB"/>
    <w:rsid w:val="001E559D"/>
    <w:rsid w:val="00203FED"/>
    <w:rsid w:val="0021765E"/>
    <w:rsid w:val="0023107C"/>
    <w:rsid w:val="00232D04"/>
    <w:rsid w:val="00234E98"/>
    <w:rsid w:val="00256C8E"/>
    <w:rsid w:val="00260F4A"/>
    <w:rsid w:val="00265E9B"/>
    <w:rsid w:val="00266CEB"/>
    <w:rsid w:val="002727EA"/>
    <w:rsid w:val="0027359E"/>
    <w:rsid w:val="002958CD"/>
    <w:rsid w:val="0029765D"/>
    <w:rsid w:val="002A0F01"/>
    <w:rsid w:val="002E323C"/>
    <w:rsid w:val="002E3ED5"/>
    <w:rsid w:val="002E561D"/>
    <w:rsid w:val="00321CBD"/>
    <w:rsid w:val="0032206E"/>
    <w:rsid w:val="003444C2"/>
    <w:rsid w:val="00366175"/>
    <w:rsid w:val="00377F44"/>
    <w:rsid w:val="00381DC9"/>
    <w:rsid w:val="003B1C18"/>
    <w:rsid w:val="003C0CAA"/>
    <w:rsid w:val="003C5E0D"/>
    <w:rsid w:val="003D1993"/>
    <w:rsid w:val="00406F5A"/>
    <w:rsid w:val="00411D08"/>
    <w:rsid w:val="004124F9"/>
    <w:rsid w:val="004129E4"/>
    <w:rsid w:val="00421C14"/>
    <w:rsid w:val="0043283A"/>
    <w:rsid w:val="004329E7"/>
    <w:rsid w:val="00441945"/>
    <w:rsid w:val="00443360"/>
    <w:rsid w:val="00444A8C"/>
    <w:rsid w:val="004550BE"/>
    <w:rsid w:val="004612C5"/>
    <w:rsid w:val="0046175D"/>
    <w:rsid w:val="00463E73"/>
    <w:rsid w:val="00465D51"/>
    <w:rsid w:val="0047240D"/>
    <w:rsid w:val="00480DF8"/>
    <w:rsid w:val="0048383B"/>
    <w:rsid w:val="00493888"/>
    <w:rsid w:val="00494250"/>
    <w:rsid w:val="00494461"/>
    <w:rsid w:val="004C7810"/>
    <w:rsid w:val="004F7417"/>
    <w:rsid w:val="00502051"/>
    <w:rsid w:val="00512C67"/>
    <w:rsid w:val="00525853"/>
    <w:rsid w:val="00542F28"/>
    <w:rsid w:val="00585FA9"/>
    <w:rsid w:val="005A06D0"/>
    <w:rsid w:val="005D79A0"/>
    <w:rsid w:val="00623EAB"/>
    <w:rsid w:val="00635010"/>
    <w:rsid w:val="006350EB"/>
    <w:rsid w:val="006558F8"/>
    <w:rsid w:val="006610A9"/>
    <w:rsid w:val="00684DEC"/>
    <w:rsid w:val="006A5BD9"/>
    <w:rsid w:val="006D227E"/>
    <w:rsid w:val="006F02AB"/>
    <w:rsid w:val="006F3167"/>
    <w:rsid w:val="00742A4D"/>
    <w:rsid w:val="00747043"/>
    <w:rsid w:val="00761C24"/>
    <w:rsid w:val="00785571"/>
    <w:rsid w:val="00790D71"/>
    <w:rsid w:val="00796CF8"/>
    <w:rsid w:val="007E7108"/>
    <w:rsid w:val="007F2283"/>
    <w:rsid w:val="00863442"/>
    <w:rsid w:val="00890D76"/>
    <w:rsid w:val="00892A31"/>
    <w:rsid w:val="0089409E"/>
    <w:rsid w:val="008963FE"/>
    <w:rsid w:val="008A1377"/>
    <w:rsid w:val="008A33C2"/>
    <w:rsid w:val="008B3018"/>
    <w:rsid w:val="008B5F14"/>
    <w:rsid w:val="008C288E"/>
    <w:rsid w:val="008C6494"/>
    <w:rsid w:val="008E2CD6"/>
    <w:rsid w:val="008E76F1"/>
    <w:rsid w:val="009200C8"/>
    <w:rsid w:val="00923613"/>
    <w:rsid w:val="00943598"/>
    <w:rsid w:val="00945E48"/>
    <w:rsid w:val="009469DB"/>
    <w:rsid w:val="00950DB9"/>
    <w:rsid w:val="00956480"/>
    <w:rsid w:val="00991E98"/>
    <w:rsid w:val="0099401A"/>
    <w:rsid w:val="009A0B65"/>
    <w:rsid w:val="009B1EEF"/>
    <w:rsid w:val="009B608B"/>
    <w:rsid w:val="009D4628"/>
    <w:rsid w:val="009E7BC3"/>
    <w:rsid w:val="00A32CA3"/>
    <w:rsid w:val="00A433C7"/>
    <w:rsid w:val="00A51B40"/>
    <w:rsid w:val="00A57492"/>
    <w:rsid w:val="00A6602A"/>
    <w:rsid w:val="00AC08BB"/>
    <w:rsid w:val="00AC563D"/>
    <w:rsid w:val="00AF4DE7"/>
    <w:rsid w:val="00B56C03"/>
    <w:rsid w:val="00B664C7"/>
    <w:rsid w:val="00BA01E7"/>
    <w:rsid w:val="00BA2AB4"/>
    <w:rsid w:val="00BA7FEC"/>
    <w:rsid w:val="00BB318B"/>
    <w:rsid w:val="00BB6455"/>
    <w:rsid w:val="00BE2216"/>
    <w:rsid w:val="00BF5DFA"/>
    <w:rsid w:val="00C13F2B"/>
    <w:rsid w:val="00C31FAE"/>
    <w:rsid w:val="00C411C9"/>
    <w:rsid w:val="00C475F6"/>
    <w:rsid w:val="00CB1DA0"/>
    <w:rsid w:val="00CB43EB"/>
    <w:rsid w:val="00CC14E8"/>
    <w:rsid w:val="00D048CB"/>
    <w:rsid w:val="00D30B31"/>
    <w:rsid w:val="00D36A8F"/>
    <w:rsid w:val="00D45B6A"/>
    <w:rsid w:val="00D66E79"/>
    <w:rsid w:val="00D67E42"/>
    <w:rsid w:val="00D853E1"/>
    <w:rsid w:val="00D9313B"/>
    <w:rsid w:val="00DA1E15"/>
    <w:rsid w:val="00DA3CC2"/>
    <w:rsid w:val="00DB6C5B"/>
    <w:rsid w:val="00DB7216"/>
    <w:rsid w:val="00DB79CA"/>
    <w:rsid w:val="00DD0C13"/>
    <w:rsid w:val="00DD1214"/>
    <w:rsid w:val="00DD2E77"/>
    <w:rsid w:val="00DE27FE"/>
    <w:rsid w:val="00E21618"/>
    <w:rsid w:val="00E3238B"/>
    <w:rsid w:val="00E32FC2"/>
    <w:rsid w:val="00E33924"/>
    <w:rsid w:val="00E55FB7"/>
    <w:rsid w:val="00E66173"/>
    <w:rsid w:val="00E832DB"/>
    <w:rsid w:val="00EC661D"/>
    <w:rsid w:val="00ED2A84"/>
    <w:rsid w:val="00EE5674"/>
    <w:rsid w:val="00EE6ED4"/>
    <w:rsid w:val="00EE7BC4"/>
    <w:rsid w:val="00F03D49"/>
    <w:rsid w:val="00F12DF6"/>
    <w:rsid w:val="00F23988"/>
    <w:rsid w:val="00F372DF"/>
    <w:rsid w:val="00F5715C"/>
    <w:rsid w:val="00F70AEC"/>
    <w:rsid w:val="00F84D33"/>
    <w:rsid w:val="00F94DBA"/>
    <w:rsid w:val="00FA3F3A"/>
    <w:rsid w:val="00FA7476"/>
    <w:rsid w:val="00FB45EB"/>
    <w:rsid w:val="00FD2706"/>
    <w:rsid w:val="00FE227F"/>
    <w:rsid w:val="00FE3524"/>
    <w:rsid w:val="00FE6837"/>
    <w:rsid w:val="00FF057E"/>
    <w:rsid w:val="00FF203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s>
</file>

<file path=word/webSettings.xml><?xml version="1.0" encoding="utf-8"?>
<w:webSettings xmlns:r="http://schemas.openxmlformats.org/officeDocument/2006/relationships" xmlns:w="http://schemas.openxmlformats.org/wordprocessingml/2006/main">
  <w:divs>
    <w:div w:id="427702306">
      <w:marLeft w:val="0"/>
      <w:marRight w:val="0"/>
      <w:marTop w:val="0"/>
      <w:marBottom w:val="0"/>
      <w:divBdr>
        <w:top w:val="none" w:sz="0" w:space="0" w:color="auto"/>
        <w:left w:val="none" w:sz="0" w:space="0" w:color="auto"/>
        <w:bottom w:val="none" w:sz="0" w:space="0" w:color="auto"/>
        <w:right w:val="none" w:sz="0" w:space="0" w:color="auto"/>
      </w:divBdr>
    </w:div>
    <w:div w:id="427702307">
      <w:marLeft w:val="0"/>
      <w:marRight w:val="0"/>
      <w:marTop w:val="0"/>
      <w:marBottom w:val="0"/>
      <w:divBdr>
        <w:top w:val="none" w:sz="0" w:space="0" w:color="auto"/>
        <w:left w:val="none" w:sz="0" w:space="0" w:color="auto"/>
        <w:bottom w:val="none" w:sz="0" w:space="0" w:color="auto"/>
        <w:right w:val="none" w:sz="0" w:space="0" w:color="auto"/>
      </w:divBdr>
    </w:div>
    <w:div w:id="427702308">
      <w:marLeft w:val="0"/>
      <w:marRight w:val="0"/>
      <w:marTop w:val="0"/>
      <w:marBottom w:val="0"/>
      <w:divBdr>
        <w:top w:val="none" w:sz="0" w:space="0" w:color="auto"/>
        <w:left w:val="none" w:sz="0" w:space="0" w:color="auto"/>
        <w:bottom w:val="none" w:sz="0" w:space="0" w:color="auto"/>
        <w:right w:val="none" w:sz="0" w:space="0" w:color="auto"/>
      </w:divBdr>
    </w:div>
    <w:div w:id="427702309">
      <w:marLeft w:val="0"/>
      <w:marRight w:val="0"/>
      <w:marTop w:val="0"/>
      <w:marBottom w:val="0"/>
      <w:divBdr>
        <w:top w:val="none" w:sz="0" w:space="0" w:color="auto"/>
        <w:left w:val="none" w:sz="0" w:space="0" w:color="auto"/>
        <w:bottom w:val="none" w:sz="0" w:space="0" w:color="auto"/>
        <w:right w:val="none" w:sz="0" w:space="0" w:color="auto"/>
      </w:divBdr>
    </w:div>
    <w:div w:id="427702310">
      <w:marLeft w:val="0"/>
      <w:marRight w:val="0"/>
      <w:marTop w:val="0"/>
      <w:marBottom w:val="0"/>
      <w:divBdr>
        <w:top w:val="none" w:sz="0" w:space="0" w:color="auto"/>
        <w:left w:val="none" w:sz="0" w:space="0" w:color="auto"/>
        <w:bottom w:val="none" w:sz="0" w:space="0" w:color="auto"/>
        <w:right w:val="none" w:sz="0" w:space="0" w:color="auto"/>
      </w:divBdr>
      <w:divsChild>
        <w:div w:id="427702311">
          <w:marLeft w:val="0"/>
          <w:marRight w:val="0"/>
          <w:marTop w:val="0"/>
          <w:marBottom w:val="0"/>
          <w:divBdr>
            <w:top w:val="none" w:sz="0" w:space="0" w:color="auto"/>
            <w:left w:val="none" w:sz="0" w:space="0" w:color="auto"/>
            <w:bottom w:val="none" w:sz="0" w:space="0" w:color="auto"/>
            <w:right w:val="none" w:sz="0" w:space="0" w:color="auto"/>
          </w:divBdr>
        </w:div>
        <w:div w:id="42770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18</Pages>
  <Words>4956</Words>
  <Characters>28253</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9</cp:revision>
  <cp:lastPrinted>2015-09-10T13:02:00Z</cp:lastPrinted>
  <dcterms:created xsi:type="dcterms:W3CDTF">2015-09-10T12:26:00Z</dcterms:created>
  <dcterms:modified xsi:type="dcterms:W3CDTF">2015-09-10T13:03:00Z</dcterms:modified>
</cp:coreProperties>
</file>