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95" w:rsidRDefault="00CC3795" w:rsidP="00F03D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C3795" w:rsidRDefault="00CC3795" w:rsidP="00F03D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ОБЩИНСКА ИЗБИРАТЕЛНА КОМИСИЯ</w:t>
      </w:r>
    </w:p>
    <w:p w:rsidR="00CC3795" w:rsidRDefault="00CC3795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ОБЩИНА КАРЛОВО</w:t>
      </w:r>
    </w:p>
    <w:p w:rsidR="00CC3795" w:rsidRDefault="00CC3795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ОБЛАСТ ПЛОВДИВ</w:t>
      </w:r>
    </w:p>
    <w:p w:rsidR="00CC3795" w:rsidRDefault="00CC3795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C3795" w:rsidRPr="0001731E" w:rsidRDefault="00CC3795" w:rsidP="008A33C2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NewRomanPS-BoldMT"/>
          <w:b/>
          <w:bCs/>
          <w:sz w:val="36"/>
          <w:szCs w:val="36"/>
          <w:u w:val="single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 w:rsidRPr="0047240D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П Р О Т О К О Л </w:t>
      </w: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 w:rsidRPr="0047240D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>№</w:t>
      </w: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 w:cs="TimesNewRomanPS-BoldMT"/>
          <w:b/>
          <w:bCs/>
          <w:sz w:val="36"/>
          <w:szCs w:val="36"/>
          <w:u w:val="single"/>
        </w:rPr>
        <w:t>21</w:t>
      </w:r>
    </w:p>
    <w:p w:rsidR="00CC3795" w:rsidRDefault="00CC3795" w:rsidP="00E661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C3795" w:rsidRDefault="00CC3795" w:rsidP="0047240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Днес 28.09.2015 г. 16:00 часа се проведе заседание на Общинската избирателна комисия - Карлово при следния</w:t>
      </w:r>
    </w:p>
    <w:p w:rsidR="00CC3795" w:rsidRDefault="00CC3795" w:rsidP="00E661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C3795" w:rsidRDefault="00CC3795" w:rsidP="004724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  <w:r w:rsidRPr="000F4A3F">
        <w:rPr>
          <w:rFonts w:ascii="TimesNewRomanPSMT" w:hAnsi="TimesNewRomanPSMT" w:cs="TimesNewRomanPSMT"/>
          <w:b/>
          <w:bCs/>
          <w:sz w:val="32"/>
          <w:szCs w:val="32"/>
        </w:rPr>
        <w:t xml:space="preserve">Д н е в е н </w:t>
      </w: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</w:t>
      </w:r>
      <w:r w:rsidRPr="000F4A3F">
        <w:rPr>
          <w:rFonts w:ascii="TimesNewRomanPSMT" w:hAnsi="TimesNewRomanPSMT" w:cs="TimesNewRomanPSMT"/>
          <w:b/>
          <w:bCs/>
          <w:sz w:val="32"/>
          <w:szCs w:val="32"/>
        </w:rPr>
        <w:t xml:space="preserve">р е д: </w:t>
      </w:r>
    </w:p>
    <w:p w:rsidR="00CC3795" w:rsidRPr="000F4A3F" w:rsidRDefault="00CC3795" w:rsidP="004724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</w:p>
    <w:p w:rsidR="00CC3795" w:rsidRPr="00CE781A" w:rsidRDefault="00CC3795" w:rsidP="0040439C">
      <w:pPr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    1. </w:t>
      </w:r>
      <w:r w:rsidRPr="0040439C">
        <w:rPr>
          <w:rFonts w:ascii="Arial" w:hAnsi="Arial" w:cs="Arial"/>
          <w:sz w:val="28"/>
          <w:szCs w:val="28"/>
          <w:lang w:eastAsia="bg-BG"/>
        </w:rPr>
        <w:t xml:space="preserve">Вземане на решение за </w:t>
      </w:r>
      <w:r>
        <w:rPr>
          <w:rFonts w:ascii="Arial" w:hAnsi="Arial" w:cs="Arial"/>
          <w:sz w:val="28"/>
          <w:szCs w:val="28"/>
          <w:lang w:eastAsia="bg-BG"/>
        </w:rPr>
        <w:t>н</w:t>
      </w:r>
      <w:r w:rsidRPr="00CE781A">
        <w:rPr>
          <w:rFonts w:ascii="Arial" w:hAnsi="Arial" w:cs="Arial"/>
          <w:sz w:val="28"/>
          <w:szCs w:val="28"/>
          <w:lang w:eastAsia="bg-BG"/>
        </w:rPr>
        <w:t>азначаване на членовете на СИК на територията на Община Карлово, Област Пловдив и утвърждаване на списъците с резервните членове при произвеждане на изборите за общински съветници и кметове и Национален референдум на 25.10.2015г.</w:t>
      </w:r>
    </w:p>
    <w:p w:rsidR="00CC3795" w:rsidRDefault="00CC3795" w:rsidP="003D2E12">
      <w:pPr>
        <w:shd w:val="clear" w:color="auto" w:fill="FEFEFE"/>
        <w:spacing w:after="0" w:line="365" w:lineRule="atLeas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ПРИСЪСТВАТ:</w:t>
      </w:r>
    </w:p>
    <w:p w:rsidR="00CC3795" w:rsidRPr="00441945" w:rsidRDefault="00CC3795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C3795" w:rsidRPr="00441945" w:rsidRDefault="00CC3795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</w:t>
      </w:r>
    </w:p>
    <w:p w:rsidR="00CC3795" w:rsidRPr="00441945" w:rsidRDefault="00CC3795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C3795" w:rsidRPr="00441945" w:rsidRDefault="00CC3795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</w:t>
      </w:r>
    </w:p>
    <w:p w:rsidR="00CC3795" w:rsidRPr="00441945" w:rsidRDefault="00CC3795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</w:t>
      </w:r>
    </w:p>
    <w:p w:rsidR="00CC3795" w:rsidRDefault="00CC3795" w:rsidP="003D2E12">
      <w:pPr>
        <w:spacing w:after="0" w:line="240" w:lineRule="auto"/>
        <w:rPr>
          <w:rFonts w:ascii="Arial" w:hAnsi="Arial" w:cs="Arial"/>
          <w:sz w:val="28"/>
          <w:szCs w:val="28"/>
          <w:lang w:val="en-US"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</w:p>
    <w:p w:rsidR="00CC3795" w:rsidRPr="00041F8B" w:rsidRDefault="00CC3795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</w:t>
      </w:r>
    </w:p>
    <w:p w:rsidR="00CC3795" w:rsidRPr="00441945" w:rsidRDefault="00CC3795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</w:t>
      </w:r>
    </w:p>
    <w:p w:rsidR="00CC3795" w:rsidRDefault="00CC3795" w:rsidP="003D2E12">
      <w:pPr>
        <w:spacing w:after="0" w:line="240" w:lineRule="auto"/>
        <w:rPr>
          <w:rFonts w:ascii="Arial" w:hAnsi="Arial" w:cs="Arial"/>
          <w:sz w:val="28"/>
          <w:szCs w:val="28"/>
          <w:lang w:val="en-US"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C3795" w:rsidRDefault="00CC3795" w:rsidP="00D90D9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   </w:t>
      </w:r>
    </w:p>
    <w:p w:rsidR="00CC3795" w:rsidRPr="00441945" w:rsidRDefault="00CC3795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</w:p>
    <w:p w:rsidR="00CC3795" w:rsidRDefault="00CC3795" w:rsidP="003D2E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заседанието присъстват 10</w:t>
      </w:r>
      <w:r w:rsidRPr="00923613">
        <w:rPr>
          <w:rFonts w:ascii="Arial" w:hAnsi="Arial" w:cs="Arial"/>
          <w:sz w:val="28"/>
          <w:szCs w:val="28"/>
        </w:rPr>
        <w:t xml:space="preserve"> души и има законния кворум, съгласно чл. 85, ал. 3 от ИК.</w:t>
      </w:r>
    </w:p>
    <w:p w:rsidR="00CC3795" w:rsidRPr="00923613" w:rsidRDefault="00CC3795" w:rsidP="0092361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8"/>
          <w:szCs w:val="28"/>
        </w:rPr>
      </w:pPr>
    </w:p>
    <w:p w:rsidR="00CC3795" w:rsidRDefault="00CC3795" w:rsidP="003D2E12">
      <w:pPr>
        <w:spacing w:after="0"/>
        <w:ind w:firstLine="902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1 от дневния ред ОИК реши: </w:t>
      </w:r>
    </w:p>
    <w:p w:rsidR="00CC3795" w:rsidRDefault="00CC3795" w:rsidP="003D2E12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</w:rPr>
      </w:pPr>
      <w:r w:rsidRPr="001D7742">
        <w:rPr>
          <w:rFonts w:ascii="Arial" w:hAnsi="Arial" w:cs="Arial"/>
          <w:sz w:val="28"/>
          <w:szCs w:val="28"/>
        </w:rPr>
        <w:t xml:space="preserve">Постъпило е писмо </w:t>
      </w:r>
      <w:r>
        <w:rPr>
          <w:rFonts w:ascii="Arial" w:hAnsi="Arial" w:cs="Arial"/>
          <w:sz w:val="28"/>
          <w:szCs w:val="28"/>
        </w:rPr>
        <w:t xml:space="preserve">от </w:t>
      </w:r>
      <w:r w:rsidRPr="006925AE">
        <w:rPr>
          <w:rFonts w:ascii="Arial" w:hAnsi="Arial" w:cs="Arial"/>
          <w:sz w:val="28"/>
          <w:szCs w:val="28"/>
        </w:rPr>
        <w:t xml:space="preserve">Секретаря на Община Карлово с изх. № 37-00-20 от 24.09.2015 г. </w:t>
      </w:r>
      <w:r w:rsidRPr="001D7742">
        <w:rPr>
          <w:rFonts w:ascii="Arial" w:hAnsi="Arial" w:cs="Arial"/>
          <w:sz w:val="28"/>
          <w:szCs w:val="28"/>
        </w:rPr>
        <w:t>в ОИК-Карлово</w:t>
      </w:r>
      <w:r>
        <w:rPr>
          <w:rFonts w:ascii="Arial" w:hAnsi="Arial" w:cs="Arial"/>
          <w:sz w:val="28"/>
          <w:szCs w:val="28"/>
        </w:rPr>
        <w:t xml:space="preserve"> (вх. № 50/27.09.2015 г.)</w:t>
      </w:r>
      <w:r w:rsidRPr="001D7742">
        <w:rPr>
          <w:rFonts w:ascii="Arial" w:hAnsi="Arial" w:cs="Arial"/>
          <w:sz w:val="28"/>
          <w:szCs w:val="28"/>
        </w:rPr>
        <w:t xml:space="preserve">. </w:t>
      </w:r>
      <w:r w:rsidRPr="006925AE">
        <w:rPr>
          <w:rFonts w:ascii="Arial" w:hAnsi="Arial" w:cs="Arial"/>
          <w:sz w:val="28"/>
          <w:szCs w:val="28"/>
        </w:rPr>
        <w:t>Към писмото са представени всички изискуеми документи, включително Протокол № 2 з</w:t>
      </w:r>
      <w:r>
        <w:rPr>
          <w:rFonts w:ascii="Arial" w:hAnsi="Arial" w:cs="Arial"/>
          <w:sz w:val="28"/>
          <w:szCs w:val="28"/>
        </w:rPr>
        <w:t>а проведени консултации на 14.09</w:t>
      </w:r>
      <w:r w:rsidRPr="006925AE">
        <w:rPr>
          <w:rFonts w:ascii="Arial" w:hAnsi="Arial" w:cs="Arial"/>
          <w:sz w:val="28"/>
          <w:szCs w:val="28"/>
        </w:rPr>
        <w:t>.2015</w:t>
      </w:r>
      <w:r>
        <w:rPr>
          <w:rFonts w:ascii="Arial" w:hAnsi="Arial" w:cs="Arial"/>
          <w:sz w:val="28"/>
          <w:szCs w:val="28"/>
        </w:rPr>
        <w:t xml:space="preserve"> </w:t>
      </w:r>
      <w:r w:rsidRPr="006925AE">
        <w:rPr>
          <w:rFonts w:ascii="Arial" w:hAnsi="Arial" w:cs="Arial"/>
          <w:sz w:val="28"/>
          <w:szCs w:val="28"/>
        </w:rPr>
        <w:t>г.</w:t>
      </w:r>
      <w:r w:rsidRPr="001D7742">
        <w:rPr>
          <w:rFonts w:ascii="Arial" w:hAnsi="Arial" w:cs="Arial"/>
          <w:sz w:val="28"/>
          <w:szCs w:val="28"/>
        </w:rPr>
        <w:t xml:space="preserve"> Налице е постигнато съгласие между участниците в консултациите по отношение на състава на Секционните избирателни комисии в Община Карлово, включително за председател и секретар.</w:t>
      </w:r>
    </w:p>
    <w:p w:rsidR="00CC3795" w:rsidRDefault="00CC3795" w:rsidP="001D7742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Предложението е за н</w:t>
      </w:r>
      <w:r w:rsidRPr="001D7742">
        <w:rPr>
          <w:rFonts w:ascii="Arial" w:hAnsi="Arial" w:cs="Arial"/>
          <w:sz w:val="28"/>
          <w:szCs w:val="28"/>
        </w:rPr>
        <w:t>азначава</w:t>
      </w:r>
      <w:r>
        <w:rPr>
          <w:rFonts w:ascii="Arial" w:hAnsi="Arial" w:cs="Arial"/>
          <w:sz w:val="28"/>
          <w:szCs w:val="28"/>
        </w:rPr>
        <w:t>не</w:t>
      </w:r>
      <w:r w:rsidRPr="001D7742">
        <w:rPr>
          <w:rFonts w:ascii="Arial" w:hAnsi="Arial" w:cs="Arial"/>
          <w:sz w:val="28"/>
          <w:szCs w:val="28"/>
        </w:rPr>
        <w:t xml:space="preserve"> членовете на СИК на територията на Община Карлово, област Пловдив, както следва:</w:t>
      </w:r>
    </w:p>
    <w:p w:rsidR="00CC3795" w:rsidRDefault="00CC3795" w:rsidP="001D7742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</w:rPr>
      </w:pPr>
    </w:p>
    <w:p w:rsidR="00CC3795" w:rsidRDefault="00CC3795" w:rsidP="001D7742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1D7742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  <w:r w:rsidRPr="001D7742">
        <w:rPr>
          <w:rFonts w:ascii="Arial" w:hAnsi="Arial" w:cs="Arial"/>
          <w:sz w:val="28"/>
          <w:szCs w:val="28"/>
        </w:rPr>
        <w:t>Назначава членовете на СИК на територията на Община Карлово, област Пловдив, както следва:</w:t>
      </w:r>
    </w:p>
    <w:p w:rsidR="00CC3795" w:rsidRDefault="00CC3795" w:rsidP="001D7742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</w:rPr>
      </w:pPr>
    </w:p>
    <w:tbl>
      <w:tblPr>
        <w:tblW w:w="10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76"/>
        <w:gridCol w:w="3672"/>
        <w:gridCol w:w="2395"/>
        <w:gridCol w:w="1399"/>
        <w:gridCol w:w="1306"/>
      </w:tblGrid>
      <w:tr w:rsidR="00CC3795" w:rsidRPr="0076075F" w:rsidTr="00520F4F">
        <w:tc>
          <w:tcPr>
            <w:tcW w:w="1476" w:type="dxa"/>
          </w:tcPr>
          <w:p w:rsidR="00CC3795" w:rsidRPr="003A0BE2" w:rsidRDefault="00CC3795" w:rsidP="00520F4F">
            <w:pPr>
              <w:jc w:val="center"/>
              <w:rPr>
                <w:rFonts w:ascii="Book Antiqua" w:hAnsi="Book Antiqua" w:cs="Arial"/>
                <w:sz w:val="28"/>
                <w:szCs w:val="28"/>
              </w:rPr>
            </w:pPr>
            <w:r w:rsidRPr="003A0BE2">
              <w:rPr>
                <w:rFonts w:ascii="Book Antiqua" w:hAnsi="Book Antiqua" w:cs="Arial"/>
                <w:sz w:val="28"/>
                <w:szCs w:val="28"/>
              </w:rPr>
              <w:t>СЕКЦИЯ №</w:t>
            </w:r>
          </w:p>
        </w:tc>
        <w:tc>
          <w:tcPr>
            <w:tcW w:w="3672" w:type="dxa"/>
          </w:tcPr>
          <w:p w:rsidR="00CC3795" w:rsidRPr="003A0BE2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3A0BE2">
              <w:rPr>
                <w:rFonts w:ascii="Book Antiqua" w:hAnsi="Book Antiqua"/>
                <w:sz w:val="28"/>
                <w:szCs w:val="28"/>
                <w:lang w:val="en-US"/>
              </w:rPr>
              <w:t>ИМЕ, ПРЕЗИМЕ, ФАМИЛИЯ</w:t>
            </w:r>
          </w:p>
        </w:tc>
        <w:tc>
          <w:tcPr>
            <w:tcW w:w="2395" w:type="dxa"/>
          </w:tcPr>
          <w:p w:rsidR="00CC3795" w:rsidRPr="003A0BE2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3A0BE2">
              <w:rPr>
                <w:rFonts w:ascii="Book Antiqua" w:hAnsi="Book Antiqua"/>
                <w:sz w:val="28"/>
                <w:szCs w:val="28"/>
                <w:lang w:val="en-US"/>
              </w:rPr>
              <w:t>ДЛЪЖНОСТ В СИК</w:t>
            </w:r>
          </w:p>
        </w:tc>
        <w:tc>
          <w:tcPr>
            <w:tcW w:w="1399" w:type="dxa"/>
          </w:tcPr>
          <w:p w:rsidR="00CC3795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CC3795" w:rsidRPr="003A0BE2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3A0BE2">
              <w:rPr>
                <w:rFonts w:ascii="Book Antiqua" w:hAnsi="Book Antiqua"/>
                <w:sz w:val="28"/>
                <w:szCs w:val="28"/>
                <w:lang w:val="en-US"/>
              </w:rPr>
              <w:t>/КОАЛИЦИЯ/</w:t>
            </w:r>
          </w:p>
        </w:tc>
        <w:tc>
          <w:tcPr>
            <w:tcW w:w="1306" w:type="dxa"/>
          </w:tcPr>
          <w:p w:rsidR="00CC3795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CC3795" w:rsidRPr="003A0BE2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A0BE2">
              <w:rPr>
                <w:rFonts w:ascii="Book Antiqua" w:hAnsi="Book Antiqua"/>
                <w:sz w:val="28"/>
                <w:szCs w:val="28"/>
              </w:rPr>
              <w:t>ЕГН:</w:t>
            </w:r>
          </w:p>
        </w:tc>
      </w:tr>
      <w:tr w:rsidR="00CC3795" w:rsidRPr="0076075F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161300001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Панайотка Янкова Мирчева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Председател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C771F2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161300001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Милко Маринов Ранов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Зам.-председател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76075F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color w:val="CCFFCC"/>
                <w:lang w:val="en-US"/>
              </w:rPr>
            </w:pPr>
            <w:r w:rsidRPr="00F6577C">
              <w:rPr>
                <w:rFonts w:ascii="Book Antiqua" w:hAnsi="Book Antiqua"/>
              </w:rPr>
              <w:t>161300001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Тодора Тодорова Христова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Секретар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color w:val="CCFFCC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76075F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color w:val="CCFFCC"/>
                <w:lang w:val="en-US"/>
              </w:rPr>
            </w:pPr>
            <w:r w:rsidRPr="00F6577C">
              <w:rPr>
                <w:rFonts w:ascii="Book Antiqua" w:hAnsi="Book Antiqua"/>
              </w:rPr>
              <w:t>161300001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Марияна Христова Цветкова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color w:val="CCFFCC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76075F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color w:val="CCFFCC"/>
                <w:lang w:val="en-US"/>
              </w:rPr>
            </w:pPr>
            <w:r w:rsidRPr="00F6577C">
              <w:rPr>
                <w:rFonts w:ascii="Book Antiqua" w:hAnsi="Book Antiqua"/>
              </w:rPr>
              <w:t>161300001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Цветана Дилянова Гатева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color w:val="CCFFCC"/>
                <w:lang w:val="en-US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color w:val="CCFFCC"/>
                <w:lang w:val="en-US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color w:val="CCFFCC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76075F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color w:val="CCFFCC"/>
                <w:lang w:val="en-US"/>
              </w:rPr>
            </w:pPr>
            <w:r w:rsidRPr="00F6577C">
              <w:rPr>
                <w:rFonts w:ascii="Book Antiqua" w:hAnsi="Book Antiqua"/>
              </w:rPr>
              <w:t>161300001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Петър Маринов Петров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color w:val="CCFFCC"/>
                <w:lang w:val="en-US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color w:val="CCFFCC"/>
                <w:lang w:val="en-US"/>
              </w:rPr>
            </w:pPr>
            <w:r w:rsidRPr="00F6577C">
              <w:rPr>
                <w:rFonts w:ascii="Book Antiqua" w:hAnsi="Book Antiqua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color w:val="CCFFCC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76075F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color w:val="CCFFCC"/>
                <w:lang w:val="en-US"/>
              </w:rPr>
            </w:pPr>
            <w:r w:rsidRPr="00F6577C">
              <w:rPr>
                <w:rFonts w:ascii="Book Antiqua" w:hAnsi="Book Antiqua"/>
              </w:rPr>
              <w:t>161300001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Сейде Юсню Топал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color w:val="CCFFCC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76075F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color w:val="CCFFCC"/>
                <w:lang w:val="en-US"/>
              </w:rPr>
            </w:pPr>
            <w:r w:rsidRPr="00F6577C">
              <w:rPr>
                <w:rFonts w:ascii="Book Antiqua" w:hAnsi="Book Antiqua"/>
              </w:rPr>
              <w:t>161300001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Иванка Иванова Каламова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ПФ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color w:val="CCFFCC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76075F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color w:val="CCFFCC"/>
                <w:lang w:val="en-US"/>
              </w:rPr>
            </w:pPr>
            <w:r w:rsidRPr="00F6577C">
              <w:rPr>
                <w:rFonts w:ascii="Book Antiqua" w:hAnsi="Book Antiqua"/>
              </w:rPr>
              <w:t>161300001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Пенка Емилова Кънева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АБВ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color w:val="CCFFCC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76075F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161300002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Дарина Стефанова Стеева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Председател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76075F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161300002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Виолета Василева Иванова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Зам-председател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АТАКА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76075F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161300002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Деляна Иванова Иванова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Секретар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161300002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Донка Колева Донева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161300002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Пенка Миткова Иткова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161300002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Петя Димитрова Керкелова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АБВ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161300002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Джевдет Ахмед Манаф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ДПС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161300002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Венцислав Георгиев Иванов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161300002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Галина Николова Лесева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ББЦ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161300003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Цветана Георгиева Виткова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Председател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АТАКА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161300003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Мирослав Николов Итков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Зам.-председател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161300003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Шефкет Ерол Манаф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Секретар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161300003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Ненка Николова Божкова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161300003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Мария Петкова Учкунова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161300003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Мария Данаилова Вълкова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161300003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Теодора Димитрова Кичукова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ПФ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161300003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Маргарита Иванова Пенева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161300003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Николай Костадинов Дойчинов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АБВ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161300004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Ивайло Ганчев Пръмов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Председател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ПФ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161300004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Грозданка Петкова Игнатова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Зам.-председател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161300004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Даниела Стефанова Терзиева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Секретар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161300004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Митка Митева Начева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161300004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Климент Веселинов Димитров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161300004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Красимира Василева Василева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161300004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Нермин Мустафова Давулджиева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ДПС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161300004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Елисавета Ненчева Ненчева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АБВ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161300004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Виолета Красимирова Векова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ББЦ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161300005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Юлиян Асенов Манолов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Председател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161300005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Светла Димитрова Макавеева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Зам.-председател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161300005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Таня Вълева Гидикова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Секретар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161300005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Мария Димитрова Люртова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161300005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Танко Василев Начевски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161300005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Даниела Георгиева Рогачева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161300005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Анна Лазарова Янкова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ПФ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161300005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Иван Димитров Камбуров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161300005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Мария Добрева Василева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АБВ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161300006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Петко Митев Петков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Председател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161300006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Неждет Шефкет Манаф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Зам.-председател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ДПС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161300006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Иванка Христова Белова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Секретар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161300006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Пламен Стоянов Петров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161300006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Росица Стоянова Стоянова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161300006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Маруся Арсенова Анастасова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ПФ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161300006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Ахмед Асенов Караахмедов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ДПС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161300006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Павлина Любенова Бочева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161300006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Ненка Иванова Танчева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АТАКА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161300007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Матей Цанков Цанков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Председател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161300007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Любомира Петрова Анастасова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Зам.-председател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ПФ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161300007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Видка Петкова Мандраджиева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Секретар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161300007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Венета Минчева Йотова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161300007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Иванка Василева Глушкова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161300007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Славчо Маргаритов Попов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161300007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Севда Ангелова Ангелова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161300008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Стефка Димитрова Танева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Председател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161300008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Радка Иванова Тотева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Зам.-председател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161300008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Лидия Николова Богоева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Секретар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ББЦ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161300008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Лучка Митева Спасова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161300008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Евгения Стефанова Николова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161300008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Мирослава Николаева Янакиева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ПФ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161300008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Бедрие Бекирова Делисеидова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ДПС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161300008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Недялка Стоянова Кадиева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161300008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Иванка Петкова Делевска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АБВ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161300009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Димитра Георгиева Мандраджиева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Председател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161300009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Тотка Иванова Тенева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Зам.-председател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161300009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Петко Николов Паунов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Секретар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161300009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Димитър Иванов Джонджоров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161300009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Лалка Димитрова Божкова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161300009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Мария Василева Ангелова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161300009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Сехаре Мехмед Мехмед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161300009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Станка Танчева Ламбова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ПФ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161300009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Катя Георгиева Зяпкова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ББЦ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161300010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Пенка Иванова Богданлиева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Председател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161300010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Елена Михайлова Люртова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Зам.-председател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161300010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Станислава Стоянова Каравасилева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Секретар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161300010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София Стоянова Филипова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161300010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Златка Николова Чомакова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161300010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Василка Димитрова Тахчиева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161300010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Силвана Неделчева Делчева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ДПС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161300010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Мина Иванова Тривска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ПФ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161300010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Николай Петков Лютов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АБВ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161300011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Димитрия Стоянова Каралова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Председател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161300011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Наталия Григорова Григорова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Зам.-председател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АТАКА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161300011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Гина Дамянова Михайлова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Секретар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161300011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Зорница Ганчева Минкова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161300011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Нина Петрова Докова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161300011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Здравка Стоянова Манолова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161300011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Гюлхан Ахмед Палаз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161300011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Тотка Друнина Атанасова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ПФ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161300011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Кирил Стоилов Карков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ББЦ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161300012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Елена Трифонова Христова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Председател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161300012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Петя Стоянова Маринова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Зам.-председател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161300012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Христина Георгиева Манова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Секретар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161300012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Пламена Иванова Симеонова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161300012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Йорданка Георгиева Няголова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161300012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Росица Паунова Салчева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161300012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Иванка Драгнева Виришапкова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161300012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Фатме Ибрямова Етимова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ДПС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161300012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Атанас Николов Богоев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ББЦ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161300013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Лиляна Георгиева Славчева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Председател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161300013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Елена Петрова Пановска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Зам.-председател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161300013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Дора Илиева Дишкелева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Секретар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161300013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Димитринка Нанкова Тодорова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161300013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Марин Александров Баталов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jc w:val="center"/>
            </w:pPr>
            <w:r w:rsidRPr="00F6577C">
              <w:rPr>
                <w:rFonts w:ascii="Book Antiqua" w:hAnsi="Book Antiqua"/>
              </w:rPr>
              <w:t>161300013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Аднян Алиев Карамоллов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jc w:val="center"/>
            </w:pPr>
            <w:r w:rsidRPr="00F6577C">
              <w:rPr>
                <w:rFonts w:ascii="Book Antiqua" w:hAnsi="Book Antiqua"/>
              </w:rPr>
              <w:t>161300013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Радка Петрова Палазова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161300013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Марияна Димитрова Юркова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ПФ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161300013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Екатерина Димитрова Станкова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АБВ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161300014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Галя Евтимова Джонджорова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Председател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161300014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Жулиета Николова Попова-Георгиева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Зам.-председател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161300014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Стоянка Иванова Ганчозова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Секретар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АБВ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161300014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Ненка Милева Бислимова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161300014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Пею Николов Николов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161300014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Цветана Иванова Димова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161300014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Мустафа Алиев Ашимов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ДПС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161300014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Христо Николов Колев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ББЦ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161300014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Иванка Иванова Филчева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АТАКА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161300015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Бранимир Александров</w:t>
            </w:r>
          </w:p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Таушанов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Председател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161300015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Надежда Иванова Карауланова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Зам.-председател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161300015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Христина Ненова Баналиева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Секретар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161300015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Мария Манова Манова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161300015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Надежда Цветанова Гаджонова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161300015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Стоян Маринов Балъков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161300015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Кенан Юмюн Кенан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161300015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Галина Дечкова Великова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161300015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Добромир Николов Колев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ББЦ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161300016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Мария Димитрова Лютова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Председател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161300016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Гинка Иванова Йорданова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Зам.-председател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ДПС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161300016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Станю Костов Попдончев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Секретар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161300016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Владимир Ненков Райчев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161300016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Галина Иванова Разградлиева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161300016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Нели Димитрова Кунева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ББЦ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161300016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Стефка Красимирова Христова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ДПС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161300016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Валентина Иванова Балабанова-Недкова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161300016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Златка Стойкова Митева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АБВ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161300017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Ваня Генчева Мичева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Председател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161300017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Дечко Тотев Тотев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Зам.-председател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ББЦ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161300017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Екатерина Руменова Маринова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Секретар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АТАКА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161300017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Десислава Петрова Петрова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161300017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Иван Мачев Вълков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161300017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Паулина Тодорова Близнакова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161300017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Мария Рангелова Брайчева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161300017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Кадер Ахмедова Чапанова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161300017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Милен Маринов Маринов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161300018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Таня Паунова Русинова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Председател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161300018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Златка Танева Кацева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Зам.-председател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161300018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Златка Илиева Ненкова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Секретар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161300018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Найден Зьонг Зунг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161300018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Мачо Иванов Вълков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161300018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Мария Георгиева Георгиева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161300018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Ивана Минчева Златанова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161300018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Светослав Мирославов Иванов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ДПС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161300018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Еленка Тодорова Василева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ПФ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161300019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Румяна Стефанова Димитрова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Председател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161300019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Илиян Иванов Костадинов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Зам.-председател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ББЦ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161300019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Мария Спасова Янкова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Секретар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161300019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Стела Христова Петкова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161300019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Галя Атанасова Събева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161300019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Ана Тодорова Курашева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161300019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Мехмед Юсеинов Шишков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161300019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Иванка Томанова Шкодракова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ПФ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161300019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Красимир Стоянов Овнаров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ББЦ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161300020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Бонка Герова Тотева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Председател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161300020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Стоян Градев Казийски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Зам.-председател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АБВ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161300020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Ема Манчева Таушанова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Секретар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ДПС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161300020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Николай Танев Абрашев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161300020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Румен Димитров Димитров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161300020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Снежана Тодорова Чортова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161300020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Димитър Иванов Александров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ДПС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161300020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Мария Рангелова Захариева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161300020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Теодора Дамянова Стърчикова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ББЦ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161300021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Надежда Стаева Стаева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Председател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ПФ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161300021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Анастасия Данчева Янева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Зам.-председател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161300021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Величка Николова Малеева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Секретар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161300021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Цонка Костадинова Иванова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161300021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Нешка Петкова Маринчешка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161300021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Мария Димитрова Димитрова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ПФ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161300021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Ахмед Канатлъ Хамиле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161300021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Елена Иванова Дренчева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161300021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Парашкева Ненкова Десова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АБВ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161300022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Адриана Йосифова Славова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Председател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ПФ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161300022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Диана Стоянова Георгиева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Зам.-председател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161300022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Цветана Рангелова Георгиева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Секретар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АБВ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161300022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Валентин Петров Маринов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161300022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Стана Павлова Башлийска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161300022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Величка Димитрова Диева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161300022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Сандо Николаев Монев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ДПС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161300022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Стефан Нанев Ковачев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ББЦ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161300022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Иванка Георгиева Пеева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161300023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Пенка Георгиева Бикова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Председател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161300023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Недка Стоева Димитрова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Зам.-председател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161300023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Цветан Илиянов Любчев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Секретар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ПФ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161300023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Иван Стоянов Стоянов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161300023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Лиляна Желязкова Серкьова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161300023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Райна Михайлова Пачова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161300023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Илиян Юриев Зебеков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161300023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Любомир Маринов Ганчев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161300023</w:t>
            </w:r>
          </w:p>
        </w:tc>
        <w:tc>
          <w:tcPr>
            <w:tcW w:w="3672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Румяна Дончева Зокова</w:t>
            </w:r>
          </w:p>
        </w:tc>
        <w:tc>
          <w:tcPr>
            <w:tcW w:w="2395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ББЦ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161300024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Цветан Сашев Данчев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Председател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161300024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Ана Василева Пехливанова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Зам.-председател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161300024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Шенгюл Шабан Шабан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Секретар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ДПС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161300024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Диана Велева Христова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161300024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Анка Маринова Баталова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161300024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Иванка Димитрова Баналиева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161300024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Лиляна Милкова Кабаджова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ДПС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161300024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Стефка Николаева Донева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161300024</w:t>
            </w:r>
          </w:p>
        </w:tc>
        <w:tc>
          <w:tcPr>
            <w:tcW w:w="3672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Вида Дончева Танева</w:t>
            </w:r>
          </w:p>
        </w:tc>
        <w:tc>
          <w:tcPr>
            <w:tcW w:w="2395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АБВ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161300025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Недялка Василева Василева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ПФ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161300025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Атанас Георгиев Бангеев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Зам.-председател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161300025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Емилия Боянова Борисова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Секретар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161300025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Цветанка Илиева Златанова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161300025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Атанас Лозанов Вардаров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161300025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Анка Иванова Боздукова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161300025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Зарифе Алиева Юсеинова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161300025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Ненко Павлов Чолаков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ПФ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161300025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Панка Георгиева Кръшкова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jc w:val="center"/>
              <w:rPr>
                <w:rFonts w:ascii="Book Antiqua" w:hAnsi="Book Antiqua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161300026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Виолета Петрова Атанасова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161300026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Мария Петрова Ерешнакова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161300026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Румяна  Маринова Недева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АБВ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161300026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Цвятко Илиев Пробойски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161300026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Тошка Илиева Чакърова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161300026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Донка Христова Балъкова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161300026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Ибрям Еминов Чаушев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161300026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Мария Динчева Тривска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ПФ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rPr>
          <w:trHeight w:val="836"/>
        </w:trPr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161300026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Радостина Ганева Милкова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АТАКА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161300027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Иван Брайков Иванов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161300027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Недка Георгиева Георгиева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161300027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Иванка Минчева Минчева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ББЦ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161300027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Парашкева Иванова Таушанова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161300027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Гинка Георгиева Георгиева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161300027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Димитър Димитров Челеков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161300027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Назмие Рахим Тюркмен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right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161300027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Тодор Христов Гидиков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ПФ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right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161300027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Николай Димитров Филчев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АТАКА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161300028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Айтен Рамаданова Ахмедова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161300028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Добрина Атанасова Богданска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ПФ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161300028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Христина Велева Иванова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161300028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Лучка Ненчева Димитрова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161300028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Бочо Ненов Ненов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161300028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Милена Минчева Джорева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161300028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Яна Тодорова Генова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161300028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Бойка Лазарова Челекова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161300028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Цветана Димитрова Димитрова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161300029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Мария Иванова Тръстеникова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161300029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Йордан Асенов Човеков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161300029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Милена Илиянова Боюклиева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АТАКА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161300029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Диана Видева Камекова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161300029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Нешка Аврамова Димитрова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161300029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Стефка Койчева Коева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161300029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Мехмед Ахмедов Таушанов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161300029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Марин Серафимов Одажиев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161300029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Благой Симеонов Иванов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ББЦ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161300030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Цонка Маркова Иванова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АБВ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161300030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Бонка Стоянова Димитрова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161300030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Стоянка Неделева Панева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161300030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Таня Пенчева Червенкова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161300030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Диана Делкова Славова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161300030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Малинка Красимирова Станкулова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161300030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Йорданка Георгиева Германова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ПФ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161300030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Маринела Василева Малакова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161300030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Мария Асенова Маджарова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ББЦ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161300031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Васил Димитров Стефанов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161300031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Стоянка Иванова Памукова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161300031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Бонка Ангелова Денкова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161300031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Боряна Делкова Дюлгярска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161300031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Мария Лазарова Райчева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161300031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Галина Василева Джуркова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161300031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Иван Димитров Иванов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ПФ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161300031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Теодора Матева Ангелова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161300031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Марин Иванов Балтов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АТАКА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161300032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Сашо Асенов Исаев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161300032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Делка Николова Коклева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161300032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Георги Цветков Димитров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161300032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Денко Данов Костов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161300032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Пенка Георгиева Колева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161300032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Веска Иванова Иванова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ПФ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161300032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Стоил Атанасов Янков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161300032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Мария Тодорова Келчева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161300032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Илиян Георгиев Боюклиев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АТАКА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161300033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Милена Чонова Загорчева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ПФ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161300033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Иван Димитров Налбантов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161300033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Иванка Иванова Иванова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161300033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Иван Иванов Киселяров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161300033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Соня Стефанова Ангелова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161300034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Таня Велкова Ортега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161300034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Иванка Цочева Иванова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161300034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Красимира Николова Нешева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161300034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Катя Йорданова Стайкова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161300034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Иванка Иванова Тодорова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161300034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Росица Славчева Богданова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161300034</w:t>
            </w:r>
          </w:p>
        </w:tc>
        <w:tc>
          <w:tcPr>
            <w:tcW w:w="3672" w:type="dxa"/>
            <w:vAlign w:val="bottom"/>
          </w:tcPr>
          <w:p w:rsidR="00CC3795" w:rsidRPr="00F36893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36893">
              <w:rPr>
                <w:rFonts w:ascii="Book Antiqua" w:hAnsi="Book Antiqua" w:cs="Arial"/>
              </w:rPr>
              <w:t>Осман Рашид Юсейин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Тодора Петкова Маджарова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Любка Иванова Трифонова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Васил Асенов Асенов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Деляна Тодорова Кирякова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Христина Христова Колева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Тотка Ангелова Иванова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ПФ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Юлиян Альошев Алеков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Петя Ангелова Шуманова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Диан Илиев Йотовски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АБВ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Димитър Йорданов Кодинов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Веселина Атанасова Генова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Троян Рангелов Чимски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Гинка Янкова Тодорова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Мария Стоянова Скачкова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Момка Иванова Мусова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Васил Иванов Василев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ПФ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Цонка Неделева Гановска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ББЦ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Анка Василева Узунова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АБВ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Венета Рангелова Пудева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Янко Лилов Атанасов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Анка Йорданова Колева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Ваня Раднева Гатевска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Иванка Иванова Иванова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Мария Николова Глушкова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Митко Атанасов Огнянов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Дамян Пламенов Комбов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ПФ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Веселин Генов Пимперов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АТАКА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161300038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Николина Димитрова Стеева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161300038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Васил Михайлов Михайлов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АТАКА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161300038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Мария Илиева Пингелова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161300038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Василка Николова Колева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161300038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Георги Брайков Петров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161300038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Недялка Иванова Пимпeрова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161300038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Виолета Стоянова Георгиева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161300038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Радка Минчева Гичева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rPr>
          <w:trHeight w:val="70"/>
        </w:trPr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161300038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Цонка Атанасова Петкова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161300039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Генка Вълкова Христова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161300039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Стоян Недялков Плачков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161300039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Емилия Стоянова Колева - Грамова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161300039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Христинка Петрова Недялкова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161300039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Мария Иванова Христова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161300039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Ангел Иванов Дечев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161300039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Ангел Лазаров Лазаров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161300039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Ангел Бойчев Малинов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ПФ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161300039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Христина Савова Юнакова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ББЦ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161300040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Галя Димитрова Димитрова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АБВ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161300040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Ваня Видева Цветкова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161300040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Лалка Тодорова Георгиева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ПФ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161300040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Пенка Иванова Христова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161300040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Мария Ангелова Андреева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161300040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Пенка Костова Почалеева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161300040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Ангел Мирчев Атанасов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161300041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Александра Славчева Генкова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161300041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Катя Стефкова Алексиева-Стойнова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161300041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Рустем Мурад Мурад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161300041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Татяна Миткова Димитрова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161300041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Трифон Стоянов Стоянов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161300041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Василка Василева Иванова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АБВ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161300041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Митка Димитрова Кръстева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АТАКА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161300042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Ангел Антонов Огнянов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161300042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Иванка Клинова Механджийска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ПФ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161300042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Станислава Ангелова Баракова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161300042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Лиляна Иванова Славчевска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161300042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Недка Минкова Даскалова-Иванова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161300042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Ангелина Петкова Колева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161300042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Николай Пенчев Георгиев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ББЦ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161300043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Мария Спасова Томанова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ПФ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161300043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Мария Христова Христова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161300043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Мария Тенева Рангелова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161300043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Дора Неделева Димитрова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161300043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Ана Христова Христова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161300043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Христина Денкова Георгиева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161300043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Марин Стойнов Стойнов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АТАКА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161300044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Иванка Неделчева Неделчева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161300044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Георги Куманов Николов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161300044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Невенка Филчева Петкова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ББЦ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161300044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Христина Христева Стайкова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161300044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Катя Славова Петкова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161300044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Гина Христова Ангелова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161300044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Иван Танчев Танчев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АТАКА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Ивелина Тодорова Вълчева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Марийка Димитрова Тодорова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Мария Стоянова Стоянова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ПФ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Нина Михаелова Маринова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Лалка Христова Рафаилова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Райна Банкова Видолова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Анка Колева Койчева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Галина Стоянова Нечева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ББЦ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Добринка Трифонова Стефанова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Ана Христова Колева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Василка Георгиева Стоянова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161300045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Мустафа Раим Юсеин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Пенка Атанасова Стоянова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Димитър Илиев Кръстев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АТАКА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Стефка Иванова Иванова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Стоян Христов Тодоров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ПФ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Николина Нешева Рулева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Мария Иванова Христова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Лалка Иванова Гавазова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Цвятко Тодоров Тодоров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Реджеб Ахмед Мехмед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Мария Мирчева Славова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Рашид Али Юсмен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161300048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Любомир Бонев Колев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ПФ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161300048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Венета Стоянова Васева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161300048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Димитрина Николова Гологанова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161300048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Милка Димитрова Тучева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161300048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Таня Колева Тончева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161300048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Лиляна Минкова Пумпалова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161300048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Татяна Христова Елшишка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161300048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Тончо Иванов Георгиев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161300048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Наталия Дечкова Тодорова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ББЦ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161300049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Васка Христова Фънева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161300049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Анета Христова Тонева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ББЦ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161300049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Цветанка Николова Гошева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ПФ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161300049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Лалка Петрова Кортелева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161300049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Златка Димитрова Иванова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161300049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Надежда Илиева Стаева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161300049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Нели Лалева Канарова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161300049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Димо Гъчев Новаков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161300049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Цветелина Цанкова Драганова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АБВ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161300050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Ваня Николова Коева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АБВ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161300050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Милена Христова Алексиева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161300050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Иванка Христова Сенджерлиева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ББЦ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161300050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Кремена Николаева Фънева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161300050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Лалка Христова Цветкова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161300050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Ана Лалева Жулева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161300050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Аляйтин Асан Али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161300050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Петранка Иванова Драгоева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161300050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Катерина Костадинова Василева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АТАКА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161300051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Димитрина Иванова Арабаджова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161300051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Ивелина Красимирова Баненска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АТАКА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161300051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Нанка Василева Караколева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161300051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Донна Иванова Иванова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161300051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Лиляна Миткова Христова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161300051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Милка Христова Коритарева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161300051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Тодор Георгиев Дуков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161300051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Чонка Нанева Попова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161300051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Христо Димов Диманов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ПФ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161300052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Мария Генчева Джорова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161300052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 xml:space="preserve">Дарина Иванова </w:t>
            </w:r>
            <w:r>
              <w:rPr>
                <w:rFonts w:ascii="Book Antiqua" w:hAnsi="Book Antiqua" w:cs="Arial"/>
              </w:rPr>
              <w:t>Петр</w:t>
            </w:r>
            <w:r w:rsidRPr="00F6577C">
              <w:rPr>
                <w:rFonts w:ascii="Book Antiqua" w:hAnsi="Book Antiqua" w:cs="Arial"/>
              </w:rPr>
              <w:t>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ББЦ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161300052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Надка Атанасова Захариева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161300052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Тотка Генчева Петкова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161300052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Костадина Христова Петрова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161300052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Илия Видолов Христов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161300052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Никола Геров Мусов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АТАКА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161300053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Краю Михалев Краев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АТАКА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161300053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Павлина Иванова Ангелова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161300053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Димитринка Христова Петрова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161300053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Елена Найденова Спасова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161300053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Иванка Валентинова Найденова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161300053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Венета Георгиева Ганчева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161300053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Димитър Костов Лазаров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161300053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Красимира Рачева Стоянова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161300053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Запрянова Димова Стоянова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ББЦ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161300054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Тотка Василева Монева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161300054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Костадин Ноколов Дойчинов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АБВ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161300054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Велка Стоянова Митева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161300054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Петър Ненков Дамянов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161300054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Полина Илиева Нанкова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161300054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Любомира Иванова Кермидчиева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161300054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Йордан Димитров Петров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161300054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Тинка Цветкова Кисьова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ПФ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161300054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Марин Генчев Георгиев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АТАКА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Красимир Йоцов Веков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ББЦ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Иванка Колева Чалъкова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Пенчо Тодоров Гавазов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Нели Ганчева Караджова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Веселина Ангелова Георгиева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Никола Тодоров Митев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Димитър Георгиев Димитров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Димитър Кръстев Димитров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Стоянка Лилова Лалова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Зам.председат.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АБВ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Татяна Илинова Лазарова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Пенка Илиева Иванова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Теодора Павлова Павлова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Митка Вълкова Ненчева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Веска Георгиева Цанкова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Рачо Спасов Иванов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Златка Христова Чикова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ПФ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Димитрина Димитрова Баракова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ББЦ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Красимира Итева Минчева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Александра Сашкова Кадиева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ПФ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Цветан Тодоров Червенков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Тодорка Цветкова Лилова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Недка Лалова Петкова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Димитър Георгиев Димитров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Матю Манов Манов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Донка Христова Минкова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АТАКА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161300058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Петър Тодоров Тодоров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ББЦ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161300058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Лиляна Кирова Павлова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161300058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Мария Петрова Близнакова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161300058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Иванка Ненкова Гаргова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161300058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Мария Кирово Митевска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161300058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Чавдар Димитров Гановски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ПФ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161300058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Виолета Христова Антонова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161300058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Генка Христова Делкова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161300058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Михаил Тодоров Гидиков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АТАКА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161300059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Златка Стоянова Саксанова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161300059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Марина Райчинова Дазманова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ПФ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161300059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Ана Ангелова Пръмова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161300059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Виктория Лилова Калаксъзова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161300059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Христина Тодорова Обрейкова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161300059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Гина Петрова Лечева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161300059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Милена Христова Тодорова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161300059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Петър Иванов Петров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ББЦ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161300059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Цонка Колева Дамянова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АБВ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161300060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Тодорка Христова Иванова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АБВ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161300060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Мария Чонова Обрейкова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161300060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Дарина Тодорова Маркова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161300060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Николай Ангелов Ангелов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161300060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Любка Христова Градева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161300060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Паунка Вълкова Дамбулева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161300060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Ангелина   Христова Гугова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161300060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Мария Митева Дамбулева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161300060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Павел Николов Николов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ПФ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161300061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Николай Янков Карафизов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161300061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Мария Ивайлова Ненова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ББЦ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161300061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Татяна Христова Гугова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161300061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Младен Николов Цонев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161300061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Янко Генчев Семков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161300061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Христина Николова Гусева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161300061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Стефка Маркова Христова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ПФ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161300061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Гинка Райкова Дамбулева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161300061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Николай Апостолов Шидеров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АТАКА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161300062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Росица Андрова Балтова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ББЦ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161300062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Йордан Иванов Петров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161300062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Марин Данчев Велев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161300062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Красимира Начева Петкова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161300062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Тодор Петков Тодоров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161300062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Марин Илиев Дамянов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161300062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Надка Иванова Ганчева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161300063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Димо Иванов Гочев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161300063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Станимир Богданов Богданов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161300063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Галина Стефанова Стефанова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ПФ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161300063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Мариана Димитрова Тодорова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161300063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Милка Стоянова Мачева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161300063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Таня Атанасова Комитова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161300063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Димитър Иванов Георгиев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282A4F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282A4F">
              <w:rPr>
                <w:rFonts w:ascii="Book Antiqua" w:hAnsi="Book Antiqua" w:cs="Arial"/>
              </w:rPr>
              <w:t>161300064</w:t>
            </w:r>
          </w:p>
        </w:tc>
        <w:tc>
          <w:tcPr>
            <w:tcW w:w="3672" w:type="dxa"/>
            <w:vAlign w:val="bottom"/>
          </w:tcPr>
          <w:p w:rsidR="00CC3795" w:rsidRPr="00282A4F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282A4F">
              <w:rPr>
                <w:rFonts w:ascii="Book Antiqua" w:hAnsi="Book Antiqua" w:cs="Arial"/>
              </w:rPr>
              <w:t>Галина Николова Димова</w:t>
            </w:r>
          </w:p>
        </w:tc>
        <w:tc>
          <w:tcPr>
            <w:tcW w:w="2395" w:type="dxa"/>
            <w:vAlign w:val="bottom"/>
          </w:tcPr>
          <w:p w:rsidR="00CC3795" w:rsidRPr="00282A4F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282A4F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vAlign w:val="bottom"/>
          </w:tcPr>
          <w:p w:rsidR="00CC3795" w:rsidRPr="00282A4F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282A4F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282A4F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282A4F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282A4F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282A4F">
              <w:rPr>
                <w:rFonts w:ascii="Book Antiqua" w:hAnsi="Book Antiqua" w:cs="Arial"/>
              </w:rPr>
              <w:t>161300064</w:t>
            </w:r>
          </w:p>
        </w:tc>
        <w:tc>
          <w:tcPr>
            <w:tcW w:w="3672" w:type="dxa"/>
            <w:vAlign w:val="bottom"/>
          </w:tcPr>
          <w:p w:rsidR="00CC3795" w:rsidRPr="00282A4F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282A4F">
              <w:rPr>
                <w:rFonts w:ascii="Book Antiqua" w:hAnsi="Book Antiqua" w:cs="Arial"/>
              </w:rPr>
              <w:t>Стоян Радков Спасов</w:t>
            </w:r>
          </w:p>
        </w:tc>
        <w:tc>
          <w:tcPr>
            <w:tcW w:w="2395" w:type="dxa"/>
            <w:vAlign w:val="bottom"/>
          </w:tcPr>
          <w:p w:rsidR="00CC3795" w:rsidRPr="00282A4F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282A4F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vAlign w:val="bottom"/>
          </w:tcPr>
          <w:p w:rsidR="00CC3795" w:rsidRPr="00282A4F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282A4F">
              <w:rPr>
                <w:rFonts w:ascii="Book Antiqua" w:hAnsi="Book Antiqua" w:cs="Arial"/>
              </w:rPr>
              <w:t>РБ</w:t>
            </w:r>
          </w:p>
        </w:tc>
        <w:tc>
          <w:tcPr>
            <w:tcW w:w="1306" w:type="dxa"/>
          </w:tcPr>
          <w:p w:rsidR="00CC3795" w:rsidRPr="00282A4F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282A4F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282A4F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282A4F">
              <w:rPr>
                <w:rFonts w:ascii="Book Antiqua" w:hAnsi="Book Antiqua" w:cs="Arial"/>
              </w:rPr>
              <w:t>161300064</w:t>
            </w:r>
          </w:p>
        </w:tc>
        <w:tc>
          <w:tcPr>
            <w:tcW w:w="3672" w:type="dxa"/>
            <w:vAlign w:val="bottom"/>
          </w:tcPr>
          <w:p w:rsidR="00CC3795" w:rsidRPr="00282A4F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282A4F">
              <w:rPr>
                <w:rFonts w:ascii="Book Antiqua" w:hAnsi="Book Antiqua" w:cs="Arial"/>
              </w:rPr>
              <w:t>Мария-Йоанна Вълкова Гечева</w:t>
            </w:r>
          </w:p>
        </w:tc>
        <w:tc>
          <w:tcPr>
            <w:tcW w:w="2395" w:type="dxa"/>
            <w:vAlign w:val="bottom"/>
          </w:tcPr>
          <w:p w:rsidR="00CC3795" w:rsidRPr="00282A4F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282A4F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vAlign w:val="bottom"/>
          </w:tcPr>
          <w:p w:rsidR="00CC3795" w:rsidRPr="00282A4F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282A4F">
              <w:rPr>
                <w:rFonts w:ascii="Book Antiqua" w:hAnsi="Book Antiqua" w:cs="Arial"/>
              </w:rPr>
              <w:t>АТАКА</w:t>
            </w:r>
          </w:p>
        </w:tc>
        <w:tc>
          <w:tcPr>
            <w:tcW w:w="1306" w:type="dxa"/>
          </w:tcPr>
          <w:p w:rsidR="00CC3795" w:rsidRPr="00282A4F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282A4F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282A4F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282A4F">
              <w:rPr>
                <w:rFonts w:ascii="Book Antiqua" w:hAnsi="Book Antiqua" w:cs="Arial"/>
              </w:rPr>
              <w:t>161300064</w:t>
            </w:r>
          </w:p>
        </w:tc>
        <w:tc>
          <w:tcPr>
            <w:tcW w:w="3672" w:type="dxa"/>
            <w:vAlign w:val="bottom"/>
          </w:tcPr>
          <w:p w:rsidR="00CC3795" w:rsidRPr="00282A4F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282A4F">
              <w:rPr>
                <w:rFonts w:ascii="Book Antiqua" w:hAnsi="Book Antiqua" w:cs="Arial"/>
              </w:rPr>
              <w:t>Наталия Иванова Иванова</w:t>
            </w:r>
          </w:p>
        </w:tc>
        <w:tc>
          <w:tcPr>
            <w:tcW w:w="2395" w:type="dxa"/>
            <w:vAlign w:val="bottom"/>
          </w:tcPr>
          <w:p w:rsidR="00CC3795" w:rsidRPr="00282A4F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282A4F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282A4F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282A4F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282A4F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282A4F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282A4F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282A4F">
              <w:rPr>
                <w:rFonts w:ascii="Book Antiqua" w:hAnsi="Book Antiqua" w:cs="Arial"/>
              </w:rPr>
              <w:t>161300064</w:t>
            </w:r>
          </w:p>
        </w:tc>
        <w:tc>
          <w:tcPr>
            <w:tcW w:w="3672" w:type="dxa"/>
            <w:vAlign w:val="bottom"/>
          </w:tcPr>
          <w:p w:rsidR="00CC3795" w:rsidRPr="00282A4F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282A4F">
              <w:rPr>
                <w:rFonts w:ascii="Book Antiqua" w:hAnsi="Book Antiqua" w:cs="Arial"/>
              </w:rPr>
              <w:t>Славка Стойкова Енева</w:t>
            </w:r>
          </w:p>
        </w:tc>
        <w:tc>
          <w:tcPr>
            <w:tcW w:w="2395" w:type="dxa"/>
            <w:vAlign w:val="bottom"/>
          </w:tcPr>
          <w:p w:rsidR="00CC3795" w:rsidRPr="00282A4F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282A4F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282A4F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282A4F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282A4F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282A4F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282A4F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282A4F">
              <w:rPr>
                <w:rFonts w:ascii="Book Antiqua" w:hAnsi="Book Antiqua" w:cs="Arial"/>
              </w:rPr>
              <w:t>161300064</w:t>
            </w:r>
          </w:p>
        </w:tc>
        <w:tc>
          <w:tcPr>
            <w:tcW w:w="3672" w:type="dxa"/>
            <w:vAlign w:val="bottom"/>
          </w:tcPr>
          <w:p w:rsidR="00CC3795" w:rsidRPr="00282A4F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282A4F">
              <w:rPr>
                <w:rFonts w:ascii="Book Antiqua" w:hAnsi="Book Antiqua" w:cs="Arial"/>
              </w:rPr>
              <w:t>Минка Найденова Мичева</w:t>
            </w:r>
          </w:p>
        </w:tc>
        <w:tc>
          <w:tcPr>
            <w:tcW w:w="2395" w:type="dxa"/>
            <w:vAlign w:val="bottom"/>
          </w:tcPr>
          <w:p w:rsidR="00CC3795" w:rsidRPr="00282A4F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282A4F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282A4F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282A4F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</w:tcPr>
          <w:p w:rsidR="00CC3795" w:rsidRPr="00282A4F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282A4F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282A4F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282A4F">
              <w:rPr>
                <w:rFonts w:ascii="Book Antiqua" w:hAnsi="Book Antiqua" w:cs="Arial"/>
              </w:rPr>
              <w:t>161300064</w:t>
            </w:r>
          </w:p>
        </w:tc>
        <w:tc>
          <w:tcPr>
            <w:tcW w:w="3672" w:type="dxa"/>
            <w:vAlign w:val="bottom"/>
          </w:tcPr>
          <w:p w:rsidR="00CC3795" w:rsidRPr="00282A4F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282A4F">
              <w:rPr>
                <w:rFonts w:ascii="Book Antiqua" w:hAnsi="Book Antiqua" w:cs="Arial"/>
              </w:rPr>
              <w:t>Любка Илиева Димитрова</w:t>
            </w:r>
          </w:p>
        </w:tc>
        <w:tc>
          <w:tcPr>
            <w:tcW w:w="2395" w:type="dxa"/>
            <w:vAlign w:val="bottom"/>
          </w:tcPr>
          <w:p w:rsidR="00CC3795" w:rsidRPr="00282A4F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282A4F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282A4F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282A4F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</w:tcPr>
          <w:p w:rsidR="00CC3795" w:rsidRPr="00282A4F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282A4F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282A4F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282A4F">
              <w:rPr>
                <w:rFonts w:ascii="Book Antiqua" w:hAnsi="Book Antiqua" w:cs="Arial"/>
              </w:rPr>
              <w:t>161300064</w:t>
            </w:r>
          </w:p>
        </w:tc>
        <w:tc>
          <w:tcPr>
            <w:tcW w:w="3672" w:type="dxa"/>
            <w:vAlign w:val="bottom"/>
          </w:tcPr>
          <w:p w:rsidR="00CC3795" w:rsidRPr="00282A4F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282A4F">
              <w:rPr>
                <w:rFonts w:ascii="Book Antiqua" w:hAnsi="Book Antiqua" w:cs="Arial"/>
              </w:rPr>
              <w:t>Николай Иванов Георгиев</w:t>
            </w:r>
          </w:p>
        </w:tc>
        <w:tc>
          <w:tcPr>
            <w:tcW w:w="2395" w:type="dxa"/>
            <w:vAlign w:val="bottom"/>
          </w:tcPr>
          <w:p w:rsidR="00CC3795" w:rsidRPr="00282A4F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282A4F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282A4F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282A4F">
              <w:rPr>
                <w:rFonts w:ascii="Book Antiqua" w:hAnsi="Book Antiqua" w:cs="Arial"/>
              </w:rPr>
              <w:t>ПФ</w:t>
            </w:r>
          </w:p>
        </w:tc>
        <w:tc>
          <w:tcPr>
            <w:tcW w:w="1306" w:type="dxa"/>
          </w:tcPr>
          <w:p w:rsidR="00CC3795" w:rsidRPr="00282A4F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282A4F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</w:tcPr>
          <w:p w:rsidR="00CC3795" w:rsidRPr="00282A4F" w:rsidRDefault="00CC3795" w:rsidP="00520F4F">
            <w:pPr>
              <w:jc w:val="center"/>
              <w:rPr>
                <w:rFonts w:ascii="Book Antiqua" w:hAnsi="Book Antiqua"/>
              </w:rPr>
            </w:pPr>
            <w:r w:rsidRPr="00282A4F">
              <w:rPr>
                <w:rFonts w:ascii="Book Antiqua" w:hAnsi="Book Antiqua" w:cs="Arial"/>
              </w:rPr>
              <w:t>161300064</w:t>
            </w:r>
          </w:p>
        </w:tc>
        <w:tc>
          <w:tcPr>
            <w:tcW w:w="3672" w:type="dxa"/>
          </w:tcPr>
          <w:p w:rsidR="00CC3795" w:rsidRPr="00282A4F" w:rsidRDefault="00CC3795" w:rsidP="00520F4F">
            <w:pPr>
              <w:jc w:val="center"/>
              <w:rPr>
                <w:rFonts w:ascii="Book Antiqua" w:hAnsi="Book Antiqua"/>
              </w:rPr>
            </w:pPr>
            <w:r w:rsidRPr="00282A4F">
              <w:rPr>
                <w:rFonts w:ascii="Book Antiqua" w:hAnsi="Book Antiqua"/>
              </w:rPr>
              <w:t>Кръстьо Божинов Божинов</w:t>
            </w:r>
          </w:p>
        </w:tc>
        <w:tc>
          <w:tcPr>
            <w:tcW w:w="2395" w:type="dxa"/>
          </w:tcPr>
          <w:p w:rsidR="00CC3795" w:rsidRPr="00282A4F" w:rsidRDefault="00CC3795" w:rsidP="00520F4F">
            <w:pPr>
              <w:jc w:val="center"/>
              <w:rPr>
                <w:rFonts w:ascii="Book Antiqua" w:hAnsi="Book Antiqua"/>
              </w:rPr>
            </w:pPr>
            <w:r w:rsidRPr="00282A4F">
              <w:rPr>
                <w:rFonts w:ascii="Book Antiqua" w:hAnsi="Book Antiqua"/>
              </w:rPr>
              <w:t>Член</w:t>
            </w:r>
          </w:p>
        </w:tc>
        <w:tc>
          <w:tcPr>
            <w:tcW w:w="1399" w:type="dxa"/>
          </w:tcPr>
          <w:p w:rsidR="00CC3795" w:rsidRPr="00282A4F" w:rsidRDefault="00CC3795" w:rsidP="00520F4F">
            <w:pPr>
              <w:jc w:val="center"/>
              <w:rPr>
                <w:rFonts w:ascii="Book Antiqua" w:hAnsi="Book Antiqua"/>
              </w:rPr>
            </w:pPr>
            <w:r w:rsidRPr="00282A4F">
              <w:rPr>
                <w:rFonts w:ascii="Book Antiqua" w:hAnsi="Book Antiqua"/>
              </w:rPr>
              <w:t>АБВ</w:t>
            </w:r>
          </w:p>
        </w:tc>
        <w:tc>
          <w:tcPr>
            <w:tcW w:w="1306" w:type="dxa"/>
          </w:tcPr>
          <w:p w:rsidR="00CC3795" w:rsidRPr="00282A4F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282A4F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Мария Георгиева Пенчева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АТАКА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Мариела Георгиева Димова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Димчо Паскалев Иванов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АБВ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Мария Янкова Янкова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Христо Симеонов Колев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Мирослав Николаев Колев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Янко Михайлов Чолаков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Мая Нечева Нечева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Стефани Тодорова Тодорова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ББЦ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Мария Минчева Иванова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Диана Веселинова Гавраилова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АБВ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Радка Георгиева Спасова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АТАКА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Мирослава Колева Тодорова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Дона Цанкова Киркова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Анна Илиева Иванова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Кадир Метинов Кадиров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Тотка Иванова Иванова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Христо Стоянов Анев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ПФ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Катя Ваклинова Стоева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Сали Яшар Муса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Иван Колев Ковачев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Радостина Славеева Рачева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Иван Стефанов Минков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Райна Петрова Загорчева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Филип Трайчев Филипов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Юлияна Иванова Минкова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Боянка Асенова Чонова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АТАКА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161300068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Ибрям Фарадинов Бекиров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161300068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Тодор Христов Христосков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ПФ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161300068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Донка Найденова Донкова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161300068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Мариан Николов Николов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161300068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Дочо Краев Дочев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161300068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Донка Богданова Ковачева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161300068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Александър Ангелов Янчев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161300068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Невена Илиева Русева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161300068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Петя Манева Радева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161300069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Назифе Мехмед Хатиб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161300069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Димитрина Стоянова Цанкова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161300069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Юлия Любенова Генкова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161300069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Донка Красимирова Танкова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161300069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Таня Петрова Маркова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161300069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Нуршен Ахмед Рамиз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161300069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Надие Айдън Салим  -  Гаджал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161300069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Зюлейха Сали Ениахмед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161300069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Шевкет Юсуф Рамадан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161300070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Стефка Минкова Гаврилова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161300070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Ахмед Нури Кенан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161300070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Запрянка Василева Радева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161300070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Рада Иванова Наумова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161300070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Пепа Николова Пенчева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161300070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Нешка Стоянова Дурчева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161300070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Хасибе Мехмед Дерменджи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161300070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Веселина Теохарова Нешева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161300070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Донка Рангелова Атанасова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АБВ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161300071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Ненка Петрова Христова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161300071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Ганчо Пенчев Пенчев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161300071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Тюркян Мехмед Кадъ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161300071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Цонка Илиева Димитрова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161300071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Нели Лалова Атанасова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161300071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Любка Ангелова Чакърова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161300071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Дуран Шабан Юмер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161300071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Сафинас Юсеинова Гаджалова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161300071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Спаска Тодорова Тодева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ББЦ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161300072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Людмила Димитрова Танкова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161300072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Петранка Йозова Атанасова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161300072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Мехмед Ахмед Абди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161300072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Радка Стефанова Иглева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161300072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Иванка Станкова Илиева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161300072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Татяна Атанасовa Теохарова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161300072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Фатме Шабан Калфа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161300072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Любен Миланов Янков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161300072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Елисавета Христова Тодева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ББЦ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161300073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Силвия Сталинова Муртазова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161300073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Бина Харалампиева Иглева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161300073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Мехмед Ариф Адем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161300073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Цвета Димитрова Станева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161300073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Димитрина Андонова Пенчева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161300073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Шенай Ахмед Юсмен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161300073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Мирела Цанкова Кънчева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161300073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Тодор Стефанов Тодев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161300073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Айгюл Юсеин Чолак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161300074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Мария Иванова Драганова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ПФ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161300074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Диляна Цанкова Ценова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ББЦ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161300074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Донка Николова Киркова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161300074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Невенка Христова Христова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161300074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Росица Кирилова Найденова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161300074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Анна Ганева Харалампиева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161300074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Дуван Рами Бобев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161300074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Недка Тодорова Накова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161300074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Елена Георгиева Петрова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АТАКА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Иванка Кръстева Нешева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Светла Стоилова Тотева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Гергана Петрова Тотева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Невенка Генкова Минкова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Йорданка Николова Башлиева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Недка Христова Салчева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Юсеин Асанов Бобев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Дора Стефанова Димитрова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ПФ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161300075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Гроздана Иванова Найденова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АБВ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Стиляна Манова Димитрова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Борис Колев Гъджаров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Медиха Сюлейманова Хаджиева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Донка Енева Тодорова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161300076</w:t>
            </w:r>
          </w:p>
        </w:tc>
        <w:tc>
          <w:tcPr>
            <w:tcW w:w="3672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Деница Петкова Кърджалийска</w:t>
            </w:r>
          </w:p>
        </w:tc>
        <w:tc>
          <w:tcPr>
            <w:tcW w:w="2395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ББЦ</w:t>
            </w:r>
          </w:p>
        </w:tc>
        <w:tc>
          <w:tcPr>
            <w:tcW w:w="1306" w:type="dxa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Минка Ангелова Василева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БСП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Велсун Асан Камбур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Зам.-председател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Дарина Василева Петрова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Секретар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Ганчо Христов Бачкаров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ГЕРБ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  <w:tr w:rsidR="00CC3795" w:rsidRPr="00F6577C" w:rsidTr="00520F4F">
        <w:tc>
          <w:tcPr>
            <w:tcW w:w="1476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161300077</w:t>
            </w:r>
          </w:p>
        </w:tc>
        <w:tc>
          <w:tcPr>
            <w:tcW w:w="3672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Стефан Миленов Иванов</w:t>
            </w:r>
          </w:p>
        </w:tc>
        <w:tc>
          <w:tcPr>
            <w:tcW w:w="2395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Член</w:t>
            </w:r>
          </w:p>
        </w:tc>
        <w:tc>
          <w:tcPr>
            <w:tcW w:w="1399" w:type="dxa"/>
            <w:shd w:val="clear" w:color="auto" w:fill="CCFFCC"/>
            <w:vAlign w:val="bottom"/>
          </w:tcPr>
          <w:p w:rsidR="00CC3795" w:rsidRPr="00F6577C" w:rsidRDefault="00CC3795" w:rsidP="00520F4F">
            <w:pPr>
              <w:jc w:val="center"/>
              <w:rPr>
                <w:rFonts w:ascii="Book Antiqua" w:hAnsi="Book Antiqua" w:cs="Arial"/>
              </w:rPr>
            </w:pPr>
            <w:r w:rsidRPr="00F6577C">
              <w:rPr>
                <w:rFonts w:ascii="Book Antiqua" w:hAnsi="Book Antiqua" w:cs="Arial"/>
              </w:rPr>
              <w:t>ДПС</w:t>
            </w:r>
          </w:p>
        </w:tc>
        <w:tc>
          <w:tcPr>
            <w:tcW w:w="1306" w:type="dxa"/>
            <w:shd w:val="clear" w:color="auto" w:fill="CCFFCC"/>
          </w:tcPr>
          <w:p w:rsidR="00CC3795" w:rsidRPr="00F6577C" w:rsidRDefault="00CC3795" w:rsidP="00520F4F">
            <w:pPr>
              <w:spacing w:after="0" w:line="240" w:lineRule="auto"/>
              <w:jc w:val="center"/>
              <w:rPr>
                <w:rFonts w:ascii="Book Antiqua" w:hAnsi="Book Antiqua"/>
                <w:lang w:val="en-US"/>
              </w:rPr>
            </w:pPr>
            <w:r w:rsidRPr="00F6577C">
              <w:rPr>
                <w:rFonts w:ascii="Book Antiqua" w:hAnsi="Book Antiqua"/>
              </w:rPr>
              <w:t>**********</w:t>
            </w:r>
          </w:p>
        </w:tc>
      </w:tr>
    </w:tbl>
    <w:p w:rsidR="00CC3795" w:rsidRDefault="00CC3795" w:rsidP="001D7742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</w:rPr>
      </w:pPr>
    </w:p>
    <w:p w:rsidR="00CC3795" w:rsidRDefault="00CC3795" w:rsidP="001D7742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</w:rPr>
      </w:pPr>
    </w:p>
    <w:p w:rsidR="00CC3795" w:rsidRDefault="00CC3795" w:rsidP="001D7742">
      <w:pPr>
        <w:ind w:left="360"/>
        <w:jc w:val="both"/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color w:val="000000"/>
          <w:sz w:val="28"/>
          <w:szCs w:val="28"/>
        </w:rPr>
        <w:t xml:space="preserve">2. </w:t>
      </w:r>
      <w:r w:rsidRPr="00B31F03">
        <w:rPr>
          <w:rFonts w:ascii="Book Antiqua" w:hAnsi="Book Antiqua"/>
          <w:color w:val="000000"/>
          <w:sz w:val="28"/>
          <w:szCs w:val="28"/>
        </w:rPr>
        <w:t>Утвърждава списък на резервните членове на СИК както следва:</w:t>
      </w:r>
    </w:p>
    <w:p w:rsidR="00CC3795" w:rsidRPr="00B31F03" w:rsidRDefault="00CC3795" w:rsidP="001D7742">
      <w:pPr>
        <w:ind w:left="360"/>
        <w:jc w:val="both"/>
        <w:rPr>
          <w:rFonts w:ascii="Book Antiqua" w:hAnsi="Book Antiqua"/>
          <w:color w:val="000000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68"/>
        <w:gridCol w:w="3780"/>
        <w:gridCol w:w="1620"/>
      </w:tblGrid>
      <w:tr w:rsidR="00CC3795" w:rsidRPr="0076075F" w:rsidTr="0055762B">
        <w:tc>
          <w:tcPr>
            <w:tcW w:w="4068" w:type="dxa"/>
          </w:tcPr>
          <w:p w:rsidR="00CC3795" w:rsidRPr="0076075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 w:rsidRPr="0076075F">
              <w:rPr>
                <w:rFonts w:ascii="Book Antiqua" w:hAnsi="Book Antiqua"/>
                <w:b/>
                <w:color w:val="000000"/>
                <w:sz w:val="28"/>
                <w:szCs w:val="28"/>
              </w:rPr>
              <w:t>Име, презиме и фамилия</w:t>
            </w:r>
          </w:p>
        </w:tc>
        <w:tc>
          <w:tcPr>
            <w:tcW w:w="3780" w:type="dxa"/>
          </w:tcPr>
          <w:p w:rsidR="00CC3795" w:rsidRPr="0076075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 w:rsidRPr="0076075F">
              <w:rPr>
                <w:rFonts w:ascii="Book Antiqua" w:hAnsi="Book Antiqua"/>
                <w:b/>
                <w:color w:val="000000"/>
                <w:sz w:val="28"/>
                <w:szCs w:val="28"/>
              </w:rPr>
              <w:t>ЕГН</w:t>
            </w:r>
          </w:p>
        </w:tc>
        <w:tc>
          <w:tcPr>
            <w:tcW w:w="1620" w:type="dxa"/>
          </w:tcPr>
          <w:p w:rsidR="00CC3795" w:rsidRPr="0076075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 w:rsidRPr="0076075F">
              <w:rPr>
                <w:rFonts w:ascii="Book Antiqua" w:hAnsi="Book Antiqua"/>
                <w:b/>
                <w:color w:val="000000"/>
                <w:sz w:val="28"/>
                <w:szCs w:val="28"/>
              </w:rPr>
              <w:t>ПАРТИЯ</w:t>
            </w:r>
          </w:p>
        </w:tc>
      </w:tr>
      <w:tr w:rsidR="00CC3795" w:rsidRPr="009530DF" w:rsidTr="0055762B">
        <w:tc>
          <w:tcPr>
            <w:tcW w:w="4068" w:type="dxa"/>
            <w:vAlign w:val="center"/>
          </w:tcPr>
          <w:p w:rsidR="00CC3795" w:rsidRPr="009530D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530DF">
              <w:rPr>
                <w:rFonts w:ascii="Book Antiqua" w:hAnsi="Book Antiqua" w:cs="Arial"/>
                <w:sz w:val="24"/>
                <w:szCs w:val="24"/>
              </w:rPr>
              <w:t>Емилия Кръстева Кръстева</w:t>
            </w:r>
          </w:p>
        </w:tc>
        <w:tc>
          <w:tcPr>
            <w:tcW w:w="3780" w:type="dxa"/>
          </w:tcPr>
          <w:p w:rsidR="00CC3795" w:rsidRPr="009530D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9530D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0" w:type="dxa"/>
          </w:tcPr>
          <w:p w:rsidR="00CC3795" w:rsidRPr="009530D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530DF">
              <w:rPr>
                <w:rFonts w:ascii="Book Antiqua" w:hAnsi="Book Antiqua"/>
                <w:color w:val="000000"/>
                <w:sz w:val="24"/>
                <w:szCs w:val="24"/>
              </w:rPr>
              <w:t>ГЕРБ</w:t>
            </w:r>
          </w:p>
        </w:tc>
      </w:tr>
      <w:tr w:rsidR="00CC3795" w:rsidRPr="009530DF" w:rsidTr="0055762B">
        <w:tc>
          <w:tcPr>
            <w:tcW w:w="4068" w:type="dxa"/>
            <w:vAlign w:val="bottom"/>
          </w:tcPr>
          <w:p w:rsidR="00CC3795" w:rsidRPr="009530D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530DF">
              <w:rPr>
                <w:rFonts w:ascii="Book Antiqua" w:hAnsi="Book Antiqua" w:cs="Arial"/>
                <w:sz w:val="24"/>
                <w:szCs w:val="24"/>
              </w:rPr>
              <w:t>Ненка Георгиева Матева</w:t>
            </w:r>
          </w:p>
        </w:tc>
        <w:tc>
          <w:tcPr>
            <w:tcW w:w="3780" w:type="dxa"/>
          </w:tcPr>
          <w:p w:rsidR="00CC3795" w:rsidRPr="009530D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530D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0" w:type="dxa"/>
          </w:tcPr>
          <w:p w:rsidR="00CC3795" w:rsidRPr="009530D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530DF">
              <w:rPr>
                <w:rFonts w:ascii="Book Antiqua" w:hAnsi="Book Antiqua"/>
                <w:color w:val="000000"/>
                <w:sz w:val="24"/>
                <w:szCs w:val="24"/>
              </w:rPr>
              <w:t>ГЕРБ</w:t>
            </w:r>
          </w:p>
        </w:tc>
      </w:tr>
      <w:tr w:rsidR="00CC3795" w:rsidRPr="009530DF" w:rsidTr="0055762B">
        <w:tc>
          <w:tcPr>
            <w:tcW w:w="4068" w:type="dxa"/>
            <w:vAlign w:val="bottom"/>
          </w:tcPr>
          <w:p w:rsidR="00CC3795" w:rsidRPr="009530D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530DF">
              <w:rPr>
                <w:rFonts w:ascii="Book Antiqua" w:hAnsi="Book Antiqua" w:cs="Arial"/>
                <w:sz w:val="24"/>
                <w:szCs w:val="24"/>
              </w:rPr>
              <w:t>Ана Петкова Радойнова</w:t>
            </w:r>
          </w:p>
        </w:tc>
        <w:tc>
          <w:tcPr>
            <w:tcW w:w="3780" w:type="dxa"/>
          </w:tcPr>
          <w:p w:rsidR="00CC3795" w:rsidRPr="009530D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530D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0" w:type="dxa"/>
          </w:tcPr>
          <w:p w:rsidR="00CC3795" w:rsidRPr="009530D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530DF">
              <w:rPr>
                <w:rFonts w:ascii="Book Antiqua" w:hAnsi="Book Antiqua"/>
                <w:color w:val="000000"/>
                <w:sz w:val="24"/>
                <w:szCs w:val="24"/>
              </w:rPr>
              <w:t>ГЕРБ</w:t>
            </w:r>
          </w:p>
        </w:tc>
      </w:tr>
      <w:tr w:rsidR="00CC3795" w:rsidRPr="009530DF" w:rsidTr="0055762B">
        <w:tc>
          <w:tcPr>
            <w:tcW w:w="4068" w:type="dxa"/>
            <w:vAlign w:val="bottom"/>
          </w:tcPr>
          <w:p w:rsidR="00CC3795" w:rsidRPr="009530D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530DF">
              <w:rPr>
                <w:rFonts w:ascii="Book Antiqua" w:hAnsi="Book Antiqua" w:cs="Arial"/>
                <w:sz w:val="24"/>
                <w:szCs w:val="24"/>
              </w:rPr>
              <w:t>Лидия Николова Богоева</w:t>
            </w:r>
          </w:p>
        </w:tc>
        <w:tc>
          <w:tcPr>
            <w:tcW w:w="3780" w:type="dxa"/>
          </w:tcPr>
          <w:p w:rsidR="00CC3795" w:rsidRPr="009530D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530D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0" w:type="dxa"/>
          </w:tcPr>
          <w:p w:rsidR="00CC3795" w:rsidRPr="009530D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530DF">
              <w:rPr>
                <w:rFonts w:ascii="Book Antiqua" w:hAnsi="Book Antiqua"/>
                <w:color w:val="000000"/>
                <w:sz w:val="24"/>
                <w:szCs w:val="24"/>
              </w:rPr>
              <w:t>ГЕРБ</w:t>
            </w:r>
          </w:p>
        </w:tc>
      </w:tr>
      <w:tr w:rsidR="00CC3795" w:rsidRPr="009530DF" w:rsidTr="0055762B">
        <w:tc>
          <w:tcPr>
            <w:tcW w:w="4068" w:type="dxa"/>
            <w:vAlign w:val="bottom"/>
          </w:tcPr>
          <w:p w:rsidR="00CC3795" w:rsidRPr="009530D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530DF">
              <w:rPr>
                <w:rFonts w:ascii="Book Antiqua" w:hAnsi="Book Antiqua" w:cs="Arial"/>
                <w:sz w:val="24"/>
                <w:szCs w:val="24"/>
              </w:rPr>
              <w:t>Мано Василев Манов</w:t>
            </w:r>
          </w:p>
        </w:tc>
        <w:tc>
          <w:tcPr>
            <w:tcW w:w="3780" w:type="dxa"/>
          </w:tcPr>
          <w:p w:rsidR="00CC3795" w:rsidRPr="009530D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530D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0" w:type="dxa"/>
          </w:tcPr>
          <w:p w:rsidR="00CC3795" w:rsidRPr="009530D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530DF">
              <w:rPr>
                <w:rFonts w:ascii="Book Antiqua" w:hAnsi="Book Antiqua"/>
                <w:color w:val="000000"/>
                <w:sz w:val="24"/>
                <w:szCs w:val="24"/>
              </w:rPr>
              <w:t>ГЕРБ</w:t>
            </w:r>
          </w:p>
        </w:tc>
      </w:tr>
      <w:tr w:rsidR="00CC3795" w:rsidRPr="009530DF" w:rsidTr="0055762B">
        <w:tc>
          <w:tcPr>
            <w:tcW w:w="4068" w:type="dxa"/>
            <w:vAlign w:val="bottom"/>
          </w:tcPr>
          <w:p w:rsidR="00CC3795" w:rsidRPr="009530D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530DF">
              <w:rPr>
                <w:rFonts w:ascii="Book Antiqua" w:hAnsi="Book Antiqua" w:cs="Arial"/>
                <w:sz w:val="24"/>
                <w:szCs w:val="24"/>
              </w:rPr>
              <w:t>Магдалена Киркова Пенчева</w:t>
            </w:r>
          </w:p>
        </w:tc>
        <w:tc>
          <w:tcPr>
            <w:tcW w:w="3780" w:type="dxa"/>
          </w:tcPr>
          <w:p w:rsidR="00CC3795" w:rsidRPr="009530D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530D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0" w:type="dxa"/>
          </w:tcPr>
          <w:p w:rsidR="00CC3795" w:rsidRPr="009530D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530DF">
              <w:rPr>
                <w:rFonts w:ascii="Book Antiqua" w:hAnsi="Book Antiqua"/>
                <w:color w:val="000000"/>
                <w:sz w:val="24"/>
                <w:szCs w:val="24"/>
              </w:rPr>
              <w:t>ГЕРБ</w:t>
            </w:r>
          </w:p>
        </w:tc>
      </w:tr>
      <w:tr w:rsidR="00CC3795" w:rsidRPr="009530DF" w:rsidTr="0055762B">
        <w:tc>
          <w:tcPr>
            <w:tcW w:w="4068" w:type="dxa"/>
            <w:vAlign w:val="bottom"/>
          </w:tcPr>
          <w:p w:rsidR="00CC3795" w:rsidRPr="009530D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530DF">
              <w:rPr>
                <w:rFonts w:ascii="Book Antiqua" w:hAnsi="Book Antiqua" w:cs="Arial"/>
                <w:sz w:val="24"/>
                <w:szCs w:val="24"/>
              </w:rPr>
              <w:t>Мариан Николов Бошнаков</w:t>
            </w:r>
          </w:p>
        </w:tc>
        <w:tc>
          <w:tcPr>
            <w:tcW w:w="3780" w:type="dxa"/>
          </w:tcPr>
          <w:p w:rsidR="00CC3795" w:rsidRPr="009530D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530D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0" w:type="dxa"/>
          </w:tcPr>
          <w:p w:rsidR="00CC3795" w:rsidRPr="009530D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530DF">
              <w:rPr>
                <w:rFonts w:ascii="Book Antiqua" w:hAnsi="Book Antiqua"/>
                <w:color w:val="000000"/>
                <w:sz w:val="24"/>
                <w:szCs w:val="24"/>
              </w:rPr>
              <w:t>ГЕРБ</w:t>
            </w:r>
          </w:p>
        </w:tc>
      </w:tr>
      <w:tr w:rsidR="00CC3795" w:rsidRPr="009530DF" w:rsidTr="0055762B">
        <w:tc>
          <w:tcPr>
            <w:tcW w:w="4068" w:type="dxa"/>
            <w:vAlign w:val="bottom"/>
          </w:tcPr>
          <w:p w:rsidR="00CC3795" w:rsidRPr="009530D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530DF">
              <w:rPr>
                <w:rFonts w:ascii="Book Antiqua" w:hAnsi="Book Antiqua" w:cs="Arial"/>
                <w:sz w:val="24"/>
                <w:szCs w:val="24"/>
              </w:rPr>
              <w:t>Станислава Димитрова Стоева</w:t>
            </w:r>
          </w:p>
        </w:tc>
        <w:tc>
          <w:tcPr>
            <w:tcW w:w="3780" w:type="dxa"/>
          </w:tcPr>
          <w:p w:rsidR="00CC3795" w:rsidRPr="009530D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530D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0" w:type="dxa"/>
          </w:tcPr>
          <w:p w:rsidR="00CC3795" w:rsidRPr="009530D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530DF">
              <w:rPr>
                <w:rFonts w:ascii="Book Antiqua" w:hAnsi="Book Antiqua"/>
                <w:color w:val="000000"/>
                <w:sz w:val="24"/>
                <w:szCs w:val="24"/>
              </w:rPr>
              <w:t>ГЕРБ</w:t>
            </w:r>
          </w:p>
        </w:tc>
      </w:tr>
      <w:tr w:rsidR="00CC3795" w:rsidRPr="009530DF" w:rsidTr="0055762B">
        <w:tc>
          <w:tcPr>
            <w:tcW w:w="4068" w:type="dxa"/>
            <w:vAlign w:val="bottom"/>
          </w:tcPr>
          <w:p w:rsidR="00CC3795" w:rsidRPr="009530D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530DF">
              <w:rPr>
                <w:rFonts w:ascii="Book Antiqua" w:hAnsi="Book Antiqua" w:cs="Arial"/>
                <w:sz w:val="24"/>
                <w:szCs w:val="24"/>
              </w:rPr>
              <w:t>Матьо Николов Матев</w:t>
            </w:r>
          </w:p>
        </w:tc>
        <w:tc>
          <w:tcPr>
            <w:tcW w:w="3780" w:type="dxa"/>
          </w:tcPr>
          <w:p w:rsidR="00CC3795" w:rsidRPr="009530D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530D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0" w:type="dxa"/>
          </w:tcPr>
          <w:p w:rsidR="00CC3795" w:rsidRPr="009530D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530DF">
              <w:rPr>
                <w:rFonts w:ascii="Book Antiqua" w:hAnsi="Book Antiqua"/>
                <w:color w:val="000000"/>
                <w:sz w:val="24"/>
                <w:szCs w:val="24"/>
              </w:rPr>
              <w:t>ГЕРБ</w:t>
            </w:r>
          </w:p>
        </w:tc>
      </w:tr>
      <w:tr w:rsidR="00CC3795" w:rsidRPr="0076075F" w:rsidTr="0055762B">
        <w:tc>
          <w:tcPr>
            <w:tcW w:w="4068" w:type="dxa"/>
            <w:shd w:val="clear" w:color="auto" w:fill="FF0000"/>
          </w:tcPr>
          <w:p w:rsidR="00CC3795" w:rsidRPr="0076075F" w:rsidRDefault="00CC3795" w:rsidP="005F6079">
            <w:p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F0000"/>
          </w:tcPr>
          <w:p w:rsidR="00CC3795" w:rsidRPr="00FC333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 w:rsidRPr="00FC333F">
              <w:rPr>
                <w:rFonts w:ascii="Book Antiqua" w:hAnsi="Book Antiqua"/>
                <w:b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620" w:type="dxa"/>
            <w:shd w:val="clear" w:color="auto" w:fill="FF0000"/>
          </w:tcPr>
          <w:p w:rsidR="00CC3795" w:rsidRPr="0076075F" w:rsidRDefault="00CC3795" w:rsidP="005F6079">
            <w:p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</w:p>
        </w:tc>
      </w:tr>
      <w:tr w:rsidR="00CC3795" w:rsidRPr="009530DF" w:rsidTr="0055762B">
        <w:tc>
          <w:tcPr>
            <w:tcW w:w="4068" w:type="dxa"/>
            <w:shd w:val="clear" w:color="auto" w:fill="CCFFCC"/>
            <w:vAlign w:val="bottom"/>
          </w:tcPr>
          <w:p w:rsidR="00CC3795" w:rsidRPr="009530D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530DF">
              <w:rPr>
                <w:rFonts w:ascii="Book Antiqua" w:hAnsi="Book Antiqua" w:cs="Arial"/>
                <w:sz w:val="24"/>
                <w:szCs w:val="24"/>
              </w:rPr>
              <w:t>Ибрям Мехмедов Мехмедов</w:t>
            </w:r>
          </w:p>
        </w:tc>
        <w:tc>
          <w:tcPr>
            <w:tcW w:w="3780" w:type="dxa"/>
            <w:shd w:val="clear" w:color="auto" w:fill="CCFFCC"/>
          </w:tcPr>
          <w:p w:rsidR="00CC3795" w:rsidRPr="009530D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9530D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0" w:type="dxa"/>
            <w:shd w:val="clear" w:color="auto" w:fill="CCFFCC"/>
          </w:tcPr>
          <w:p w:rsidR="00CC3795" w:rsidRPr="009530D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530DF">
              <w:rPr>
                <w:rFonts w:ascii="Book Antiqua" w:hAnsi="Book Antiqua"/>
                <w:color w:val="000000"/>
                <w:sz w:val="24"/>
                <w:szCs w:val="24"/>
              </w:rPr>
              <w:t>ДПС</w:t>
            </w:r>
          </w:p>
        </w:tc>
      </w:tr>
      <w:tr w:rsidR="00CC3795" w:rsidRPr="009530DF" w:rsidTr="0055762B">
        <w:tc>
          <w:tcPr>
            <w:tcW w:w="4068" w:type="dxa"/>
            <w:shd w:val="clear" w:color="auto" w:fill="CCFFCC"/>
            <w:vAlign w:val="bottom"/>
          </w:tcPr>
          <w:p w:rsidR="00CC3795" w:rsidRPr="009530D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530DF">
              <w:rPr>
                <w:rFonts w:ascii="Book Antiqua" w:hAnsi="Book Antiqua" w:cs="Arial"/>
                <w:sz w:val="24"/>
                <w:szCs w:val="24"/>
              </w:rPr>
              <w:t>Асан Рашидов Асков</w:t>
            </w:r>
          </w:p>
        </w:tc>
        <w:tc>
          <w:tcPr>
            <w:tcW w:w="3780" w:type="dxa"/>
            <w:shd w:val="clear" w:color="auto" w:fill="CCFFCC"/>
          </w:tcPr>
          <w:p w:rsidR="00CC3795" w:rsidRPr="009530D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530D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0" w:type="dxa"/>
            <w:shd w:val="clear" w:color="auto" w:fill="CCFFCC"/>
          </w:tcPr>
          <w:p w:rsidR="00CC3795" w:rsidRPr="009530D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530DF">
              <w:rPr>
                <w:rFonts w:ascii="Book Antiqua" w:hAnsi="Book Antiqua"/>
                <w:color w:val="000000"/>
                <w:sz w:val="24"/>
                <w:szCs w:val="24"/>
              </w:rPr>
              <w:t>ДПС</w:t>
            </w:r>
          </w:p>
        </w:tc>
      </w:tr>
      <w:tr w:rsidR="00CC3795" w:rsidRPr="009530DF" w:rsidTr="0055762B">
        <w:tc>
          <w:tcPr>
            <w:tcW w:w="4068" w:type="dxa"/>
            <w:shd w:val="clear" w:color="auto" w:fill="CCFFCC"/>
            <w:vAlign w:val="bottom"/>
          </w:tcPr>
          <w:p w:rsidR="00CC3795" w:rsidRPr="009530D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530DF">
              <w:rPr>
                <w:rFonts w:ascii="Book Antiqua" w:hAnsi="Book Antiqua" w:cs="Arial"/>
                <w:sz w:val="24"/>
                <w:szCs w:val="24"/>
              </w:rPr>
              <w:t>Гюлейхан Адилова Мехмедова</w:t>
            </w:r>
          </w:p>
        </w:tc>
        <w:tc>
          <w:tcPr>
            <w:tcW w:w="3780" w:type="dxa"/>
            <w:shd w:val="clear" w:color="auto" w:fill="CCFFCC"/>
          </w:tcPr>
          <w:p w:rsidR="00CC3795" w:rsidRPr="009530D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530D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0" w:type="dxa"/>
            <w:shd w:val="clear" w:color="auto" w:fill="CCFFCC"/>
          </w:tcPr>
          <w:p w:rsidR="00CC3795" w:rsidRPr="009530D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530DF">
              <w:rPr>
                <w:rFonts w:ascii="Book Antiqua" w:hAnsi="Book Antiqua"/>
                <w:color w:val="000000"/>
                <w:sz w:val="24"/>
                <w:szCs w:val="24"/>
              </w:rPr>
              <w:t>ДПС</w:t>
            </w:r>
          </w:p>
        </w:tc>
      </w:tr>
      <w:tr w:rsidR="00CC3795" w:rsidRPr="009530DF" w:rsidTr="0055762B">
        <w:tc>
          <w:tcPr>
            <w:tcW w:w="4068" w:type="dxa"/>
            <w:shd w:val="clear" w:color="auto" w:fill="CCFFCC"/>
            <w:vAlign w:val="bottom"/>
          </w:tcPr>
          <w:p w:rsidR="00CC3795" w:rsidRPr="009530D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530DF">
              <w:rPr>
                <w:rFonts w:ascii="Book Antiqua" w:hAnsi="Book Antiqua" w:cs="Arial"/>
                <w:sz w:val="24"/>
                <w:szCs w:val="24"/>
              </w:rPr>
              <w:t>Мехмед Шериф Дирменджи</w:t>
            </w:r>
          </w:p>
        </w:tc>
        <w:tc>
          <w:tcPr>
            <w:tcW w:w="3780" w:type="dxa"/>
            <w:shd w:val="clear" w:color="auto" w:fill="CCFFCC"/>
          </w:tcPr>
          <w:p w:rsidR="00CC3795" w:rsidRPr="009530D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530D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0" w:type="dxa"/>
            <w:shd w:val="clear" w:color="auto" w:fill="CCFFCC"/>
          </w:tcPr>
          <w:p w:rsidR="00CC3795" w:rsidRPr="009530D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530DF">
              <w:rPr>
                <w:rFonts w:ascii="Book Antiqua" w:hAnsi="Book Antiqua"/>
                <w:color w:val="000000"/>
                <w:sz w:val="24"/>
                <w:szCs w:val="24"/>
              </w:rPr>
              <w:t>ДПС</w:t>
            </w:r>
          </w:p>
        </w:tc>
      </w:tr>
      <w:tr w:rsidR="00CC3795" w:rsidRPr="009530DF" w:rsidTr="0055762B">
        <w:tc>
          <w:tcPr>
            <w:tcW w:w="4068" w:type="dxa"/>
            <w:shd w:val="clear" w:color="auto" w:fill="CCFFCC"/>
            <w:vAlign w:val="bottom"/>
          </w:tcPr>
          <w:p w:rsidR="00CC3795" w:rsidRPr="009530D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530DF">
              <w:rPr>
                <w:rFonts w:ascii="Book Antiqua" w:hAnsi="Book Antiqua" w:cs="Arial"/>
                <w:sz w:val="24"/>
                <w:szCs w:val="24"/>
              </w:rPr>
              <w:t>Мустафа Мустафа Али</w:t>
            </w:r>
          </w:p>
        </w:tc>
        <w:tc>
          <w:tcPr>
            <w:tcW w:w="3780" w:type="dxa"/>
            <w:shd w:val="clear" w:color="auto" w:fill="CCFFCC"/>
          </w:tcPr>
          <w:p w:rsidR="00CC3795" w:rsidRPr="009530D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530D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0" w:type="dxa"/>
            <w:shd w:val="clear" w:color="auto" w:fill="CCFFCC"/>
          </w:tcPr>
          <w:p w:rsidR="00CC3795" w:rsidRPr="009530D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530DF">
              <w:rPr>
                <w:rFonts w:ascii="Book Antiqua" w:hAnsi="Book Antiqua"/>
                <w:color w:val="000000"/>
                <w:sz w:val="24"/>
                <w:szCs w:val="24"/>
              </w:rPr>
              <w:t>ДПС</w:t>
            </w:r>
          </w:p>
        </w:tc>
      </w:tr>
      <w:tr w:rsidR="00CC3795" w:rsidRPr="009530DF" w:rsidTr="0055762B">
        <w:tc>
          <w:tcPr>
            <w:tcW w:w="4068" w:type="dxa"/>
            <w:shd w:val="clear" w:color="auto" w:fill="CCFFCC"/>
            <w:vAlign w:val="bottom"/>
          </w:tcPr>
          <w:p w:rsidR="00CC3795" w:rsidRPr="009530D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530DF">
              <w:rPr>
                <w:rFonts w:ascii="Book Antiqua" w:hAnsi="Book Antiqua" w:cs="Arial"/>
                <w:sz w:val="24"/>
                <w:szCs w:val="24"/>
              </w:rPr>
              <w:t>Сабри Нури Карабаджак</w:t>
            </w:r>
          </w:p>
        </w:tc>
        <w:tc>
          <w:tcPr>
            <w:tcW w:w="3780" w:type="dxa"/>
            <w:shd w:val="clear" w:color="auto" w:fill="CCFFCC"/>
          </w:tcPr>
          <w:p w:rsidR="00CC3795" w:rsidRPr="009530D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530D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0" w:type="dxa"/>
            <w:shd w:val="clear" w:color="auto" w:fill="CCFFCC"/>
          </w:tcPr>
          <w:p w:rsidR="00CC3795" w:rsidRPr="009530D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530DF">
              <w:rPr>
                <w:rFonts w:ascii="Book Antiqua" w:hAnsi="Book Antiqua"/>
                <w:color w:val="000000"/>
                <w:sz w:val="24"/>
                <w:szCs w:val="24"/>
              </w:rPr>
              <w:t>ДПС</w:t>
            </w:r>
          </w:p>
        </w:tc>
      </w:tr>
      <w:tr w:rsidR="00CC3795" w:rsidRPr="009530DF" w:rsidTr="0055762B">
        <w:tc>
          <w:tcPr>
            <w:tcW w:w="4068" w:type="dxa"/>
            <w:shd w:val="clear" w:color="auto" w:fill="CCFFCC"/>
            <w:vAlign w:val="bottom"/>
          </w:tcPr>
          <w:p w:rsidR="00CC3795" w:rsidRPr="009530D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530DF">
              <w:rPr>
                <w:rFonts w:ascii="Book Antiqua" w:hAnsi="Book Antiqua" w:cs="Arial"/>
                <w:sz w:val="24"/>
                <w:szCs w:val="24"/>
              </w:rPr>
              <w:t>Атанас Илиев Филипов</w:t>
            </w:r>
          </w:p>
        </w:tc>
        <w:tc>
          <w:tcPr>
            <w:tcW w:w="3780" w:type="dxa"/>
            <w:shd w:val="clear" w:color="auto" w:fill="CCFFCC"/>
          </w:tcPr>
          <w:p w:rsidR="00CC3795" w:rsidRPr="009530D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530D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0" w:type="dxa"/>
            <w:shd w:val="clear" w:color="auto" w:fill="CCFFCC"/>
          </w:tcPr>
          <w:p w:rsidR="00CC3795" w:rsidRPr="009530D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530DF">
              <w:rPr>
                <w:rFonts w:ascii="Book Antiqua" w:hAnsi="Book Antiqua"/>
                <w:color w:val="000000"/>
                <w:sz w:val="24"/>
                <w:szCs w:val="24"/>
              </w:rPr>
              <w:t>ДПС</w:t>
            </w:r>
          </w:p>
        </w:tc>
      </w:tr>
      <w:tr w:rsidR="00CC3795" w:rsidRPr="009530DF" w:rsidTr="0055762B">
        <w:tc>
          <w:tcPr>
            <w:tcW w:w="4068" w:type="dxa"/>
            <w:shd w:val="clear" w:color="auto" w:fill="CCFFCC"/>
            <w:vAlign w:val="bottom"/>
          </w:tcPr>
          <w:p w:rsidR="00CC3795" w:rsidRPr="009530D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530DF">
              <w:rPr>
                <w:rFonts w:ascii="Book Antiqua" w:hAnsi="Book Antiqua" w:cs="Arial"/>
                <w:sz w:val="24"/>
                <w:szCs w:val="24"/>
              </w:rPr>
              <w:t>Атче Алиева Мехмедова</w:t>
            </w:r>
          </w:p>
        </w:tc>
        <w:tc>
          <w:tcPr>
            <w:tcW w:w="3780" w:type="dxa"/>
            <w:shd w:val="clear" w:color="auto" w:fill="CCFFCC"/>
          </w:tcPr>
          <w:p w:rsidR="00CC3795" w:rsidRPr="009530D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530D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0" w:type="dxa"/>
            <w:shd w:val="clear" w:color="auto" w:fill="CCFFCC"/>
          </w:tcPr>
          <w:p w:rsidR="00CC3795" w:rsidRPr="009530D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530DF">
              <w:rPr>
                <w:rFonts w:ascii="Book Antiqua" w:hAnsi="Book Antiqua"/>
                <w:color w:val="000000"/>
                <w:sz w:val="24"/>
                <w:szCs w:val="24"/>
              </w:rPr>
              <w:t>ДПС</w:t>
            </w:r>
          </w:p>
        </w:tc>
      </w:tr>
      <w:tr w:rsidR="00CC3795" w:rsidRPr="009530DF" w:rsidTr="0055762B">
        <w:tc>
          <w:tcPr>
            <w:tcW w:w="4068" w:type="dxa"/>
            <w:shd w:val="clear" w:color="auto" w:fill="CCFFCC"/>
            <w:vAlign w:val="bottom"/>
          </w:tcPr>
          <w:p w:rsidR="00CC3795" w:rsidRPr="009530D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530DF">
              <w:rPr>
                <w:rFonts w:ascii="Book Antiqua" w:hAnsi="Book Antiqua" w:cs="Arial"/>
                <w:sz w:val="24"/>
                <w:szCs w:val="24"/>
              </w:rPr>
              <w:t>Лазар Димитров Лазаров</w:t>
            </w:r>
          </w:p>
        </w:tc>
        <w:tc>
          <w:tcPr>
            <w:tcW w:w="3780" w:type="dxa"/>
            <w:shd w:val="clear" w:color="auto" w:fill="CCFFCC"/>
          </w:tcPr>
          <w:p w:rsidR="00CC3795" w:rsidRPr="009530D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530D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0" w:type="dxa"/>
            <w:shd w:val="clear" w:color="auto" w:fill="CCFFCC"/>
          </w:tcPr>
          <w:p w:rsidR="00CC3795" w:rsidRPr="009530D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530DF">
              <w:rPr>
                <w:rFonts w:ascii="Book Antiqua" w:hAnsi="Book Antiqua"/>
                <w:color w:val="000000"/>
                <w:sz w:val="24"/>
                <w:szCs w:val="24"/>
              </w:rPr>
              <w:t>ДПС</w:t>
            </w:r>
          </w:p>
        </w:tc>
      </w:tr>
      <w:tr w:rsidR="00CC3795" w:rsidRPr="009530DF" w:rsidTr="0055762B">
        <w:tc>
          <w:tcPr>
            <w:tcW w:w="4068" w:type="dxa"/>
            <w:shd w:val="clear" w:color="auto" w:fill="CCFFCC"/>
            <w:vAlign w:val="bottom"/>
          </w:tcPr>
          <w:p w:rsidR="00CC3795" w:rsidRPr="009530D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530DF">
              <w:rPr>
                <w:rFonts w:ascii="Book Antiqua" w:hAnsi="Book Antiqua" w:cs="Arial"/>
                <w:sz w:val="24"/>
                <w:szCs w:val="24"/>
              </w:rPr>
              <w:t>Николай Петров Петров</w:t>
            </w:r>
          </w:p>
        </w:tc>
        <w:tc>
          <w:tcPr>
            <w:tcW w:w="3780" w:type="dxa"/>
            <w:shd w:val="clear" w:color="auto" w:fill="CCFFCC"/>
          </w:tcPr>
          <w:p w:rsidR="00CC3795" w:rsidRPr="009530D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530D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0" w:type="dxa"/>
            <w:shd w:val="clear" w:color="auto" w:fill="CCFFCC"/>
          </w:tcPr>
          <w:p w:rsidR="00CC3795" w:rsidRPr="009530D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530DF">
              <w:rPr>
                <w:rFonts w:ascii="Book Antiqua" w:hAnsi="Book Antiqua"/>
                <w:color w:val="000000"/>
                <w:sz w:val="24"/>
                <w:szCs w:val="24"/>
              </w:rPr>
              <w:t>ДПС</w:t>
            </w:r>
          </w:p>
        </w:tc>
      </w:tr>
      <w:tr w:rsidR="00CC3795" w:rsidRPr="009530DF" w:rsidTr="0055762B">
        <w:tc>
          <w:tcPr>
            <w:tcW w:w="4068" w:type="dxa"/>
            <w:shd w:val="clear" w:color="auto" w:fill="CCFFCC"/>
            <w:vAlign w:val="bottom"/>
          </w:tcPr>
          <w:p w:rsidR="00CC3795" w:rsidRPr="009530D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530DF">
              <w:rPr>
                <w:rFonts w:ascii="Book Antiqua" w:hAnsi="Book Antiqua" w:cs="Arial"/>
                <w:sz w:val="24"/>
                <w:szCs w:val="24"/>
              </w:rPr>
              <w:t>Назлъ Юсеинова Козарева</w:t>
            </w:r>
          </w:p>
        </w:tc>
        <w:tc>
          <w:tcPr>
            <w:tcW w:w="3780" w:type="dxa"/>
            <w:shd w:val="clear" w:color="auto" w:fill="CCFFCC"/>
          </w:tcPr>
          <w:p w:rsidR="00CC3795" w:rsidRPr="009530D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530D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0" w:type="dxa"/>
            <w:shd w:val="clear" w:color="auto" w:fill="CCFFCC"/>
          </w:tcPr>
          <w:p w:rsidR="00CC3795" w:rsidRPr="009530D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530DF">
              <w:rPr>
                <w:rFonts w:ascii="Book Antiqua" w:hAnsi="Book Antiqua"/>
                <w:color w:val="000000"/>
                <w:sz w:val="24"/>
                <w:szCs w:val="24"/>
              </w:rPr>
              <w:t>ДПС</w:t>
            </w:r>
          </w:p>
        </w:tc>
      </w:tr>
      <w:tr w:rsidR="00CC3795" w:rsidRPr="0076075F" w:rsidTr="0055762B">
        <w:tc>
          <w:tcPr>
            <w:tcW w:w="4068" w:type="dxa"/>
            <w:shd w:val="clear" w:color="auto" w:fill="FF0000"/>
          </w:tcPr>
          <w:p w:rsidR="00CC3795" w:rsidRPr="0076075F" w:rsidRDefault="00CC3795" w:rsidP="005F6079">
            <w:p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F0000"/>
          </w:tcPr>
          <w:p w:rsidR="00CC3795" w:rsidRPr="00FC333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 w:rsidRPr="00FC333F">
              <w:rPr>
                <w:rFonts w:ascii="Book Antiqua" w:hAnsi="Book Antiqua"/>
                <w:b/>
                <w:color w:val="000000"/>
                <w:sz w:val="28"/>
                <w:szCs w:val="28"/>
              </w:rPr>
              <w:t>БСП</w:t>
            </w:r>
          </w:p>
        </w:tc>
        <w:tc>
          <w:tcPr>
            <w:tcW w:w="1620" w:type="dxa"/>
            <w:shd w:val="clear" w:color="auto" w:fill="FF0000"/>
          </w:tcPr>
          <w:p w:rsidR="00CC3795" w:rsidRPr="0076075F" w:rsidRDefault="00CC3795" w:rsidP="005F6079">
            <w:p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</w:p>
        </w:tc>
      </w:tr>
      <w:tr w:rsidR="00CC3795" w:rsidRPr="00FC333F" w:rsidTr="0055762B">
        <w:tc>
          <w:tcPr>
            <w:tcW w:w="4068" w:type="dxa"/>
            <w:vAlign w:val="bottom"/>
          </w:tcPr>
          <w:p w:rsidR="00CC3795" w:rsidRPr="00FC333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C333F">
              <w:rPr>
                <w:rFonts w:ascii="Book Antiqua" w:hAnsi="Book Antiqua" w:cs="Arial"/>
                <w:sz w:val="24"/>
                <w:szCs w:val="24"/>
              </w:rPr>
              <w:t>Станка Цвяткова Станчева</w:t>
            </w:r>
          </w:p>
        </w:tc>
        <w:tc>
          <w:tcPr>
            <w:tcW w:w="3780" w:type="dxa"/>
          </w:tcPr>
          <w:p w:rsidR="00CC3795" w:rsidRPr="00FC333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FC333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0" w:type="dxa"/>
          </w:tcPr>
          <w:p w:rsidR="00CC3795" w:rsidRPr="00FC333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333F">
              <w:rPr>
                <w:rFonts w:ascii="Book Antiqua" w:hAnsi="Book Antiqua"/>
                <w:color w:val="000000"/>
                <w:sz w:val="24"/>
                <w:szCs w:val="24"/>
              </w:rPr>
              <w:t>БСП</w:t>
            </w:r>
          </w:p>
        </w:tc>
      </w:tr>
      <w:tr w:rsidR="00CC3795" w:rsidRPr="00FC333F" w:rsidTr="0055762B">
        <w:tc>
          <w:tcPr>
            <w:tcW w:w="4068" w:type="dxa"/>
            <w:vAlign w:val="bottom"/>
          </w:tcPr>
          <w:p w:rsidR="00CC3795" w:rsidRPr="00FC333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C333F">
              <w:rPr>
                <w:rFonts w:ascii="Book Antiqua" w:hAnsi="Book Antiqua" w:cs="Arial"/>
                <w:sz w:val="24"/>
                <w:szCs w:val="24"/>
              </w:rPr>
              <w:t>Владимир Стоянов Белов</w:t>
            </w:r>
          </w:p>
        </w:tc>
        <w:tc>
          <w:tcPr>
            <w:tcW w:w="3780" w:type="dxa"/>
          </w:tcPr>
          <w:p w:rsidR="00CC3795" w:rsidRPr="00FC333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333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0" w:type="dxa"/>
          </w:tcPr>
          <w:p w:rsidR="00CC3795" w:rsidRPr="00FC333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333F">
              <w:rPr>
                <w:rFonts w:ascii="Book Antiqua" w:hAnsi="Book Antiqua"/>
                <w:color w:val="000000"/>
                <w:sz w:val="24"/>
                <w:szCs w:val="24"/>
              </w:rPr>
              <w:t>БСП</w:t>
            </w:r>
          </w:p>
        </w:tc>
      </w:tr>
      <w:tr w:rsidR="00CC3795" w:rsidRPr="00FC333F" w:rsidTr="0055762B">
        <w:tc>
          <w:tcPr>
            <w:tcW w:w="4068" w:type="dxa"/>
            <w:vAlign w:val="bottom"/>
          </w:tcPr>
          <w:p w:rsidR="00CC3795" w:rsidRPr="00FC333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C333F">
              <w:rPr>
                <w:rFonts w:ascii="Book Antiqua" w:hAnsi="Book Antiqua" w:cs="Arial"/>
                <w:sz w:val="24"/>
                <w:szCs w:val="24"/>
              </w:rPr>
              <w:t>Моника Иванова Иванова</w:t>
            </w:r>
          </w:p>
        </w:tc>
        <w:tc>
          <w:tcPr>
            <w:tcW w:w="3780" w:type="dxa"/>
          </w:tcPr>
          <w:p w:rsidR="00CC3795" w:rsidRPr="00FC333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333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0" w:type="dxa"/>
          </w:tcPr>
          <w:p w:rsidR="00CC3795" w:rsidRPr="00FC333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333F">
              <w:rPr>
                <w:rFonts w:ascii="Book Antiqua" w:hAnsi="Book Antiqua"/>
                <w:color w:val="000000"/>
                <w:sz w:val="24"/>
                <w:szCs w:val="24"/>
              </w:rPr>
              <w:t>БСП</w:t>
            </w:r>
          </w:p>
        </w:tc>
      </w:tr>
      <w:tr w:rsidR="00CC3795" w:rsidRPr="00FC333F" w:rsidTr="0055762B">
        <w:tc>
          <w:tcPr>
            <w:tcW w:w="4068" w:type="dxa"/>
            <w:vAlign w:val="bottom"/>
          </w:tcPr>
          <w:p w:rsidR="00CC3795" w:rsidRPr="00FC333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C333F">
              <w:rPr>
                <w:rFonts w:ascii="Book Antiqua" w:hAnsi="Book Antiqua" w:cs="Arial"/>
                <w:sz w:val="24"/>
                <w:szCs w:val="24"/>
              </w:rPr>
              <w:t>Христо Стоянов Балъков</w:t>
            </w:r>
          </w:p>
        </w:tc>
        <w:tc>
          <w:tcPr>
            <w:tcW w:w="3780" w:type="dxa"/>
          </w:tcPr>
          <w:p w:rsidR="00CC3795" w:rsidRPr="00FC333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333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0" w:type="dxa"/>
          </w:tcPr>
          <w:p w:rsidR="00CC3795" w:rsidRPr="00FC333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333F">
              <w:rPr>
                <w:rFonts w:ascii="Book Antiqua" w:hAnsi="Book Antiqua"/>
                <w:color w:val="000000"/>
                <w:sz w:val="24"/>
                <w:szCs w:val="24"/>
              </w:rPr>
              <w:t>БСП</w:t>
            </w:r>
          </w:p>
        </w:tc>
      </w:tr>
      <w:tr w:rsidR="00CC3795" w:rsidRPr="00FC333F" w:rsidTr="0055762B">
        <w:tc>
          <w:tcPr>
            <w:tcW w:w="4068" w:type="dxa"/>
            <w:vAlign w:val="bottom"/>
          </w:tcPr>
          <w:p w:rsidR="00CC3795" w:rsidRPr="00FC333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C333F">
              <w:rPr>
                <w:rFonts w:ascii="Book Antiqua" w:hAnsi="Book Antiqua" w:cs="Arial"/>
                <w:sz w:val="24"/>
                <w:szCs w:val="24"/>
              </w:rPr>
              <w:t>Дафинка Станчева Сеизова</w:t>
            </w:r>
          </w:p>
        </w:tc>
        <w:tc>
          <w:tcPr>
            <w:tcW w:w="3780" w:type="dxa"/>
          </w:tcPr>
          <w:p w:rsidR="00CC3795" w:rsidRPr="00FC333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333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0" w:type="dxa"/>
          </w:tcPr>
          <w:p w:rsidR="00CC3795" w:rsidRPr="00FC333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333F">
              <w:rPr>
                <w:rFonts w:ascii="Book Antiqua" w:hAnsi="Book Antiqua"/>
                <w:color w:val="000000"/>
                <w:sz w:val="24"/>
                <w:szCs w:val="24"/>
              </w:rPr>
              <w:t>БСП</w:t>
            </w:r>
          </w:p>
        </w:tc>
      </w:tr>
      <w:tr w:rsidR="00CC3795" w:rsidRPr="00FC333F" w:rsidTr="0055762B">
        <w:tc>
          <w:tcPr>
            <w:tcW w:w="4068" w:type="dxa"/>
            <w:vAlign w:val="bottom"/>
          </w:tcPr>
          <w:p w:rsidR="00CC3795" w:rsidRPr="00FC333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C333F">
              <w:rPr>
                <w:rFonts w:ascii="Book Antiqua" w:hAnsi="Book Antiqua" w:cs="Arial"/>
                <w:sz w:val="24"/>
                <w:szCs w:val="24"/>
              </w:rPr>
              <w:t>Гинка Манчева Генова</w:t>
            </w:r>
          </w:p>
        </w:tc>
        <w:tc>
          <w:tcPr>
            <w:tcW w:w="3780" w:type="dxa"/>
          </w:tcPr>
          <w:p w:rsidR="00CC3795" w:rsidRPr="00FC333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333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0" w:type="dxa"/>
          </w:tcPr>
          <w:p w:rsidR="00CC3795" w:rsidRPr="00FC333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333F">
              <w:rPr>
                <w:rFonts w:ascii="Book Antiqua" w:hAnsi="Book Antiqua"/>
                <w:color w:val="000000"/>
                <w:sz w:val="24"/>
                <w:szCs w:val="24"/>
              </w:rPr>
              <w:t>БСП</w:t>
            </w:r>
          </w:p>
        </w:tc>
      </w:tr>
      <w:tr w:rsidR="00CC3795" w:rsidRPr="00FC333F" w:rsidTr="0055762B">
        <w:tc>
          <w:tcPr>
            <w:tcW w:w="4068" w:type="dxa"/>
            <w:vAlign w:val="bottom"/>
          </w:tcPr>
          <w:p w:rsidR="00CC3795" w:rsidRPr="00FC333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C333F">
              <w:rPr>
                <w:rFonts w:ascii="Book Antiqua" w:hAnsi="Book Antiqua" w:cs="Arial"/>
                <w:sz w:val="24"/>
                <w:szCs w:val="24"/>
              </w:rPr>
              <w:t>Виолета Иванова Кацарова</w:t>
            </w:r>
          </w:p>
        </w:tc>
        <w:tc>
          <w:tcPr>
            <w:tcW w:w="3780" w:type="dxa"/>
          </w:tcPr>
          <w:p w:rsidR="00CC3795" w:rsidRPr="00FC333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333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0" w:type="dxa"/>
          </w:tcPr>
          <w:p w:rsidR="00CC3795" w:rsidRPr="00FC333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333F">
              <w:rPr>
                <w:rFonts w:ascii="Book Antiqua" w:hAnsi="Book Antiqua"/>
                <w:color w:val="000000"/>
                <w:sz w:val="24"/>
                <w:szCs w:val="24"/>
              </w:rPr>
              <w:t>БСП</w:t>
            </w:r>
          </w:p>
        </w:tc>
      </w:tr>
      <w:tr w:rsidR="00CC3795" w:rsidRPr="00FC333F" w:rsidTr="0055762B">
        <w:tc>
          <w:tcPr>
            <w:tcW w:w="4068" w:type="dxa"/>
            <w:vAlign w:val="bottom"/>
          </w:tcPr>
          <w:p w:rsidR="00CC3795" w:rsidRPr="00FC333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C333F">
              <w:rPr>
                <w:rFonts w:ascii="Book Antiqua" w:hAnsi="Book Antiqua" w:cs="Arial"/>
                <w:sz w:val="24"/>
                <w:szCs w:val="24"/>
              </w:rPr>
              <w:t>Христина Генчева Минчева</w:t>
            </w:r>
          </w:p>
        </w:tc>
        <w:tc>
          <w:tcPr>
            <w:tcW w:w="3780" w:type="dxa"/>
          </w:tcPr>
          <w:p w:rsidR="00CC3795" w:rsidRPr="00FC333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333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0" w:type="dxa"/>
          </w:tcPr>
          <w:p w:rsidR="00CC3795" w:rsidRPr="00FC333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333F">
              <w:rPr>
                <w:rFonts w:ascii="Book Antiqua" w:hAnsi="Book Antiqua"/>
                <w:color w:val="000000"/>
                <w:sz w:val="24"/>
                <w:szCs w:val="24"/>
              </w:rPr>
              <w:t>БСП</w:t>
            </w:r>
          </w:p>
        </w:tc>
      </w:tr>
      <w:tr w:rsidR="00CC3795" w:rsidRPr="00FC333F" w:rsidTr="0055762B">
        <w:tc>
          <w:tcPr>
            <w:tcW w:w="4068" w:type="dxa"/>
            <w:vAlign w:val="bottom"/>
          </w:tcPr>
          <w:p w:rsidR="00CC3795" w:rsidRPr="00FC333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C333F">
              <w:rPr>
                <w:rFonts w:ascii="Book Antiqua" w:hAnsi="Book Antiqua" w:cs="Arial"/>
                <w:sz w:val="24"/>
                <w:szCs w:val="24"/>
              </w:rPr>
              <w:t>Цона Матева Палова</w:t>
            </w:r>
          </w:p>
        </w:tc>
        <w:tc>
          <w:tcPr>
            <w:tcW w:w="3780" w:type="dxa"/>
          </w:tcPr>
          <w:p w:rsidR="00CC3795" w:rsidRPr="00FC333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333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0" w:type="dxa"/>
          </w:tcPr>
          <w:p w:rsidR="00CC3795" w:rsidRPr="00FC333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333F">
              <w:rPr>
                <w:rFonts w:ascii="Book Antiqua" w:hAnsi="Book Antiqua"/>
                <w:color w:val="000000"/>
                <w:sz w:val="24"/>
                <w:szCs w:val="24"/>
              </w:rPr>
              <w:t>БСП</w:t>
            </w:r>
          </w:p>
        </w:tc>
      </w:tr>
      <w:tr w:rsidR="00CC3795" w:rsidRPr="00FC333F" w:rsidTr="0055762B">
        <w:tc>
          <w:tcPr>
            <w:tcW w:w="4068" w:type="dxa"/>
            <w:vAlign w:val="bottom"/>
          </w:tcPr>
          <w:p w:rsidR="00CC3795" w:rsidRPr="00FC333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C333F">
              <w:rPr>
                <w:rFonts w:ascii="Book Antiqua" w:hAnsi="Book Antiqua" w:cs="Arial"/>
                <w:sz w:val="24"/>
                <w:szCs w:val="24"/>
              </w:rPr>
              <w:t>Радка Начева Бакалова</w:t>
            </w:r>
          </w:p>
        </w:tc>
        <w:tc>
          <w:tcPr>
            <w:tcW w:w="3780" w:type="dxa"/>
          </w:tcPr>
          <w:p w:rsidR="00CC3795" w:rsidRPr="00FC333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</w:pPr>
            <w:r w:rsidRPr="00FC333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0" w:type="dxa"/>
          </w:tcPr>
          <w:p w:rsidR="00CC3795" w:rsidRPr="00FC333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333F">
              <w:rPr>
                <w:rFonts w:ascii="Book Antiqua" w:hAnsi="Book Antiqua"/>
                <w:color w:val="000000"/>
                <w:sz w:val="24"/>
                <w:szCs w:val="24"/>
              </w:rPr>
              <w:t>БСП</w:t>
            </w:r>
          </w:p>
        </w:tc>
      </w:tr>
      <w:tr w:rsidR="00CC3795" w:rsidRPr="00FC333F" w:rsidTr="0055762B">
        <w:tc>
          <w:tcPr>
            <w:tcW w:w="4068" w:type="dxa"/>
            <w:vAlign w:val="bottom"/>
          </w:tcPr>
          <w:p w:rsidR="00CC3795" w:rsidRPr="00FC333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C333F">
              <w:rPr>
                <w:rFonts w:ascii="Book Antiqua" w:hAnsi="Book Antiqua" w:cs="Arial"/>
                <w:sz w:val="24"/>
                <w:szCs w:val="24"/>
              </w:rPr>
              <w:t>Веселина Христова Райкова</w:t>
            </w:r>
          </w:p>
        </w:tc>
        <w:tc>
          <w:tcPr>
            <w:tcW w:w="3780" w:type="dxa"/>
          </w:tcPr>
          <w:p w:rsidR="00CC3795" w:rsidRPr="00FC333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333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0" w:type="dxa"/>
          </w:tcPr>
          <w:p w:rsidR="00CC3795" w:rsidRPr="00FC333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333F">
              <w:rPr>
                <w:rFonts w:ascii="Book Antiqua" w:hAnsi="Book Antiqua"/>
                <w:color w:val="000000"/>
                <w:sz w:val="24"/>
                <w:szCs w:val="24"/>
              </w:rPr>
              <w:t>БСП</w:t>
            </w:r>
          </w:p>
        </w:tc>
      </w:tr>
      <w:tr w:rsidR="00CC3795" w:rsidRPr="00FC333F" w:rsidTr="0055762B">
        <w:tc>
          <w:tcPr>
            <w:tcW w:w="4068" w:type="dxa"/>
            <w:vAlign w:val="bottom"/>
          </w:tcPr>
          <w:p w:rsidR="00CC3795" w:rsidRPr="00FC333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C333F">
              <w:rPr>
                <w:rFonts w:ascii="Book Antiqua" w:hAnsi="Book Antiqua" w:cs="Arial"/>
                <w:sz w:val="24"/>
                <w:szCs w:val="24"/>
              </w:rPr>
              <w:t>Красимира Савова Гаргова</w:t>
            </w:r>
          </w:p>
        </w:tc>
        <w:tc>
          <w:tcPr>
            <w:tcW w:w="3780" w:type="dxa"/>
          </w:tcPr>
          <w:p w:rsidR="00CC3795" w:rsidRPr="00FC333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333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0" w:type="dxa"/>
          </w:tcPr>
          <w:p w:rsidR="00CC3795" w:rsidRPr="00FC333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333F">
              <w:rPr>
                <w:rFonts w:ascii="Book Antiqua" w:hAnsi="Book Antiqua"/>
                <w:color w:val="000000"/>
                <w:sz w:val="24"/>
                <w:szCs w:val="24"/>
              </w:rPr>
              <w:t>БСП</w:t>
            </w:r>
          </w:p>
        </w:tc>
      </w:tr>
      <w:tr w:rsidR="00CC3795" w:rsidRPr="00FC333F" w:rsidTr="0055762B">
        <w:tc>
          <w:tcPr>
            <w:tcW w:w="4068" w:type="dxa"/>
            <w:vAlign w:val="bottom"/>
          </w:tcPr>
          <w:p w:rsidR="00CC3795" w:rsidRPr="00FC333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C333F">
              <w:rPr>
                <w:rFonts w:ascii="Book Antiqua" w:hAnsi="Book Antiqua" w:cs="Arial"/>
                <w:sz w:val="24"/>
                <w:szCs w:val="24"/>
              </w:rPr>
              <w:t>Мая Чонова Гроздева</w:t>
            </w:r>
          </w:p>
        </w:tc>
        <w:tc>
          <w:tcPr>
            <w:tcW w:w="3780" w:type="dxa"/>
          </w:tcPr>
          <w:p w:rsidR="00CC3795" w:rsidRPr="00FC333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333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0" w:type="dxa"/>
          </w:tcPr>
          <w:p w:rsidR="00CC3795" w:rsidRPr="00FC333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333F">
              <w:rPr>
                <w:rFonts w:ascii="Book Antiqua" w:hAnsi="Book Antiqua"/>
                <w:color w:val="000000"/>
                <w:sz w:val="24"/>
                <w:szCs w:val="24"/>
              </w:rPr>
              <w:t>БСП</w:t>
            </w:r>
          </w:p>
        </w:tc>
      </w:tr>
      <w:tr w:rsidR="00CC3795" w:rsidRPr="00FC333F" w:rsidTr="0055762B">
        <w:tc>
          <w:tcPr>
            <w:tcW w:w="4068" w:type="dxa"/>
            <w:vAlign w:val="bottom"/>
          </w:tcPr>
          <w:p w:rsidR="00CC3795" w:rsidRPr="00FC333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C333F">
              <w:rPr>
                <w:rFonts w:ascii="Book Antiqua" w:hAnsi="Book Antiqua" w:cs="Arial"/>
                <w:sz w:val="24"/>
                <w:szCs w:val="24"/>
              </w:rPr>
              <w:t>Николай Богданов Богданов</w:t>
            </w:r>
          </w:p>
        </w:tc>
        <w:tc>
          <w:tcPr>
            <w:tcW w:w="3780" w:type="dxa"/>
          </w:tcPr>
          <w:p w:rsidR="00CC3795" w:rsidRPr="00FC333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333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0" w:type="dxa"/>
          </w:tcPr>
          <w:p w:rsidR="00CC3795" w:rsidRPr="00FC333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333F">
              <w:rPr>
                <w:rFonts w:ascii="Book Antiqua" w:hAnsi="Book Antiqua"/>
                <w:color w:val="000000"/>
                <w:sz w:val="24"/>
                <w:szCs w:val="24"/>
              </w:rPr>
              <w:t>БСП</w:t>
            </w:r>
          </w:p>
        </w:tc>
      </w:tr>
      <w:tr w:rsidR="00CC3795" w:rsidRPr="00FC333F" w:rsidTr="0055762B">
        <w:tc>
          <w:tcPr>
            <w:tcW w:w="4068" w:type="dxa"/>
            <w:vAlign w:val="bottom"/>
          </w:tcPr>
          <w:p w:rsidR="00CC3795" w:rsidRPr="00FC333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C333F">
              <w:rPr>
                <w:rFonts w:ascii="Book Antiqua" w:hAnsi="Book Antiqua" w:cs="Arial"/>
                <w:sz w:val="24"/>
                <w:szCs w:val="24"/>
              </w:rPr>
              <w:t>Ралица Боримирова Георгиева</w:t>
            </w:r>
          </w:p>
        </w:tc>
        <w:tc>
          <w:tcPr>
            <w:tcW w:w="3780" w:type="dxa"/>
          </w:tcPr>
          <w:p w:rsidR="00CC3795" w:rsidRPr="00FC333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333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0" w:type="dxa"/>
          </w:tcPr>
          <w:p w:rsidR="00CC3795" w:rsidRPr="00FC333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333F">
              <w:rPr>
                <w:rFonts w:ascii="Book Antiqua" w:hAnsi="Book Antiqua"/>
                <w:color w:val="000000"/>
                <w:sz w:val="24"/>
                <w:szCs w:val="24"/>
              </w:rPr>
              <w:t>БСП</w:t>
            </w:r>
          </w:p>
        </w:tc>
      </w:tr>
      <w:tr w:rsidR="00CC3795" w:rsidRPr="00FC333F" w:rsidTr="0055762B">
        <w:tc>
          <w:tcPr>
            <w:tcW w:w="4068" w:type="dxa"/>
            <w:vAlign w:val="bottom"/>
          </w:tcPr>
          <w:p w:rsidR="00CC3795" w:rsidRPr="00FC333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C333F">
              <w:rPr>
                <w:rFonts w:ascii="Book Antiqua" w:hAnsi="Book Antiqua" w:cs="Arial"/>
                <w:sz w:val="24"/>
                <w:szCs w:val="24"/>
              </w:rPr>
              <w:t>Златка Стойкова Митева</w:t>
            </w:r>
          </w:p>
        </w:tc>
        <w:tc>
          <w:tcPr>
            <w:tcW w:w="3780" w:type="dxa"/>
          </w:tcPr>
          <w:p w:rsidR="00CC3795" w:rsidRPr="00FC333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333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0" w:type="dxa"/>
          </w:tcPr>
          <w:p w:rsidR="00CC3795" w:rsidRPr="00FC333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333F">
              <w:rPr>
                <w:rFonts w:ascii="Book Antiqua" w:hAnsi="Book Antiqua"/>
                <w:color w:val="000000"/>
                <w:sz w:val="24"/>
                <w:szCs w:val="24"/>
              </w:rPr>
              <w:t>БСП</w:t>
            </w:r>
          </w:p>
        </w:tc>
      </w:tr>
      <w:tr w:rsidR="00CC3795" w:rsidRPr="00FC333F" w:rsidTr="0055762B">
        <w:tc>
          <w:tcPr>
            <w:tcW w:w="4068" w:type="dxa"/>
            <w:vAlign w:val="bottom"/>
          </w:tcPr>
          <w:p w:rsidR="00CC3795" w:rsidRPr="00FC333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C333F">
              <w:rPr>
                <w:rFonts w:ascii="Book Antiqua" w:hAnsi="Book Antiqua" w:cs="Arial"/>
                <w:sz w:val="24"/>
                <w:szCs w:val="24"/>
              </w:rPr>
              <w:t>Атанас Славов Славов</w:t>
            </w:r>
          </w:p>
        </w:tc>
        <w:tc>
          <w:tcPr>
            <w:tcW w:w="3780" w:type="dxa"/>
          </w:tcPr>
          <w:p w:rsidR="00CC3795" w:rsidRPr="00FC333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333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0" w:type="dxa"/>
          </w:tcPr>
          <w:p w:rsidR="00CC3795" w:rsidRPr="00FC333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333F">
              <w:rPr>
                <w:rFonts w:ascii="Book Antiqua" w:hAnsi="Book Antiqua"/>
                <w:color w:val="000000"/>
                <w:sz w:val="24"/>
                <w:szCs w:val="24"/>
              </w:rPr>
              <w:t>БСП</w:t>
            </w:r>
          </w:p>
        </w:tc>
      </w:tr>
      <w:tr w:rsidR="00CC3795" w:rsidRPr="00FC333F" w:rsidTr="0055762B">
        <w:tc>
          <w:tcPr>
            <w:tcW w:w="4068" w:type="dxa"/>
            <w:vAlign w:val="bottom"/>
          </w:tcPr>
          <w:p w:rsidR="00CC3795" w:rsidRPr="00FC333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C333F">
              <w:rPr>
                <w:rFonts w:ascii="Book Antiqua" w:hAnsi="Book Antiqua" w:cs="Arial"/>
                <w:sz w:val="24"/>
                <w:szCs w:val="24"/>
              </w:rPr>
              <w:t>Пауна Игнатова Радулова</w:t>
            </w:r>
          </w:p>
        </w:tc>
        <w:tc>
          <w:tcPr>
            <w:tcW w:w="3780" w:type="dxa"/>
          </w:tcPr>
          <w:p w:rsidR="00CC3795" w:rsidRPr="00FC333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333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0" w:type="dxa"/>
          </w:tcPr>
          <w:p w:rsidR="00CC3795" w:rsidRPr="00FC333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333F">
              <w:rPr>
                <w:rFonts w:ascii="Book Antiqua" w:hAnsi="Book Antiqua"/>
                <w:color w:val="000000"/>
                <w:sz w:val="24"/>
                <w:szCs w:val="24"/>
              </w:rPr>
              <w:t>БСП</w:t>
            </w:r>
          </w:p>
        </w:tc>
      </w:tr>
      <w:tr w:rsidR="00CC3795" w:rsidRPr="00FC333F" w:rsidTr="0055762B">
        <w:tc>
          <w:tcPr>
            <w:tcW w:w="4068" w:type="dxa"/>
            <w:vAlign w:val="bottom"/>
          </w:tcPr>
          <w:p w:rsidR="00CC3795" w:rsidRPr="00FC333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FC333F">
              <w:rPr>
                <w:rFonts w:ascii="Book Antiqua" w:hAnsi="Book Antiqua" w:cs="Arial"/>
                <w:sz w:val="24"/>
                <w:szCs w:val="24"/>
              </w:rPr>
              <w:t>Мария Атанасова Барбова</w:t>
            </w:r>
          </w:p>
        </w:tc>
        <w:tc>
          <w:tcPr>
            <w:tcW w:w="3780" w:type="dxa"/>
          </w:tcPr>
          <w:p w:rsidR="00CC3795" w:rsidRPr="00FC333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333F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0" w:type="dxa"/>
          </w:tcPr>
          <w:p w:rsidR="00CC3795" w:rsidRPr="00FC333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333F">
              <w:rPr>
                <w:rFonts w:ascii="Book Antiqua" w:hAnsi="Book Antiqua"/>
                <w:color w:val="000000"/>
                <w:sz w:val="24"/>
                <w:szCs w:val="24"/>
              </w:rPr>
              <w:t>БСП</w:t>
            </w:r>
          </w:p>
        </w:tc>
      </w:tr>
      <w:tr w:rsidR="00CC3795" w:rsidRPr="0076075F" w:rsidTr="0055762B">
        <w:tc>
          <w:tcPr>
            <w:tcW w:w="4068" w:type="dxa"/>
            <w:shd w:val="clear" w:color="auto" w:fill="FF0000"/>
          </w:tcPr>
          <w:p w:rsidR="00CC3795" w:rsidRPr="0076075F" w:rsidRDefault="00CC3795" w:rsidP="005F6079">
            <w:p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F0000"/>
          </w:tcPr>
          <w:p w:rsidR="00CC3795" w:rsidRPr="00891F1F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 w:rsidRPr="00891F1F">
              <w:rPr>
                <w:rFonts w:ascii="Book Antiqua" w:hAnsi="Book Antiqua"/>
                <w:b/>
                <w:color w:val="000000"/>
                <w:sz w:val="28"/>
                <w:szCs w:val="28"/>
              </w:rPr>
              <w:t>АТАКА</w:t>
            </w:r>
          </w:p>
        </w:tc>
        <w:tc>
          <w:tcPr>
            <w:tcW w:w="1620" w:type="dxa"/>
            <w:shd w:val="clear" w:color="auto" w:fill="FF0000"/>
          </w:tcPr>
          <w:p w:rsidR="00CC3795" w:rsidRPr="0076075F" w:rsidRDefault="00CC3795" w:rsidP="005F6079">
            <w:pPr>
              <w:spacing w:after="0" w:line="240" w:lineRule="auto"/>
              <w:rPr>
                <w:rFonts w:ascii="Book Antiqua" w:hAnsi="Book Antiqua"/>
                <w:color w:val="000000"/>
                <w:sz w:val="28"/>
                <w:szCs w:val="28"/>
              </w:rPr>
            </w:pPr>
          </w:p>
        </w:tc>
      </w:tr>
      <w:tr w:rsidR="00CC3795" w:rsidRPr="00891F1F" w:rsidTr="0055762B">
        <w:tc>
          <w:tcPr>
            <w:tcW w:w="4068" w:type="dxa"/>
            <w:shd w:val="clear" w:color="auto" w:fill="CCFFCC"/>
            <w:vAlign w:val="center"/>
          </w:tcPr>
          <w:p w:rsidR="00CC3795" w:rsidRPr="00891F1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891F1F">
              <w:rPr>
                <w:rFonts w:ascii="Book Antiqua" w:hAnsi="Book Antiqua" w:cs="Arial"/>
                <w:sz w:val="24"/>
                <w:szCs w:val="24"/>
              </w:rPr>
              <w:t>Найден Илиев Кръстев</w:t>
            </w:r>
          </w:p>
        </w:tc>
        <w:tc>
          <w:tcPr>
            <w:tcW w:w="3780" w:type="dxa"/>
            <w:shd w:val="clear" w:color="auto" w:fill="CCFFCC"/>
            <w:vAlign w:val="center"/>
          </w:tcPr>
          <w:p w:rsidR="00CC3795" w:rsidRPr="00891F1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24617">
              <w:rPr>
                <w:rFonts w:ascii="Book Antiqua" w:hAnsi="Book Antiqua"/>
                <w:color w:val="000000"/>
                <w:sz w:val="28"/>
                <w:szCs w:val="28"/>
                <w:lang w:val="en-US"/>
              </w:rPr>
              <w:t>**********</w:t>
            </w:r>
          </w:p>
        </w:tc>
        <w:tc>
          <w:tcPr>
            <w:tcW w:w="1620" w:type="dxa"/>
            <w:shd w:val="clear" w:color="auto" w:fill="CCFFCC"/>
            <w:vAlign w:val="center"/>
          </w:tcPr>
          <w:p w:rsidR="00CC3795" w:rsidRPr="00891F1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891F1F">
              <w:rPr>
                <w:rFonts w:ascii="Book Antiqua" w:hAnsi="Book Antiqua" w:cs="Arial"/>
                <w:sz w:val="24"/>
                <w:szCs w:val="24"/>
              </w:rPr>
              <w:t>АТАКА</w:t>
            </w:r>
          </w:p>
        </w:tc>
      </w:tr>
      <w:tr w:rsidR="00CC3795" w:rsidRPr="00891F1F" w:rsidTr="0055762B">
        <w:tc>
          <w:tcPr>
            <w:tcW w:w="4068" w:type="dxa"/>
            <w:shd w:val="clear" w:color="auto" w:fill="CCFFCC"/>
            <w:vAlign w:val="center"/>
          </w:tcPr>
          <w:p w:rsidR="00CC3795" w:rsidRPr="00891F1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891F1F">
              <w:rPr>
                <w:rFonts w:ascii="Book Antiqua" w:hAnsi="Book Antiqua" w:cs="Arial"/>
                <w:sz w:val="24"/>
                <w:szCs w:val="24"/>
              </w:rPr>
              <w:t>Пенка Александрова Гидикова</w:t>
            </w:r>
          </w:p>
        </w:tc>
        <w:tc>
          <w:tcPr>
            <w:tcW w:w="3780" w:type="dxa"/>
            <w:shd w:val="clear" w:color="auto" w:fill="CCFFCC"/>
            <w:vAlign w:val="center"/>
          </w:tcPr>
          <w:p w:rsidR="00CC3795" w:rsidRPr="00891F1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24617">
              <w:rPr>
                <w:rFonts w:ascii="Book Antiqua" w:hAnsi="Book Antiqua"/>
                <w:color w:val="000000"/>
                <w:sz w:val="28"/>
                <w:szCs w:val="28"/>
                <w:lang w:val="en-US"/>
              </w:rPr>
              <w:t>**********</w:t>
            </w:r>
          </w:p>
        </w:tc>
        <w:tc>
          <w:tcPr>
            <w:tcW w:w="1620" w:type="dxa"/>
            <w:shd w:val="clear" w:color="auto" w:fill="CCFFCC"/>
            <w:vAlign w:val="center"/>
          </w:tcPr>
          <w:p w:rsidR="00CC3795" w:rsidRPr="00891F1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891F1F">
              <w:rPr>
                <w:rFonts w:ascii="Book Antiqua" w:hAnsi="Book Antiqua" w:cs="Arial"/>
                <w:sz w:val="24"/>
                <w:szCs w:val="24"/>
              </w:rPr>
              <w:t>АТАКА</w:t>
            </w:r>
          </w:p>
        </w:tc>
      </w:tr>
      <w:tr w:rsidR="00CC3795" w:rsidRPr="00891F1F" w:rsidTr="0055762B">
        <w:tc>
          <w:tcPr>
            <w:tcW w:w="4068" w:type="dxa"/>
            <w:shd w:val="clear" w:color="auto" w:fill="CCFFCC"/>
            <w:vAlign w:val="center"/>
          </w:tcPr>
          <w:p w:rsidR="00CC3795" w:rsidRPr="00891F1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891F1F">
              <w:rPr>
                <w:rFonts w:ascii="Book Antiqua" w:hAnsi="Book Antiqua" w:cs="Arial"/>
                <w:sz w:val="24"/>
                <w:szCs w:val="24"/>
              </w:rPr>
              <w:t>Иван Кръстев Шахънски</w:t>
            </w:r>
          </w:p>
        </w:tc>
        <w:tc>
          <w:tcPr>
            <w:tcW w:w="3780" w:type="dxa"/>
            <w:shd w:val="clear" w:color="auto" w:fill="CCFFCC"/>
            <w:vAlign w:val="center"/>
          </w:tcPr>
          <w:p w:rsidR="00CC3795" w:rsidRPr="00891F1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24617">
              <w:rPr>
                <w:rFonts w:ascii="Book Antiqua" w:hAnsi="Book Antiqua"/>
                <w:color w:val="000000"/>
                <w:sz w:val="28"/>
                <w:szCs w:val="28"/>
                <w:lang w:val="en-US"/>
              </w:rPr>
              <w:t>**********</w:t>
            </w:r>
          </w:p>
        </w:tc>
        <w:tc>
          <w:tcPr>
            <w:tcW w:w="1620" w:type="dxa"/>
            <w:shd w:val="clear" w:color="auto" w:fill="CCFFCC"/>
            <w:vAlign w:val="center"/>
          </w:tcPr>
          <w:p w:rsidR="00CC3795" w:rsidRPr="00891F1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891F1F">
              <w:rPr>
                <w:rFonts w:ascii="Book Antiqua" w:hAnsi="Book Antiqua" w:cs="Arial"/>
                <w:sz w:val="24"/>
                <w:szCs w:val="24"/>
              </w:rPr>
              <w:t>АТАКА</w:t>
            </w:r>
          </w:p>
        </w:tc>
      </w:tr>
      <w:tr w:rsidR="00CC3795" w:rsidRPr="00891F1F" w:rsidTr="0055762B">
        <w:tc>
          <w:tcPr>
            <w:tcW w:w="4068" w:type="dxa"/>
            <w:shd w:val="clear" w:color="auto" w:fill="CCFFCC"/>
            <w:vAlign w:val="center"/>
          </w:tcPr>
          <w:p w:rsidR="00CC3795" w:rsidRPr="00891F1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Д</w:t>
            </w:r>
            <w:r w:rsidRPr="00891F1F">
              <w:rPr>
                <w:rFonts w:ascii="Book Antiqua" w:hAnsi="Book Antiqua" w:cs="Arial"/>
                <w:sz w:val="24"/>
                <w:szCs w:val="24"/>
              </w:rPr>
              <w:t>анчо Койчев Кривчев</w:t>
            </w:r>
          </w:p>
        </w:tc>
        <w:tc>
          <w:tcPr>
            <w:tcW w:w="3780" w:type="dxa"/>
            <w:shd w:val="clear" w:color="auto" w:fill="CCFFCC"/>
            <w:vAlign w:val="center"/>
          </w:tcPr>
          <w:p w:rsidR="00CC3795" w:rsidRPr="00891F1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24617">
              <w:rPr>
                <w:rFonts w:ascii="Book Antiqua" w:hAnsi="Book Antiqua"/>
                <w:color w:val="000000"/>
                <w:sz w:val="28"/>
                <w:szCs w:val="28"/>
                <w:lang w:val="en-US"/>
              </w:rPr>
              <w:t>**********</w:t>
            </w:r>
          </w:p>
        </w:tc>
        <w:tc>
          <w:tcPr>
            <w:tcW w:w="1620" w:type="dxa"/>
            <w:shd w:val="clear" w:color="auto" w:fill="CCFFCC"/>
            <w:vAlign w:val="center"/>
          </w:tcPr>
          <w:p w:rsidR="00CC3795" w:rsidRPr="00891F1F" w:rsidRDefault="00CC3795" w:rsidP="005F607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891F1F">
              <w:rPr>
                <w:rFonts w:ascii="Book Antiqua" w:hAnsi="Book Antiqua" w:cs="Arial"/>
                <w:sz w:val="24"/>
                <w:szCs w:val="24"/>
              </w:rPr>
              <w:t>АТАКА</w:t>
            </w:r>
          </w:p>
        </w:tc>
      </w:tr>
      <w:tr w:rsidR="00CC3795" w:rsidRPr="00FC42FA" w:rsidTr="0055762B">
        <w:tc>
          <w:tcPr>
            <w:tcW w:w="4068" w:type="dxa"/>
            <w:shd w:val="clear" w:color="auto" w:fill="FF0000"/>
          </w:tcPr>
          <w:p w:rsidR="00CC3795" w:rsidRPr="00FC42FA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0000"/>
          </w:tcPr>
          <w:p w:rsidR="00CC3795" w:rsidRPr="00FC42FA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FC42FA">
              <w:rPr>
                <w:rFonts w:ascii="Book Antiqua" w:hAnsi="Book Antiqua"/>
                <w:b/>
                <w:color w:val="000000"/>
                <w:sz w:val="24"/>
                <w:szCs w:val="24"/>
              </w:rPr>
              <w:t>„НАЦИОНАЛЕН ФРОНТ ЗА СПАСЕНИЕ НА БЪЛГАРИЯ”</w:t>
            </w:r>
          </w:p>
        </w:tc>
        <w:tc>
          <w:tcPr>
            <w:tcW w:w="1620" w:type="dxa"/>
            <w:shd w:val="clear" w:color="auto" w:fill="FF0000"/>
          </w:tcPr>
          <w:p w:rsidR="00CC3795" w:rsidRPr="00FC42FA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CC3795" w:rsidRPr="00FC42FA" w:rsidTr="0055762B">
        <w:tc>
          <w:tcPr>
            <w:tcW w:w="4068" w:type="dxa"/>
            <w:vAlign w:val="bottom"/>
          </w:tcPr>
          <w:p w:rsidR="00CC3795" w:rsidRPr="00FC42FA" w:rsidRDefault="00CC3795" w:rsidP="005F6079">
            <w:pPr>
              <w:jc w:val="center"/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 w:rsidRPr="00FC42FA">
              <w:rPr>
                <w:rFonts w:ascii="Book Antiqua" w:hAnsi="Book Antiqua" w:cs="Arial"/>
                <w:color w:val="000000"/>
                <w:sz w:val="24"/>
                <w:szCs w:val="24"/>
              </w:rPr>
              <w:t>Невена Генева Маринова</w:t>
            </w:r>
          </w:p>
        </w:tc>
        <w:tc>
          <w:tcPr>
            <w:tcW w:w="3780" w:type="dxa"/>
          </w:tcPr>
          <w:p w:rsidR="00CC3795" w:rsidRPr="00FC42FA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42FA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0" w:type="dxa"/>
          </w:tcPr>
          <w:p w:rsidR="00CC3795" w:rsidRPr="00FC42FA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42FA">
              <w:rPr>
                <w:rFonts w:ascii="Book Antiqua" w:hAnsi="Book Antiqua"/>
                <w:color w:val="000000"/>
                <w:sz w:val="24"/>
                <w:szCs w:val="24"/>
              </w:rPr>
              <w:t>НФСБ</w:t>
            </w:r>
          </w:p>
        </w:tc>
      </w:tr>
      <w:tr w:rsidR="00CC3795" w:rsidRPr="00FC42FA" w:rsidTr="0055762B">
        <w:tc>
          <w:tcPr>
            <w:tcW w:w="4068" w:type="dxa"/>
            <w:vAlign w:val="bottom"/>
          </w:tcPr>
          <w:p w:rsidR="00CC3795" w:rsidRPr="00FC42FA" w:rsidRDefault="00CC3795" w:rsidP="005F6079">
            <w:pPr>
              <w:jc w:val="center"/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 w:rsidRPr="00FC42FA">
              <w:rPr>
                <w:rFonts w:ascii="Book Antiqua" w:hAnsi="Book Antiqua" w:cs="Arial"/>
                <w:color w:val="000000"/>
                <w:sz w:val="24"/>
                <w:szCs w:val="24"/>
              </w:rPr>
              <w:t>Йорданка Димова Бочева</w:t>
            </w:r>
          </w:p>
        </w:tc>
        <w:tc>
          <w:tcPr>
            <w:tcW w:w="3780" w:type="dxa"/>
          </w:tcPr>
          <w:p w:rsidR="00CC3795" w:rsidRPr="00FC42FA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42FA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0" w:type="dxa"/>
          </w:tcPr>
          <w:p w:rsidR="00CC3795" w:rsidRPr="00FC42FA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42FA">
              <w:rPr>
                <w:rFonts w:ascii="Book Antiqua" w:hAnsi="Book Antiqua"/>
                <w:color w:val="000000"/>
                <w:sz w:val="24"/>
                <w:szCs w:val="24"/>
              </w:rPr>
              <w:t>НФСБ</w:t>
            </w:r>
          </w:p>
        </w:tc>
      </w:tr>
      <w:tr w:rsidR="00CC3795" w:rsidRPr="00FC42FA" w:rsidTr="0055762B">
        <w:tc>
          <w:tcPr>
            <w:tcW w:w="4068" w:type="dxa"/>
            <w:vAlign w:val="bottom"/>
          </w:tcPr>
          <w:p w:rsidR="00CC3795" w:rsidRPr="00FC42FA" w:rsidRDefault="00CC3795" w:rsidP="005F6079">
            <w:pPr>
              <w:jc w:val="center"/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 w:rsidRPr="00FC42FA">
              <w:rPr>
                <w:rFonts w:ascii="Book Antiqua" w:hAnsi="Book Antiqua" w:cs="Arial"/>
                <w:color w:val="000000"/>
                <w:sz w:val="24"/>
                <w:szCs w:val="24"/>
              </w:rPr>
              <w:t>Тинка Цветкова Кисьова</w:t>
            </w:r>
          </w:p>
        </w:tc>
        <w:tc>
          <w:tcPr>
            <w:tcW w:w="3780" w:type="dxa"/>
          </w:tcPr>
          <w:p w:rsidR="00CC3795" w:rsidRPr="00FC42FA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42FA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0" w:type="dxa"/>
          </w:tcPr>
          <w:p w:rsidR="00CC3795" w:rsidRPr="00FC42FA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42FA">
              <w:rPr>
                <w:rFonts w:ascii="Book Antiqua" w:hAnsi="Book Antiqua"/>
                <w:color w:val="000000"/>
                <w:sz w:val="24"/>
                <w:szCs w:val="24"/>
              </w:rPr>
              <w:t>НФСБ</w:t>
            </w:r>
          </w:p>
        </w:tc>
      </w:tr>
      <w:tr w:rsidR="00CC3795" w:rsidRPr="00FC42FA" w:rsidTr="0055762B">
        <w:tc>
          <w:tcPr>
            <w:tcW w:w="4068" w:type="dxa"/>
            <w:vAlign w:val="bottom"/>
          </w:tcPr>
          <w:p w:rsidR="00CC3795" w:rsidRPr="00FC42FA" w:rsidRDefault="00CC3795" w:rsidP="005F6079">
            <w:pPr>
              <w:jc w:val="center"/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 w:rsidRPr="00FC42FA">
              <w:rPr>
                <w:rFonts w:ascii="Book Antiqua" w:hAnsi="Book Antiqua" w:cs="Arial"/>
                <w:color w:val="000000"/>
                <w:sz w:val="24"/>
                <w:szCs w:val="24"/>
              </w:rPr>
              <w:t>Нанка Тодорова Ненкова</w:t>
            </w:r>
          </w:p>
        </w:tc>
        <w:tc>
          <w:tcPr>
            <w:tcW w:w="3780" w:type="dxa"/>
          </w:tcPr>
          <w:p w:rsidR="00CC3795" w:rsidRPr="00FC42FA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42FA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0" w:type="dxa"/>
          </w:tcPr>
          <w:p w:rsidR="00CC3795" w:rsidRPr="00FC42FA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42FA">
              <w:rPr>
                <w:rFonts w:ascii="Book Antiqua" w:hAnsi="Book Antiqua"/>
                <w:color w:val="000000"/>
                <w:sz w:val="24"/>
                <w:szCs w:val="24"/>
              </w:rPr>
              <w:t>НФСБ</w:t>
            </w:r>
          </w:p>
        </w:tc>
      </w:tr>
      <w:tr w:rsidR="00CC3795" w:rsidRPr="00FC42FA" w:rsidTr="0055762B">
        <w:tc>
          <w:tcPr>
            <w:tcW w:w="4068" w:type="dxa"/>
            <w:vAlign w:val="bottom"/>
          </w:tcPr>
          <w:p w:rsidR="00CC3795" w:rsidRPr="00FC42FA" w:rsidRDefault="00CC3795" w:rsidP="005F6079">
            <w:pPr>
              <w:jc w:val="center"/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 w:rsidRPr="00FC42FA">
              <w:rPr>
                <w:rFonts w:ascii="Book Antiqua" w:hAnsi="Book Antiqua" w:cs="Arial"/>
                <w:color w:val="000000"/>
                <w:sz w:val="24"/>
                <w:szCs w:val="24"/>
              </w:rPr>
              <w:t>Петя Кръстева Шеева</w:t>
            </w:r>
          </w:p>
        </w:tc>
        <w:tc>
          <w:tcPr>
            <w:tcW w:w="3780" w:type="dxa"/>
          </w:tcPr>
          <w:p w:rsidR="00CC3795" w:rsidRPr="00FC42FA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42FA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620" w:type="dxa"/>
          </w:tcPr>
          <w:p w:rsidR="00CC3795" w:rsidRPr="00FC42FA" w:rsidRDefault="00CC3795" w:rsidP="005F6079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C42FA">
              <w:rPr>
                <w:rFonts w:ascii="Book Antiqua" w:hAnsi="Book Antiqua"/>
                <w:color w:val="000000"/>
                <w:sz w:val="24"/>
                <w:szCs w:val="24"/>
              </w:rPr>
              <w:t>НФСБ</w:t>
            </w:r>
          </w:p>
        </w:tc>
      </w:tr>
    </w:tbl>
    <w:p w:rsidR="00CC3795" w:rsidRPr="001D7742" w:rsidRDefault="00CC3795" w:rsidP="001D7742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</w:rPr>
      </w:pPr>
    </w:p>
    <w:p w:rsidR="00CC3795" w:rsidRPr="00233EC9" w:rsidRDefault="00CC3795" w:rsidP="00233EC9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233EC9"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 </w:t>
      </w:r>
      <w:r w:rsidRPr="00233EC9">
        <w:rPr>
          <w:rFonts w:ascii="Arial" w:hAnsi="Arial" w:cs="Arial"/>
          <w:sz w:val="28"/>
          <w:szCs w:val="28"/>
        </w:rPr>
        <w:t>Издаваните на членовете на СИК удостоверения ще започват със следната номерация, както следва: Секция № 1: 01-1, 01-2 и т.нат. до изчерпване на числовия брой на членовете на съответната секция, като същата последователност ще се спазва за всяка секция до последната секция № 77, включително.</w:t>
      </w:r>
    </w:p>
    <w:p w:rsidR="00CC3795" w:rsidRPr="00042599" w:rsidRDefault="00CC3795" w:rsidP="00512378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1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CC3795" w:rsidRPr="00441945" w:rsidRDefault="00CC3795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C3795" w:rsidRPr="00441945" w:rsidRDefault="00CC3795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CC3795" w:rsidRPr="00441945" w:rsidRDefault="00CC3795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CC3795" w:rsidRPr="00441945" w:rsidRDefault="00CC3795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CC3795" w:rsidRPr="00441945" w:rsidRDefault="00CC3795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CC3795" w:rsidRDefault="00CC3795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CC3795" w:rsidRPr="00041F8B" w:rsidRDefault="00CC3795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CC3795" w:rsidRPr="00441945" w:rsidRDefault="00CC3795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CC3795" w:rsidRPr="00441945" w:rsidRDefault="00CC3795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C3795" w:rsidRDefault="00CC3795" w:rsidP="00D90D9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– „ЗА”</w:t>
      </w:r>
    </w:p>
    <w:p w:rsidR="00CC3795" w:rsidRDefault="00CC3795" w:rsidP="00D90D9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CC3795" w:rsidRPr="000F4A3F" w:rsidRDefault="00CC3795" w:rsidP="003D2E12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10 (десет); „ПРОТИВ”  - няма.</w:t>
      </w:r>
    </w:p>
    <w:p w:rsidR="00CC3795" w:rsidRDefault="00CC3795" w:rsidP="0025164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</w:p>
    <w:p w:rsidR="00CC3795" w:rsidRPr="00FA7476" w:rsidRDefault="00CC3795" w:rsidP="0025164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FA7476">
        <w:rPr>
          <w:rFonts w:ascii="Arial" w:hAnsi="Arial" w:cs="Arial"/>
          <w:sz w:val="28"/>
          <w:szCs w:val="28"/>
          <w:lang w:eastAsia="bg-BG"/>
        </w:rPr>
        <w:t>Председателят на ОИК обяви край</w:t>
      </w:r>
      <w:r>
        <w:rPr>
          <w:rFonts w:ascii="Arial" w:hAnsi="Arial" w:cs="Arial"/>
          <w:sz w:val="28"/>
          <w:szCs w:val="28"/>
          <w:lang w:eastAsia="bg-BG"/>
        </w:rPr>
        <w:t xml:space="preserve"> на заседанието на комисията в 16</w:t>
      </w:r>
      <w:r w:rsidRPr="00EF2C12">
        <w:rPr>
          <w:rFonts w:ascii="Arial" w:hAnsi="Arial" w:cs="Arial"/>
          <w:sz w:val="28"/>
          <w:szCs w:val="28"/>
          <w:lang w:eastAsia="bg-BG"/>
        </w:rPr>
        <w:t>:</w:t>
      </w:r>
      <w:r>
        <w:rPr>
          <w:rFonts w:ascii="Arial" w:hAnsi="Arial" w:cs="Arial"/>
          <w:sz w:val="28"/>
          <w:szCs w:val="28"/>
          <w:lang w:eastAsia="bg-BG"/>
        </w:rPr>
        <w:t>35</w:t>
      </w:r>
      <w:r w:rsidRPr="00EF2C12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A7476">
        <w:rPr>
          <w:rFonts w:ascii="Arial" w:hAnsi="Arial" w:cs="Arial"/>
          <w:sz w:val="28"/>
          <w:szCs w:val="28"/>
          <w:lang w:eastAsia="bg-BG"/>
        </w:rPr>
        <w:t>часа.</w:t>
      </w:r>
    </w:p>
    <w:p w:rsidR="00CC3795" w:rsidRDefault="00CC3795" w:rsidP="00377F44">
      <w:pPr>
        <w:pStyle w:val="NoSpacing"/>
        <w:rPr>
          <w:rFonts w:ascii="Book Antiqua" w:hAnsi="Book Antiqua" w:cs="Book Antiqua"/>
          <w:sz w:val="28"/>
          <w:szCs w:val="28"/>
          <w:lang w:eastAsia="bg-BG"/>
        </w:rPr>
      </w:pPr>
    </w:p>
    <w:p w:rsidR="00CC3795" w:rsidRDefault="00CC3795" w:rsidP="00377F44">
      <w:pPr>
        <w:pStyle w:val="NoSpacing"/>
        <w:rPr>
          <w:rFonts w:ascii="Book Antiqua" w:hAnsi="Book Antiqua" w:cs="Book Antiqua"/>
          <w:sz w:val="28"/>
          <w:szCs w:val="28"/>
          <w:lang w:eastAsia="bg-BG"/>
        </w:rPr>
      </w:pPr>
      <w:r>
        <w:rPr>
          <w:rFonts w:ascii="Book Antiqua" w:hAnsi="Book Antiqua" w:cs="Book Antiqua"/>
          <w:sz w:val="28"/>
          <w:szCs w:val="28"/>
          <w:lang w:eastAsia="bg-BG"/>
        </w:rPr>
        <w:t xml:space="preserve"> </w:t>
      </w:r>
    </w:p>
    <w:p w:rsidR="00CC3795" w:rsidRPr="00441945" w:rsidRDefault="00CC3795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...........................................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C3795" w:rsidRPr="002E323C" w:rsidRDefault="00CC3795" w:rsidP="00FA7476">
      <w:pPr>
        <w:spacing w:after="0" w:line="360" w:lineRule="auto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...............................</w:t>
      </w:r>
      <w:r>
        <w:rPr>
          <w:rFonts w:ascii="Arial" w:hAnsi="Arial" w:cs="Arial"/>
          <w:sz w:val="28"/>
          <w:szCs w:val="28"/>
          <w:lang w:val="en-US" w:eastAsia="bg-BG"/>
        </w:rPr>
        <w:t>.............</w:t>
      </w:r>
    </w:p>
    <w:p w:rsidR="00CC3795" w:rsidRDefault="00CC3795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........................................</w:t>
      </w:r>
    </w:p>
    <w:p w:rsidR="00CC3795" w:rsidRPr="00441945" w:rsidRDefault="00CC3795" w:rsidP="00EF2C12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 w:rsidRPr="00EF2C12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..............................</w:t>
      </w:r>
    </w:p>
    <w:p w:rsidR="00CC3795" w:rsidRPr="00441945" w:rsidRDefault="00CC3795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</w:t>
      </w:r>
      <w:r>
        <w:rPr>
          <w:rFonts w:ascii="Arial" w:hAnsi="Arial" w:cs="Arial"/>
          <w:sz w:val="28"/>
          <w:szCs w:val="28"/>
          <w:lang w:eastAsia="bg-BG"/>
        </w:rPr>
        <w:t xml:space="preserve"> ..........................................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C3795" w:rsidRDefault="00CC3795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CC3795" w:rsidRPr="00441945" w:rsidRDefault="00CC3795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 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C3795" w:rsidRPr="00441945" w:rsidRDefault="00CC3795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CC3795" w:rsidRDefault="00CC3795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........................................ </w:t>
      </w:r>
    </w:p>
    <w:p w:rsidR="00CC3795" w:rsidRDefault="00CC3795" w:rsidP="00D90D9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........................................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CC3795" w:rsidRPr="00FA7476" w:rsidRDefault="00CC3795" w:rsidP="00D90D9E">
      <w:pPr>
        <w:spacing w:after="0" w:line="360" w:lineRule="auto"/>
        <w:rPr>
          <w:lang w:eastAsia="bg-BG"/>
        </w:rPr>
      </w:pPr>
    </w:p>
    <w:sectPr w:rsidR="00CC3795" w:rsidRPr="00FA7476" w:rsidSect="006E3B97">
      <w:footerReference w:type="default" r:id="rId7"/>
      <w:pgSz w:w="11906" w:h="16838"/>
      <w:pgMar w:top="1077" w:right="748" w:bottom="719" w:left="1134" w:header="709" w:footer="1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795" w:rsidRDefault="00CC3795">
      <w:r>
        <w:separator/>
      </w:r>
    </w:p>
  </w:endnote>
  <w:endnote w:type="continuationSeparator" w:id="0">
    <w:p w:rsidR="00CC3795" w:rsidRDefault="00CC3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795" w:rsidRDefault="00CC3795" w:rsidP="00C411C9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</w:t>
    </w:r>
    <w:r>
      <w:rPr>
        <w:rStyle w:val="PageNumber"/>
        <w:rFonts w:cs="Calibri"/>
      </w:rPr>
      <w:fldChar w:fldCharType="end"/>
    </w:r>
  </w:p>
  <w:p w:rsidR="00CC3795" w:rsidRDefault="00CC3795" w:rsidP="00FA747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795" w:rsidRDefault="00CC3795">
      <w:r>
        <w:separator/>
      </w:r>
    </w:p>
  </w:footnote>
  <w:footnote w:type="continuationSeparator" w:id="0">
    <w:p w:rsidR="00CC3795" w:rsidRDefault="00CC37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9876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FE2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28D9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AEE7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4C6C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B407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92C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60DF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6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6146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24B9F"/>
    <w:multiLevelType w:val="multilevel"/>
    <w:tmpl w:val="6F104590"/>
    <w:lvl w:ilvl="0">
      <w:start w:val="1"/>
      <w:numFmt w:val="decimal"/>
      <w:lvlText w:val="%1."/>
      <w:lvlJc w:val="left"/>
      <w:pPr>
        <w:tabs>
          <w:tab w:val="num" w:pos="2385"/>
        </w:tabs>
        <w:ind w:left="238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162C4448"/>
    <w:multiLevelType w:val="hybridMultilevel"/>
    <w:tmpl w:val="466E407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EA293E"/>
    <w:multiLevelType w:val="hybridMultilevel"/>
    <w:tmpl w:val="6128A346"/>
    <w:lvl w:ilvl="0" w:tplc="A9E43902">
      <w:start w:val="30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Book Antiqua" w:eastAsia="Times New Roman" w:hAnsi="Book Antiqua" w:hint="default"/>
        <w:b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3">
    <w:nsid w:val="20A2164A"/>
    <w:multiLevelType w:val="multilevel"/>
    <w:tmpl w:val="6F104590"/>
    <w:lvl w:ilvl="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21E87445"/>
    <w:multiLevelType w:val="multilevel"/>
    <w:tmpl w:val="68CE3900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27150947"/>
    <w:multiLevelType w:val="hybridMultilevel"/>
    <w:tmpl w:val="6E1C96E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8F7577"/>
    <w:multiLevelType w:val="hybridMultilevel"/>
    <w:tmpl w:val="AFE0D65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397053"/>
    <w:multiLevelType w:val="hybridMultilevel"/>
    <w:tmpl w:val="21B462A0"/>
    <w:lvl w:ilvl="0" w:tplc="F702B0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801296"/>
    <w:multiLevelType w:val="hybridMultilevel"/>
    <w:tmpl w:val="C34E3924"/>
    <w:lvl w:ilvl="0" w:tplc="BCFCB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4F0A5D"/>
    <w:multiLevelType w:val="hybridMultilevel"/>
    <w:tmpl w:val="10CA8B64"/>
    <w:lvl w:ilvl="0" w:tplc="FAE4BE7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cs="Times New Roman" w:hint="default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13"/>
  </w:num>
  <w:num w:numId="5">
    <w:abstractNumId w:val="10"/>
  </w:num>
  <w:num w:numId="6">
    <w:abstractNumId w:val="14"/>
  </w:num>
  <w:num w:numId="7">
    <w:abstractNumId w:val="12"/>
  </w:num>
  <w:num w:numId="8">
    <w:abstractNumId w:val="16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173"/>
    <w:rsid w:val="00000A1F"/>
    <w:rsid w:val="000052D7"/>
    <w:rsid w:val="0000679C"/>
    <w:rsid w:val="0001700F"/>
    <w:rsid w:val="0001731E"/>
    <w:rsid w:val="000179CE"/>
    <w:rsid w:val="00017C27"/>
    <w:rsid w:val="00017D4C"/>
    <w:rsid w:val="0002346B"/>
    <w:rsid w:val="000302BE"/>
    <w:rsid w:val="00032790"/>
    <w:rsid w:val="0003281F"/>
    <w:rsid w:val="00041F8B"/>
    <w:rsid w:val="00042599"/>
    <w:rsid w:val="000433B3"/>
    <w:rsid w:val="000502A0"/>
    <w:rsid w:val="00053FE8"/>
    <w:rsid w:val="00061775"/>
    <w:rsid w:val="00063EC8"/>
    <w:rsid w:val="000676CA"/>
    <w:rsid w:val="000744AB"/>
    <w:rsid w:val="000873B4"/>
    <w:rsid w:val="000A07B7"/>
    <w:rsid w:val="000B17A6"/>
    <w:rsid w:val="000B2594"/>
    <w:rsid w:val="000B642F"/>
    <w:rsid w:val="000C0B14"/>
    <w:rsid w:val="000D5AAA"/>
    <w:rsid w:val="000D5AFF"/>
    <w:rsid w:val="000D7526"/>
    <w:rsid w:val="000F4A3F"/>
    <w:rsid w:val="001030B8"/>
    <w:rsid w:val="001036CE"/>
    <w:rsid w:val="001045AC"/>
    <w:rsid w:val="00106FD1"/>
    <w:rsid w:val="00107900"/>
    <w:rsid w:val="00107AB0"/>
    <w:rsid w:val="001201D1"/>
    <w:rsid w:val="0012305A"/>
    <w:rsid w:val="0012540E"/>
    <w:rsid w:val="00130919"/>
    <w:rsid w:val="001354B3"/>
    <w:rsid w:val="00136216"/>
    <w:rsid w:val="001427A0"/>
    <w:rsid w:val="0014565E"/>
    <w:rsid w:val="001549DC"/>
    <w:rsid w:val="0015664E"/>
    <w:rsid w:val="001570C5"/>
    <w:rsid w:val="0016356C"/>
    <w:rsid w:val="00163A2D"/>
    <w:rsid w:val="00166B50"/>
    <w:rsid w:val="0016719D"/>
    <w:rsid w:val="0016765A"/>
    <w:rsid w:val="00170A40"/>
    <w:rsid w:val="00173A42"/>
    <w:rsid w:val="00185A89"/>
    <w:rsid w:val="00190924"/>
    <w:rsid w:val="0019186D"/>
    <w:rsid w:val="00191BA5"/>
    <w:rsid w:val="00192543"/>
    <w:rsid w:val="00194352"/>
    <w:rsid w:val="00197CC8"/>
    <w:rsid w:val="001A7EF2"/>
    <w:rsid w:val="001B08ED"/>
    <w:rsid w:val="001B4DF2"/>
    <w:rsid w:val="001B52CA"/>
    <w:rsid w:val="001C0B15"/>
    <w:rsid w:val="001C1060"/>
    <w:rsid w:val="001C2CDB"/>
    <w:rsid w:val="001C4171"/>
    <w:rsid w:val="001C7B43"/>
    <w:rsid w:val="001D605C"/>
    <w:rsid w:val="001D7742"/>
    <w:rsid w:val="001E03AB"/>
    <w:rsid w:val="001E559D"/>
    <w:rsid w:val="001E5ECD"/>
    <w:rsid w:val="00202844"/>
    <w:rsid w:val="00203BF9"/>
    <w:rsid w:val="00203FED"/>
    <w:rsid w:val="002076E5"/>
    <w:rsid w:val="00217558"/>
    <w:rsid w:val="0021765E"/>
    <w:rsid w:val="00224B8A"/>
    <w:rsid w:val="00226E8E"/>
    <w:rsid w:val="0023107C"/>
    <w:rsid w:val="00232D04"/>
    <w:rsid w:val="00233EC9"/>
    <w:rsid w:val="00234E98"/>
    <w:rsid w:val="00241228"/>
    <w:rsid w:val="002466E3"/>
    <w:rsid w:val="0025164B"/>
    <w:rsid w:val="0025204D"/>
    <w:rsid w:val="002535C7"/>
    <w:rsid w:val="00253D78"/>
    <w:rsid w:val="00256C8E"/>
    <w:rsid w:val="00260F4A"/>
    <w:rsid w:val="00265E9B"/>
    <w:rsid w:val="00266CEB"/>
    <w:rsid w:val="00270523"/>
    <w:rsid w:val="002723CD"/>
    <w:rsid w:val="002727EA"/>
    <w:rsid w:val="0027359E"/>
    <w:rsid w:val="00275DD6"/>
    <w:rsid w:val="00281060"/>
    <w:rsid w:val="00282A4F"/>
    <w:rsid w:val="00286432"/>
    <w:rsid w:val="002958CD"/>
    <w:rsid w:val="0029765D"/>
    <w:rsid w:val="002A0F01"/>
    <w:rsid w:val="002B1E87"/>
    <w:rsid w:val="002C77BE"/>
    <w:rsid w:val="002D09EB"/>
    <w:rsid w:val="002E230F"/>
    <w:rsid w:val="002E323C"/>
    <w:rsid w:val="002E3ED5"/>
    <w:rsid w:val="002E561D"/>
    <w:rsid w:val="002E67D3"/>
    <w:rsid w:val="002F0573"/>
    <w:rsid w:val="002F0B46"/>
    <w:rsid w:val="002F45B9"/>
    <w:rsid w:val="00305304"/>
    <w:rsid w:val="00310332"/>
    <w:rsid w:val="0031694D"/>
    <w:rsid w:val="00321CBD"/>
    <w:rsid w:val="0032206E"/>
    <w:rsid w:val="003223A3"/>
    <w:rsid w:val="0033767D"/>
    <w:rsid w:val="00337A47"/>
    <w:rsid w:val="003401BE"/>
    <w:rsid w:val="003444C2"/>
    <w:rsid w:val="00357B4B"/>
    <w:rsid w:val="00360C7D"/>
    <w:rsid w:val="00360FD8"/>
    <w:rsid w:val="003614E4"/>
    <w:rsid w:val="00366175"/>
    <w:rsid w:val="003753B6"/>
    <w:rsid w:val="003753C4"/>
    <w:rsid w:val="00377F44"/>
    <w:rsid w:val="00381DC9"/>
    <w:rsid w:val="00384175"/>
    <w:rsid w:val="00385743"/>
    <w:rsid w:val="00387969"/>
    <w:rsid w:val="00390E36"/>
    <w:rsid w:val="0039133B"/>
    <w:rsid w:val="0039379A"/>
    <w:rsid w:val="003A0BE2"/>
    <w:rsid w:val="003A4369"/>
    <w:rsid w:val="003A52A6"/>
    <w:rsid w:val="003B123A"/>
    <w:rsid w:val="003B1C18"/>
    <w:rsid w:val="003B3EA1"/>
    <w:rsid w:val="003B40F1"/>
    <w:rsid w:val="003B798B"/>
    <w:rsid w:val="003C0CAA"/>
    <w:rsid w:val="003C17DC"/>
    <w:rsid w:val="003C5E0D"/>
    <w:rsid w:val="003D1993"/>
    <w:rsid w:val="003D2E12"/>
    <w:rsid w:val="003E3C7C"/>
    <w:rsid w:val="003E4A39"/>
    <w:rsid w:val="003E6005"/>
    <w:rsid w:val="003E6015"/>
    <w:rsid w:val="003F161B"/>
    <w:rsid w:val="003F2C07"/>
    <w:rsid w:val="003F361E"/>
    <w:rsid w:val="003F54BA"/>
    <w:rsid w:val="003F55A9"/>
    <w:rsid w:val="0040439C"/>
    <w:rsid w:val="00404A7F"/>
    <w:rsid w:val="00406F5A"/>
    <w:rsid w:val="0040708C"/>
    <w:rsid w:val="00407197"/>
    <w:rsid w:val="00410166"/>
    <w:rsid w:val="00411D08"/>
    <w:rsid w:val="00411E48"/>
    <w:rsid w:val="004124F9"/>
    <w:rsid w:val="004129E4"/>
    <w:rsid w:val="00421C14"/>
    <w:rsid w:val="00422308"/>
    <w:rsid w:val="004258BD"/>
    <w:rsid w:val="00425992"/>
    <w:rsid w:val="0043283A"/>
    <w:rsid w:val="004329E7"/>
    <w:rsid w:val="004375AF"/>
    <w:rsid w:val="00441945"/>
    <w:rsid w:val="00443360"/>
    <w:rsid w:val="00443483"/>
    <w:rsid w:val="004437A1"/>
    <w:rsid w:val="00443C5B"/>
    <w:rsid w:val="00444A8C"/>
    <w:rsid w:val="00444C99"/>
    <w:rsid w:val="004464C1"/>
    <w:rsid w:val="00451C75"/>
    <w:rsid w:val="0045468B"/>
    <w:rsid w:val="00454B4A"/>
    <w:rsid w:val="00454EBE"/>
    <w:rsid w:val="004550BE"/>
    <w:rsid w:val="004612C5"/>
    <w:rsid w:val="0046175D"/>
    <w:rsid w:val="00463707"/>
    <w:rsid w:val="00463E73"/>
    <w:rsid w:val="00465D51"/>
    <w:rsid w:val="0047240D"/>
    <w:rsid w:val="00473766"/>
    <w:rsid w:val="00480DF8"/>
    <w:rsid w:val="0048383B"/>
    <w:rsid w:val="00487C42"/>
    <w:rsid w:val="00493888"/>
    <w:rsid w:val="00494250"/>
    <w:rsid w:val="00494461"/>
    <w:rsid w:val="00495E15"/>
    <w:rsid w:val="004A0894"/>
    <w:rsid w:val="004B36FD"/>
    <w:rsid w:val="004B50DE"/>
    <w:rsid w:val="004C01AE"/>
    <w:rsid w:val="004C3220"/>
    <w:rsid w:val="004C7810"/>
    <w:rsid w:val="004D0CF9"/>
    <w:rsid w:val="004D260F"/>
    <w:rsid w:val="004D561C"/>
    <w:rsid w:val="004D574E"/>
    <w:rsid w:val="004D71D5"/>
    <w:rsid w:val="004E0933"/>
    <w:rsid w:val="004E6688"/>
    <w:rsid w:val="004F7417"/>
    <w:rsid w:val="00501810"/>
    <w:rsid w:val="00502051"/>
    <w:rsid w:val="00503EB7"/>
    <w:rsid w:val="005108C1"/>
    <w:rsid w:val="00510A26"/>
    <w:rsid w:val="00512378"/>
    <w:rsid w:val="00512C67"/>
    <w:rsid w:val="00517DC6"/>
    <w:rsid w:val="00520F4F"/>
    <w:rsid w:val="00524136"/>
    <w:rsid w:val="00524A7B"/>
    <w:rsid w:val="00525853"/>
    <w:rsid w:val="00530099"/>
    <w:rsid w:val="00530D3C"/>
    <w:rsid w:val="005366FD"/>
    <w:rsid w:val="00542F28"/>
    <w:rsid w:val="00544DAC"/>
    <w:rsid w:val="00545E6F"/>
    <w:rsid w:val="00545FF0"/>
    <w:rsid w:val="00553443"/>
    <w:rsid w:val="00556398"/>
    <w:rsid w:val="0055762B"/>
    <w:rsid w:val="0057403F"/>
    <w:rsid w:val="00582D70"/>
    <w:rsid w:val="00585FA9"/>
    <w:rsid w:val="00586121"/>
    <w:rsid w:val="005913B4"/>
    <w:rsid w:val="00595060"/>
    <w:rsid w:val="005A06D0"/>
    <w:rsid w:val="005A2D2D"/>
    <w:rsid w:val="005A7C62"/>
    <w:rsid w:val="005B0047"/>
    <w:rsid w:val="005C5251"/>
    <w:rsid w:val="005D79A0"/>
    <w:rsid w:val="005E144D"/>
    <w:rsid w:val="005F6079"/>
    <w:rsid w:val="00602CAE"/>
    <w:rsid w:val="006062D7"/>
    <w:rsid w:val="00623EAB"/>
    <w:rsid w:val="0062597A"/>
    <w:rsid w:val="00627C45"/>
    <w:rsid w:val="00633244"/>
    <w:rsid w:val="00635010"/>
    <w:rsid w:val="006350EB"/>
    <w:rsid w:val="00635509"/>
    <w:rsid w:val="006546F0"/>
    <w:rsid w:val="006558F8"/>
    <w:rsid w:val="00657624"/>
    <w:rsid w:val="00660FE9"/>
    <w:rsid w:val="006610A9"/>
    <w:rsid w:val="00661210"/>
    <w:rsid w:val="00665A7D"/>
    <w:rsid w:val="00667690"/>
    <w:rsid w:val="00673ED4"/>
    <w:rsid w:val="00676E90"/>
    <w:rsid w:val="00680626"/>
    <w:rsid w:val="00682785"/>
    <w:rsid w:val="00684DEC"/>
    <w:rsid w:val="006907F8"/>
    <w:rsid w:val="006925AE"/>
    <w:rsid w:val="0069338D"/>
    <w:rsid w:val="006A5BD9"/>
    <w:rsid w:val="006A78A0"/>
    <w:rsid w:val="006B256B"/>
    <w:rsid w:val="006B2DC2"/>
    <w:rsid w:val="006B38F5"/>
    <w:rsid w:val="006B4680"/>
    <w:rsid w:val="006B6809"/>
    <w:rsid w:val="006C6695"/>
    <w:rsid w:val="006D227E"/>
    <w:rsid w:val="006D2FD2"/>
    <w:rsid w:val="006D625E"/>
    <w:rsid w:val="006E3B97"/>
    <w:rsid w:val="006E5CAF"/>
    <w:rsid w:val="006E5E5C"/>
    <w:rsid w:val="006E6B3A"/>
    <w:rsid w:val="006F02AB"/>
    <w:rsid w:val="006F0952"/>
    <w:rsid w:val="006F3167"/>
    <w:rsid w:val="006F77D1"/>
    <w:rsid w:val="007071BD"/>
    <w:rsid w:val="007113DF"/>
    <w:rsid w:val="00714A5E"/>
    <w:rsid w:val="00720B49"/>
    <w:rsid w:val="00723C1F"/>
    <w:rsid w:val="00734E87"/>
    <w:rsid w:val="00742A4D"/>
    <w:rsid w:val="00747043"/>
    <w:rsid w:val="00753E74"/>
    <w:rsid w:val="00755F2D"/>
    <w:rsid w:val="0076075F"/>
    <w:rsid w:val="00760CE2"/>
    <w:rsid w:val="0076146B"/>
    <w:rsid w:val="00761C24"/>
    <w:rsid w:val="00780301"/>
    <w:rsid w:val="0078482F"/>
    <w:rsid w:val="00785571"/>
    <w:rsid w:val="00790D66"/>
    <w:rsid w:val="00790D71"/>
    <w:rsid w:val="00796CF8"/>
    <w:rsid w:val="007A5F35"/>
    <w:rsid w:val="007B0946"/>
    <w:rsid w:val="007B1E3D"/>
    <w:rsid w:val="007B5790"/>
    <w:rsid w:val="007C0ED9"/>
    <w:rsid w:val="007C6D87"/>
    <w:rsid w:val="007C700F"/>
    <w:rsid w:val="007D2756"/>
    <w:rsid w:val="007E3321"/>
    <w:rsid w:val="007E6BA2"/>
    <w:rsid w:val="007E7108"/>
    <w:rsid w:val="007F2283"/>
    <w:rsid w:val="007F44B4"/>
    <w:rsid w:val="00802743"/>
    <w:rsid w:val="0080322C"/>
    <w:rsid w:val="00807A2B"/>
    <w:rsid w:val="008143CA"/>
    <w:rsid w:val="00815E92"/>
    <w:rsid w:val="00821EF1"/>
    <w:rsid w:val="00827083"/>
    <w:rsid w:val="00827FCF"/>
    <w:rsid w:val="00832F55"/>
    <w:rsid w:val="00834FE4"/>
    <w:rsid w:val="00835863"/>
    <w:rsid w:val="00841A3C"/>
    <w:rsid w:val="00856966"/>
    <w:rsid w:val="00856FCA"/>
    <w:rsid w:val="00857C22"/>
    <w:rsid w:val="008627A8"/>
    <w:rsid w:val="00863442"/>
    <w:rsid w:val="00864F13"/>
    <w:rsid w:val="008804F9"/>
    <w:rsid w:val="00890D76"/>
    <w:rsid w:val="00891F1F"/>
    <w:rsid w:val="00892A31"/>
    <w:rsid w:val="00892F1C"/>
    <w:rsid w:val="0089409E"/>
    <w:rsid w:val="008957B0"/>
    <w:rsid w:val="008963FE"/>
    <w:rsid w:val="008A00B1"/>
    <w:rsid w:val="008A1377"/>
    <w:rsid w:val="008A24EF"/>
    <w:rsid w:val="008A2BAB"/>
    <w:rsid w:val="008A33C2"/>
    <w:rsid w:val="008B1064"/>
    <w:rsid w:val="008B3018"/>
    <w:rsid w:val="008B5F14"/>
    <w:rsid w:val="008B7AEB"/>
    <w:rsid w:val="008C288E"/>
    <w:rsid w:val="008C4CC0"/>
    <w:rsid w:val="008C6494"/>
    <w:rsid w:val="008D54DB"/>
    <w:rsid w:val="008E2923"/>
    <w:rsid w:val="008E2CD6"/>
    <w:rsid w:val="008E2DAF"/>
    <w:rsid w:val="008E76F1"/>
    <w:rsid w:val="008F6A4C"/>
    <w:rsid w:val="009040CF"/>
    <w:rsid w:val="00907470"/>
    <w:rsid w:val="00914FA9"/>
    <w:rsid w:val="009200C8"/>
    <w:rsid w:val="00923613"/>
    <w:rsid w:val="009267AF"/>
    <w:rsid w:val="00936687"/>
    <w:rsid w:val="00943598"/>
    <w:rsid w:val="00945E48"/>
    <w:rsid w:val="009469DB"/>
    <w:rsid w:val="00950DB9"/>
    <w:rsid w:val="009514E4"/>
    <w:rsid w:val="009530DF"/>
    <w:rsid w:val="0095440F"/>
    <w:rsid w:val="00956480"/>
    <w:rsid w:val="009623D1"/>
    <w:rsid w:val="00971AC8"/>
    <w:rsid w:val="009726CF"/>
    <w:rsid w:val="00976C4A"/>
    <w:rsid w:val="00984A61"/>
    <w:rsid w:val="009870D9"/>
    <w:rsid w:val="00991E98"/>
    <w:rsid w:val="0099353C"/>
    <w:rsid w:val="00993E29"/>
    <w:rsid w:val="0099401A"/>
    <w:rsid w:val="009967E2"/>
    <w:rsid w:val="009A0B65"/>
    <w:rsid w:val="009A1995"/>
    <w:rsid w:val="009A48EC"/>
    <w:rsid w:val="009B16FD"/>
    <w:rsid w:val="009B1EEF"/>
    <w:rsid w:val="009B4772"/>
    <w:rsid w:val="009B608B"/>
    <w:rsid w:val="009C339E"/>
    <w:rsid w:val="009C4082"/>
    <w:rsid w:val="009D03A2"/>
    <w:rsid w:val="009D03CC"/>
    <w:rsid w:val="009D4628"/>
    <w:rsid w:val="009D7E0B"/>
    <w:rsid w:val="009E7BC3"/>
    <w:rsid w:val="00A07CC6"/>
    <w:rsid w:val="00A11291"/>
    <w:rsid w:val="00A15008"/>
    <w:rsid w:val="00A15498"/>
    <w:rsid w:val="00A15BBF"/>
    <w:rsid w:val="00A22571"/>
    <w:rsid w:val="00A24F90"/>
    <w:rsid w:val="00A31AEF"/>
    <w:rsid w:val="00A32CA3"/>
    <w:rsid w:val="00A35096"/>
    <w:rsid w:val="00A3576A"/>
    <w:rsid w:val="00A423D8"/>
    <w:rsid w:val="00A433C7"/>
    <w:rsid w:val="00A51B40"/>
    <w:rsid w:val="00A57492"/>
    <w:rsid w:val="00A57ED9"/>
    <w:rsid w:val="00A60C25"/>
    <w:rsid w:val="00A6602A"/>
    <w:rsid w:val="00A7124F"/>
    <w:rsid w:val="00AA0913"/>
    <w:rsid w:val="00AA1E2F"/>
    <w:rsid w:val="00AA5AD9"/>
    <w:rsid w:val="00AB2EFF"/>
    <w:rsid w:val="00AB47BD"/>
    <w:rsid w:val="00AC08BB"/>
    <w:rsid w:val="00AC16AA"/>
    <w:rsid w:val="00AC2BB2"/>
    <w:rsid w:val="00AC563D"/>
    <w:rsid w:val="00AD2894"/>
    <w:rsid w:val="00AF008A"/>
    <w:rsid w:val="00AF4585"/>
    <w:rsid w:val="00AF47FE"/>
    <w:rsid w:val="00AF4DE7"/>
    <w:rsid w:val="00B06D09"/>
    <w:rsid w:val="00B230B3"/>
    <w:rsid w:val="00B270B2"/>
    <w:rsid w:val="00B274EE"/>
    <w:rsid w:val="00B31F03"/>
    <w:rsid w:val="00B37AD6"/>
    <w:rsid w:val="00B436BD"/>
    <w:rsid w:val="00B43C7B"/>
    <w:rsid w:val="00B464AB"/>
    <w:rsid w:val="00B56B2A"/>
    <w:rsid w:val="00B56C03"/>
    <w:rsid w:val="00B611AE"/>
    <w:rsid w:val="00B6325F"/>
    <w:rsid w:val="00B664C7"/>
    <w:rsid w:val="00B821FB"/>
    <w:rsid w:val="00B83B5A"/>
    <w:rsid w:val="00B83DDF"/>
    <w:rsid w:val="00B8643B"/>
    <w:rsid w:val="00BA01E7"/>
    <w:rsid w:val="00BA2AB4"/>
    <w:rsid w:val="00BA781E"/>
    <w:rsid w:val="00BA7FEC"/>
    <w:rsid w:val="00BB0307"/>
    <w:rsid w:val="00BB318B"/>
    <w:rsid w:val="00BB4AD3"/>
    <w:rsid w:val="00BB6455"/>
    <w:rsid w:val="00BB6BED"/>
    <w:rsid w:val="00BD534F"/>
    <w:rsid w:val="00BE1316"/>
    <w:rsid w:val="00BE18DE"/>
    <w:rsid w:val="00BE2216"/>
    <w:rsid w:val="00BE6919"/>
    <w:rsid w:val="00BF0763"/>
    <w:rsid w:val="00BF5DFA"/>
    <w:rsid w:val="00BF7B82"/>
    <w:rsid w:val="00C12652"/>
    <w:rsid w:val="00C13F2B"/>
    <w:rsid w:val="00C1440D"/>
    <w:rsid w:val="00C167B9"/>
    <w:rsid w:val="00C16C72"/>
    <w:rsid w:val="00C31614"/>
    <w:rsid w:val="00C31FAE"/>
    <w:rsid w:val="00C33F9B"/>
    <w:rsid w:val="00C37B55"/>
    <w:rsid w:val="00C411C9"/>
    <w:rsid w:val="00C41A72"/>
    <w:rsid w:val="00C475F6"/>
    <w:rsid w:val="00C50604"/>
    <w:rsid w:val="00C50EE9"/>
    <w:rsid w:val="00C5248D"/>
    <w:rsid w:val="00C62E3C"/>
    <w:rsid w:val="00C64AC1"/>
    <w:rsid w:val="00C71BD8"/>
    <w:rsid w:val="00C72B0C"/>
    <w:rsid w:val="00C740E6"/>
    <w:rsid w:val="00C771F2"/>
    <w:rsid w:val="00C81668"/>
    <w:rsid w:val="00C81EFE"/>
    <w:rsid w:val="00C82337"/>
    <w:rsid w:val="00C83F20"/>
    <w:rsid w:val="00C951B2"/>
    <w:rsid w:val="00C97ECC"/>
    <w:rsid w:val="00CB1DA0"/>
    <w:rsid w:val="00CB43EB"/>
    <w:rsid w:val="00CC00B2"/>
    <w:rsid w:val="00CC14E8"/>
    <w:rsid w:val="00CC3795"/>
    <w:rsid w:val="00CD06B3"/>
    <w:rsid w:val="00CD1807"/>
    <w:rsid w:val="00CD3A9C"/>
    <w:rsid w:val="00CE781A"/>
    <w:rsid w:val="00CF499C"/>
    <w:rsid w:val="00D046EC"/>
    <w:rsid w:val="00D048CB"/>
    <w:rsid w:val="00D04B16"/>
    <w:rsid w:val="00D10DD6"/>
    <w:rsid w:val="00D119E7"/>
    <w:rsid w:val="00D137DD"/>
    <w:rsid w:val="00D159AF"/>
    <w:rsid w:val="00D24617"/>
    <w:rsid w:val="00D30B31"/>
    <w:rsid w:val="00D35002"/>
    <w:rsid w:val="00D36A8F"/>
    <w:rsid w:val="00D45B6A"/>
    <w:rsid w:val="00D45E62"/>
    <w:rsid w:val="00D5049C"/>
    <w:rsid w:val="00D5175F"/>
    <w:rsid w:val="00D51C1C"/>
    <w:rsid w:val="00D5352A"/>
    <w:rsid w:val="00D53A58"/>
    <w:rsid w:val="00D63541"/>
    <w:rsid w:val="00D638BD"/>
    <w:rsid w:val="00D64429"/>
    <w:rsid w:val="00D66E79"/>
    <w:rsid w:val="00D67E42"/>
    <w:rsid w:val="00D7669C"/>
    <w:rsid w:val="00D853E1"/>
    <w:rsid w:val="00D87B6C"/>
    <w:rsid w:val="00D90D9E"/>
    <w:rsid w:val="00D9313B"/>
    <w:rsid w:val="00DA1352"/>
    <w:rsid w:val="00DA1E15"/>
    <w:rsid w:val="00DA3CC2"/>
    <w:rsid w:val="00DB3045"/>
    <w:rsid w:val="00DB6C5B"/>
    <w:rsid w:val="00DB7216"/>
    <w:rsid w:val="00DB79CA"/>
    <w:rsid w:val="00DC469D"/>
    <w:rsid w:val="00DD0C13"/>
    <w:rsid w:val="00DD1214"/>
    <w:rsid w:val="00DD2E77"/>
    <w:rsid w:val="00DD5322"/>
    <w:rsid w:val="00DE25C5"/>
    <w:rsid w:val="00DE27FE"/>
    <w:rsid w:val="00DE3767"/>
    <w:rsid w:val="00DE501B"/>
    <w:rsid w:val="00DF288A"/>
    <w:rsid w:val="00DF5467"/>
    <w:rsid w:val="00E038FF"/>
    <w:rsid w:val="00E04C48"/>
    <w:rsid w:val="00E11490"/>
    <w:rsid w:val="00E14076"/>
    <w:rsid w:val="00E1608E"/>
    <w:rsid w:val="00E17319"/>
    <w:rsid w:val="00E21618"/>
    <w:rsid w:val="00E3048C"/>
    <w:rsid w:val="00E3238B"/>
    <w:rsid w:val="00E32FC2"/>
    <w:rsid w:val="00E33924"/>
    <w:rsid w:val="00E3561F"/>
    <w:rsid w:val="00E55FB7"/>
    <w:rsid w:val="00E613F3"/>
    <w:rsid w:val="00E62F32"/>
    <w:rsid w:val="00E63E9A"/>
    <w:rsid w:val="00E63EEB"/>
    <w:rsid w:val="00E66173"/>
    <w:rsid w:val="00E66D59"/>
    <w:rsid w:val="00E738F5"/>
    <w:rsid w:val="00E77F64"/>
    <w:rsid w:val="00E832DB"/>
    <w:rsid w:val="00E83C07"/>
    <w:rsid w:val="00E91766"/>
    <w:rsid w:val="00E957E9"/>
    <w:rsid w:val="00EA11EE"/>
    <w:rsid w:val="00EA202F"/>
    <w:rsid w:val="00EB2E53"/>
    <w:rsid w:val="00EB51A3"/>
    <w:rsid w:val="00EC1E23"/>
    <w:rsid w:val="00EC661D"/>
    <w:rsid w:val="00ED110A"/>
    <w:rsid w:val="00ED172C"/>
    <w:rsid w:val="00ED259C"/>
    <w:rsid w:val="00ED267F"/>
    <w:rsid w:val="00ED2A84"/>
    <w:rsid w:val="00ED4555"/>
    <w:rsid w:val="00ED46B4"/>
    <w:rsid w:val="00EE06E5"/>
    <w:rsid w:val="00EE5674"/>
    <w:rsid w:val="00EE6E7F"/>
    <w:rsid w:val="00EE6ED4"/>
    <w:rsid w:val="00EE7BC4"/>
    <w:rsid w:val="00EE7FB7"/>
    <w:rsid w:val="00EF2C12"/>
    <w:rsid w:val="00EF76E7"/>
    <w:rsid w:val="00F03D49"/>
    <w:rsid w:val="00F07DCE"/>
    <w:rsid w:val="00F12DF6"/>
    <w:rsid w:val="00F14320"/>
    <w:rsid w:val="00F143FE"/>
    <w:rsid w:val="00F16451"/>
    <w:rsid w:val="00F1776D"/>
    <w:rsid w:val="00F177C3"/>
    <w:rsid w:val="00F21C29"/>
    <w:rsid w:val="00F23988"/>
    <w:rsid w:val="00F31E18"/>
    <w:rsid w:val="00F365B4"/>
    <w:rsid w:val="00F36893"/>
    <w:rsid w:val="00F372DF"/>
    <w:rsid w:val="00F43C4C"/>
    <w:rsid w:val="00F56739"/>
    <w:rsid w:val="00F5715C"/>
    <w:rsid w:val="00F6242F"/>
    <w:rsid w:val="00F6577C"/>
    <w:rsid w:val="00F66A18"/>
    <w:rsid w:val="00F70AEC"/>
    <w:rsid w:val="00F7136A"/>
    <w:rsid w:val="00F7473D"/>
    <w:rsid w:val="00F77F21"/>
    <w:rsid w:val="00F8374C"/>
    <w:rsid w:val="00F83CE5"/>
    <w:rsid w:val="00F84D33"/>
    <w:rsid w:val="00F86807"/>
    <w:rsid w:val="00F94DBA"/>
    <w:rsid w:val="00FA223A"/>
    <w:rsid w:val="00FA34C7"/>
    <w:rsid w:val="00FA3F3A"/>
    <w:rsid w:val="00FA71C2"/>
    <w:rsid w:val="00FA7476"/>
    <w:rsid w:val="00FB2786"/>
    <w:rsid w:val="00FB45EB"/>
    <w:rsid w:val="00FB5F00"/>
    <w:rsid w:val="00FC333F"/>
    <w:rsid w:val="00FC42FA"/>
    <w:rsid w:val="00FC69E7"/>
    <w:rsid w:val="00FD2706"/>
    <w:rsid w:val="00FD3DD6"/>
    <w:rsid w:val="00FE227F"/>
    <w:rsid w:val="00FE3524"/>
    <w:rsid w:val="00FE3691"/>
    <w:rsid w:val="00FE6489"/>
    <w:rsid w:val="00FE6837"/>
    <w:rsid w:val="00FF057E"/>
    <w:rsid w:val="00FF2038"/>
    <w:rsid w:val="00FF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7240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FA74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17A6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FA747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A74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17A6"/>
    <w:rPr>
      <w:rFonts w:cs="Calibri"/>
      <w:lang w:eastAsia="en-US"/>
    </w:rPr>
  </w:style>
  <w:style w:type="paragraph" w:customStyle="1" w:styleId="Default">
    <w:name w:val="Default"/>
    <w:uiPriority w:val="99"/>
    <w:rsid w:val="001D77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1D7742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99"/>
    <w:locked/>
    <w:rsid w:val="001D77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5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3</Pages>
  <Words>6432</Words>
  <Characters>-32766</Characters>
  <Application>Microsoft Office Outlook</Application>
  <DocSecurity>0</DocSecurity>
  <Lines>0</Lines>
  <Paragraphs>0</Paragraphs>
  <ScaleCrop>false</ScaleCrop>
  <Company>Account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</dc:title>
  <dc:subject/>
  <dc:creator>user-03</dc:creator>
  <cp:keywords/>
  <dc:description/>
  <cp:lastModifiedBy>Account3</cp:lastModifiedBy>
  <cp:revision>30</cp:revision>
  <cp:lastPrinted>2015-09-28T12:41:00Z</cp:lastPrinted>
  <dcterms:created xsi:type="dcterms:W3CDTF">2015-09-25T09:49:00Z</dcterms:created>
  <dcterms:modified xsi:type="dcterms:W3CDTF">2015-09-28T13:52:00Z</dcterms:modified>
</cp:coreProperties>
</file>