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5D4B" w:rsidRDefault="00ED5D4B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ED5D4B" w:rsidRDefault="00ED5D4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ED5D4B" w:rsidRDefault="00ED5D4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ED5D4B" w:rsidRDefault="00ED5D4B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5D4B" w:rsidRPr="0001731E" w:rsidRDefault="00ED5D4B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22</w:t>
      </w:r>
    </w:p>
    <w:p w:rsidR="00ED5D4B" w:rsidRDefault="00ED5D4B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5D4B" w:rsidRDefault="00ED5D4B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29.09.2015 г. 10:00 часа се проведе заседание на Общинската избирателна комисия - Карлово при следния</w:t>
      </w:r>
    </w:p>
    <w:p w:rsidR="00ED5D4B" w:rsidRDefault="00ED5D4B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D5D4B" w:rsidRDefault="00ED5D4B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ED5D4B" w:rsidRPr="000F4A3F" w:rsidRDefault="00ED5D4B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</w:p>
    <w:p w:rsidR="00ED5D4B" w:rsidRPr="006C7576" w:rsidRDefault="00ED5D4B" w:rsidP="0040439C">
      <w:pPr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1. Отменяне на Решение № МИ-221 от 24.09.2015 г.</w:t>
      </w:r>
    </w:p>
    <w:p w:rsidR="00ED5D4B" w:rsidRDefault="00ED5D4B" w:rsidP="003D2E12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ED5D4B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ED5D4B" w:rsidRDefault="00ED5D4B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</w:t>
      </w:r>
    </w:p>
    <w:p w:rsidR="00ED5D4B" w:rsidRPr="00041F8B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ED5D4B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Default="00ED5D4B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 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</w:p>
    <w:p w:rsidR="00ED5D4B" w:rsidRDefault="00ED5D4B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ED5D4B" w:rsidRPr="00923613" w:rsidRDefault="00ED5D4B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ED5D4B" w:rsidRDefault="00ED5D4B" w:rsidP="003D2E12">
      <w:pPr>
        <w:spacing w:after="0"/>
        <w:ind w:firstLine="90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1 от дневния ред ОИК реши: </w:t>
      </w:r>
    </w:p>
    <w:p w:rsidR="00ED5D4B" w:rsidRDefault="00ED5D4B" w:rsidP="006C7576">
      <w:pPr>
        <w:shd w:val="clear" w:color="auto" w:fill="FEFEFE"/>
        <w:spacing w:after="0" w:line="365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основание</w:t>
      </w:r>
      <w:r w:rsidRPr="001D7742">
        <w:rPr>
          <w:rFonts w:ascii="Arial" w:hAnsi="Arial" w:cs="Arial"/>
          <w:sz w:val="28"/>
          <w:szCs w:val="28"/>
        </w:rPr>
        <w:t xml:space="preserve"> писмо </w:t>
      </w:r>
      <w:r>
        <w:rPr>
          <w:rFonts w:ascii="Arial" w:hAnsi="Arial" w:cs="Arial"/>
          <w:sz w:val="28"/>
          <w:szCs w:val="28"/>
        </w:rPr>
        <w:t xml:space="preserve">ЦИК във връзка с Решение № 2386-МИ от 28.09.2015 г. относно Жалба от </w:t>
      </w:r>
      <w:r w:rsidRPr="008B0BD0">
        <w:rPr>
          <w:rFonts w:ascii="Arial" w:hAnsi="Arial" w:cs="Arial"/>
          <w:b/>
          <w:sz w:val="28"/>
          <w:szCs w:val="28"/>
        </w:rPr>
        <w:t>Георги Грудев</w:t>
      </w:r>
      <w:r>
        <w:rPr>
          <w:rFonts w:ascii="Arial" w:hAnsi="Arial" w:cs="Arial"/>
          <w:sz w:val="28"/>
          <w:szCs w:val="28"/>
        </w:rPr>
        <w:t xml:space="preserve"> – Председател на предизборния щаб на </w:t>
      </w:r>
      <w:r w:rsidRPr="008B0BD0">
        <w:rPr>
          <w:rFonts w:ascii="Arial" w:hAnsi="Arial" w:cs="Arial"/>
          <w:b/>
          <w:sz w:val="28"/>
          <w:szCs w:val="28"/>
        </w:rPr>
        <w:t>ПП „ОБЕДИНЕНА БЪЛГАРИЯ”</w:t>
      </w:r>
      <w:r>
        <w:rPr>
          <w:rFonts w:ascii="Arial" w:hAnsi="Arial" w:cs="Arial"/>
          <w:sz w:val="28"/>
          <w:szCs w:val="28"/>
        </w:rPr>
        <w:t xml:space="preserve"> срещу решение № МИ-221 от 24.09.2015 г. от </w:t>
      </w:r>
      <w:r w:rsidRPr="001D7742">
        <w:rPr>
          <w:rFonts w:ascii="Arial" w:hAnsi="Arial" w:cs="Arial"/>
          <w:sz w:val="28"/>
          <w:szCs w:val="28"/>
        </w:rPr>
        <w:t xml:space="preserve"> ОИК-Карлово</w:t>
      </w:r>
      <w:r>
        <w:rPr>
          <w:rFonts w:ascii="Arial" w:hAnsi="Arial" w:cs="Arial"/>
          <w:sz w:val="28"/>
          <w:szCs w:val="28"/>
        </w:rPr>
        <w:t xml:space="preserve"> за заличаване на регистрация на кандидат за общински съветник. </w:t>
      </w:r>
    </w:p>
    <w:p w:rsidR="00ED5D4B" w:rsidRDefault="00ED5D4B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Решението на ЦИК гласи: Отменя Решения </w:t>
      </w:r>
      <w:r w:rsidRPr="008B0BD0">
        <w:rPr>
          <w:rFonts w:ascii="Arial" w:hAnsi="Arial" w:cs="Arial"/>
          <w:b/>
          <w:sz w:val="28"/>
          <w:szCs w:val="28"/>
        </w:rPr>
        <w:t>№ 2355-МИ</w:t>
      </w:r>
      <w:r>
        <w:rPr>
          <w:rFonts w:ascii="Arial" w:hAnsi="Arial" w:cs="Arial"/>
          <w:sz w:val="28"/>
          <w:szCs w:val="28"/>
        </w:rPr>
        <w:t xml:space="preserve"> от 25.09.2015 г. на ЦИК и </w:t>
      </w:r>
      <w:r w:rsidRPr="008B0BD0">
        <w:rPr>
          <w:rFonts w:ascii="Arial" w:hAnsi="Arial" w:cs="Arial"/>
          <w:b/>
          <w:sz w:val="28"/>
          <w:szCs w:val="28"/>
        </w:rPr>
        <w:t>№ МИ-221</w:t>
      </w:r>
      <w:r>
        <w:rPr>
          <w:rFonts w:ascii="Arial" w:hAnsi="Arial" w:cs="Arial"/>
          <w:sz w:val="28"/>
          <w:szCs w:val="28"/>
        </w:rPr>
        <w:t xml:space="preserve"> от 24.09.2015 г. за заличаване на регистрацията на </w:t>
      </w:r>
      <w:r w:rsidRPr="008B0BD0">
        <w:rPr>
          <w:rFonts w:ascii="Arial" w:hAnsi="Arial" w:cs="Arial"/>
          <w:b/>
          <w:sz w:val="28"/>
          <w:szCs w:val="28"/>
        </w:rPr>
        <w:t>Илин Василев Василев</w:t>
      </w:r>
      <w:r>
        <w:rPr>
          <w:rFonts w:ascii="Arial" w:hAnsi="Arial" w:cs="Arial"/>
          <w:sz w:val="28"/>
          <w:szCs w:val="28"/>
        </w:rPr>
        <w:t xml:space="preserve"> кандидат за общински съветник от </w:t>
      </w:r>
      <w:r w:rsidRPr="008B0BD0">
        <w:rPr>
          <w:rFonts w:ascii="Arial" w:hAnsi="Arial" w:cs="Arial"/>
          <w:b/>
          <w:sz w:val="28"/>
          <w:szCs w:val="28"/>
        </w:rPr>
        <w:t>ПП” ОБЕДИНЕНА БЪЛГАРИЯ”</w:t>
      </w:r>
      <w:r>
        <w:rPr>
          <w:rFonts w:ascii="Arial" w:hAnsi="Arial" w:cs="Arial"/>
          <w:sz w:val="28"/>
          <w:szCs w:val="28"/>
        </w:rPr>
        <w:t xml:space="preserve"> и УКАЗВА на ОИК Карлово да регистрира Илинм Василев Василев като кандидат за общински съветник, предложен от </w:t>
      </w:r>
      <w:r w:rsidRPr="008B0BD0">
        <w:rPr>
          <w:rFonts w:ascii="Arial" w:hAnsi="Arial" w:cs="Arial"/>
          <w:b/>
          <w:sz w:val="28"/>
          <w:szCs w:val="28"/>
        </w:rPr>
        <w:t>ПП „ОБЕДИНЕНА БЪЛГАРИЯ”</w:t>
      </w:r>
      <w:r>
        <w:rPr>
          <w:rFonts w:ascii="Arial" w:hAnsi="Arial" w:cs="Arial"/>
          <w:sz w:val="28"/>
          <w:szCs w:val="28"/>
        </w:rPr>
        <w:t xml:space="preserve">. </w:t>
      </w:r>
    </w:p>
    <w:p w:rsidR="00ED5D4B" w:rsidRDefault="00ED5D4B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Предложението е да се възстанови регистрацията на </w:t>
      </w:r>
      <w:r w:rsidRPr="008B0BD0">
        <w:rPr>
          <w:rFonts w:ascii="Arial" w:hAnsi="Arial" w:cs="Arial"/>
          <w:b/>
          <w:sz w:val="28"/>
          <w:szCs w:val="28"/>
        </w:rPr>
        <w:t>Илин Василев Василев</w:t>
      </w:r>
      <w:r>
        <w:rPr>
          <w:rFonts w:ascii="Arial" w:hAnsi="Arial" w:cs="Arial"/>
          <w:sz w:val="28"/>
          <w:szCs w:val="28"/>
        </w:rPr>
        <w:t xml:space="preserve"> кандидат за общински съветник от </w:t>
      </w:r>
      <w:r w:rsidRPr="008B0BD0">
        <w:rPr>
          <w:rFonts w:ascii="Arial" w:hAnsi="Arial" w:cs="Arial"/>
          <w:b/>
          <w:sz w:val="28"/>
          <w:szCs w:val="28"/>
        </w:rPr>
        <w:t>ПП” ОБЕДИНЕНА БЪЛГАРИЯ”</w:t>
      </w:r>
      <w:r>
        <w:rPr>
          <w:rFonts w:ascii="Arial" w:hAnsi="Arial" w:cs="Arial"/>
          <w:sz w:val="28"/>
          <w:szCs w:val="28"/>
        </w:rPr>
        <w:t xml:space="preserve"> с Решението на ОИК-Карлово, с което е бил регистриран в листата на </w:t>
      </w:r>
      <w:r w:rsidRPr="008B0BD0">
        <w:rPr>
          <w:rFonts w:ascii="Arial" w:hAnsi="Arial" w:cs="Arial"/>
          <w:b/>
          <w:sz w:val="28"/>
          <w:szCs w:val="28"/>
        </w:rPr>
        <w:t>ПП” ОБЕДИНЕНА БЪЛГАРИЯ”</w:t>
      </w:r>
      <w:r>
        <w:rPr>
          <w:rFonts w:ascii="Arial" w:hAnsi="Arial" w:cs="Arial"/>
          <w:sz w:val="28"/>
          <w:szCs w:val="28"/>
        </w:rPr>
        <w:t xml:space="preserve"> -  № МИ-169 от. 22.09.2015 г. </w:t>
      </w:r>
    </w:p>
    <w:p w:rsidR="00ED5D4B" w:rsidRPr="001D7742" w:rsidRDefault="00ED5D4B" w:rsidP="001D7742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</w:p>
    <w:p w:rsidR="00ED5D4B" w:rsidRPr="00042599" w:rsidRDefault="00ED5D4B" w:rsidP="00512378">
      <w:pPr>
        <w:shd w:val="clear" w:color="auto" w:fill="FEFEFE"/>
        <w:spacing w:after="240" w:line="365" w:lineRule="atLeast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 xml:space="preserve"> Марина Онорио Росас -  „ЗА”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5D4B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5D4B" w:rsidRDefault="00ED5D4B" w:rsidP="006C7576">
      <w:pPr>
        <w:spacing w:after="0" w:line="240" w:lineRule="auto"/>
        <w:ind w:left="2832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– „ЗА”</w:t>
      </w:r>
    </w:p>
    <w:p w:rsidR="00ED5D4B" w:rsidRPr="00041F8B" w:rsidRDefault="00ED5D4B" w:rsidP="006C7576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Дияна Атанасова Николова – „ЗА”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5D4B" w:rsidRPr="00441945" w:rsidRDefault="00ED5D4B" w:rsidP="003D2E12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Default="00ED5D4B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– „ЗА”</w:t>
      </w:r>
    </w:p>
    <w:p w:rsidR="00ED5D4B" w:rsidRDefault="00ED5D4B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ED5D4B" w:rsidRPr="000F4A3F" w:rsidRDefault="00ED5D4B" w:rsidP="003D2E12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5D4B" w:rsidRDefault="00ED5D4B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</w:p>
    <w:p w:rsidR="00ED5D4B" w:rsidRPr="00FA7476" w:rsidRDefault="00ED5D4B" w:rsidP="0025164B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11</w:t>
      </w:r>
      <w:r w:rsidRPr="00EF2C12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>35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ED5D4B" w:rsidRDefault="00ED5D4B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ED5D4B" w:rsidRDefault="00ED5D4B" w:rsidP="00377F44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  <w:r>
        <w:rPr>
          <w:rFonts w:ascii="Book Antiqua" w:hAnsi="Book Antiqua" w:cs="Book Antiqua"/>
          <w:sz w:val="28"/>
          <w:szCs w:val="28"/>
          <w:lang w:eastAsia="bg-BG"/>
        </w:rPr>
        <w:t xml:space="preserve"> </w:t>
      </w:r>
    </w:p>
    <w:p w:rsidR="00ED5D4B" w:rsidRPr="00441945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Pr="002E323C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ED5D4B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ED5D4B" w:rsidRPr="00441945" w:rsidRDefault="00ED5D4B" w:rsidP="00EF2C12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 w:rsidRPr="00EF2C12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Маргарита Георгиева Рогачева ..............................</w:t>
      </w:r>
    </w:p>
    <w:p w:rsidR="00ED5D4B" w:rsidRPr="00441945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Default="00ED5D4B" w:rsidP="006C7576">
      <w:pPr>
        <w:spacing w:after="0" w:line="360" w:lineRule="auto"/>
        <w:ind w:left="2829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</w:p>
    <w:p w:rsidR="00ED5D4B" w:rsidRPr="006C7576" w:rsidRDefault="00ED5D4B" w:rsidP="006C7576">
      <w:pPr>
        <w:spacing w:after="0" w:line="360" w:lineRule="auto"/>
        <w:ind w:left="2829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ED5D4B" w:rsidRPr="00441945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Pr="00441945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5D4B" w:rsidRDefault="00ED5D4B" w:rsidP="00FA7476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 </w:t>
      </w:r>
    </w:p>
    <w:p w:rsidR="00ED5D4B" w:rsidRDefault="00ED5D4B" w:rsidP="00D90D9E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ED5D4B" w:rsidRPr="00FA7476" w:rsidRDefault="00ED5D4B" w:rsidP="00D90D9E">
      <w:pPr>
        <w:spacing w:after="0" w:line="360" w:lineRule="auto"/>
        <w:rPr>
          <w:lang w:eastAsia="bg-BG"/>
        </w:rPr>
      </w:pPr>
    </w:p>
    <w:sectPr w:rsidR="00ED5D4B" w:rsidRPr="00FA7476" w:rsidSect="006E3B97">
      <w:footerReference w:type="default" r:id="rId7"/>
      <w:pgSz w:w="11906" w:h="16838"/>
      <w:pgMar w:top="1077" w:right="748" w:bottom="71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4B" w:rsidRDefault="00ED5D4B">
      <w:r>
        <w:separator/>
      </w:r>
    </w:p>
  </w:endnote>
  <w:endnote w:type="continuationSeparator" w:id="0">
    <w:p w:rsidR="00ED5D4B" w:rsidRDefault="00ED5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4B" w:rsidRDefault="00ED5D4B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ED5D4B" w:rsidRDefault="00ED5D4B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4B" w:rsidRDefault="00ED5D4B">
      <w:r>
        <w:separator/>
      </w:r>
    </w:p>
  </w:footnote>
  <w:footnote w:type="continuationSeparator" w:id="0">
    <w:p w:rsidR="00ED5D4B" w:rsidRDefault="00ED5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700F"/>
    <w:rsid w:val="0001731E"/>
    <w:rsid w:val="000179CE"/>
    <w:rsid w:val="00017C27"/>
    <w:rsid w:val="00017D4C"/>
    <w:rsid w:val="0002346B"/>
    <w:rsid w:val="000302BE"/>
    <w:rsid w:val="00032790"/>
    <w:rsid w:val="0003281F"/>
    <w:rsid w:val="00041F8B"/>
    <w:rsid w:val="00042599"/>
    <w:rsid w:val="000433B3"/>
    <w:rsid w:val="000502A0"/>
    <w:rsid w:val="00053FE8"/>
    <w:rsid w:val="00061775"/>
    <w:rsid w:val="00063EC8"/>
    <w:rsid w:val="000676CA"/>
    <w:rsid w:val="000744AB"/>
    <w:rsid w:val="000873B4"/>
    <w:rsid w:val="000A07B7"/>
    <w:rsid w:val="000B17A6"/>
    <w:rsid w:val="000B2594"/>
    <w:rsid w:val="000B642F"/>
    <w:rsid w:val="000C0B14"/>
    <w:rsid w:val="000D5AAA"/>
    <w:rsid w:val="000D5AFF"/>
    <w:rsid w:val="000D7526"/>
    <w:rsid w:val="000F4A3F"/>
    <w:rsid w:val="001030B8"/>
    <w:rsid w:val="001036CE"/>
    <w:rsid w:val="001045AC"/>
    <w:rsid w:val="00106FD1"/>
    <w:rsid w:val="00107900"/>
    <w:rsid w:val="00107AB0"/>
    <w:rsid w:val="001201D1"/>
    <w:rsid w:val="0012305A"/>
    <w:rsid w:val="0012540E"/>
    <w:rsid w:val="00130919"/>
    <w:rsid w:val="001354B3"/>
    <w:rsid w:val="00136216"/>
    <w:rsid w:val="001427A0"/>
    <w:rsid w:val="0014565E"/>
    <w:rsid w:val="001549DC"/>
    <w:rsid w:val="0015664E"/>
    <w:rsid w:val="001570C5"/>
    <w:rsid w:val="0016356C"/>
    <w:rsid w:val="00163A2D"/>
    <w:rsid w:val="00166B50"/>
    <w:rsid w:val="0016719D"/>
    <w:rsid w:val="0016765A"/>
    <w:rsid w:val="00170A40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7EF2"/>
    <w:rsid w:val="001B08ED"/>
    <w:rsid w:val="001B4DF2"/>
    <w:rsid w:val="001B52CA"/>
    <w:rsid w:val="001C0B15"/>
    <w:rsid w:val="001C1060"/>
    <w:rsid w:val="001C2CDB"/>
    <w:rsid w:val="001C4171"/>
    <w:rsid w:val="001C7B43"/>
    <w:rsid w:val="001D605C"/>
    <w:rsid w:val="001D7742"/>
    <w:rsid w:val="001E03AB"/>
    <w:rsid w:val="001E559D"/>
    <w:rsid w:val="001E5ECD"/>
    <w:rsid w:val="00202844"/>
    <w:rsid w:val="00203BF9"/>
    <w:rsid w:val="00203FED"/>
    <w:rsid w:val="00205CA7"/>
    <w:rsid w:val="002076E5"/>
    <w:rsid w:val="00217558"/>
    <w:rsid w:val="0021765E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6432"/>
    <w:rsid w:val="002958CD"/>
    <w:rsid w:val="0029765D"/>
    <w:rsid w:val="002A0F01"/>
    <w:rsid w:val="002B1E87"/>
    <w:rsid w:val="002C77BE"/>
    <w:rsid w:val="002D09EB"/>
    <w:rsid w:val="002E230F"/>
    <w:rsid w:val="002E323C"/>
    <w:rsid w:val="002E3ED5"/>
    <w:rsid w:val="002E561D"/>
    <w:rsid w:val="002E67D3"/>
    <w:rsid w:val="002F0573"/>
    <w:rsid w:val="002F0B46"/>
    <w:rsid w:val="002F45B9"/>
    <w:rsid w:val="00305304"/>
    <w:rsid w:val="00310332"/>
    <w:rsid w:val="0031694D"/>
    <w:rsid w:val="00321CBD"/>
    <w:rsid w:val="0032206E"/>
    <w:rsid w:val="003223A3"/>
    <w:rsid w:val="0033767D"/>
    <w:rsid w:val="00337A47"/>
    <w:rsid w:val="003401BE"/>
    <w:rsid w:val="003444C2"/>
    <w:rsid w:val="00357B4B"/>
    <w:rsid w:val="00360C7D"/>
    <w:rsid w:val="00360FD8"/>
    <w:rsid w:val="003614E4"/>
    <w:rsid w:val="00366175"/>
    <w:rsid w:val="003753B6"/>
    <w:rsid w:val="003753C4"/>
    <w:rsid w:val="00377F44"/>
    <w:rsid w:val="00381DC9"/>
    <w:rsid w:val="00384175"/>
    <w:rsid w:val="00385743"/>
    <w:rsid w:val="00387969"/>
    <w:rsid w:val="00390E36"/>
    <w:rsid w:val="0039133B"/>
    <w:rsid w:val="0039379A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21C14"/>
    <w:rsid w:val="00422308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D51"/>
    <w:rsid w:val="0047240D"/>
    <w:rsid w:val="00473766"/>
    <w:rsid w:val="00480DF8"/>
    <w:rsid w:val="0048383B"/>
    <w:rsid w:val="00487C42"/>
    <w:rsid w:val="00493888"/>
    <w:rsid w:val="00494250"/>
    <w:rsid w:val="00494461"/>
    <w:rsid w:val="00495E15"/>
    <w:rsid w:val="004A0894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66FD"/>
    <w:rsid w:val="00542F28"/>
    <w:rsid w:val="00544DAC"/>
    <w:rsid w:val="00545E6F"/>
    <w:rsid w:val="00545FF0"/>
    <w:rsid w:val="00553443"/>
    <w:rsid w:val="00556398"/>
    <w:rsid w:val="0055762B"/>
    <w:rsid w:val="0057403F"/>
    <w:rsid w:val="00582D70"/>
    <w:rsid w:val="00585FA9"/>
    <w:rsid w:val="00586121"/>
    <w:rsid w:val="005913B4"/>
    <w:rsid w:val="00595060"/>
    <w:rsid w:val="005A06D0"/>
    <w:rsid w:val="005A2D2D"/>
    <w:rsid w:val="005A7C62"/>
    <w:rsid w:val="005B0047"/>
    <w:rsid w:val="005C5251"/>
    <w:rsid w:val="005D79A0"/>
    <w:rsid w:val="005E144D"/>
    <w:rsid w:val="005F6079"/>
    <w:rsid w:val="00602CAE"/>
    <w:rsid w:val="006062D7"/>
    <w:rsid w:val="00623EAB"/>
    <w:rsid w:val="0062597A"/>
    <w:rsid w:val="00627C45"/>
    <w:rsid w:val="00633244"/>
    <w:rsid w:val="00635010"/>
    <w:rsid w:val="006350EB"/>
    <w:rsid w:val="00635509"/>
    <w:rsid w:val="006546F0"/>
    <w:rsid w:val="006558F8"/>
    <w:rsid w:val="00657624"/>
    <w:rsid w:val="00660FE9"/>
    <w:rsid w:val="006610A9"/>
    <w:rsid w:val="00661210"/>
    <w:rsid w:val="00665A7D"/>
    <w:rsid w:val="00667690"/>
    <w:rsid w:val="00673ED4"/>
    <w:rsid w:val="00676E90"/>
    <w:rsid w:val="00680626"/>
    <w:rsid w:val="00682785"/>
    <w:rsid w:val="00684DEC"/>
    <w:rsid w:val="006907F8"/>
    <w:rsid w:val="006925AE"/>
    <w:rsid w:val="0069338D"/>
    <w:rsid w:val="006A5BD9"/>
    <w:rsid w:val="006A78A0"/>
    <w:rsid w:val="006B256B"/>
    <w:rsid w:val="006B2DC2"/>
    <w:rsid w:val="006B38F5"/>
    <w:rsid w:val="006B4680"/>
    <w:rsid w:val="006B6809"/>
    <w:rsid w:val="006C6695"/>
    <w:rsid w:val="006C7576"/>
    <w:rsid w:val="006D227E"/>
    <w:rsid w:val="006D2FD2"/>
    <w:rsid w:val="006D625E"/>
    <w:rsid w:val="006E3B97"/>
    <w:rsid w:val="006E5CAF"/>
    <w:rsid w:val="006E5E5C"/>
    <w:rsid w:val="006E6B3A"/>
    <w:rsid w:val="006F02AB"/>
    <w:rsid w:val="006F0952"/>
    <w:rsid w:val="006F3167"/>
    <w:rsid w:val="006F77D1"/>
    <w:rsid w:val="007071BD"/>
    <w:rsid w:val="007113DF"/>
    <w:rsid w:val="00714A5E"/>
    <w:rsid w:val="00720B49"/>
    <w:rsid w:val="00723C1F"/>
    <w:rsid w:val="00734E87"/>
    <w:rsid w:val="00742A4D"/>
    <w:rsid w:val="00747043"/>
    <w:rsid w:val="00753E74"/>
    <w:rsid w:val="00755F2D"/>
    <w:rsid w:val="0076075F"/>
    <w:rsid w:val="00760CE2"/>
    <w:rsid w:val="0076146B"/>
    <w:rsid w:val="00761C24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0ED9"/>
    <w:rsid w:val="007C6D87"/>
    <w:rsid w:val="007C700F"/>
    <w:rsid w:val="007D2756"/>
    <w:rsid w:val="007E3321"/>
    <w:rsid w:val="007E6BA2"/>
    <w:rsid w:val="007E7108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56966"/>
    <w:rsid w:val="00856FCA"/>
    <w:rsid w:val="00857C22"/>
    <w:rsid w:val="008627A8"/>
    <w:rsid w:val="00863442"/>
    <w:rsid w:val="00864F13"/>
    <w:rsid w:val="008804F9"/>
    <w:rsid w:val="00890D76"/>
    <w:rsid w:val="00891F1F"/>
    <w:rsid w:val="00892A31"/>
    <w:rsid w:val="00892F1C"/>
    <w:rsid w:val="0089409E"/>
    <w:rsid w:val="008957B0"/>
    <w:rsid w:val="008963FE"/>
    <w:rsid w:val="008A00B1"/>
    <w:rsid w:val="008A1377"/>
    <w:rsid w:val="008A24EF"/>
    <w:rsid w:val="008A2BAB"/>
    <w:rsid w:val="008A33C2"/>
    <w:rsid w:val="008B0BD0"/>
    <w:rsid w:val="008B1064"/>
    <w:rsid w:val="008B3018"/>
    <w:rsid w:val="008B5F14"/>
    <w:rsid w:val="008B7AEB"/>
    <w:rsid w:val="008C288E"/>
    <w:rsid w:val="008C4CC0"/>
    <w:rsid w:val="008C6494"/>
    <w:rsid w:val="008D54DB"/>
    <w:rsid w:val="008E2923"/>
    <w:rsid w:val="008E2CD6"/>
    <w:rsid w:val="008E2DAF"/>
    <w:rsid w:val="008E76F1"/>
    <w:rsid w:val="008F6A4C"/>
    <w:rsid w:val="009040CF"/>
    <w:rsid w:val="00907470"/>
    <w:rsid w:val="00914FA9"/>
    <w:rsid w:val="009200C8"/>
    <w:rsid w:val="00923613"/>
    <w:rsid w:val="009267AF"/>
    <w:rsid w:val="00936687"/>
    <w:rsid w:val="00943598"/>
    <w:rsid w:val="00945E48"/>
    <w:rsid w:val="009469DB"/>
    <w:rsid w:val="00950DB9"/>
    <w:rsid w:val="009514E4"/>
    <w:rsid w:val="009530DF"/>
    <w:rsid w:val="0095440F"/>
    <w:rsid w:val="00956480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B16FD"/>
    <w:rsid w:val="009B1EEF"/>
    <w:rsid w:val="009B4772"/>
    <w:rsid w:val="009B608B"/>
    <w:rsid w:val="009C339E"/>
    <w:rsid w:val="009C4082"/>
    <w:rsid w:val="009D03A2"/>
    <w:rsid w:val="009D03CC"/>
    <w:rsid w:val="009D4628"/>
    <w:rsid w:val="009D7E0B"/>
    <w:rsid w:val="009E7BC3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423D8"/>
    <w:rsid w:val="00A433C7"/>
    <w:rsid w:val="00A51B40"/>
    <w:rsid w:val="00A57492"/>
    <w:rsid w:val="00A57ED9"/>
    <w:rsid w:val="00A60C25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F008A"/>
    <w:rsid w:val="00AF4585"/>
    <w:rsid w:val="00AF47FE"/>
    <w:rsid w:val="00AF4DE7"/>
    <w:rsid w:val="00B06BDF"/>
    <w:rsid w:val="00B06D09"/>
    <w:rsid w:val="00B230B3"/>
    <w:rsid w:val="00B270B2"/>
    <w:rsid w:val="00B274EE"/>
    <w:rsid w:val="00B31F03"/>
    <w:rsid w:val="00B37AD6"/>
    <w:rsid w:val="00B436BD"/>
    <w:rsid w:val="00B43C7B"/>
    <w:rsid w:val="00B464AB"/>
    <w:rsid w:val="00B56B2A"/>
    <w:rsid w:val="00B56C03"/>
    <w:rsid w:val="00B611AE"/>
    <w:rsid w:val="00B6325F"/>
    <w:rsid w:val="00B664C7"/>
    <w:rsid w:val="00B821FB"/>
    <w:rsid w:val="00B83B5A"/>
    <w:rsid w:val="00B83DDF"/>
    <w:rsid w:val="00B8643B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D534F"/>
    <w:rsid w:val="00BE1316"/>
    <w:rsid w:val="00BE18DE"/>
    <w:rsid w:val="00BE2216"/>
    <w:rsid w:val="00BE6919"/>
    <w:rsid w:val="00BF0763"/>
    <w:rsid w:val="00BF5DFA"/>
    <w:rsid w:val="00BF7B82"/>
    <w:rsid w:val="00C12652"/>
    <w:rsid w:val="00C13F2B"/>
    <w:rsid w:val="00C1440D"/>
    <w:rsid w:val="00C167B9"/>
    <w:rsid w:val="00C16C72"/>
    <w:rsid w:val="00C31614"/>
    <w:rsid w:val="00C31FAE"/>
    <w:rsid w:val="00C33F9B"/>
    <w:rsid w:val="00C37B55"/>
    <w:rsid w:val="00C411C9"/>
    <w:rsid w:val="00C41A72"/>
    <w:rsid w:val="00C475F6"/>
    <w:rsid w:val="00C50604"/>
    <w:rsid w:val="00C50EE9"/>
    <w:rsid w:val="00C5248D"/>
    <w:rsid w:val="00C62E3C"/>
    <w:rsid w:val="00C64AC1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B1DA0"/>
    <w:rsid w:val="00CB43EB"/>
    <w:rsid w:val="00CC00B2"/>
    <w:rsid w:val="00CC14E8"/>
    <w:rsid w:val="00CC3795"/>
    <w:rsid w:val="00CD06B3"/>
    <w:rsid w:val="00CD1807"/>
    <w:rsid w:val="00CD3A9C"/>
    <w:rsid w:val="00CE781A"/>
    <w:rsid w:val="00CF499C"/>
    <w:rsid w:val="00D046EC"/>
    <w:rsid w:val="00D048CB"/>
    <w:rsid w:val="00D04B16"/>
    <w:rsid w:val="00D10DD6"/>
    <w:rsid w:val="00D119E7"/>
    <w:rsid w:val="00D137DD"/>
    <w:rsid w:val="00D159AF"/>
    <w:rsid w:val="00D24617"/>
    <w:rsid w:val="00D30B31"/>
    <w:rsid w:val="00D35002"/>
    <w:rsid w:val="00D36A8F"/>
    <w:rsid w:val="00D45B6A"/>
    <w:rsid w:val="00D45E62"/>
    <w:rsid w:val="00D5049C"/>
    <w:rsid w:val="00D5175F"/>
    <w:rsid w:val="00D51C1C"/>
    <w:rsid w:val="00D5352A"/>
    <w:rsid w:val="00D53A58"/>
    <w:rsid w:val="00D63541"/>
    <w:rsid w:val="00D638BD"/>
    <w:rsid w:val="00D64429"/>
    <w:rsid w:val="00D66E79"/>
    <w:rsid w:val="00D67E42"/>
    <w:rsid w:val="00D7669C"/>
    <w:rsid w:val="00D853E1"/>
    <w:rsid w:val="00D87B6C"/>
    <w:rsid w:val="00D90D9E"/>
    <w:rsid w:val="00D9313B"/>
    <w:rsid w:val="00DA1352"/>
    <w:rsid w:val="00DA1E15"/>
    <w:rsid w:val="00DA3CC2"/>
    <w:rsid w:val="00DB3045"/>
    <w:rsid w:val="00DB6C5B"/>
    <w:rsid w:val="00DB7216"/>
    <w:rsid w:val="00DB79CA"/>
    <w:rsid w:val="00DC469D"/>
    <w:rsid w:val="00DD0C13"/>
    <w:rsid w:val="00DD1214"/>
    <w:rsid w:val="00DD2E77"/>
    <w:rsid w:val="00DD5322"/>
    <w:rsid w:val="00DE25C5"/>
    <w:rsid w:val="00DE27FE"/>
    <w:rsid w:val="00DE3767"/>
    <w:rsid w:val="00DE501B"/>
    <w:rsid w:val="00DF288A"/>
    <w:rsid w:val="00DF5467"/>
    <w:rsid w:val="00E038FF"/>
    <w:rsid w:val="00E04C48"/>
    <w:rsid w:val="00E11490"/>
    <w:rsid w:val="00E14076"/>
    <w:rsid w:val="00E1608E"/>
    <w:rsid w:val="00E17319"/>
    <w:rsid w:val="00E21618"/>
    <w:rsid w:val="00E3048C"/>
    <w:rsid w:val="00E3238B"/>
    <w:rsid w:val="00E32FC2"/>
    <w:rsid w:val="00E33924"/>
    <w:rsid w:val="00E3561F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C07"/>
    <w:rsid w:val="00E91766"/>
    <w:rsid w:val="00E957E9"/>
    <w:rsid w:val="00EA11EE"/>
    <w:rsid w:val="00EA202F"/>
    <w:rsid w:val="00EB2E53"/>
    <w:rsid w:val="00EB51A3"/>
    <w:rsid w:val="00EC1E23"/>
    <w:rsid w:val="00EC661D"/>
    <w:rsid w:val="00ED110A"/>
    <w:rsid w:val="00ED172C"/>
    <w:rsid w:val="00ED259C"/>
    <w:rsid w:val="00ED267F"/>
    <w:rsid w:val="00ED2A84"/>
    <w:rsid w:val="00ED4555"/>
    <w:rsid w:val="00ED46B4"/>
    <w:rsid w:val="00ED5D4B"/>
    <w:rsid w:val="00EE06E5"/>
    <w:rsid w:val="00EE5674"/>
    <w:rsid w:val="00EE6E7F"/>
    <w:rsid w:val="00EE6ED4"/>
    <w:rsid w:val="00EE7BC4"/>
    <w:rsid w:val="00EE7FB7"/>
    <w:rsid w:val="00EF2C12"/>
    <w:rsid w:val="00EF76E7"/>
    <w:rsid w:val="00F03D49"/>
    <w:rsid w:val="00F07DCE"/>
    <w:rsid w:val="00F12DF6"/>
    <w:rsid w:val="00F14320"/>
    <w:rsid w:val="00F143FE"/>
    <w:rsid w:val="00F16451"/>
    <w:rsid w:val="00F1776D"/>
    <w:rsid w:val="00F177C3"/>
    <w:rsid w:val="00F21C29"/>
    <w:rsid w:val="00F23988"/>
    <w:rsid w:val="00F31E18"/>
    <w:rsid w:val="00F365B4"/>
    <w:rsid w:val="00F36893"/>
    <w:rsid w:val="00F372DF"/>
    <w:rsid w:val="00F43C4C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D33"/>
    <w:rsid w:val="00F86807"/>
    <w:rsid w:val="00F94DBA"/>
    <w:rsid w:val="00FA223A"/>
    <w:rsid w:val="00FA34C7"/>
    <w:rsid w:val="00FA3F3A"/>
    <w:rsid w:val="00FA71C2"/>
    <w:rsid w:val="00FA7476"/>
    <w:rsid w:val="00FB2786"/>
    <w:rsid w:val="00FB45EB"/>
    <w:rsid w:val="00FB5F00"/>
    <w:rsid w:val="00FC333F"/>
    <w:rsid w:val="00FC42FA"/>
    <w:rsid w:val="00FC69E7"/>
    <w:rsid w:val="00FD2706"/>
    <w:rsid w:val="00FD3DD6"/>
    <w:rsid w:val="00FE227F"/>
    <w:rsid w:val="00FE3524"/>
    <w:rsid w:val="00FE3691"/>
    <w:rsid w:val="00FE6489"/>
    <w:rsid w:val="00FE6837"/>
    <w:rsid w:val="00FF057E"/>
    <w:rsid w:val="00FF2038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473</Words>
  <Characters>2701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34</cp:revision>
  <cp:lastPrinted>2015-09-28T12:41:00Z</cp:lastPrinted>
  <dcterms:created xsi:type="dcterms:W3CDTF">2015-09-25T09:49:00Z</dcterms:created>
  <dcterms:modified xsi:type="dcterms:W3CDTF">2015-09-29T08:42:00Z</dcterms:modified>
</cp:coreProperties>
</file>