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15" w:rsidRDefault="000A0515" w:rsidP="00F03D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A0515" w:rsidRDefault="000A0515" w:rsidP="00F03D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ОБЩИНСКА ИЗБИРАТЕЛНА КОМИСИЯ</w:t>
      </w:r>
    </w:p>
    <w:p w:rsidR="000A0515" w:rsidRDefault="000A0515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ОБЩИНА КАРЛОВО</w:t>
      </w:r>
    </w:p>
    <w:p w:rsidR="000A0515" w:rsidRDefault="000A0515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ОБЛАСТ ПЛОВДИВ</w:t>
      </w:r>
    </w:p>
    <w:p w:rsidR="000A0515" w:rsidRDefault="000A0515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A0515" w:rsidRPr="0001731E" w:rsidRDefault="000A0515" w:rsidP="008A33C2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NewRomanPS-BoldMT"/>
          <w:b/>
          <w:bCs/>
          <w:sz w:val="36"/>
          <w:szCs w:val="36"/>
          <w:u w:val="single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 w:rsidRPr="0047240D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П Р О Т О К О Л </w:t>
      </w: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 w:rsidRPr="0047240D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>№</w:t>
      </w: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 w:cs="TimesNewRomanPS-BoldMT"/>
          <w:b/>
          <w:bCs/>
          <w:sz w:val="36"/>
          <w:szCs w:val="36"/>
          <w:u w:val="single"/>
        </w:rPr>
        <w:t>25</w:t>
      </w:r>
    </w:p>
    <w:p w:rsidR="000A0515" w:rsidRDefault="000A0515" w:rsidP="00E661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A0515" w:rsidRDefault="000A0515" w:rsidP="0047240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Днес 02.10.2015 г. 12:00 часа се проведе заседание на Общинската избирателна комисия - Карлово при следния</w:t>
      </w:r>
    </w:p>
    <w:p w:rsidR="000A0515" w:rsidRDefault="000A0515" w:rsidP="00E661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A0515" w:rsidRDefault="000A0515" w:rsidP="004724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  <w:r w:rsidRPr="000F4A3F">
        <w:rPr>
          <w:rFonts w:ascii="TimesNewRomanPSMT" w:hAnsi="TimesNewRomanPSMT" w:cs="TimesNewRomanPSMT"/>
          <w:b/>
          <w:bCs/>
          <w:sz w:val="32"/>
          <w:szCs w:val="32"/>
        </w:rPr>
        <w:t xml:space="preserve">Д н е в е н </w:t>
      </w: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</w:t>
      </w:r>
      <w:r w:rsidRPr="000F4A3F">
        <w:rPr>
          <w:rFonts w:ascii="TimesNewRomanPSMT" w:hAnsi="TimesNewRomanPSMT" w:cs="TimesNewRomanPSMT"/>
          <w:b/>
          <w:bCs/>
          <w:sz w:val="32"/>
          <w:szCs w:val="32"/>
        </w:rPr>
        <w:t xml:space="preserve">р е д: </w:t>
      </w:r>
    </w:p>
    <w:p w:rsidR="000A0515" w:rsidRDefault="000A0515" w:rsidP="005C3729">
      <w:pPr>
        <w:numPr>
          <w:ilvl w:val="0"/>
          <w:numId w:val="21"/>
        </w:numPr>
        <w:tabs>
          <w:tab w:val="left" w:pos="1260"/>
        </w:tabs>
        <w:spacing w:after="120"/>
        <w:ind w:left="0" w:firstLine="902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2E7D5C">
        <w:t xml:space="preserve"> </w:t>
      </w:r>
      <w:r w:rsidRPr="00797A85">
        <w:rPr>
          <w:rFonts w:ascii="Arial" w:hAnsi="Arial" w:cs="Arial"/>
          <w:sz w:val="28"/>
          <w:szCs w:val="28"/>
          <w:lang w:eastAsia="bg-BG"/>
        </w:rPr>
        <w:t>Допълнение на Решение № МИ-236 от 01.10.2015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97A85">
        <w:rPr>
          <w:rFonts w:ascii="Arial" w:hAnsi="Arial" w:cs="Arial"/>
          <w:sz w:val="28"/>
          <w:szCs w:val="28"/>
          <w:lang w:eastAsia="bg-BG"/>
        </w:rPr>
        <w:t>г.</w:t>
      </w:r>
      <w:r w:rsidRPr="005C3729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0A0515" w:rsidRDefault="000A0515" w:rsidP="005C3729">
      <w:pPr>
        <w:numPr>
          <w:ilvl w:val="0"/>
          <w:numId w:val="21"/>
        </w:numPr>
        <w:tabs>
          <w:tab w:val="left" w:pos="1260"/>
        </w:tabs>
        <w:spacing w:after="120"/>
        <w:ind w:left="0" w:firstLine="902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C47F60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п</w:t>
      </w:r>
      <w:r w:rsidRPr="00C47F60">
        <w:rPr>
          <w:rFonts w:ascii="Arial" w:hAnsi="Arial" w:cs="Arial"/>
          <w:sz w:val="28"/>
          <w:szCs w:val="28"/>
          <w:lang w:eastAsia="bg-BG"/>
        </w:rPr>
        <w:t xml:space="preserve">ромяна в състава на член на секционна избирателна комисия </w:t>
      </w:r>
      <w:r w:rsidRPr="00C47F60">
        <w:rPr>
          <w:rFonts w:ascii="Arial" w:hAnsi="Arial" w:cs="Arial"/>
          <w:b/>
          <w:sz w:val="28"/>
          <w:szCs w:val="28"/>
          <w:lang w:eastAsia="bg-BG"/>
        </w:rPr>
        <w:t>№ 161300002</w:t>
      </w:r>
    </w:p>
    <w:p w:rsidR="000A0515" w:rsidRPr="00BD4F55" w:rsidRDefault="000A0515" w:rsidP="00D500EB">
      <w:pPr>
        <w:numPr>
          <w:ilvl w:val="0"/>
          <w:numId w:val="21"/>
        </w:numPr>
        <w:tabs>
          <w:tab w:val="clear" w:pos="1080"/>
          <w:tab w:val="num" w:pos="1260"/>
        </w:tabs>
        <w:spacing w:after="120"/>
        <w:ind w:left="0" w:firstLine="902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Вземане на решение за разглеждане на Жалба от </w:t>
      </w:r>
      <w:r w:rsidRPr="00363C61">
        <w:rPr>
          <w:rFonts w:ascii="Arial" w:hAnsi="Arial" w:cs="Arial"/>
          <w:b/>
          <w:sz w:val="28"/>
          <w:szCs w:val="28"/>
          <w:lang w:eastAsia="bg-BG"/>
        </w:rPr>
        <w:t>ПП „ГЕРБ”</w:t>
      </w:r>
      <w:r>
        <w:rPr>
          <w:rFonts w:ascii="Arial" w:hAnsi="Arial" w:cs="Arial"/>
          <w:sz w:val="28"/>
          <w:szCs w:val="28"/>
          <w:lang w:eastAsia="bg-BG"/>
        </w:rPr>
        <w:t xml:space="preserve"> чрез </w:t>
      </w:r>
      <w:r w:rsidRPr="00363C61">
        <w:rPr>
          <w:rFonts w:ascii="Arial" w:hAnsi="Arial" w:cs="Arial"/>
          <w:b/>
          <w:sz w:val="28"/>
          <w:szCs w:val="28"/>
          <w:lang w:eastAsia="bg-BG"/>
        </w:rPr>
        <w:t>Сребра Костова Атанасова</w:t>
      </w:r>
      <w:r>
        <w:rPr>
          <w:rFonts w:ascii="Arial" w:hAnsi="Arial" w:cs="Arial"/>
          <w:sz w:val="28"/>
          <w:szCs w:val="28"/>
          <w:lang w:eastAsia="bg-BG"/>
        </w:rPr>
        <w:t>, пълномощник на партията.</w:t>
      </w:r>
    </w:p>
    <w:p w:rsidR="000A0515" w:rsidRDefault="000A0515" w:rsidP="00BD4F55">
      <w:pPr>
        <w:tabs>
          <w:tab w:val="left" w:pos="1260"/>
        </w:tabs>
        <w:spacing w:after="120"/>
        <w:jc w:val="both"/>
        <w:rPr>
          <w:rFonts w:ascii="TimesNewRomanPSMT" w:hAnsi="TimesNewRomanPSMT" w:cs="TimesNewRomanPSMT"/>
          <w:sz w:val="28"/>
          <w:szCs w:val="28"/>
        </w:rPr>
      </w:pPr>
    </w:p>
    <w:p w:rsidR="000A0515" w:rsidRDefault="000A0515" w:rsidP="003D2E12">
      <w:pPr>
        <w:shd w:val="clear" w:color="auto" w:fill="FEFEFE"/>
        <w:spacing w:after="0" w:line="365" w:lineRule="atLeas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ПРИСЪСТВАТ:</w:t>
      </w:r>
    </w:p>
    <w:p w:rsidR="000A0515" w:rsidRPr="00441945" w:rsidRDefault="000A0515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0A0515" w:rsidRPr="00441945" w:rsidRDefault="000A0515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</w:t>
      </w:r>
    </w:p>
    <w:p w:rsidR="000A0515" w:rsidRPr="00441945" w:rsidRDefault="000A0515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0A0515" w:rsidRPr="00441945" w:rsidRDefault="000A0515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</w:t>
      </w:r>
    </w:p>
    <w:p w:rsidR="000A0515" w:rsidRDefault="000A0515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</w:p>
    <w:p w:rsidR="000A0515" w:rsidRDefault="000A0515" w:rsidP="006C7576">
      <w:pPr>
        <w:spacing w:after="0" w:line="240" w:lineRule="auto"/>
        <w:ind w:left="2832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Сехер Кязимова Бекташева</w:t>
      </w:r>
    </w:p>
    <w:p w:rsidR="000A0515" w:rsidRPr="00041F8B" w:rsidRDefault="000A0515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</w:t>
      </w:r>
    </w:p>
    <w:p w:rsidR="000A0515" w:rsidRDefault="000A0515" w:rsidP="003D2E12">
      <w:pPr>
        <w:spacing w:after="0" w:line="240" w:lineRule="auto"/>
        <w:rPr>
          <w:rFonts w:ascii="Arial" w:hAnsi="Arial" w:cs="Arial"/>
          <w:sz w:val="28"/>
          <w:szCs w:val="28"/>
          <w:lang w:val="en-US"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0A0515" w:rsidRDefault="000A0515" w:rsidP="00D90D9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   </w:t>
      </w:r>
    </w:p>
    <w:p w:rsidR="000A0515" w:rsidRPr="00441945" w:rsidRDefault="000A0515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</w:p>
    <w:p w:rsidR="000A0515" w:rsidRDefault="000A0515" w:rsidP="003D2E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заседанието присъстват 9</w:t>
      </w:r>
      <w:r w:rsidRPr="00923613">
        <w:rPr>
          <w:rFonts w:ascii="Arial" w:hAnsi="Arial" w:cs="Arial"/>
          <w:sz w:val="28"/>
          <w:szCs w:val="28"/>
        </w:rPr>
        <w:t xml:space="preserve"> души и има законния кворум, съгласно чл. 85, ал. 3 от ИК.</w:t>
      </w:r>
    </w:p>
    <w:p w:rsidR="000A0515" w:rsidRPr="00923613" w:rsidRDefault="000A0515" w:rsidP="0092361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8"/>
          <w:szCs w:val="28"/>
        </w:rPr>
      </w:pPr>
    </w:p>
    <w:p w:rsidR="000A0515" w:rsidRDefault="000A0515" w:rsidP="000131B9">
      <w:pPr>
        <w:spacing w:after="0"/>
        <w:ind w:firstLine="902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1 от дневния ред ОИК реши: </w:t>
      </w:r>
    </w:p>
    <w:p w:rsidR="000A0515" w:rsidRPr="00797A85" w:rsidRDefault="000A0515" w:rsidP="00797A85">
      <w:pPr>
        <w:pStyle w:val="NoSpacing"/>
        <w:ind w:firstLine="900"/>
        <w:jc w:val="both"/>
        <w:rPr>
          <w:rFonts w:ascii="Arial" w:hAnsi="Arial" w:cs="Arial"/>
          <w:sz w:val="28"/>
          <w:szCs w:val="28"/>
          <w:lang w:eastAsia="bg-BG"/>
        </w:rPr>
      </w:pPr>
      <w:r w:rsidRPr="00797A85">
        <w:rPr>
          <w:rFonts w:ascii="Arial" w:hAnsi="Arial" w:cs="Arial"/>
          <w:sz w:val="28"/>
          <w:szCs w:val="28"/>
          <w:lang w:eastAsia="bg-BG"/>
        </w:rPr>
        <w:t>За по-голяма яснота и с оглед осъществяване на прозрачен изборен процес, ОИК-Карлово публикува на официалния си интернет сайт одобрените с Решение № МИ-236 от 01.10.2015г. образци от бюлетините за:</w:t>
      </w:r>
    </w:p>
    <w:p w:rsidR="000A0515" w:rsidRPr="00797A85" w:rsidRDefault="000A0515" w:rsidP="00797A85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</w:p>
    <w:p w:rsidR="000A0515" w:rsidRPr="00797A85" w:rsidRDefault="000A0515" w:rsidP="00797A85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797A8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97A85">
        <w:rPr>
          <w:rFonts w:ascii="Arial" w:hAnsi="Arial" w:cs="Arial"/>
          <w:sz w:val="28"/>
          <w:szCs w:val="28"/>
          <w:lang w:eastAsia="bg-BG"/>
        </w:rPr>
        <w:t>Общински съветници на Община Карлово</w:t>
      </w:r>
    </w:p>
    <w:p w:rsidR="000A0515" w:rsidRPr="00797A85" w:rsidRDefault="000A0515" w:rsidP="00797A85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797A8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97A85">
        <w:rPr>
          <w:rFonts w:ascii="Arial" w:hAnsi="Arial" w:cs="Arial"/>
          <w:sz w:val="28"/>
          <w:szCs w:val="28"/>
          <w:lang w:eastAsia="bg-BG"/>
        </w:rPr>
        <w:t>Кмет на Община Карлово</w:t>
      </w:r>
    </w:p>
    <w:p w:rsidR="000A0515" w:rsidRPr="00797A85" w:rsidRDefault="000A0515" w:rsidP="00797A85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797A8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97A85">
        <w:rPr>
          <w:rFonts w:ascii="Arial" w:hAnsi="Arial" w:cs="Arial"/>
          <w:sz w:val="28"/>
          <w:szCs w:val="28"/>
          <w:lang w:eastAsia="bg-BG"/>
        </w:rPr>
        <w:t>Кмет на кметство БАНЯ, Община Карлово</w:t>
      </w:r>
    </w:p>
    <w:p w:rsidR="000A0515" w:rsidRPr="00797A85" w:rsidRDefault="000A0515" w:rsidP="00797A85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797A8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97A85">
        <w:rPr>
          <w:rFonts w:ascii="Arial" w:hAnsi="Arial" w:cs="Arial"/>
          <w:sz w:val="28"/>
          <w:szCs w:val="28"/>
          <w:lang w:eastAsia="bg-BG"/>
        </w:rPr>
        <w:t>Кмет на кметство БЕГУНЦИ, Община Карлово</w:t>
      </w:r>
    </w:p>
    <w:p w:rsidR="000A0515" w:rsidRPr="00797A85" w:rsidRDefault="000A0515" w:rsidP="00797A85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797A8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97A85">
        <w:rPr>
          <w:rFonts w:ascii="Arial" w:hAnsi="Arial" w:cs="Arial"/>
          <w:sz w:val="28"/>
          <w:szCs w:val="28"/>
          <w:lang w:eastAsia="bg-BG"/>
        </w:rPr>
        <w:t>Кмет на кметство БОГДАН, Община Карлово</w:t>
      </w:r>
    </w:p>
    <w:p w:rsidR="000A0515" w:rsidRPr="00797A85" w:rsidRDefault="000A0515" w:rsidP="00797A85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797A8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97A85">
        <w:rPr>
          <w:rFonts w:ascii="Arial" w:hAnsi="Arial" w:cs="Arial"/>
          <w:sz w:val="28"/>
          <w:szCs w:val="28"/>
          <w:lang w:eastAsia="bg-BG"/>
        </w:rPr>
        <w:t>Кмет на кметство ВАСИЛ ЛЕВСКИ, Община Карлово</w:t>
      </w:r>
    </w:p>
    <w:p w:rsidR="000A0515" w:rsidRPr="00797A85" w:rsidRDefault="000A0515" w:rsidP="00797A85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797A8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97A85">
        <w:rPr>
          <w:rFonts w:ascii="Arial" w:hAnsi="Arial" w:cs="Arial"/>
          <w:sz w:val="28"/>
          <w:szCs w:val="28"/>
          <w:lang w:eastAsia="bg-BG"/>
        </w:rPr>
        <w:t>Кмет на кметство ВЕДРАРЕ, Община Карлово</w:t>
      </w:r>
    </w:p>
    <w:p w:rsidR="000A0515" w:rsidRPr="00797A85" w:rsidRDefault="000A0515" w:rsidP="00797A85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797A8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97A85">
        <w:rPr>
          <w:rFonts w:ascii="Arial" w:hAnsi="Arial" w:cs="Arial"/>
          <w:sz w:val="28"/>
          <w:szCs w:val="28"/>
          <w:lang w:eastAsia="bg-BG"/>
        </w:rPr>
        <w:t>Кмет на кметство ВОЙНЯГОВО, Община Карлово</w:t>
      </w:r>
    </w:p>
    <w:p w:rsidR="000A0515" w:rsidRPr="00797A85" w:rsidRDefault="000A0515" w:rsidP="00797A85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797A8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97A85">
        <w:rPr>
          <w:rFonts w:ascii="Arial" w:hAnsi="Arial" w:cs="Arial"/>
          <w:sz w:val="28"/>
          <w:szCs w:val="28"/>
          <w:lang w:eastAsia="bg-BG"/>
        </w:rPr>
        <w:t>Кмет на кметство ГОРНИ ДОМЛЯН, Община Карлово</w:t>
      </w:r>
    </w:p>
    <w:p w:rsidR="000A0515" w:rsidRPr="00797A85" w:rsidRDefault="000A0515" w:rsidP="00797A85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797A8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97A85">
        <w:rPr>
          <w:rFonts w:ascii="Arial" w:hAnsi="Arial" w:cs="Arial"/>
          <w:sz w:val="28"/>
          <w:szCs w:val="28"/>
          <w:lang w:eastAsia="bg-BG"/>
        </w:rPr>
        <w:t>Кмет на кметство ДОМЛЯН, Община Карлово</w:t>
      </w:r>
    </w:p>
    <w:p w:rsidR="000A0515" w:rsidRPr="00797A85" w:rsidRDefault="000A0515" w:rsidP="00797A85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797A8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97A85">
        <w:rPr>
          <w:rFonts w:ascii="Arial" w:hAnsi="Arial" w:cs="Arial"/>
          <w:sz w:val="28"/>
          <w:szCs w:val="28"/>
          <w:lang w:eastAsia="bg-BG"/>
        </w:rPr>
        <w:t>Кмет на кметство ДЪБЕНЕ, Община Карлово</w:t>
      </w:r>
    </w:p>
    <w:p w:rsidR="000A0515" w:rsidRPr="00797A85" w:rsidRDefault="000A0515" w:rsidP="00797A85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797A8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97A85">
        <w:rPr>
          <w:rFonts w:ascii="Arial" w:hAnsi="Arial" w:cs="Arial"/>
          <w:sz w:val="28"/>
          <w:szCs w:val="28"/>
          <w:lang w:eastAsia="bg-BG"/>
        </w:rPr>
        <w:t>Кмет на кметство ИГАНОВО, Община Карлово</w:t>
      </w:r>
    </w:p>
    <w:p w:rsidR="000A0515" w:rsidRPr="00797A85" w:rsidRDefault="000A0515" w:rsidP="00797A85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797A8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97A85">
        <w:rPr>
          <w:rFonts w:ascii="Arial" w:hAnsi="Arial" w:cs="Arial"/>
          <w:sz w:val="28"/>
          <w:szCs w:val="28"/>
          <w:lang w:eastAsia="bg-BG"/>
        </w:rPr>
        <w:t>Кмет на кметство КАЛОФЕР, Община Карлово</w:t>
      </w:r>
    </w:p>
    <w:p w:rsidR="000A0515" w:rsidRPr="00797A85" w:rsidRDefault="000A0515" w:rsidP="00797A85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797A8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97A85">
        <w:rPr>
          <w:rFonts w:ascii="Arial" w:hAnsi="Arial" w:cs="Arial"/>
          <w:sz w:val="28"/>
          <w:szCs w:val="28"/>
          <w:lang w:eastAsia="bg-BG"/>
        </w:rPr>
        <w:t>Кмет на кметство КАРАВЕЛОВО, Община Карлово</w:t>
      </w:r>
    </w:p>
    <w:p w:rsidR="000A0515" w:rsidRPr="00797A85" w:rsidRDefault="000A0515" w:rsidP="00797A85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797A8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97A85">
        <w:rPr>
          <w:rFonts w:ascii="Arial" w:hAnsi="Arial" w:cs="Arial"/>
          <w:sz w:val="28"/>
          <w:szCs w:val="28"/>
          <w:lang w:eastAsia="bg-BG"/>
        </w:rPr>
        <w:t>Кмет на кметство КЛИМЕНТ, Община Карлово</w:t>
      </w:r>
    </w:p>
    <w:p w:rsidR="000A0515" w:rsidRPr="00797A85" w:rsidRDefault="000A0515" w:rsidP="00797A85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797A8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97A85">
        <w:rPr>
          <w:rFonts w:ascii="Arial" w:hAnsi="Arial" w:cs="Arial"/>
          <w:sz w:val="28"/>
          <w:szCs w:val="28"/>
          <w:lang w:eastAsia="bg-BG"/>
        </w:rPr>
        <w:t>Кмет на кметство КЛИСУРА, Община Карлово</w:t>
      </w:r>
    </w:p>
    <w:p w:rsidR="000A0515" w:rsidRPr="00797A85" w:rsidRDefault="000A0515" w:rsidP="00797A85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797A8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97A85">
        <w:rPr>
          <w:rFonts w:ascii="Arial" w:hAnsi="Arial" w:cs="Arial"/>
          <w:sz w:val="28"/>
          <w:szCs w:val="28"/>
          <w:lang w:eastAsia="bg-BG"/>
        </w:rPr>
        <w:t>Кмет на кметство КУРТОВО, Община Карлово</w:t>
      </w:r>
    </w:p>
    <w:p w:rsidR="000A0515" w:rsidRPr="00797A85" w:rsidRDefault="000A0515" w:rsidP="00797A85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797A8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97A85">
        <w:rPr>
          <w:rFonts w:ascii="Arial" w:hAnsi="Arial" w:cs="Arial"/>
          <w:sz w:val="28"/>
          <w:szCs w:val="28"/>
          <w:lang w:eastAsia="bg-BG"/>
        </w:rPr>
        <w:t>Кмет на кметство КЪРНАРЕ, Община Карлово</w:t>
      </w:r>
    </w:p>
    <w:p w:rsidR="000A0515" w:rsidRPr="00797A85" w:rsidRDefault="000A0515" w:rsidP="00797A85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797A8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97A85">
        <w:rPr>
          <w:rFonts w:ascii="Arial" w:hAnsi="Arial" w:cs="Arial"/>
          <w:sz w:val="28"/>
          <w:szCs w:val="28"/>
          <w:lang w:eastAsia="bg-BG"/>
        </w:rPr>
        <w:t>Кмет на кметство МОСКОВЕЦ, Община Карлово</w:t>
      </w:r>
    </w:p>
    <w:p w:rsidR="000A0515" w:rsidRPr="00797A85" w:rsidRDefault="000A0515" w:rsidP="00797A85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797A8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97A85">
        <w:rPr>
          <w:rFonts w:ascii="Arial" w:hAnsi="Arial" w:cs="Arial"/>
          <w:sz w:val="28"/>
          <w:szCs w:val="28"/>
          <w:lang w:eastAsia="bg-BG"/>
        </w:rPr>
        <w:t>Кмет на кметство ПЕВЦИТЕ, Община Карлово</w:t>
      </w:r>
    </w:p>
    <w:p w:rsidR="000A0515" w:rsidRPr="00797A85" w:rsidRDefault="000A0515" w:rsidP="00797A85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797A8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97A85">
        <w:rPr>
          <w:rFonts w:ascii="Arial" w:hAnsi="Arial" w:cs="Arial"/>
          <w:sz w:val="28"/>
          <w:szCs w:val="28"/>
          <w:lang w:eastAsia="bg-BG"/>
        </w:rPr>
        <w:t>Кмет на кметство ПРОЛОМ, Община Карлово</w:t>
      </w:r>
    </w:p>
    <w:p w:rsidR="000A0515" w:rsidRPr="00797A85" w:rsidRDefault="000A0515" w:rsidP="00797A85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797A8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97A85">
        <w:rPr>
          <w:rFonts w:ascii="Arial" w:hAnsi="Arial" w:cs="Arial"/>
          <w:sz w:val="28"/>
          <w:szCs w:val="28"/>
          <w:lang w:eastAsia="bg-BG"/>
        </w:rPr>
        <w:t>Кмет на кметство РОЗИНО, Община Карлово</w:t>
      </w:r>
    </w:p>
    <w:p w:rsidR="000A0515" w:rsidRPr="00797A85" w:rsidRDefault="000A0515" w:rsidP="00797A85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797A8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97A85">
        <w:rPr>
          <w:rFonts w:ascii="Arial" w:hAnsi="Arial" w:cs="Arial"/>
          <w:sz w:val="28"/>
          <w:szCs w:val="28"/>
          <w:lang w:eastAsia="bg-BG"/>
        </w:rPr>
        <w:t>Кмет на кметство СЛАТИНА, Община Карлово</w:t>
      </w:r>
    </w:p>
    <w:p w:rsidR="000A0515" w:rsidRPr="00797A85" w:rsidRDefault="000A0515" w:rsidP="00797A85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797A8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97A85">
        <w:rPr>
          <w:rFonts w:ascii="Arial" w:hAnsi="Arial" w:cs="Arial"/>
          <w:sz w:val="28"/>
          <w:szCs w:val="28"/>
          <w:lang w:eastAsia="bg-BG"/>
        </w:rPr>
        <w:t>Кмет на кметство СОКОЛИЦА, Община Карлово</w:t>
      </w:r>
    </w:p>
    <w:p w:rsidR="000A0515" w:rsidRPr="00797A85" w:rsidRDefault="000A0515" w:rsidP="00797A85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797A8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97A85">
        <w:rPr>
          <w:rFonts w:ascii="Arial" w:hAnsi="Arial" w:cs="Arial"/>
          <w:sz w:val="28"/>
          <w:szCs w:val="28"/>
          <w:lang w:eastAsia="bg-BG"/>
        </w:rPr>
        <w:t>Кмет на кметство СТОЛЕТОВО, Община Карлово</w:t>
      </w:r>
    </w:p>
    <w:p w:rsidR="000A0515" w:rsidRDefault="000A0515" w:rsidP="00797A85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797A8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97A85">
        <w:rPr>
          <w:rFonts w:ascii="Arial" w:hAnsi="Arial" w:cs="Arial"/>
          <w:sz w:val="28"/>
          <w:szCs w:val="28"/>
          <w:lang w:eastAsia="bg-BG"/>
        </w:rPr>
        <w:t>Кмет на кметств</w:t>
      </w:r>
      <w:r>
        <w:rPr>
          <w:rFonts w:ascii="Arial" w:hAnsi="Arial" w:cs="Arial"/>
          <w:sz w:val="28"/>
          <w:szCs w:val="28"/>
          <w:lang w:eastAsia="bg-BG"/>
        </w:rPr>
        <w:t>о ХРИСТО ДАНОВО, Община Карлово.</w:t>
      </w:r>
    </w:p>
    <w:p w:rsidR="000A0515" w:rsidRPr="00797A85" w:rsidRDefault="000A0515" w:rsidP="00797A85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</w:p>
    <w:p w:rsidR="000A0515" w:rsidRDefault="000A0515" w:rsidP="000131B9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Председателят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>1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  <w:r>
        <w:rPr>
          <w:rFonts w:ascii="Arial" w:hAnsi="Arial" w:cs="Arial"/>
          <w:sz w:val="28"/>
          <w:szCs w:val="28"/>
          <w:lang w:eastAsia="bg-BG"/>
        </w:rPr>
        <w:t>:</w:t>
      </w:r>
    </w:p>
    <w:p w:rsidR="000A0515" w:rsidRPr="000131B9" w:rsidRDefault="000A0515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0A0515" w:rsidRPr="000131B9" w:rsidRDefault="000A0515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0A0515" w:rsidRPr="000131B9" w:rsidRDefault="000A0515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ЗАМ. ПРЕДСЕДАТЕЛ:   </w:t>
      </w:r>
      <w:r w:rsidRPr="000131B9">
        <w:rPr>
          <w:rFonts w:ascii="Arial" w:hAnsi="Arial" w:cs="Arial"/>
          <w:sz w:val="28"/>
          <w:szCs w:val="28"/>
          <w:lang w:eastAsia="bg-BG"/>
        </w:rPr>
        <w:t>Марина Онорио Росас -  „ЗА”</w:t>
      </w:r>
    </w:p>
    <w:p w:rsidR="000A0515" w:rsidRPr="000131B9" w:rsidRDefault="000A0515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0A0515" w:rsidRPr="000131B9" w:rsidRDefault="000A0515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>ЧЛЕНОВЕ:</w:t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0A0515" w:rsidRPr="000131B9" w:rsidRDefault="000A0515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0A0515" w:rsidRPr="000131B9" w:rsidRDefault="000A0515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 w:rsidRPr="000131B9">
        <w:rPr>
          <w:rFonts w:ascii="Arial" w:hAnsi="Arial" w:cs="Arial"/>
          <w:sz w:val="28"/>
          <w:szCs w:val="28"/>
          <w:lang w:eastAsia="bg-BG"/>
        </w:rPr>
        <w:t>Сехер Кязимова Бекташева – „ЗА”</w:t>
      </w:r>
    </w:p>
    <w:p w:rsidR="000A0515" w:rsidRPr="000131B9" w:rsidRDefault="000A0515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0A0515" w:rsidRPr="000131B9" w:rsidRDefault="000A0515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0A0515" w:rsidRPr="000131B9" w:rsidRDefault="000A0515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– „ЗА”</w:t>
      </w:r>
    </w:p>
    <w:p w:rsidR="000A0515" w:rsidRPr="000131B9" w:rsidRDefault="000A0515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0A0515" w:rsidRDefault="000A0515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Гласували: „ЗА” – </w:t>
      </w:r>
      <w:r>
        <w:rPr>
          <w:rFonts w:ascii="Arial" w:hAnsi="Arial" w:cs="Arial"/>
          <w:sz w:val="28"/>
          <w:szCs w:val="28"/>
          <w:lang w:eastAsia="bg-BG"/>
        </w:rPr>
        <w:t>9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 (</w:t>
      </w:r>
      <w:r>
        <w:rPr>
          <w:rFonts w:ascii="Arial" w:hAnsi="Arial" w:cs="Arial"/>
          <w:sz w:val="28"/>
          <w:szCs w:val="28"/>
          <w:lang w:eastAsia="bg-BG"/>
        </w:rPr>
        <w:t>девет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); „ПРОТИВ” </w:t>
      </w:r>
      <w:r>
        <w:rPr>
          <w:rFonts w:ascii="Arial" w:hAnsi="Arial" w:cs="Arial"/>
          <w:sz w:val="28"/>
          <w:szCs w:val="28"/>
          <w:lang w:eastAsia="bg-BG"/>
        </w:rPr>
        <w:t>– няма.</w:t>
      </w:r>
    </w:p>
    <w:p w:rsidR="000A0515" w:rsidRDefault="000A0515" w:rsidP="006E162F">
      <w:pPr>
        <w:spacing w:after="0"/>
        <w:rPr>
          <w:rFonts w:ascii="TimesNewRomanPSMT" w:hAnsi="TimesNewRomanPSMT" w:cs="TimesNewRomanPSMT"/>
          <w:sz w:val="28"/>
          <w:szCs w:val="28"/>
        </w:rPr>
      </w:pPr>
    </w:p>
    <w:p w:rsidR="000A0515" w:rsidRDefault="000A0515" w:rsidP="006E162F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2 от дневния ред ОИК реши: </w:t>
      </w:r>
    </w:p>
    <w:p w:rsidR="000A0515" w:rsidRDefault="000A0515" w:rsidP="006E162F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C47F60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с вх. № 67/02.10. 2015г. в ОИК-Карлово от </w:t>
      </w:r>
      <w:r w:rsidRPr="00C47F60">
        <w:rPr>
          <w:rFonts w:ascii="Arial" w:hAnsi="Arial" w:cs="Arial"/>
          <w:b/>
          <w:sz w:val="28"/>
          <w:szCs w:val="28"/>
          <w:lang w:eastAsia="bg-BG"/>
        </w:rPr>
        <w:t>Рустем Хасан Мурад</w:t>
      </w:r>
      <w:r w:rsidRPr="00C47F60">
        <w:rPr>
          <w:rFonts w:ascii="Arial" w:hAnsi="Arial" w:cs="Arial"/>
          <w:sz w:val="28"/>
          <w:szCs w:val="28"/>
          <w:lang w:eastAsia="bg-BG"/>
        </w:rPr>
        <w:t xml:space="preserve">, упълномощен представител на партия </w:t>
      </w:r>
      <w:r w:rsidRPr="00C47F60">
        <w:rPr>
          <w:rFonts w:ascii="Arial" w:hAnsi="Arial" w:cs="Arial"/>
          <w:b/>
          <w:sz w:val="28"/>
          <w:szCs w:val="28"/>
          <w:lang w:eastAsia="bg-BG"/>
        </w:rPr>
        <w:t>ДВИЖЕНИЕ ЗА ПРАВА И СВОБОДИ,</w:t>
      </w:r>
      <w:r w:rsidRPr="00C47F60">
        <w:rPr>
          <w:rFonts w:ascii="Arial" w:hAnsi="Arial" w:cs="Arial"/>
          <w:sz w:val="28"/>
          <w:szCs w:val="28"/>
          <w:lang w:eastAsia="bg-BG"/>
        </w:rPr>
        <w:t xml:space="preserve"> относно замяна на член на СИК № 161300002, както следва: </w:t>
      </w:r>
      <w:r w:rsidRPr="00C47F60">
        <w:rPr>
          <w:rFonts w:ascii="Arial" w:hAnsi="Arial" w:cs="Arial"/>
          <w:b/>
          <w:sz w:val="28"/>
          <w:szCs w:val="28"/>
          <w:lang w:eastAsia="bg-BG"/>
        </w:rPr>
        <w:t>Джевдет Ахмед Манаф</w:t>
      </w:r>
      <w:r w:rsidRPr="00C47F60">
        <w:rPr>
          <w:rFonts w:ascii="Arial" w:hAnsi="Arial" w:cs="Arial"/>
          <w:sz w:val="28"/>
          <w:szCs w:val="28"/>
          <w:lang w:eastAsia="bg-BG"/>
        </w:rPr>
        <w:t xml:space="preserve"> – член на СИК № 161300002 да се замени с лицето </w:t>
      </w:r>
      <w:r w:rsidRPr="00C47F60">
        <w:rPr>
          <w:rFonts w:ascii="Arial" w:hAnsi="Arial" w:cs="Arial"/>
          <w:b/>
          <w:sz w:val="28"/>
          <w:szCs w:val="28"/>
          <w:lang w:eastAsia="bg-BG"/>
        </w:rPr>
        <w:t>Надежда Антонова Баба</w:t>
      </w:r>
      <w:r w:rsidRPr="00C47F60">
        <w:rPr>
          <w:rFonts w:ascii="Arial" w:hAnsi="Arial" w:cs="Arial"/>
          <w:sz w:val="28"/>
          <w:szCs w:val="28"/>
          <w:lang w:eastAsia="bg-BG"/>
        </w:rPr>
        <w:t>. Изпълнени са изискванията на закона, досежно замяна член на СИК и е налице нужда от промяната с оглед обезпечаване законосъобразното протичането на изборния процес в Община Карлово.</w:t>
      </w:r>
    </w:p>
    <w:p w:rsidR="000A0515" w:rsidRPr="00C47F60" w:rsidRDefault="000A0515" w:rsidP="006E162F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0A0515" w:rsidRDefault="000A0515" w:rsidP="006C06F6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Председателят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>2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  <w:r>
        <w:rPr>
          <w:rFonts w:ascii="Arial" w:hAnsi="Arial" w:cs="Arial"/>
          <w:sz w:val="28"/>
          <w:szCs w:val="28"/>
          <w:lang w:eastAsia="bg-BG"/>
        </w:rPr>
        <w:t>:</w:t>
      </w:r>
    </w:p>
    <w:p w:rsidR="000A0515" w:rsidRPr="000131B9" w:rsidRDefault="000A0515" w:rsidP="006C06F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0A0515" w:rsidRPr="000131B9" w:rsidRDefault="000A0515" w:rsidP="006C06F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0A0515" w:rsidRPr="000131B9" w:rsidRDefault="000A0515" w:rsidP="006C06F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ЗАМ. ПРЕДСЕДАТЕЛ:   </w:t>
      </w:r>
      <w:r w:rsidRPr="000131B9">
        <w:rPr>
          <w:rFonts w:ascii="Arial" w:hAnsi="Arial" w:cs="Arial"/>
          <w:sz w:val="28"/>
          <w:szCs w:val="28"/>
          <w:lang w:eastAsia="bg-BG"/>
        </w:rPr>
        <w:t>Марина Онорио Росас -  „ЗА”</w:t>
      </w:r>
    </w:p>
    <w:p w:rsidR="000A0515" w:rsidRPr="000131B9" w:rsidRDefault="000A0515" w:rsidP="006C06F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0A0515" w:rsidRPr="000131B9" w:rsidRDefault="000A0515" w:rsidP="006C06F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>ЧЛЕНОВЕ:</w:t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0A0515" w:rsidRPr="000131B9" w:rsidRDefault="000A0515" w:rsidP="006C06F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0A0515" w:rsidRPr="000131B9" w:rsidRDefault="000A0515" w:rsidP="006C06F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 w:rsidRPr="000131B9">
        <w:rPr>
          <w:rFonts w:ascii="Arial" w:hAnsi="Arial" w:cs="Arial"/>
          <w:sz w:val="28"/>
          <w:szCs w:val="28"/>
          <w:lang w:eastAsia="bg-BG"/>
        </w:rPr>
        <w:t>Сехер Кязимова Бекташева – „ЗА”</w:t>
      </w:r>
    </w:p>
    <w:p w:rsidR="000A0515" w:rsidRPr="000131B9" w:rsidRDefault="000A0515" w:rsidP="006C06F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0A0515" w:rsidRPr="000131B9" w:rsidRDefault="000A0515" w:rsidP="006C06F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0A0515" w:rsidRPr="000131B9" w:rsidRDefault="000A0515" w:rsidP="006C06F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– „ЗА”</w:t>
      </w:r>
    </w:p>
    <w:p w:rsidR="000A0515" w:rsidRPr="000131B9" w:rsidRDefault="000A0515" w:rsidP="006C06F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0A0515" w:rsidRDefault="000A0515" w:rsidP="006C06F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Гласували: „ЗА” – </w:t>
      </w:r>
      <w:r>
        <w:rPr>
          <w:rFonts w:ascii="Arial" w:hAnsi="Arial" w:cs="Arial"/>
          <w:sz w:val="28"/>
          <w:szCs w:val="28"/>
          <w:lang w:eastAsia="bg-BG"/>
        </w:rPr>
        <w:t>9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 (</w:t>
      </w:r>
      <w:r>
        <w:rPr>
          <w:rFonts w:ascii="Arial" w:hAnsi="Arial" w:cs="Arial"/>
          <w:sz w:val="28"/>
          <w:szCs w:val="28"/>
          <w:lang w:eastAsia="bg-BG"/>
        </w:rPr>
        <w:t>девет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); „ПРОТИВ” </w:t>
      </w:r>
      <w:r>
        <w:rPr>
          <w:rFonts w:ascii="Arial" w:hAnsi="Arial" w:cs="Arial"/>
          <w:sz w:val="28"/>
          <w:szCs w:val="28"/>
          <w:lang w:eastAsia="bg-BG"/>
        </w:rPr>
        <w:t>–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 няма</w:t>
      </w:r>
      <w:r>
        <w:rPr>
          <w:rFonts w:ascii="Arial" w:hAnsi="Arial" w:cs="Arial"/>
          <w:sz w:val="28"/>
          <w:szCs w:val="28"/>
          <w:lang w:eastAsia="bg-BG"/>
        </w:rPr>
        <w:t>.</w:t>
      </w:r>
    </w:p>
    <w:p w:rsidR="000A0515" w:rsidRPr="006C06F6" w:rsidRDefault="000A0515" w:rsidP="006C06F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0A0515" w:rsidRDefault="000A0515" w:rsidP="00924818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3 от дневния ред ОИК реши: </w:t>
      </w:r>
    </w:p>
    <w:p w:rsidR="000A0515" w:rsidRDefault="000A0515" w:rsidP="00924818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Бяха дискутирани следните изказвания и мнения:</w:t>
      </w:r>
    </w:p>
    <w:p w:rsidR="000A0515" w:rsidRDefault="000A0515" w:rsidP="00924818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</w:p>
    <w:p w:rsidR="000A0515" w:rsidRPr="00C418AA" w:rsidRDefault="000A0515" w:rsidP="00F92E11">
      <w:pPr>
        <w:pStyle w:val="NoSpacing"/>
        <w:ind w:firstLine="708"/>
        <w:jc w:val="both"/>
        <w:rPr>
          <w:rFonts w:ascii="Arial" w:hAnsi="Arial" w:cs="Arial"/>
          <w:b/>
          <w:sz w:val="28"/>
          <w:szCs w:val="28"/>
          <w:u w:val="single"/>
          <w:lang w:eastAsia="bg-BG"/>
        </w:rPr>
      </w:pPr>
      <w:r w:rsidRPr="00C418AA">
        <w:rPr>
          <w:rFonts w:ascii="Arial" w:hAnsi="Arial" w:cs="Arial"/>
          <w:b/>
          <w:sz w:val="28"/>
          <w:szCs w:val="28"/>
          <w:u w:val="single"/>
          <w:lang w:eastAsia="bg-BG"/>
        </w:rPr>
        <w:t>Станко Маринов:</w:t>
      </w:r>
    </w:p>
    <w:p w:rsidR="000A0515" w:rsidRPr="00F92E11" w:rsidRDefault="000A0515" w:rsidP="00F92E11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F92E11">
        <w:rPr>
          <w:rFonts w:ascii="Arial" w:hAnsi="Arial" w:cs="Arial"/>
          <w:sz w:val="28"/>
          <w:szCs w:val="28"/>
          <w:lang w:eastAsia="bg-BG"/>
        </w:rPr>
        <w:t>Жалбата е допустима и основателна относно следното.</w:t>
      </w:r>
    </w:p>
    <w:p w:rsidR="000A0515" w:rsidRPr="00F92E11" w:rsidRDefault="000A0515" w:rsidP="00F92E11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F92E11">
        <w:rPr>
          <w:rFonts w:ascii="Arial" w:hAnsi="Arial" w:cs="Arial"/>
          <w:sz w:val="28"/>
          <w:szCs w:val="28"/>
          <w:lang w:eastAsia="bg-BG"/>
        </w:rPr>
        <w:t>I. На 01.10.15 на сайта на О</w:t>
      </w:r>
      <w:r>
        <w:rPr>
          <w:rFonts w:ascii="Arial" w:hAnsi="Arial" w:cs="Arial"/>
          <w:sz w:val="28"/>
          <w:szCs w:val="28"/>
          <w:lang w:eastAsia="bg-BG"/>
        </w:rPr>
        <w:t xml:space="preserve">бщина </w:t>
      </w:r>
      <w:r w:rsidRPr="00F92E11">
        <w:rPr>
          <w:rFonts w:ascii="Arial" w:hAnsi="Arial" w:cs="Arial"/>
          <w:sz w:val="28"/>
          <w:szCs w:val="28"/>
          <w:lang w:eastAsia="bg-BG"/>
        </w:rPr>
        <w:t>К</w:t>
      </w:r>
      <w:r>
        <w:rPr>
          <w:rFonts w:ascii="Arial" w:hAnsi="Arial" w:cs="Arial"/>
          <w:sz w:val="28"/>
          <w:szCs w:val="28"/>
          <w:lang w:eastAsia="bg-BG"/>
        </w:rPr>
        <w:t>арлово</w:t>
      </w:r>
      <w:r w:rsidRPr="00F92E11">
        <w:rPr>
          <w:rFonts w:ascii="Arial" w:hAnsi="Arial" w:cs="Arial"/>
          <w:sz w:val="28"/>
          <w:szCs w:val="28"/>
          <w:lang w:eastAsia="bg-BG"/>
        </w:rPr>
        <w:t xml:space="preserve"> е публикувана статия със заглавие „Поклон и уважение за възрастните хора”, упоменато в жалбата. Въпросната ста</w:t>
      </w:r>
      <w:r>
        <w:rPr>
          <w:rFonts w:ascii="Arial" w:hAnsi="Arial" w:cs="Arial"/>
          <w:sz w:val="28"/>
          <w:szCs w:val="28"/>
          <w:lang w:eastAsia="bg-BG"/>
        </w:rPr>
        <w:t>т</w:t>
      </w:r>
      <w:r w:rsidRPr="00F92E11">
        <w:rPr>
          <w:rFonts w:ascii="Arial" w:hAnsi="Arial" w:cs="Arial"/>
          <w:sz w:val="28"/>
          <w:szCs w:val="28"/>
          <w:lang w:eastAsia="bg-BG"/>
        </w:rPr>
        <w:t>ия не би следвало да изхожда от името на Емил Станев Кабаиванов в качеството му на кмет на Карлово тъй като временно изпълняващият кмет на Карлово към 01.10.15 е Антон Минев и не би следвало през времето на предизборната кампания да се качват каквито и да е обръщения към общ</w:t>
      </w:r>
      <w:r>
        <w:rPr>
          <w:rFonts w:ascii="Arial" w:hAnsi="Arial" w:cs="Arial"/>
          <w:sz w:val="28"/>
          <w:szCs w:val="28"/>
          <w:lang w:eastAsia="bg-BG"/>
        </w:rPr>
        <w:t>ествеността, които биха се изтъ</w:t>
      </w:r>
      <w:r w:rsidRPr="00F92E11">
        <w:rPr>
          <w:rFonts w:ascii="Arial" w:hAnsi="Arial" w:cs="Arial"/>
          <w:sz w:val="28"/>
          <w:szCs w:val="28"/>
          <w:lang w:eastAsia="bg-BG"/>
        </w:rPr>
        <w:t>л</w:t>
      </w:r>
      <w:r>
        <w:rPr>
          <w:rFonts w:ascii="Arial" w:hAnsi="Arial" w:cs="Arial"/>
          <w:sz w:val="28"/>
          <w:szCs w:val="28"/>
          <w:lang w:eastAsia="bg-BG"/>
        </w:rPr>
        <w:t>к</w:t>
      </w:r>
      <w:r w:rsidRPr="00F92E11">
        <w:rPr>
          <w:rFonts w:ascii="Arial" w:hAnsi="Arial" w:cs="Arial"/>
          <w:sz w:val="28"/>
          <w:szCs w:val="28"/>
          <w:lang w:eastAsia="bg-BG"/>
        </w:rPr>
        <w:t>ували като предизборни инициативи.</w:t>
      </w:r>
    </w:p>
    <w:p w:rsidR="000A0515" w:rsidRPr="00F92E11" w:rsidRDefault="000A0515" w:rsidP="00F92E11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F92E11">
        <w:rPr>
          <w:rFonts w:ascii="Arial" w:hAnsi="Arial" w:cs="Arial"/>
          <w:sz w:val="28"/>
          <w:szCs w:val="28"/>
          <w:lang w:eastAsia="bg-BG"/>
        </w:rPr>
        <w:t>В после</w:t>
      </w:r>
      <w:r>
        <w:rPr>
          <w:rFonts w:ascii="Arial" w:hAnsi="Arial" w:cs="Arial"/>
          <w:sz w:val="28"/>
          <w:szCs w:val="28"/>
          <w:lang w:eastAsia="bg-BG"/>
        </w:rPr>
        <w:t>д</w:t>
      </w:r>
      <w:r w:rsidRPr="00F92E11">
        <w:rPr>
          <w:rFonts w:ascii="Arial" w:hAnsi="Arial" w:cs="Arial"/>
          <w:sz w:val="28"/>
          <w:szCs w:val="28"/>
          <w:lang w:eastAsia="bg-BG"/>
        </w:rPr>
        <w:t>ващата част на жалбата не считам, че това е някакво нарушение на добрите нрави относно воденето на предизборна кампания.</w:t>
      </w:r>
    </w:p>
    <w:p w:rsidR="000A0515" w:rsidRPr="00F92E11" w:rsidRDefault="000A0515" w:rsidP="00F92E11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ОИК Карлово следва да у</w:t>
      </w:r>
      <w:r w:rsidRPr="00F92E11">
        <w:rPr>
          <w:rFonts w:ascii="Arial" w:hAnsi="Arial" w:cs="Arial"/>
          <w:sz w:val="28"/>
          <w:szCs w:val="28"/>
          <w:lang w:eastAsia="bg-BG"/>
        </w:rPr>
        <w:t>каже на ВРИД кмет на Община Карлов</w:t>
      </w:r>
      <w:r>
        <w:rPr>
          <w:rFonts w:ascii="Arial" w:hAnsi="Arial" w:cs="Arial"/>
          <w:sz w:val="28"/>
          <w:szCs w:val="28"/>
          <w:lang w:eastAsia="bg-BG"/>
        </w:rPr>
        <w:t>о</w:t>
      </w:r>
      <w:r w:rsidRPr="00F92E11">
        <w:rPr>
          <w:rFonts w:ascii="Arial" w:hAnsi="Arial" w:cs="Arial"/>
          <w:sz w:val="28"/>
          <w:szCs w:val="28"/>
          <w:lang w:eastAsia="bg-BG"/>
        </w:rPr>
        <w:t xml:space="preserve"> да се ра</w:t>
      </w:r>
      <w:r>
        <w:rPr>
          <w:rFonts w:ascii="Arial" w:hAnsi="Arial" w:cs="Arial"/>
          <w:sz w:val="28"/>
          <w:szCs w:val="28"/>
          <w:lang w:eastAsia="bg-BG"/>
        </w:rPr>
        <w:t>зпореди на съответните длъжност</w:t>
      </w:r>
      <w:r w:rsidRPr="00F92E11">
        <w:rPr>
          <w:rFonts w:ascii="Arial" w:hAnsi="Arial" w:cs="Arial"/>
          <w:sz w:val="28"/>
          <w:szCs w:val="28"/>
          <w:lang w:eastAsia="bg-BG"/>
        </w:rPr>
        <w:t xml:space="preserve">ни лица в Община Карлово да не се използва сайта на Община Карлово за предизборна агитация. </w:t>
      </w:r>
    </w:p>
    <w:p w:rsidR="000A0515" w:rsidRPr="00F92E11" w:rsidRDefault="000A0515" w:rsidP="00F92E11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F92E11">
        <w:rPr>
          <w:rFonts w:ascii="Arial" w:hAnsi="Arial" w:cs="Arial"/>
          <w:sz w:val="28"/>
          <w:szCs w:val="28"/>
          <w:lang w:eastAsia="bg-BG"/>
        </w:rPr>
        <w:t>II. Относно факта, че на централния вход на НЧ „Васил Левски” на терасата са поставени два броя агитационни материали на Емил Кабаиванов, издигнат от МК „Обединени за нашата община” в компетентност на ОИК е да вземе свое решение, с което да укаже на Председателя на НЧ „Васил Левски” Карлово да предприеме действи</w:t>
      </w:r>
      <w:r>
        <w:rPr>
          <w:rFonts w:ascii="Arial" w:hAnsi="Arial" w:cs="Arial"/>
          <w:sz w:val="28"/>
          <w:szCs w:val="28"/>
          <w:lang w:eastAsia="bg-BG"/>
        </w:rPr>
        <w:t>я за сваляне</w:t>
      </w:r>
      <w:r w:rsidRPr="00F92E11">
        <w:rPr>
          <w:rFonts w:ascii="Arial" w:hAnsi="Arial" w:cs="Arial"/>
          <w:sz w:val="28"/>
          <w:szCs w:val="28"/>
          <w:lang w:eastAsia="bg-BG"/>
        </w:rPr>
        <w:t xml:space="preserve">то </w:t>
      </w:r>
      <w:r>
        <w:rPr>
          <w:rFonts w:ascii="Arial" w:hAnsi="Arial" w:cs="Arial"/>
          <w:sz w:val="28"/>
          <w:szCs w:val="28"/>
          <w:lang w:eastAsia="bg-BG"/>
        </w:rPr>
        <w:t xml:space="preserve">и премахването </w:t>
      </w:r>
      <w:r w:rsidRPr="00F92E11">
        <w:rPr>
          <w:rFonts w:ascii="Arial" w:hAnsi="Arial" w:cs="Arial"/>
          <w:sz w:val="28"/>
          <w:szCs w:val="28"/>
          <w:lang w:eastAsia="bg-BG"/>
        </w:rPr>
        <w:t>на предизборните агитационни материали. В противен случай, ОИК Карлово ще бъде принудена да му състави АУАН.</w:t>
      </w:r>
    </w:p>
    <w:p w:rsidR="000A0515" w:rsidRPr="00F92E11" w:rsidRDefault="000A0515" w:rsidP="00F92E11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0A0515" w:rsidRPr="00C418AA" w:rsidRDefault="000A0515" w:rsidP="00F92E11">
      <w:pPr>
        <w:pStyle w:val="NoSpacing"/>
        <w:ind w:firstLine="708"/>
        <w:jc w:val="both"/>
        <w:rPr>
          <w:rFonts w:ascii="Arial" w:hAnsi="Arial" w:cs="Arial"/>
          <w:b/>
          <w:sz w:val="28"/>
          <w:szCs w:val="28"/>
          <w:u w:val="single"/>
          <w:lang w:eastAsia="bg-BG"/>
        </w:rPr>
      </w:pPr>
      <w:r w:rsidRPr="00C418AA">
        <w:rPr>
          <w:rFonts w:ascii="Arial" w:hAnsi="Arial" w:cs="Arial"/>
          <w:b/>
          <w:sz w:val="28"/>
          <w:szCs w:val="28"/>
          <w:u w:val="single"/>
          <w:lang w:eastAsia="bg-BG"/>
        </w:rPr>
        <w:t>Марина Росас:</w:t>
      </w:r>
    </w:p>
    <w:p w:rsidR="000A0515" w:rsidRPr="00F92E11" w:rsidRDefault="000A0515" w:rsidP="00F92E11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F92E11">
        <w:rPr>
          <w:rFonts w:ascii="Arial" w:hAnsi="Arial" w:cs="Arial"/>
          <w:sz w:val="28"/>
          <w:szCs w:val="28"/>
          <w:lang w:eastAsia="bg-BG"/>
        </w:rPr>
        <w:t>Жалбата е допустима. Считам, че е нарушена разпоредбата на Чл.183 ал.4 от ИК за провеждане на предизборна агитация в нарушение на добрите нрави. Добрите нрави са широка морална категория от ценности. В момента, Емил Станев Кабаиванов е кандидат за Кмет на Община Карлово и не е редно статията да изхожда от последния в качеството му на Кмет на Общината. Нищо на официалния сайт на Община Карлово не се качва</w:t>
      </w:r>
      <w:r>
        <w:rPr>
          <w:rFonts w:ascii="Arial" w:hAnsi="Arial" w:cs="Arial"/>
          <w:sz w:val="28"/>
          <w:szCs w:val="28"/>
          <w:lang w:eastAsia="bg-BG"/>
        </w:rPr>
        <w:t>,</w:t>
      </w:r>
      <w:r w:rsidRPr="00F92E11">
        <w:rPr>
          <w:rFonts w:ascii="Arial" w:hAnsi="Arial" w:cs="Arial"/>
          <w:sz w:val="28"/>
          <w:szCs w:val="28"/>
          <w:lang w:eastAsia="bg-BG"/>
        </w:rPr>
        <w:t xml:space="preserve"> ако не е одобрено от Пресцентъра на Общината. Още повече, че на листовка за провеждане на патриотична вечер</w:t>
      </w:r>
      <w:r>
        <w:rPr>
          <w:rFonts w:ascii="Arial" w:hAnsi="Arial" w:cs="Arial"/>
          <w:sz w:val="28"/>
          <w:szCs w:val="28"/>
          <w:lang w:eastAsia="bg-BG"/>
        </w:rPr>
        <w:t xml:space="preserve"> на 05.10.2015г изхождаща от Общ</w:t>
      </w:r>
      <w:r w:rsidRPr="00F92E11">
        <w:rPr>
          <w:rFonts w:ascii="Arial" w:hAnsi="Arial" w:cs="Arial"/>
          <w:sz w:val="28"/>
          <w:szCs w:val="28"/>
          <w:lang w:eastAsia="bg-BG"/>
        </w:rPr>
        <w:t>ина Карлово и лично донесена днес сутринта от Секретаря на Община Карлово в ОИК – Карлово и раздадена на членовете, същата изхожда от ВРИД Кмет на Община Карлово, Г-н Антон Минев. За мен, изречението „Както и ние трябва да дадем всичко от себе си, за да живеят по – добре утре нашите деца.” може да се тълкува двусмислено като вид агитация в полза на Г-н Емил Кабаиванов. Предлагам, да се установи нарушение на Чл. 183, ал.4 от ИК относно нарушаване на добрите нрави, тъй като не е редно статията да изхожда от Емил Станев Кабаиванов като Кмет на Община Карлово и още повече тази статия да се качва и разпространява на официалния сайт на Община Карлово. Що се отнася до поставените агитационни материали на терасата на НЧ „Васил Левски” Карлово, съгласно Заповед №1182 от 23.09.2015г. не е включена в местата за поставяне на агитационни материали. Съгласно Чл. 186, ал.1 от ИК предлагам да се укаже на Кмета на Община Карлово да изземе поставените в нарушение на закона агитационни материали.</w:t>
      </w:r>
    </w:p>
    <w:p w:rsidR="000A0515" w:rsidRPr="00F92E11" w:rsidRDefault="000A0515" w:rsidP="00F92E11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0A0515" w:rsidRPr="00C418AA" w:rsidRDefault="000A0515" w:rsidP="00F92E11">
      <w:pPr>
        <w:pStyle w:val="NoSpacing"/>
        <w:ind w:firstLine="708"/>
        <w:jc w:val="both"/>
        <w:rPr>
          <w:rFonts w:ascii="Arial" w:hAnsi="Arial" w:cs="Arial"/>
          <w:b/>
          <w:sz w:val="28"/>
          <w:szCs w:val="28"/>
          <w:u w:val="single"/>
          <w:lang w:eastAsia="bg-BG"/>
        </w:rPr>
      </w:pPr>
      <w:r w:rsidRPr="00C418AA">
        <w:rPr>
          <w:rFonts w:ascii="Arial" w:hAnsi="Arial" w:cs="Arial"/>
          <w:b/>
          <w:sz w:val="28"/>
          <w:szCs w:val="28"/>
          <w:u w:val="single"/>
          <w:lang w:eastAsia="bg-BG"/>
        </w:rPr>
        <w:t>Владо Колев</w:t>
      </w:r>
    </w:p>
    <w:p w:rsidR="000A0515" w:rsidRPr="00F92E11" w:rsidRDefault="000A0515" w:rsidP="00F92E11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F92E11">
        <w:rPr>
          <w:rFonts w:ascii="Arial" w:hAnsi="Arial" w:cs="Arial"/>
          <w:sz w:val="28"/>
          <w:szCs w:val="28"/>
          <w:lang w:eastAsia="bg-BG"/>
        </w:rPr>
        <w:t>ВРИД Кмет на Община Карлово да влезе в правомощията си и да следи за законосъобразното поставяне на агитационни материали. Тези сгради, визирам Читалището са общински и ВРИД следва да полага грижата на добър стопанин към тях. На сайта на Община Карлово се качват агитационни материали и то тенденциозно само на един</w:t>
      </w:r>
      <w:r>
        <w:rPr>
          <w:rFonts w:ascii="Arial" w:hAnsi="Arial" w:cs="Arial"/>
          <w:sz w:val="28"/>
          <w:szCs w:val="28"/>
          <w:lang w:eastAsia="bg-BG"/>
        </w:rPr>
        <w:t xml:space="preserve"> кандидат за Кмет– Емил Кабаива</w:t>
      </w:r>
      <w:r w:rsidRPr="00F92E11">
        <w:rPr>
          <w:rFonts w:ascii="Arial" w:hAnsi="Arial" w:cs="Arial"/>
          <w:sz w:val="28"/>
          <w:szCs w:val="28"/>
          <w:lang w:eastAsia="bg-BG"/>
        </w:rPr>
        <w:t xml:space="preserve">нов и за мен има нарушение на чл. 183, ал. 4 относно нарушаване на добрите нрави. </w:t>
      </w:r>
    </w:p>
    <w:p w:rsidR="000A0515" w:rsidRPr="00F92E11" w:rsidRDefault="000A0515" w:rsidP="00F92E11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0A0515" w:rsidRPr="00C418AA" w:rsidRDefault="000A0515" w:rsidP="00F92E11">
      <w:pPr>
        <w:pStyle w:val="NoSpacing"/>
        <w:ind w:firstLine="708"/>
        <w:jc w:val="both"/>
        <w:rPr>
          <w:rFonts w:ascii="Arial" w:hAnsi="Arial" w:cs="Arial"/>
          <w:b/>
          <w:sz w:val="28"/>
          <w:szCs w:val="28"/>
          <w:u w:val="single"/>
          <w:lang w:eastAsia="bg-BG"/>
        </w:rPr>
      </w:pPr>
      <w:r w:rsidRPr="00C418AA">
        <w:rPr>
          <w:rFonts w:ascii="Arial" w:hAnsi="Arial" w:cs="Arial"/>
          <w:b/>
          <w:sz w:val="28"/>
          <w:szCs w:val="28"/>
          <w:u w:val="single"/>
          <w:lang w:eastAsia="bg-BG"/>
        </w:rPr>
        <w:t>Пепа Шуплева</w:t>
      </w:r>
    </w:p>
    <w:p w:rsidR="000A0515" w:rsidRDefault="000A0515" w:rsidP="00F92E11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F92E11">
        <w:rPr>
          <w:rFonts w:ascii="Arial" w:hAnsi="Arial" w:cs="Arial"/>
          <w:sz w:val="28"/>
          <w:szCs w:val="28"/>
          <w:lang w:eastAsia="bg-BG"/>
        </w:rPr>
        <w:t>Според мен е нарушен чл. 182, ал. 1 от ИК, който гласи че не се допуска предизборна агитация в държавни и общински предприятия. Нарушен е и чл. 161, ал. 1 от ИК, който задължава кандидатите, които заемат държавна служба да ползват по свое усмотрение платен или неплатен отпуск. Съгласно част 3 от Административно-наказателните разпоредби на ИК санкциите се налаган по чл. 480, ал. 1 от ИК.</w:t>
      </w:r>
    </w:p>
    <w:p w:rsidR="000A0515" w:rsidRDefault="000A0515" w:rsidP="00F92E11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0A0515" w:rsidRDefault="000A0515" w:rsidP="00924818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На основание проведените дебати се оформиха две предложения за Решение:</w:t>
      </w:r>
    </w:p>
    <w:p w:rsidR="000A0515" w:rsidRDefault="000A0515" w:rsidP="00924818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</w:p>
    <w:p w:rsidR="000A0515" w:rsidRPr="00F92E11" w:rsidRDefault="000A0515" w:rsidP="00DF687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2F2C05">
        <w:rPr>
          <w:rFonts w:ascii="Arial" w:hAnsi="Arial" w:cs="Arial"/>
          <w:b/>
          <w:sz w:val="28"/>
          <w:szCs w:val="28"/>
          <w:u w:val="single"/>
          <w:lang w:eastAsia="bg-BG"/>
        </w:rPr>
        <w:t>Предложение 1:</w:t>
      </w:r>
      <w:r w:rsidRPr="00DF687C">
        <w:rPr>
          <w:rFonts w:ascii="Arial" w:hAnsi="Arial" w:cs="Arial"/>
          <w:b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На основание изказването</w:t>
      </w:r>
      <w:r w:rsidRPr="002F2C05">
        <w:rPr>
          <w:rFonts w:ascii="Arial" w:hAnsi="Arial" w:cs="Arial"/>
          <w:sz w:val="28"/>
          <w:szCs w:val="28"/>
          <w:lang w:eastAsia="bg-BG"/>
        </w:rPr>
        <w:t xml:space="preserve"> на </w:t>
      </w:r>
      <w:r>
        <w:rPr>
          <w:rFonts w:ascii="Arial" w:hAnsi="Arial" w:cs="Arial"/>
          <w:sz w:val="28"/>
          <w:szCs w:val="28"/>
          <w:lang w:eastAsia="bg-BG"/>
        </w:rPr>
        <w:t>Председателя на ОИК Станко Маринов</w:t>
      </w:r>
      <w:r w:rsidRPr="002F2C05">
        <w:rPr>
          <w:rFonts w:ascii="Arial" w:hAnsi="Arial" w:cs="Arial"/>
          <w:sz w:val="28"/>
          <w:szCs w:val="28"/>
          <w:lang w:eastAsia="bg-BG"/>
        </w:rPr>
        <w:t xml:space="preserve">, </w:t>
      </w:r>
      <w:r>
        <w:rPr>
          <w:rFonts w:ascii="Arial" w:hAnsi="Arial" w:cs="Arial"/>
          <w:sz w:val="28"/>
          <w:szCs w:val="28"/>
          <w:lang w:eastAsia="bg-BG"/>
        </w:rPr>
        <w:t>ОИК Карлово да у</w:t>
      </w:r>
      <w:r w:rsidRPr="00F92E11">
        <w:rPr>
          <w:rFonts w:ascii="Arial" w:hAnsi="Arial" w:cs="Arial"/>
          <w:sz w:val="28"/>
          <w:szCs w:val="28"/>
          <w:lang w:eastAsia="bg-BG"/>
        </w:rPr>
        <w:t>каже на ВРИД кмет на Община Карлов</w:t>
      </w:r>
      <w:r>
        <w:rPr>
          <w:rFonts w:ascii="Arial" w:hAnsi="Arial" w:cs="Arial"/>
          <w:sz w:val="28"/>
          <w:szCs w:val="28"/>
          <w:lang w:eastAsia="bg-BG"/>
        </w:rPr>
        <w:t>о</w:t>
      </w:r>
      <w:r w:rsidRPr="00F92E11">
        <w:rPr>
          <w:rFonts w:ascii="Arial" w:hAnsi="Arial" w:cs="Arial"/>
          <w:sz w:val="28"/>
          <w:szCs w:val="28"/>
          <w:lang w:eastAsia="bg-BG"/>
        </w:rPr>
        <w:t xml:space="preserve"> да се ра</w:t>
      </w:r>
      <w:r>
        <w:rPr>
          <w:rFonts w:ascii="Arial" w:hAnsi="Arial" w:cs="Arial"/>
          <w:sz w:val="28"/>
          <w:szCs w:val="28"/>
          <w:lang w:eastAsia="bg-BG"/>
        </w:rPr>
        <w:t>зпореди на съответните длъжност</w:t>
      </w:r>
      <w:r w:rsidRPr="00F92E11">
        <w:rPr>
          <w:rFonts w:ascii="Arial" w:hAnsi="Arial" w:cs="Arial"/>
          <w:sz w:val="28"/>
          <w:szCs w:val="28"/>
          <w:lang w:eastAsia="bg-BG"/>
        </w:rPr>
        <w:t xml:space="preserve">ни лица в Община Карлово да не се използва сайта на Община Карлово за предизборна агитация. Председателя на НЧ „Васил Левски” </w:t>
      </w:r>
      <w:r>
        <w:rPr>
          <w:rFonts w:ascii="Arial" w:hAnsi="Arial" w:cs="Arial"/>
          <w:sz w:val="28"/>
          <w:szCs w:val="28"/>
          <w:lang w:eastAsia="bg-BG"/>
        </w:rPr>
        <w:t xml:space="preserve">гр. </w:t>
      </w:r>
      <w:r w:rsidRPr="00F92E11">
        <w:rPr>
          <w:rFonts w:ascii="Arial" w:hAnsi="Arial" w:cs="Arial"/>
          <w:sz w:val="28"/>
          <w:szCs w:val="28"/>
          <w:lang w:eastAsia="bg-BG"/>
        </w:rPr>
        <w:t>Карлово да предприеме действи</w:t>
      </w:r>
      <w:r>
        <w:rPr>
          <w:rFonts w:ascii="Arial" w:hAnsi="Arial" w:cs="Arial"/>
          <w:sz w:val="28"/>
          <w:szCs w:val="28"/>
          <w:lang w:eastAsia="bg-BG"/>
        </w:rPr>
        <w:t>я за сваляне</w:t>
      </w:r>
      <w:r w:rsidRPr="00F92E11">
        <w:rPr>
          <w:rFonts w:ascii="Arial" w:hAnsi="Arial" w:cs="Arial"/>
          <w:sz w:val="28"/>
          <w:szCs w:val="28"/>
          <w:lang w:eastAsia="bg-BG"/>
        </w:rPr>
        <w:t xml:space="preserve">то </w:t>
      </w:r>
      <w:r>
        <w:rPr>
          <w:rFonts w:ascii="Arial" w:hAnsi="Arial" w:cs="Arial"/>
          <w:sz w:val="28"/>
          <w:szCs w:val="28"/>
          <w:lang w:eastAsia="bg-BG"/>
        </w:rPr>
        <w:t xml:space="preserve">и премахването </w:t>
      </w:r>
      <w:r w:rsidRPr="00F92E11">
        <w:rPr>
          <w:rFonts w:ascii="Arial" w:hAnsi="Arial" w:cs="Arial"/>
          <w:sz w:val="28"/>
          <w:szCs w:val="28"/>
          <w:lang w:eastAsia="bg-BG"/>
        </w:rPr>
        <w:t>на предизборните агитационни материали. В противен случай, ОИК Карлово ще бъде принудена да му състави АУАН.</w:t>
      </w:r>
    </w:p>
    <w:p w:rsidR="000A0515" w:rsidRDefault="000A0515" w:rsidP="00924818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</w:p>
    <w:p w:rsidR="000A0515" w:rsidRPr="002F2C05" w:rsidRDefault="000A0515" w:rsidP="00DF687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2F2C05">
        <w:rPr>
          <w:rFonts w:ascii="Arial" w:hAnsi="Arial" w:cs="Arial"/>
          <w:b/>
          <w:sz w:val="28"/>
          <w:szCs w:val="28"/>
          <w:u w:val="single"/>
          <w:lang w:eastAsia="bg-BG"/>
        </w:rPr>
        <w:t>Предложение 2</w:t>
      </w:r>
      <w:r w:rsidRPr="002F2C05">
        <w:rPr>
          <w:rFonts w:ascii="Arial" w:hAnsi="Arial" w:cs="Arial"/>
          <w:sz w:val="28"/>
          <w:szCs w:val="28"/>
          <w:lang w:eastAsia="bg-BG"/>
        </w:rPr>
        <w:t>: На основание изказванията на Марина Росас и Владимир Колев, да се установи нарушение на разпоредбата на чл. 183. ал. 4 от ИК за нарушаване на добрите нрави, тъй като не е редно официалния сайт на Община Карлово да се използва за лично облагодетелстване на определен кандидат за кмет. Да се укаже на ВРИД Кмет на Община Карлово да се преустанови публикуване в интернет сайта на Община Карлово на политически агитационни материали</w:t>
      </w:r>
      <w:r>
        <w:rPr>
          <w:rFonts w:ascii="Arial" w:hAnsi="Arial" w:cs="Arial"/>
          <w:sz w:val="28"/>
          <w:szCs w:val="28"/>
          <w:lang w:eastAsia="bg-BG"/>
        </w:rPr>
        <w:t>.</w:t>
      </w:r>
      <w:r w:rsidRPr="002F2C0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Д</w:t>
      </w:r>
      <w:r w:rsidRPr="002F2C05">
        <w:rPr>
          <w:rFonts w:ascii="Arial" w:hAnsi="Arial" w:cs="Arial"/>
          <w:sz w:val="28"/>
          <w:szCs w:val="28"/>
          <w:lang w:eastAsia="bg-BG"/>
        </w:rPr>
        <w:t xml:space="preserve">а </w:t>
      </w:r>
      <w:r>
        <w:rPr>
          <w:rFonts w:ascii="Arial" w:hAnsi="Arial" w:cs="Arial"/>
          <w:sz w:val="28"/>
          <w:szCs w:val="28"/>
          <w:lang w:eastAsia="bg-BG"/>
        </w:rPr>
        <w:t xml:space="preserve">установи нарушение на ИК относно поставяне на агитационни материали в нарушение на Заповед </w:t>
      </w:r>
      <w:r w:rsidRPr="00F92E11">
        <w:rPr>
          <w:rFonts w:ascii="Arial" w:hAnsi="Arial" w:cs="Arial"/>
          <w:sz w:val="28"/>
          <w:szCs w:val="28"/>
          <w:lang w:eastAsia="bg-BG"/>
        </w:rPr>
        <w:t>№1182 от 23.09.2015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92E11">
        <w:rPr>
          <w:rFonts w:ascii="Arial" w:hAnsi="Arial" w:cs="Arial"/>
          <w:sz w:val="28"/>
          <w:szCs w:val="28"/>
          <w:lang w:eastAsia="bg-BG"/>
        </w:rPr>
        <w:t>г.</w:t>
      </w:r>
      <w:r>
        <w:rPr>
          <w:rFonts w:ascii="Arial" w:hAnsi="Arial" w:cs="Arial"/>
          <w:sz w:val="28"/>
          <w:szCs w:val="28"/>
          <w:lang w:eastAsia="bg-BG"/>
        </w:rPr>
        <w:t xml:space="preserve"> и да </w:t>
      </w:r>
      <w:r w:rsidRPr="002F2C05">
        <w:rPr>
          <w:rFonts w:ascii="Arial" w:hAnsi="Arial" w:cs="Arial"/>
          <w:sz w:val="28"/>
          <w:szCs w:val="28"/>
          <w:lang w:eastAsia="bg-BG"/>
        </w:rPr>
        <w:t xml:space="preserve">укаже на ВРИД Кмета на Община Карлово съгласно чл. 186 ал. 1 да изземе поставените в нарушение на ИК агитационни материали поставени на терасата на Народно читалище „ Васил Левски”.  </w:t>
      </w:r>
    </w:p>
    <w:p w:rsidR="000A0515" w:rsidRDefault="000A0515" w:rsidP="00924818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</w:p>
    <w:p w:rsidR="000A0515" w:rsidRDefault="000A0515" w:rsidP="00924818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Председателят на комисията подложи на гласуване </w:t>
      </w:r>
      <w:r w:rsidRPr="002F2C05">
        <w:rPr>
          <w:rFonts w:ascii="Arial" w:hAnsi="Arial" w:cs="Arial"/>
          <w:b/>
          <w:sz w:val="28"/>
          <w:szCs w:val="28"/>
          <w:u w:val="single"/>
          <w:lang w:eastAsia="bg-BG"/>
        </w:rPr>
        <w:t>Предложение 1: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  <w:r>
        <w:rPr>
          <w:rFonts w:ascii="Arial" w:hAnsi="Arial" w:cs="Arial"/>
          <w:sz w:val="28"/>
          <w:szCs w:val="28"/>
          <w:lang w:eastAsia="bg-BG"/>
        </w:rPr>
        <w:t>:</w:t>
      </w:r>
    </w:p>
    <w:p w:rsidR="000A0515" w:rsidRPr="000131B9" w:rsidRDefault="000A0515" w:rsidP="00924818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0A0515" w:rsidRPr="000131B9" w:rsidRDefault="000A0515" w:rsidP="00924818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0A0515" w:rsidRPr="000131B9" w:rsidRDefault="000A0515" w:rsidP="00924818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ЗАМ. </w:t>
      </w:r>
      <w:r>
        <w:rPr>
          <w:rFonts w:ascii="Arial" w:hAnsi="Arial" w:cs="Arial"/>
          <w:sz w:val="28"/>
          <w:szCs w:val="28"/>
          <w:lang w:eastAsia="bg-BG"/>
        </w:rPr>
        <w:t xml:space="preserve">ПРЕДСЕДАТЕЛ:   </w:t>
      </w:r>
      <w:r w:rsidRPr="000131B9">
        <w:rPr>
          <w:rFonts w:ascii="Arial" w:hAnsi="Arial" w:cs="Arial"/>
          <w:sz w:val="28"/>
          <w:szCs w:val="28"/>
          <w:lang w:eastAsia="bg-BG"/>
        </w:rPr>
        <w:t>Марина Онорио Росас -  „</w:t>
      </w:r>
      <w:r>
        <w:rPr>
          <w:rFonts w:ascii="Arial" w:hAnsi="Arial" w:cs="Arial"/>
          <w:sz w:val="28"/>
          <w:szCs w:val="28"/>
          <w:lang w:eastAsia="bg-BG"/>
        </w:rPr>
        <w:t>ПРОТИВ</w:t>
      </w:r>
      <w:r w:rsidRPr="000131B9">
        <w:rPr>
          <w:rFonts w:ascii="Arial" w:hAnsi="Arial" w:cs="Arial"/>
          <w:sz w:val="28"/>
          <w:szCs w:val="28"/>
          <w:lang w:eastAsia="bg-BG"/>
        </w:rPr>
        <w:t>”</w:t>
      </w:r>
    </w:p>
    <w:p w:rsidR="000A0515" w:rsidRPr="000131B9" w:rsidRDefault="000A0515" w:rsidP="00924818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 xml:space="preserve">    Пепа Николова Шуплева -  „ПРОТИВ</w:t>
      </w:r>
      <w:r w:rsidRPr="000131B9">
        <w:rPr>
          <w:rFonts w:ascii="Arial" w:hAnsi="Arial" w:cs="Arial"/>
          <w:sz w:val="28"/>
          <w:szCs w:val="28"/>
          <w:lang w:eastAsia="bg-BG"/>
        </w:rPr>
        <w:t>”</w:t>
      </w:r>
    </w:p>
    <w:p w:rsidR="000A0515" w:rsidRPr="000131B9" w:rsidRDefault="000A0515" w:rsidP="00924818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>ЧЛЕНОВЕ:</w:t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 xml:space="preserve">    Любен Иванов Маджаров -  „ПРОТИВ</w:t>
      </w:r>
      <w:r w:rsidRPr="000131B9">
        <w:rPr>
          <w:rFonts w:ascii="Arial" w:hAnsi="Arial" w:cs="Arial"/>
          <w:sz w:val="28"/>
          <w:szCs w:val="28"/>
          <w:lang w:eastAsia="bg-BG"/>
        </w:rPr>
        <w:t>”</w:t>
      </w:r>
    </w:p>
    <w:p w:rsidR="000A0515" w:rsidRPr="000131B9" w:rsidRDefault="000A0515" w:rsidP="00924818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„ПРОТИВ</w:t>
      </w:r>
      <w:r w:rsidRPr="000131B9">
        <w:rPr>
          <w:rFonts w:ascii="Arial" w:hAnsi="Arial" w:cs="Arial"/>
          <w:sz w:val="28"/>
          <w:szCs w:val="28"/>
          <w:lang w:eastAsia="bg-BG"/>
        </w:rPr>
        <w:t>”</w:t>
      </w:r>
    </w:p>
    <w:p w:rsidR="000A0515" w:rsidRPr="000131B9" w:rsidRDefault="000A0515" w:rsidP="00924818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– „ПРОТИВ</w:t>
      </w:r>
      <w:r w:rsidRPr="000131B9">
        <w:rPr>
          <w:rFonts w:ascii="Arial" w:hAnsi="Arial" w:cs="Arial"/>
          <w:sz w:val="28"/>
          <w:szCs w:val="28"/>
          <w:lang w:eastAsia="bg-BG"/>
        </w:rPr>
        <w:t>”</w:t>
      </w:r>
    </w:p>
    <w:p w:rsidR="000A0515" w:rsidRPr="000131B9" w:rsidRDefault="000A0515" w:rsidP="00924818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0A0515" w:rsidRPr="000131B9" w:rsidRDefault="000A0515" w:rsidP="00924818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Цв</w:t>
      </w:r>
      <w:r>
        <w:rPr>
          <w:rFonts w:ascii="Arial" w:hAnsi="Arial" w:cs="Arial"/>
          <w:sz w:val="28"/>
          <w:szCs w:val="28"/>
          <w:lang w:eastAsia="bg-BG"/>
        </w:rPr>
        <w:t>етомира Стефанова Маринова - „ПРОТИВ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”  </w:t>
      </w:r>
    </w:p>
    <w:p w:rsidR="000A0515" w:rsidRPr="000131B9" w:rsidRDefault="000A0515" w:rsidP="00924818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 xml:space="preserve">    Владимир Тодоров Колев – „ПРОТИВ</w:t>
      </w:r>
      <w:r w:rsidRPr="000131B9">
        <w:rPr>
          <w:rFonts w:ascii="Arial" w:hAnsi="Arial" w:cs="Arial"/>
          <w:sz w:val="28"/>
          <w:szCs w:val="28"/>
          <w:lang w:eastAsia="bg-BG"/>
        </w:rPr>
        <w:t>”</w:t>
      </w:r>
    </w:p>
    <w:p w:rsidR="000A0515" w:rsidRPr="000131B9" w:rsidRDefault="000A0515" w:rsidP="00924818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0A0515" w:rsidRDefault="000A0515" w:rsidP="00924818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Гласували: „ЗА” – </w:t>
      </w:r>
      <w:r>
        <w:rPr>
          <w:rFonts w:ascii="Arial" w:hAnsi="Arial" w:cs="Arial"/>
          <w:sz w:val="28"/>
          <w:szCs w:val="28"/>
          <w:lang w:eastAsia="bg-BG"/>
        </w:rPr>
        <w:t>2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 (</w:t>
      </w:r>
      <w:r>
        <w:rPr>
          <w:rFonts w:ascii="Arial" w:hAnsi="Arial" w:cs="Arial"/>
          <w:sz w:val="28"/>
          <w:szCs w:val="28"/>
          <w:lang w:eastAsia="bg-BG"/>
        </w:rPr>
        <w:t>две); „ПРОТИВ” –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7 (седем). </w:t>
      </w:r>
    </w:p>
    <w:p w:rsidR="000A0515" w:rsidRDefault="000A0515" w:rsidP="0028485E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0A0515" w:rsidRDefault="000A0515" w:rsidP="00DF687C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Председателят на комисията подложи на гласуване </w:t>
      </w:r>
      <w:r w:rsidRPr="002F2C05">
        <w:rPr>
          <w:rFonts w:ascii="Arial" w:hAnsi="Arial" w:cs="Arial"/>
          <w:b/>
          <w:sz w:val="28"/>
          <w:szCs w:val="28"/>
          <w:u w:val="single"/>
          <w:lang w:eastAsia="bg-BG"/>
        </w:rPr>
        <w:t xml:space="preserve">Предложение </w:t>
      </w:r>
      <w:r>
        <w:rPr>
          <w:rFonts w:ascii="Arial" w:hAnsi="Arial" w:cs="Arial"/>
          <w:b/>
          <w:sz w:val="28"/>
          <w:szCs w:val="28"/>
          <w:u w:val="single"/>
          <w:lang w:eastAsia="bg-BG"/>
        </w:rPr>
        <w:t>2</w:t>
      </w:r>
      <w:r w:rsidRPr="002F2C05">
        <w:rPr>
          <w:rFonts w:ascii="Arial" w:hAnsi="Arial" w:cs="Arial"/>
          <w:b/>
          <w:sz w:val="28"/>
          <w:szCs w:val="28"/>
          <w:u w:val="single"/>
          <w:lang w:eastAsia="bg-BG"/>
        </w:rPr>
        <w:t>: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  <w:r>
        <w:rPr>
          <w:rFonts w:ascii="Arial" w:hAnsi="Arial" w:cs="Arial"/>
          <w:sz w:val="28"/>
          <w:szCs w:val="28"/>
          <w:lang w:eastAsia="bg-BG"/>
        </w:rPr>
        <w:t>:</w:t>
      </w:r>
    </w:p>
    <w:p w:rsidR="000A0515" w:rsidRPr="000131B9" w:rsidRDefault="000A0515" w:rsidP="00DF687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0A0515" w:rsidRPr="000131B9" w:rsidRDefault="000A0515" w:rsidP="00DF687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</w:t>
      </w:r>
      <w:r>
        <w:rPr>
          <w:rFonts w:ascii="Arial" w:hAnsi="Arial" w:cs="Arial"/>
          <w:sz w:val="28"/>
          <w:szCs w:val="28"/>
          <w:lang w:eastAsia="bg-BG"/>
        </w:rPr>
        <w:t>ПРОТИВ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” </w:t>
      </w:r>
    </w:p>
    <w:p w:rsidR="000A0515" w:rsidRPr="000131B9" w:rsidRDefault="000A0515" w:rsidP="00DF687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ЗАМ. </w:t>
      </w:r>
      <w:r>
        <w:rPr>
          <w:rFonts w:ascii="Arial" w:hAnsi="Arial" w:cs="Arial"/>
          <w:sz w:val="28"/>
          <w:szCs w:val="28"/>
          <w:lang w:eastAsia="bg-BG"/>
        </w:rPr>
        <w:t xml:space="preserve">ПРЕДСЕДАТЕЛ:   </w:t>
      </w:r>
      <w:r w:rsidRPr="000131B9">
        <w:rPr>
          <w:rFonts w:ascii="Arial" w:hAnsi="Arial" w:cs="Arial"/>
          <w:sz w:val="28"/>
          <w:szCs w:val="28"/>
          <w:lang w:eastAsia="bg-BG"/>
        </w:rPr>
        <w:t>Марина Онорио Росас -  „</w:t>
      </w:r>
      <w:r>
        <w:rPr>
          <w:rFonts w:ascii="Arial" w:hAnsi="Arial" w:cs="Arial"/>
          <w:sz w:val="28"/>
          <w:szCs w:val="28"/>
          <w:lang w:eastAsia="bg-BG"/>
        </w:rPr>
        <w:t>ЗА</w:t>
      </w:r>
      <w:r w:rsidRPr="000131B9">
        <w:rPr>
          <w:rFonts w:ascii="Arial" w:hAnsi="Arial" w:cs="Arial"/>
          <w:sz w:val="28"/>
          <w:szCs w:val="28"/>
          <w:lang w:eastAsia="bg-BG"/>
        </w:rPr>
        <w:t>”</w:t>
      </w:r>
    </w:p>
    <w:p w:rsidR="000A0515" w:rsidRPr="000131B9" w:rsidRDefault="000A0515" w:rsidP="00DF687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 xml:space="preserve">    Пепа Николова Шуплева -  „ЗА</w:t>
      </w:r>
      <w:r w:rsidRPr="000131B9">
        <w:rPr>
          <w:rFonts w:ascii="Arial" w:hAnsi="Arial" w:cs="Arial"/>
          <w:sz w:val="28"/>
          <w:szCs w:val="28"/>
          <w:lang w:eastAsia="bg-BG"/>
        </w:rPr>
        <w:t>”</w:t>
      </w:r>
    </w:p>
    <w:p w:rsidR="000A0515" w:rsidRPr="000131B9" w:rsidRDefault="000A0515" w:rsidP="00DF687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>ЧЛЕНОВЕ:</w:t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 xml:space="preserve">    Любен Иванов Маджаров -  „ЗА</w:t>
      </w:r>
      <w:r w:rsidRPr="000131B9">
        <w:rPr>
          <w:rFonts w:ascii="Arial" w:hAnsi="Arial" w:cs="Arial"/>
          <w:sz w:val="28"/>
          <w:szCs w:val="28"/>
          <w:lang w:eastAsia="bg-BG"/>
        </w:rPr>
        <w:t>”</w:t>
      </w:r>
    </w:p>
    <w:p w:rsidR="000A0515" w:rsidRPr="000131B9" w:rsidRDefault="000A0515" w:rsidP="00DF687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</w:t>
      </w:r>
      <w:r w:rsidRPr="000131B9">
        <w:rPr>
          <w:rFonts w:ascii="Arial" w:hAnsi="Arial" w:cs="Arial"/>
          <w:sz w:val="28"/>
          <w:szCs w:val="28"/>
          <w:lang w:eastAsia="bg-BG"/>
        </w:rPr>
        <w:t>”</w:t>
      </w:r>
    </w:p>
    <w:p w:rsidR="000A0515" w:rsidRPr="000131B9" w:rsidRDefault="000A0515" w:rsidP="00DF687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– „ЗА</w:t>
      </w:r>
      <w:r w:rsidRPr="000131B9">
        <w:rPr>
          <w:rFonts w:ascii="Arial" w:hAnsi="Arial" w:cs="Arial"/>
          <w:sz w:val="28"/>
          <w:szCs w:val="28"/>
          <w:lang w:eastAsia="bg-BG"/>
        </w:rPr>
        <w:t>”</w:t>
      </w:r>
    </w:p>
    <w:p w:rsidR="000A0515" w:rsidRPr="000131B9" w:rsidRDefault="000A0515" w:rsidP="00DF687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</w:t>
      </w:r>
      <w:r>
        <w:rPr>
          <w:rFonts w:ascii="Arial" w:hAnsi="Arial" w:cs="Arial"/>
          <w:sz w:val="28"/>
          <w:szCs w:val="28"/>
          <w:lang w:eastAsia="bg-BG"/>
        </w:rPr>
        <w:t xml:space="preserve">  Дияна Атанасова Николова – „ПРОТИВ</w:t>
      </w:r>
      <w:r w:rsidRPr="000131B9">
        <w:rPr>
          <w:rFonts w:ascii="Arial" w:hAnsi="Arial" w:cs="Arial"/>
          <w:sz w:val="28"/>
          <w:szCs w:val="28"/>
          <w:lang w:eastAsia="bg-BG"/>
        </w:rPr>
        <w:t>”</w:t>
      </w:r>
    </w:p>
    <w:p w:rsidR="000A0515" w:rsidRPr="000131B9" w:rsidRDefault="000A0515" w:rsidP="00DF687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Цв</w:t>
      </w:r>
      <w:r>
        <w:rPr>
          <w:rFonts w:ascii="Arial" w:hAnsi="Arial" w:cs="Arial"/>
          <w:sz w:val="28"/>
          <w:szCs w:val="28"/>
          <w:lang w:eastAsia="bg-BG"/>
        </w:rPr>
        <w:t>етомира Стефанова Маринова - „ЗА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”  </w:t>
      </w:r>
    </w:p>
    <w:p w:rsidR="000A0515" w:rsidRPr="000131B9" w:rsidRDefault="000A0515" w:rsidP="00DF687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 xml:space="preserve">    Владимир Тодоров Колев – „ЗА</w:t>
      </w:r>
      <w:r w:rsidRPr="000131B9">
        <w:rPr>
          <w:rFonts w:ascii="Arial" w:hAnsi="Arial" w:cs="Arial"/>
          <w:sz w:val="28"/>
          <w:szCs w:val="28"/>
          <w:lang w:eastAsia="bg-BG"/>
        </w:rPr>
        <w:t>”</w:t>
      </w:r>
    </w:p>
    <w:p w:rsidR="000A0515" w:rsidRPr="000131B9" w:rsidRDefault="000A0515" w:rsidP="00DF687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0A0515" w:rsidRDefault="000A0515" w:rsidP="00DF687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Гласували: „ЗА” – </w:t>
      </w:r>
      <w:r>
        <w:rPr>
          <w:rFonts w:ascii="Arial" w:hAnsi="Arial" w:cs="Arial"/>
          <w:sz w:val="28"/>
          <w:szCs w:val="28"/>
          <w:lang w:eastAsia="bg-BG"/>
        </w:rPr>
        <w:t>7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 (</w:t>
      </w:r>
      <w:r>
        <w:rPr>
          <w:rFonts w:ascii="Arial" w:hAnsi="Arial" w:cs="Arial"/>
          <w:sz w:val="28"/>
          <w:szCs w:val="28"/>
          <w:lang w:eastAsia="bg-BG"/>
        </w:rPr>
        <w:t>седем); „ПРОТИВ” –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2 (две). </w:t>
      </w:r>
    </w:p>
    <w:p w:rsidR="000A0515" w:rsidRDefault="000A0515" w:rsidP="0028485E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0A0515" w:rsidRPr="0028485E" w:rsidRDefault="000A0515" w:rsidP="0028485E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0A0515" w:rsidRPr="00FA7476" w:rsidRDefault="000A0515" w:rsidP="00D90D9E">
      <w:pPr>
        <w:spacing w:after="0" w:line="360" w:lineRule="auto"/>
        <w:rPr>
          <w:lang w:eastAsia="bg-BG"/>
        </w:rPr>
      </w:pPr>
      <w:r>
        <w:rPr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81.75pt">
            <v:imagedata r:id="rId7" o:title=""/>
          </v:shape>
        </w:pict>
      </w:r>
    </w:p>
    <w:sectPr w:rsidR="000A0515" w:rsidRPr="00FA7476" w:rsidSect="006E3B97">
      <w:footerReference w:type="default" r:id="rId8"/>
      <w:pgSz w:w="11906" w:h="16838"/>
      <w:pgMar w:top="1077" w:right="748" w:bottom="719" w:left="1134" w:header="709" w:footer="1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515" w:rsidRDefault="000A0515">
      <w:r>
        <w:separator/>
      </w:r>
    </w:p>
  </w:endnote>
  <w:endnote w:type="continuationSeparator" w:id="0">
    <w:p w:rsidR="000A0515" w:rsidRDefault="000A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15" w:rsidRDefault="000A0515" w:rsidP="00C411C9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5</w:t>
    </w:r>
    <w:r>
      <w:rPr>
        <w:rStyle w:val="PageNumber"/>
        <w:rFonts w:cs="Calibri"/>
      </w:rPr>
      <w:fldChar w:fldCharType="end"/>
    </w:r>
  </w:p>
  <w:p w:rsidR="000A0515" w:rsidRDefault="000A0515" w:rsidP="00FA747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515" w:rsidRDefault="000A0515">
      <w:r>
        <w:separator/>
      </w:r>
    </w:p>
  </w:footnote>
  <w:footnote w:type="continuationSeparator" w:id="0">
    <w:p w:rsidR="000A0515" w:rsidRDefault="000A05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987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FE2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28D9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AEE7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4C6C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B407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92C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60DF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6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6146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22A5F"/>
    <w:multiLevelType w:val="hybridMultilevel"/>
    <w:tmpl w:val="03AADE38"/>
    <w:lvl w:ilvl="0" w:tplc="0E264D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11">
    <w:nsid w:val="14524B9F"/>
    <w:multiLevelType w:val="multilevel"/>
    <w:tmpl w:val="6F104590"/>
    <w:lvl w:ilvl="0">
      <w:start w:val="1"/>
      <w:numFmt w:val="decimal"/>
      <w:lvlText w:val="%1."/>
      <w:lvlJc w:val="left"/>
      <w:pPr>
        <w:tabs>
          <w:tab w:val="num" w:pos="2385"/>
        </w:tabs>
        <w:ind w:left="238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62C4448"/>
    <w:multiLevelType w:val="hybridMultilevel"/>
    <w:tmpl w:val="466E407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EA293E"/>
    <w:multiLevelType w:val="hybridMultilevel"/>
    <w:tmpl w:val="6128A346"/>
    <w:lvl w:ilvl="0" w:tplc="A9E43902">
      <w:start w:val="30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Book Antiqua" w:eastAsia="Times New Roman" w:hAnsi="Book Antiqua" w:hint="default"/>
        <w:b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4">
    <w:nsid w:val="20A2164A"/>
    <w:multiLevelType w:val="multilevel"/>
    <w:tmpl w:val="6F104590"/>
    <w:lvl w:ilvl="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21E87445"/>
    <w:multiLevelType w:val="multilevel"/>
    <w:tmpl w:val="68CE3900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27150947"/>
    <w:multiLevelType w:val="hybridMultilevel"/>
    <w:tmpl w:val="6E1C96E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8F7577"/>
    <w:multiLevelType w:val="hybridMultilevel"/>
    <w:tmpl w:val="AFE0D65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397053"/>
    <w:multiLevelType w:val="hybridMultilevel"/>
    <w:tmpl w:val="21B462A0"/>
    <w:lvl w:ilvl="0" w:tplc="F702B0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801296"/>
    <w:multiLevelType w:val="hybridMultilevel"/>
    <w:tmpl w:val="C34E3924"/>
    <w:lvl w:ilvl="0" w:tplc="BCFCB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F0A5D"/>
    <w:multiLevelType w:val="hybridMultilevel"/>
    <w:tmpl w:val="10CA8B64"/>
    <w:lvl w:ilvl="0" w:tplc="FAE4BE7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cs="Times New Roman" w:hint="default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14"/>
  </w:num>
  <w:num w:numId="5">
    <w:abstractNumId w:val="11"/>
  </w:num>
  <w:num w:numId="6">
    <w:abstractNumId w:val="15"/>
  </w:num>
  <w:num w:numId="7">
    <w:abstractNumId w:val="13"/>
  </w:num>
  <w:num w:numId="8">
    <w:abstractNumId w:val="17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173"/>
    <w:rsid w:val="00000A1F"/>
    <w:rsid w:val="000052D7"/>
    <w:rsid w:val="0000679C"/>
    <w:rsid w:val="000131B9"/>
    <w:rsid w:val="0001700F"/>
    <w:rsid w:val="0001731E"/>
    <w:rsid w:val="000179CE"/>
    <w:rsid w:val="00017C27"/>
    <w:rsid w:val="00017D4C"/>
    <w:rsid w:val="0002346B"/>
    <w:rsid w:val="000302BE"/>
    <w:rsid w:val="00032790"/>
    <w:rsid w:val="0003281F"/>
    <w:rsid w:val="00041F8B"/>
    <w:rsid w:val="00042599"/>
    <w:rsid w:val="000433B3"/>
    <w:rsid w:val="000502A0"/>
    <w:rsid w:val="00053FE8"/>
    <w:rsid w:val="00061775"/>
    <w:rsid w:val="00063EC8"/>
    <w:rsid w:val="000676CA"/>
    <w:rsid w:val="000744AB"/>
    <w:rsid w:val="000873B4"/>
    <w:rsid w:val="000A0515"/>
    <w:rsid w:val="000A07B7"/>
    <w:rsid w:val="000B17A6"/>
    <w:rsid w:val="000B2594"/>
    <w:rsid w:val="000B642F"/>
    <w:rsid w:val="000C0B14"/>
    <w:rsid w:val="000D5AAA"/>
    <w:rsid w:val="000D5AFF"/>
    <w:rsid w:val="000D7526"/>
    <w:rsid w:val="000F4A3F"/>
    <w:rsid w:val="001030B8"/>
    <w:rsid w:val="001036CE"/>
    <w:rsid w:val="001045AC"/>
    <w:rsid w:val="00106FD1"/>
    <w:rsid w:val="00107900"/>
    <w:rsid w:val="00107AB0"/>
    <w:rsid w:val="001201D1"/>
    <w:rsid w:val="0012305A"/>
    <w:rsid w:val="0012540E"/>
    <w:rsid w:val="00130919"/>
    <w:rsid w:val="001354B3"/>
    <w:rsid w:val="00136216"/>
    <w:rsid w:val="001427A0"/>
    <w:rsid w:val="0014565E"/>
    <w:rsid w:val="001549DC"/>
    <w:rsid w:val="0015664E"/>
    <w:rsid w:val="001570C5"/>
    <w:rsid w:val="0016184D"/>
    <w:rsid w:val="0016356C"/>
    <w:rsid w:val="00163A2D"/>
    <w:rsid w:val="00166B50"/>
    <w:rsid w:val="0016719D"/>
    <w:rsid w:val="0016765A"/>
    <w:rsid w:val="00170A40"/>
    <w:rsid w:val="00173A42"/>
    <w:rsid w:val="00175917"/>
    <w:rsid w:val="00185A89"/>
    <w:rsid w:val="00190924"/>
    <w:rsid w:val="0019186D"/>
    <w:rsid w:val="00191BA5"/>
    <w:rsid w:val="00192543"/>
    <w:rsid w:val="00194352"/>
    <w:rsid w:val="00197CC8"/>
    <w:rsid w:val="001A7EF2"/>
    <w:rsid w:val="001B08ED"/>
    <w:rsid w:val="001B4DF2"/>
    <w:rsid w:val="001B52CA"/>
    <w:rsid w:val="001C0B15"/>
    <w:rsid w:val="001C1060"/>
    <w:rsid w:val="001C2CDB"/>
    <w:rsid w:val="001C4171"/>
    <w:rsid w:val="001C7B43"/>
    <w:rsid w:val="001D605C"/>
    <w:rsid w:val="001D7742"/>
    <w:rsid w:val="001E03AB"/>
    <w:rsid w:val="001E18A0"/>
    <w:rsid w:val="001E559D"/>
    <w:rsid w:val="001E5ECD"/>
    <w:rsid w:val="001E6BFB"/>
    <w:rsid w:val="00202844"/>
    <w:rsid w:val="00203BF9"/>
    <w:rsid w:val="00203FED"/>
    <w:rsid w:val="00205CA7"/>
    <w:rsid w:val="002076E5"/>
    <w:rsid w:val="00217558"/>
    <w:rsid w:val="0021765E"/>
    <w:rsid w:val="00224B8A"/>
    <w:rsid w:val="00226E8E"/>
    <w:rsid w:val="0023107C"/>
    <w:rsid w:val="00232D04"/>
    <w:rsid w:val="00233EC9"/>
    <w:rsid w:val="00234E98"/>
    <w:rsid w:val="00241228"/>
    <w:rsid w:val="002466E3"/>
    <w:rsid w:val="0025164B"/>
    <w:rsid w:val="0025204D"/>
    <w:rsid w:val="002535C7"/>
    <w:rsid w:val="00253D78"/>
    <w:rsid w:val="00256C8E"/>
    <w:rsid w:val="00260F4A"/>
    <w:rsid w:val="00265E9B"/>
    <w:rsid w:val="00266CEB"/>
    <w:rsid w:val="00270523"/>
    <w:rsid w:val="002723CD"/>
    <w:rsid w:val="002727EA"/>
    <w:rsid w:val="0027359E"/>
    <w:rsid w:val="00275DD6"/>
    <w:rsid w:val="00281060"/>
    <w:rsid w:val="00282A4F"/>
    <w:rsid w:val="0028485E"/>
    <w:rsid w:val="00286432"/>
    <w:rsid w:val="002958CD"/>
    <w:rsid w:val="0029765D"/>
    <w:rsid w:val="002A0F01"/>
    <w:rsid w:val="002B1E87"/>
    <w:rsid w:val="002C77BE"/>
    <w:rsid w:val="002D09EB"/>
    <w:rsid w:val="002E230F"/>
    <w:rsid w:val="002E323C"/>
    <w:rsid w:val="002E3ED5"/>
    <w:rsid w:val="002E561D"/>
    <w:rsid w:val="002E67D3"/>
    <w:rsid w:val="002E7D5C"/>
    <w:rsid w:val="002F0573"/>
    <w:rsid w:val="002F0B46"/>
    <w:rsid w:val="002F2C05"/>
    <w:rsid w:val="002F45B9"/>
    <w:rsid w:val="00305304"/>
    <w:rsid w:val="00310332"/>
    <w:rsid w:val="0031694D"/>
    <w:rsid w:val="00321CBD"/>
    <w:rsid w:val="0032206E"/>
    <w:rsid w:val="003223A3"/>
    <w:rsid w:val="0033767D"/>
    <w:rsid w:val="00337A47"/>
    <w:rsid w:val="003401BE"/>
    <w:rsid w:val="003413EA"/>
    <w:rsid w:val="003444C2"/>
    <w:rsid w:val="00357B4B"/>
    <w:rsid w:val="00360C7D"/>
    <w:rsid w:val="00360FD8"/>
    <w:rsid w:val="003614E4"/>
    <w:rsid w:val="00363C61"/>
    <w:rsid w:val="00366175"/>
    <w:rsid w:val="003753B6"/>
    <w:rsid w:val="003753C4"/>
    <w:rsid w:val="00377F44"/>
    <w:rsid w:val="00381DC9"/>
    <w:rsid w:val="00384175"/>
    <w:rsid w:val="00385743"/>
    <w:rsid w:val="00387969"/>
    <w:rsid w:val="00390E36"/>
    <w:rsid w:val="0039133B"/>
    <w:rsid w:val="0039379A"/>
    <w:rsid w:val="003A0BE2"/>
    <w:rsid w:val="003A4369"/>
    <w:rsid w:val="003A52A6"/>
    <w:rsid w:val="003B123A"/>
    <w:rsid w:val="003B1C18"/>
    <w:rsid w:val="003B3EA1"/>
    <w:rsid w:val="003B40F1"/>
    <w:rsid w:val="003B47F3"/>
    <w:rsid w:val="003B798B"/>
    <w:rsid w:val="003C0CAA"/>
    <w:rsid w:val="003C17DC"/>
    <w:rsid w:val="003C5E0D"/>
    <w:rsid w:val="003C752B"/>
    <w:rsid w:val="003D1993"/>
    <w:rsid w:val="003D2E12"/>
    <w:rsid w:val="003E3C7C"/>
    <w:rsid w:val="003E4A39"/>
    <w:rsid w:val="003E6005"/>
    <w:rsid w:val="003E6015"/>
    <w:rsid w:val="003F161B"/>
    <w:rsid w:val="003F2C07"/>
    <w:rsid w:val="003F361E"/>
    <w:rsid w:val="003F54BA"/>
    <w:rsid w:val="003F55A9"/>
    <w:rsid w:val="0040439C"/>
    <w:rsid w:val="00404A7F"/>
    <w:rsid w:val="00406F5A"/>
    <w:rsid w:val="0040708C"/>
    <w:rsid w:val="00407197"/>
    <w:rsid w:val="00410166"/>
    <w:rsid w:val="00411D08"/>
    <w:rsid w:val="00411E48"/>
    <w:rsid w:val="00412449"/>
    <w:rsid w:val="004124F9"/>
    <w:rsid w:val="004129E4"/>
    <w:rsid w:val="004204B9"/>
    <w:rsid w:val="00421C14"/>
    <w:rsid w:val="00422308"/>
    <w:rsid w:val="004258BD"/>
    <w:rsid w:val="00425992"/>
    <w:rsid w:val="0043283A"/>
    <w:rsid w:val="004329E7"/>
    <w:rsid w:val="004375AF"/>
    <w:rsid w:val="00441945"/>
    <w:rsid w:val="00443360"/>
    <w:rsid w:val="00443483"/>
    <w:rsid w:val="004437A1"/>
    <w:rsid w:val="00443C5B"/>
    <w:rsid w:val="00444A8C"/>
    <w:rsid w:val="00444C99"/>
    <w:rsid w:val="004464C1"/>
    <w:rsid w:val="00451C75"/>
    <w:rsid w:val="0045468B"/>
    <w:rsid w:val="00454B4A"/>
    <w:rsid w:val="00454EBE"/>
    <w:rsid w:val="004550BE"/>
    <w:rsid w:val="004612C5"/>
    <w:rsid w:val="0046175D"/>
    <w:rsid w:val="00463707"/>
    <w:rsid w:val="00463E73"/>
    <w:rsid w:val="00465D51"/>
    <w:rsid w:val="0047240D"/>
    <w:rsid w:val="00473766"/>
    <w:rsid w:val="00480DF8"/>
    <w:rsid w:val="0048383B"/>
    <w:rsid w:val="00484E74"/>
    <w:rsid w:val="00487C42"/>
    <w:rsid w:val="00493888"/>
    <w:rsid w:val="00494250"/>
    <w:rsid w:val="00494461"/>
    <w:rsid w:val="00495E15"/>
    <w:rsid w:val="004A0894"/>
    <w:rsid w:val="004B36FD"/>
    <w:rsid w:val="004B50DE"/>
    <w:rsid w:val="004C01AE"/>
    <w:rsid w:val="004C3220"/>
    <w:rsid w:val="004C7810"/>
    <w:rsid w:val="004D0CF9"/>
    <w:rsid w:val="004D260F"/>
    <w:rsid w:val="004D561C"/>
    <w:rsid w:val="004D574E"/>
    <w:rsid w:val="004D71D5"/>
    <w:rsid w:val="004E0933"/>
    <w:rsid w:val="004E392F"/>
    <w:rsid w:val="004E5A8B"/>
    <w:rsid w:val="004E6688"/>
    <w:rsid w:val="004F7417"/>
    <w:rsid w:val="00501810"/>
    <w:rsid w:val="00502051"/>
    <w:rsid w:val="00503EB7"/>
    <w:rsid w:val="005108C1"/>
    <w:rsid w:val="00510A26"/>
    <w:rsid w:val="00512378"/>
    <w:rsid w:val="00512C67"/>
    <w:rsid w:val="00517DC6"/>
    <w:rsid w:val="00520F4F"/>
    <w:rsid w:val="00524136"/>
    <w:rsid w:val="00524A7B"/>
    <w:rsid w:val="00525853"/>
    <w:rsid w:val="00530099"/>
    <w:rsid w:val="00530D3C"/>
    <w:rsid w:val="005366FD"/>
    <w:rsid w:val="00542F28"/>
    <w:rsid w:val="00544DAC"/>
    <w:rsid w:val="00545E6F"/>
    <w:rsid w:val="00545FF0"/>
    <w:rsid w:val="00553443"/>
    <w:rsid w:val="00556398"/>
    <w:rsid w:val="0055762B"/>
    <w:rsid w:val="0057403F"/>
    <w:rsid w:val="00582D70"/>
    <w:rsid w:val="00585FA9"/>
    <w:rsid w:val="00586121"/>
    <w:rsid w:val="005913B4"/>
    <w:rsid w:val="00595060"/>
    <w:rsid w:val="005A06D0"/>
    <w:rsid w:val="005A2D2D"/>
    <w:rsid w:val="005A7C62"/>
    <w:rsid w:val="005B0047"/>
    <w:rsid w:val="005C3729"/>
    <w:rsid w:val="005C3750"/>
    <w:rsid w:val="005C5251"/>
    <w:rsid w:val="005D79A0"/>
    <w:rsid w:val="005E144D"/>
    <w:rsid w:val="005F6079"/>
    <w:rsid w:val="005F66F8"/>
    <w:rsid w:val="00602CAE"/>
    <w:rsid w:val="006062D7"/>
    <w:rsid w:val="00623EAB"/>
    <w:rsid w:val="0062597A"/>
    <w:rsid w:val="00627C45"/>
    <w:rsid w:val="00633244"/>
    <w:rsid w:val="00635010"/>
    <w:rsid w:val="006350EB"/>
    <w:rsid w:val="00635509"/>
    <w:rsid w:val="0065307B"/>
    <w:rsid w:val="006546F0"/>
    <w:rsid w:val="006558F8"/>
    <w:rsid w:val="00657624"/>
    <w:rsid w:val="00660FE9"/>
    <w:rsid w:val="006610A9"/>
    <w:rsid w:val="00661210"/>
    <w:rsid w:val="00665A7D"/>
    <w:rsid w:val="00667690"/>
    <w:rsid w:val="00673ED4"/>
    <w:rsid w:val="00676E90"/>
    <w:rsid w:val="00680626"/>
    <w:rsid w:val="00682785"/>
    <w:rsid w:val="00684DEC"/>
    <w:rsid w:val="006907F8"/>
    <w:rsid w:val="006925AE"/>
    <w:rsid w:val="0069338D"/>
    <w:rsid w:val="00695CA9"/>
    <w:rsid w:val="006A5BD9"/>
    <w:rsid w:val="006A78A0"/>
    <w:rsid w:val="006B256B"/>
    <w:rsid w:val="006B2DC2"/>
    <w:rsid w:val="006B38F5"/>
    <w:rsid w:val="006B4680"/>
    <w:rsid w:val="006B6809"/>
    <w:rsid w:val="006C06F6"/>
    <w:rsid w:val="006C6695"/>
    <w:rsid w:val="006C7576"/>
    <w:rsid w:val="006D227E"/>
    <w:rsid w:val="006D2FD2"/>
    <w:rsid w:val="006D625E"/>
    <w:rsid w:val="006E162F"/>
    <w:rsid w:val="006E3B97"/>
    <w:rsid w:val="006E5CAF"/>
    <w:rsid w:val="006E5E5C"/>
    <w:rsid w:val="006E6B3A"/>
    <w:rsid w:val="006F02AB"/>
    <w:rsid w:val="006F0952"/>
    <w:rsid w:val="006F3167"/>
    <w:rsid w:val="006F77D1"/>
    <w:rsid w:val="007071BD"/>
    <w:rsid w:val="007113DF"/>
    <w:rsid w:val="00714A5E"/>
    <w:rsid w:val="00720B49"/>
    <w:rsid w:val="00723C1F"/>
    <w:rsid w:val="00730B71"/>
    <w:rsid w:val="00734E87"/>
    <w:rsid w:val="00742A4D"/>
    <w:rsid w:val="00747043"/>
    <w:rsid w:val="0075317B"/>
    <w:rsid w:val="00753E74"/>
    <w:rsid w:val="00755F2D"/>
    <w:rsid w:val="0076075F"/>
    <w:rsid w:val="00760CE2"/>
    <w:rsid w:val="0076146B"/>
    <w:rsid w:val="00761C24"/>
    <w:rsid w:val="00780301"/>
    <w:rsid w:val="0078482F"/>
    <w:rsid w:val="00785571"/>
    <w:rsid w:val="00790D66"/>
    <w:rsid w:val="00790D71"/>
    <w:rsid w:val="00796CF8"/>
    <w:rsid w:val="00797A85"/>
    <w:rsid w:val="007A5F35"/>
    <w:rsid w:val="007B0946"/>
    <w:rsid w:val="007B1E3D"/>
    <w:rsid w:val="007B5790"/>
    <w:rsid w:val="007C0ED9"/>
    <w:rsid w:val="007C6D87"/>
    <w:rsid w:val="007C700F"/>
    <w:rsid w:val="007D2756"/>
    <w:rsid w:val="007E13BF"/>
    <w:rsid w:val="007E3321"/>
    <w:rsid w:val="007E6BA2"/>
    <w:rsid w:val="007E7108"/>
    <w:rsid w:val="007F2283"/>
    <w:rsid w:val="007F44B4"/>
    <w:rsid w:val="00802743"/>
    <w:rsid w:val="0080322C"/>
    <w:rsid w:val="00807A2B"/>
    <w:rsid w:val="008143CA"/>
    <w:rsid w:val="00815E92"/>
    <w:rsid w:val="00821EF1"/>
    <w:rsid w:val="00827083"/>
    <w:rsid w:val="00827FCF"/>
    <w:rsid w:val="00832F55"/>
    <w:rsid w:val="00834FE4"/>
    <w:rsid w:val="00835863"/>
    <w:rsid w:val="00841A3C"/>
    <w:rsid w:val="00856966"/>
    <w:rsid w:val="00856FCA"/>
    <w:rsid w:val="00857C22"/>
    <w:rsid w:val="008627A8"/>
    <w:rsid w:val="00863442"/>
    <w:rsid w:val="00864F13"/>
    <w:rsid w:val="008804F9"/>
    <w:rsid w:val="00890D76"/>
    <w:rsid w:val="00891F1F"/>
    <w:rsid w:val="00892A31"/>
    <w:rsid w:val="00892F1C"/>
    <w:rsid w:val="0089409E"/>
    <w:rsid w:val="008957B0"/>
    <w:rsid w:val="008963FE"/>
    <w:rsid w:val="008A00B1"/>
    <w:rsid w:val="008A1377"/>
    <w:rsid w:val="008A24EF"/>
    <w:rsid w:val="008A2BAB"/>
    <w:rsid w:val="008A33C2"/>
    <w:rsid w:val="008B0BD0"/>
    <w:rsid w:val="008B1064"/>
    <w:rsid w:val="008B3018"/>
    <w:rsid w:val="008B5F14"/>
    <w:rsid w:val="008B7AEB"/>
    <w:rsid w:val="008C288E"/>
    <w:rsid w:val="008C4CC0"/>
    <w:rsid w:val="008C6494"/>
    <w:rsid w:val="008D54DB"/>
    <w:rsid w:val="008E2923"/>
    <w:rsid w:val="008E2CD6"/>
    <w:rsid w:val="008E2DAF"/>
    <w:rsid w:val="008E76F1"/>
    <w:rsid w:val="008F6A4C"/>
    <w:rsid w:val="00900343"/>
    <w:rsid w:val="009040CF"/>
    <w:rsid w:val="00907470"/>
    <w:rsid w:val="00914FA9"/>
    <w:rsid w:val="009200C8"/>
    <w:rsid w:val="00923613"/>
    <w:rsid w:val="00924818"/>
    <w:rsid w:val="009267AF"/>
    <w:rsid w:val="00936687"/>
    <w:rsid w:val="00943598"/>
    <w:rsid w:val="00945E48"/>
    <w:rsid w:val="009469DB"/>
    <w:rsid w:val="00950DB9"/>
    <w:rsid w:val="009514E4"/>
    <w:rsid w:val="009528BC"/>
    <w:rsid w:val="009530DF"/>
    <w:rsid w:val="0095440F"/>
    <w:rsid w:val="00956480"/>
    <w:rsid w:val="00956C98"/>
    <w:rsid w:val="009623D1"/>
    <w:rsid w:val="00971AC8"/>
    <w:rsid w:val="009726CF"/>
    <w:rsid w:val="00976C4A"/>
    <w:rsid w:val="00984A61"/>
    <w:rsid w:val="009870D9"/>
    <w:rsid w:val="00991E98"/>
    <w:rsid w:val="0099353C"/>
    <w:rsid w:val="00993E29"/>
    <w:rsid w:val="0099401A"/>
    <w:rsid w:val="009967E2"/>
    <w:rsid w:val="009A0B65"/>
    <w:rsid w:val="009A1995"/>
    <w:rsid w:val="009A48EC"/>
    <w:rsid w:val="009B16FD"/>
    <w:rsid w:val="009B1EEF"/>
    <w:rsid w:val="009B4772"/>
    <w:rsid w:val="009B608B"/>
    <w:rsid w:val="009C339E"/>
    <w:rsid w:val="009C4082"/>
    <w:rsid w:val="009D03A2"/>
    <w:rsid w:val="009D03CC"/>
    <w:rsid w:val="009D4628"/>
    <w:rsid w:val="009D7E0B"/>
    <w:rsid w:val="009E7BC3"/>
    <w:rsid w:val="009F7B5C"/>
    <w:rsid w:val="00A07CC6"/>
    <w:rsid w:val="00A11291"/>
    <w:rsid w:val="00A15008"/>
    <w:rsid w:val="00A15498"/>
    <w:rsid w:val="00A15BBF"/>
    <w:rsid w:val="00A22571"/>
    <w:rsid w:val="00A22BC5"/>
    <w:rsid w:val="00A24F90"/>
    <w:rsid w:val="00A31AEF"/>
    <w:rsid w:val="00A32CA3"/>
    <w:rsid w:val="00A35096"/>
    <w:rsid w:val="00A3576A"/>
    <w:rsid w:val="00A35B9F"/>
    <w:rsid w:val="00A423D8"/>
    <w:rsid w:val="00A433C7"/>
    <w:rsid w:val="00A51B40"/>
    <w:rsid w:val="00A57492"/>
    <w:rsid w:val="00A57A07"/>
    <w:rsid w:val="00A57ED9"/>
    <w:rsid w:val="00A60C25"/>
    <w:rsid w:val="00A6602A"/>
    <w:rsid w:val="00A7124F"/>
    <w:rsid w:val="00AA0913"/>
    <w:rsid w:val="00AA1E2F"/>
    <w:rsid w:val="00AA5AD9"/>
    <w:rsid w:val="00AB2EFF"/>
    <w:rsid w:val="00AB47BD"/>
    <w:rsid w:val="00AC08BB"/>
    <w:rsid w:val="00AC16AA"/>
    <w:rsid w:val="00AC2BB2"/>
    <w:rsid w:val="00AC563D"/>
    <w:rsid w:val="00AD2894"/>
    <w:rsid w:val="00AD5B5B"/>
    <w:rsid w:val="00AF008A"/>
    <w:rsid w:val="00AF4585"/>
    <w:rsid w:val="00AF47FE"/>
    <w:rsid w:val="00AF4DE7"/>
    <w:rsid w:val="00B06BDF"/>
    <w:rsid w:val="00B06D09"/>
    <w:rsid w:val="00B230B3"/>
    <w:rsid w:val="00B270B2"/>
    <w:rsid w:val="00B274EE"/>
    <w:rsid w:val="00B31F03"/>
    <w:rsid w:val="00B37AD6"/>
    <w:rsid w:val="00B436BD"/>
    <w:rsid w:val="00B43C7B"/>
    <w:rsid w:val="00B464AB"/>
    <w:rsid w:val="00B56B2A"/>
    <w:rsid w:val="00B56C03"/>
    <w:rsid w:val="00B611AE"/>
    <w:rsid w:val="00B6325F"/>
    <w:rsid w:val="00B664C7"/>
    <w:rsid w:val="00B821FB"/>
    <w:rsid w:val="00B83B5A"/>
    <w:rsid w:val="00B83DDF"/>
    <w:rsid w:val="00B8643B"/>
    <w:rsid w:val="00BA01E7"/>
    <w:rsid w:val="00BA2AB4"/>
    <w:rsid w:val="00BA781E"/>
    <w:rsid w:val="00BA7FEC"/>
    <w:rsid w:val="00BB0307"/>
    <w:rsid w:val="00BB318B"/>
    <w:rsid w:val="00BB4AD3"/>
    <w:rsid w:val="00BB6455"/>
    <w:rsid w:val="00BB6BED"/>
    <w:rsid w:val="00BC50F2"/>
    <w:rsid w:val="00BD4F55"/>
    <w:rsid w:val="00BD534F"/>
    <w:rsid w:val="00BE1316"/>
    <w:rsid w:val="00BE18DE"/>
    <w:rsid w:val="00BE2216"/>
    <w:rsid w:val="00BE3319"/>
    <w:rsid w:val="00BE6919"/>
    <w:rsid w:val="00BF0763"/>
    <w:rsid w:val="00BF5DFA"/>
    <w:rsid w:val="00BF7B82"/>
    <w:rsid w:val="00C12652"/>
    <w:rsid w:val="00C13F2B"/>
    <w:rsid w:val="00C1440D"/>
    <w:rsid w:val="00C167B9"/>
    <w:rsid w:val="00C16C72"/>
    <w:rsid w:val="00C31614"/>
    <w:rsid w:val="00C31FAE"/>
    <w:rsid w:val="00C33F9B"/>
    <w:rsid w:val="00C340DA"/>
    <w:rsid w:val="00C37B55"/>
    <w:rsid w:val="00C411C9"/>
    <w:rsid w:val="00C418AA"/>
    <w:rsid w:val="00C41A72"/>
    <w:rsid w:val="00C475F6"/>
    <w:rsid w:val="00C47F60"/>
    <w:rsid w:val="00C50604"/>
    <w:rsid w:val="00C50EE9"/>
    <w:rsid w:val="00C5248D"/>
    <w:rsid w:val="00C62E3C"/>
    <w:rsid w:val="00C64AC1"/>
    <w:rsid w:val="00C71BD8"/>
    <w:rsid w:val="00C72B0C"/>
    <w:rsid w:val="00C740E6"/>
    <w:rsid w:val="00C771F2"/>
    <w:rsid w:val="00C81668"/>
    <w:rsid w:val="00C81EFE"/>
    <w:rsid w:val="00C82337"/>
    <w:rsid w:val="00C83F20"/>
    <w:rsid w:val="00C951B2"/>
    <w:rsid w:val="00C97ECC"/>
    <w:rsid w:val="00CB1DA0"/>
    <w:rsid w:val="00CB43EB"/>
    <w:rsid w:val="00CC00B2"/>
    <w:rsid w:val="00CC14E8"/>
    <w:rsid w:val="00CC3795"/>
    <w:rsid w:val="00CD06B3"/>
    <w:rsid w:val="00CD1807"/>
    <w:rsid w:val="00CD3A9C"/>
    <w:rsid w:val="00CE3B87"/>
    <w:rsid w:val="00CE781A"/>
    <w:rsid w:val="00CF499C"/>
    <w:rsid w:val="00D046EC"/>
    <w:rsid w:val="00D048CB"/>
    <w:rsid w:val="00D04B16"/>
    <w:rsid w:val="00D10DD6"/>
    <w:rsid w:val="00D119E7"/>
    <w:rsid w:val="00D137DD"/>
    <w:rsid w:val="00D159AF"/>
    <w:rsid w:val="00D24617"/>
    <w:rsid w:val="00D30B31"/>
    <w:rsid w:val="00D35002"/>
    <w:rsid w:val="00D36A8F"/>
    <w:rsid w:val="00D45B6A"/>
    <w:rsid w:val="00D45E62"/>
    <w:rsid w:val="00D500EB"/>
    <w:rsid w:val="00D5049C"/>
    <w:rsid w:val="00D5175F"/>
    <w:rsid w:val="00D51C1C"/>
    <w:rsid w:val="00D5352A"/>
    <w:rsid w:val="00D53A58"/>
    <w:rsid w:val="00D63541"/>
    <w:rsid w:val="00D638BD"/>
    <w:rsid w:val="00D64429"/>
    <w:rsid w:val="00D66E79"/>
    <w:rsid w:val="00D67E42"/>
    <w:rsid w:val="00D7669C"/>
    <w:rsid w:val="00D853E1"/>
    <w:rsid w:val="00D87B6C"/>
    <w:rsid w:val="00D90D9E"/>
    <w:rsid w:val="00D9313B"/>
    <w:rsid w:val="00DA1352"/>
    <w:rsid w:val="00DA1E15"/>
    <w:rsid w:val="00DA3CC2"/>
    <w:rsid w:val="00DB3045"/>
    <w:rsid w:val="00DB6C5B"/>
    <w:rsid w:val="00DB7216"/>
    <w:rsid w:val="00DB79CA"/>
    <w:rsid w:val="00DC469D"/>
    <w:rsid w:val="00DD0C13"/>
    <w:rsid w:val="00DD1214"/>
    <w:rsid w:val="00DD2E77"/>
    <w:rsid w:val="00DD5322"/>
    <w:rsid w:val="00DE25C5"/>
    <w:rsid w:val="00DE27FE"/>
    <w:rsid w:val="00DE3767"/>
    <w:rsid w:val="00DE501B"/>
    <w:rsid w:val="00DF288A"/>
    <w:rsid w:val="00DF5467"/>
    <w:rsid w:val="00DF687C"/>
    <w:rsid w:val="00DF7DBE"/>
    <w:rsid w:val="00E038FF"/>
    <w:rsid w:val="00E04C48"/>
    <w:rsid w:val="00E11490"/>
    <w:rsid w:val="00E14076"/>
    <w:rsid w:val="00E1608E"/>
    <w:rsid w:val="00E17319"/>
    <w:rsid w:val="00E21618"/>
    <w:rsid w:val="00E3048C"/>
    <w:rsid w:val="00E3238B"/>
    <w:rsid w:val="00E32FC2"/>
    <w:rsid w:val="00E33924"/>
    <w:rsid w:val="00E3561F"/>
    <w:rsid w:val="00E55FB7"/>
    <w:rsid w:val="00E613F3"/>
    <w:rsid w:val="00E62F32"/>
    <w:rsid w:val="00E63E9A"/>
    <w:rsid w:val="00E63EEB"/>
    <w:rsid w:val="00E66173"/>
    <w:rsid w:val="00E66D59"/>
    <w:rsid w:val="00E67A41"/>
    <w:rsid w:val="00E738F5"/>
    <w:rsid w:val="00E77F64"/>
    <w:rsid w:val="00E832DB"/>
    <w:rsid w:val="00E83C07"/>
    <w:rsid w:val="00E91766"/>
    <w:rsid w:val="00E957E9"/>
    <w:rsid w:val="00EA11EE"/>
    <w:rsid w:val="00EA202F"/>
    <w:rsid w:val="00EB2E53"/>
    <w:rsid w:val="00EB51A3"/>
    <w:rsid w:val="00EC1E23"/>
    <w:rsid w:val="00EC661D"/>
    <w:rsid w:val="00ED110A"/>
    <w:rsid w:val="00ED172C"/>
    <w:rsid w:val="00ED259C"/>
    <w:rsid w:val="00ED267F"/>
    <w:rsid w:val="00ED2A84"/>
    <w:rsid w:val="00ED4555"/>
    <w:rsid w:val="00ED46B4"/>
    <w:rsid w:val="00ED5D4B"/>
    <w:rsid w:val="00ED695C"/>
    <w:rsid w:val="00EE06E5"/>
    <w:rsid w:val="00EE5674"/>
    <w:rsid w:val="00EE6E7F"/>
    <w:rsid w:val="00EE6ED4"/>
    <w:rsid w:val="00EE7BC4"/>
    <w:rsid w:val="00EE7FB7"/>
    <w:rsid w:val="00EF2C12"/>
    <w:rsid w:val="00EF76E7"/>
    <w:rsid w:val="00F03D49"/>
    <w:rsid w:val="00F07DCE"/>
    <w:rsid w:val="00F105B4"/>
    <w:rsid w:val="00F12DF6"/>
    <w:rsid w:val="00F14320"/>
    <w:rsid w:val="00F143FE"/>
    <w:rsid w:val="00F16451"/>
    <w:rsid w:val="00F1776D"/>
    <w:rsid w:val="00F177C3"/>
    <w:rsid w:val="00F20A86"/>
    <w:rsid w:val="00F21C29"/>
    <w:rsid w:val="00F23988"/>
    <w:rsid w:val="00F31E18"/>
    <w:rsid w:val="00F31E47"/>
    <w:rsid w:val="00F365B4"/>
    <w:rsid w:val="00F36893"/>
    <w:rsid w:val="00F372DF"/>
    <w:rsid w:val="00F43C4C"/>
    <w:rsid w:val="00F56739"/>
    <w:rsid w:val="00F5715C"/>
    <w:rsid w:val="00F6242F"/>
    <w:rsid w:val="00F6577C"/>
    <w:rsid w:val="00F66A18"/>
    <w:rsid w:val="00F70AEC"/>
    <w:rsid w:val="00F7136A"/>
    <w:rsid w:val="00F7473D"/>
    <w:rsid w:val="00F77F21"/>
    <w:rsid w:val="00F8374C"/>
    <w:rsid w:val="00F83CE5"/>
    <w:rsid w:val="00F84D33"/>
    <w:rsid w:val="00F86807"/>
    <w:rsid w:val="00F92E11"/>
    <w:rsid w:val="00F94DBA"/>
    <w:rsid w:val="00FA223A"/>
    <w:rsid w:val="00FA34C7"/>
    <w:rsid w:val="00FA3F3A"/>
    <w:rsid w:val="00FA71C2"/>
    <w:rsid w:val="00FA7476"/>
    <w:rsid w:val="00FB2786"/>
    <w:rsid w:val="00FB45EB"/>
    <w:rsid w:val="00FB5F00"/>
    <w:rsid w:val="00FC2DA5"/>
    <w:rsid w:val="00FC333F"/>
    <w:rsid w:val="00FC42FA"/>
    <w:rsid w:val="00FC69E7"/>
    <w:rsid w:val="00FD2706"/>
    <w:rsid w:val="00FD3DD6"/>
    <w:rsid w:val="00FE0E6E"/>
    <w:rsid w:val="00FE227F"/>
    <w:rsid w:val="00FE3524"/>
    <w:rsid w:val="00FE3691"/>
    <w:rsid w:val="00FE6489"/>
    <w:rsid w:val="00FE6837"/>
    <w:rsid w:val="00FF057E"/>
    <w:rsid w:val="00FF2038"/>
    <w:rsid w:val="00FF3C14"/>
    <w:rsid w:val="00FF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7240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FA74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17A6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FA747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A74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17A6"/>
    <w:rPr>
      <w:rFonts w:cs="Calibri"/>
      <w:lang w:eastAsia="en-US"/>
    </w:rPr>
  </w:style>
  <w:style w:type="paragraph" w:customStyle="1" w:styleId="Default">
    <w:name w:val="Default"/>
    <w:uiPriority w:val="99"/>
    <w:rsid w:val="001D77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1D7742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99"/>
    <w:locked/>
    <w:rsid w:val="001D77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1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1496</Words>
  <Characters>8528</Characters>
  <Application>Microsoft Office Outlook</Application>
  <DocSecurity>0</DocSecurity>
  <Lines>0</Lines>
  <Paragraphs>0</Paragraphs>
  <ScaleCrop>false</ScaleCrop>
  <Company>Account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</dc:title>
  <dc:subject/>
  <dc:creator>user-03</dc:creator>
  <cp:keywords/>
  <dc:description/>
  <cp:lastModifiedBy>obdom2</cp:lastModifiedBy>
  <cp:revision>3</cp:revision>
  <cp:lastPrinted>2015-10-01T12:40:00Z</cp:lastPrinted>
  <dcterms:created xsi:type="dcterms:W3CDTF">2015-10-02T16:43:00Z</dcterms:created>
  <dcterms:modified xsi:type="dcterms:W3CDTF">2015-10-02T16:44:00Z</dcterms:modified>
</cp:coreProperties>
</file>