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0C" w:rsidRDefault="00D13A0C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3A0C" w:rsidRDefault="00D13A0C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D13A0C" w:rsidRDefault="00D13A0C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D13A0C" w:rsidRDefault="00D13A0C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D13A0C" w:rsidRDefault="00D13A0C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3A0C" w:rsidRPr="0001731E" w:rsidRDefault="00D13A0C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27</w:t>
      </w:r>
    </w:p>
    <w:p w:rsidR="00D13A0C" w:rsidRDefault="00D13A0C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3A0C" w:rsidRDefault="00D13A0C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07.10.2015 г. 15:20 часа се проведе заседание на Общинската избирателна комисия - Карлово при следния</w:t>
      </w:r>
    </w:p>
    <w:p w:rsidR="00D13A0C" w:rsidRDefault="00D13A0C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13A0C" w:rsidRDefault="00D13A0C" w:rsidP="007D2032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D13A0C" w:rsidRDefault="00D13A0C" w:rsidP="007A7A2A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егистриране на застъпници на кандидатска листа на </w:t>
      </w:r>
      <w:r w:rsidRPr="007A7A2A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D13A0C" w:rsidRDefault="00D13A0C" w:rsidP="005C3729">
      <w:pPr>
        <w:numPr>
          <w:ilvl w:val="0"/>
          <w:numId w:val="21"/>
        </w:numPr>
        <w:tabs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о</w:t>
      </w:r>
      <w:r w:rsidRPr="00220E15">
        <w:rPr>
          <w:rFonts w:ascii="Arial" w:hAnsi="Arial" w:cs="Arial"/>
          <w:sz w:val="28"/>
          <w:szCs w:val="28"/>
          <w:lang w:eastAsia="bg-BG"/>
        </w:rPr>
        <w:t>тговор на Уведомление от жители на град Карлово относно предизборен агитационен винил на кандидата за Кмет на Община Карлово – Димитър Шивиков</w:t>
      </w:r>
    </w:p>
    <w:p w:rsidR="00D13A0C" w:rsidRDefault="00D13A0C" w:rsidP="009E3516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D13A0C" w:rsidRDefault="00D13A0C" w:rsidP="009E3516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D13A0C" w:rsidRPr="00441945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13A0C" w:rsidRPr="00441945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D13A0C" w:rsidRPr="00441945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13A0C" w:rsidRPr="00441945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D13A0C" w:rsidRPr="00441945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D13A0C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D13A0C" w:rsidRDefault="00D13A0C" w:rsidP="009E351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</w:p>
    <w:p w:rsidR="00D13A0C" w:rsidRPr="00041F8B" w:rsidRDefault="00D13A0C" w:rsidP="009E351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D13A0C" w:rsidRDefault="00D13A0C" w:rsidP="00F46660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13A0C" w:rsidRDefault="00D13A0C" w:rsidP="00F46660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</w:t>
      </w:r>
    </w:p>
    <w:p w:rsidR="00D13A0C" w:rsidRDefault="00D13A0C" w:rsidP="00F46660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</w:p>
    <w:p w:rsidR="00D13A0C" w:rsidRDefault="00D13A0C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10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D13A0C" w:rsidRPr="00923613" w:rsidRDefault="00D13A0C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D13A0C" w:rsidRDefault="00D13A0C" w:rsidP="000131B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</w:p>
    <w:p w:rsidR="00D13A0C" w:rsidRDefault="00D13A0C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7A7A2A">
        <w:rPr>
          <w:rFonts w:ascii="Arial" w:hAnsi="Arial" w:cs="Arial"/>
          <w:sz w:val="28"/>
          <w:szCs w:val="28"/>
          <w:lang w:eastAsia="bg-BG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№ 2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 от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05.10.2015</w:t>
      </w:r>
      <w:r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г.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 от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Сребра Костова Атанасова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 – пълномощник на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, с което се иска да бъдат регистрирани седемдесет и седем застъпници на кандидатската листата на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7A7A2A">
        <w:rPr>
          <w:rFonts w:ascii="Arial" w:hAnsi="Arial" w:cs="Arial"/>
          <w:sz w:val="28"/>
          <w:szCs w:val="28"/>
          <w:lang w:eastAsia="bg-BG"/>
        </w:rPr>
        <w:t xml:space="preserve"> е приложен списък съдържащ имената и единния граждански номер на лицата, които се иска да бъдат регистрирани като застъпници. Посочени са всички изискуеми данни за всеки от застъпниците, съгласно чл. 118, ал. 1 от ИК. Приложено е и копие от пълномощно на представляващия </w:t>
      </w:r>
      <w:r w:rsidRPr="00D83F83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7A7A2A">
        <w:rPr>
          <w:rFonts w:ascii="Arial" w:hAnsi="Arial" w:cs="Arial"/>
          <w:sz w:val="28"/>
          <w:szCs w:val="28"/>
          <w:lang w:eastAsia="bg-BG"/>
        </w:rPr>
        <w:t>.</w:t>
      </w:r>
    </w:p>
    <w:p w:rsidR="00D13A0C" w:rsidRDefault="00D13A0C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Предложението е да се регистрират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застъпници на кандидатска листа на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D13A0C" w:rsidRDefault="00D13A0C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84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0"/>
        <w:gridCol w:w="5400"/>
        <w:gridCol w:w="2023"/>
      </w:tblGrid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Застъпник /име, презиме, фамилия/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ЕГН: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Мариана Христова Крусева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Николай Борисов Гърдев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Стефка Кирова Серкьова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Стоян Иванов Власаков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Румен Мирчев Каратабанов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Пенка Николаева Банкова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Павел Николов Камбуров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Тони Антонов Нончев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Цанка Митева Власакова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Добрин Стефанов Влахов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Сийка Георгиева Славчева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Величка Костадинова Цанкова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395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Галина Йорданова Илиева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Юлиана Александрова Дечева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Иван Стефанов Стефанов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Панайот Щерев Узунов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Тихомир Николов Глухарски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Донка Иванова Димитрова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Марияна Вълкова Глухарска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Димитър Дончев Димитров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Екатерина Христова Делева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Марина Иванова Караманска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Богдана Иванова Генова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Христо Чонов Гидиков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Иванка Николова Гидикова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Иван Русев Късаджиков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Начо Христов Начев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Стоян Христосков Рафаилов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Мануела Любомирова Манова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Мария Маринова Късаджикова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Румен Христов Райчев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Марин Илинов Иванов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Велика Ангелова Тодорова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Николай Маринов Славчев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Драгомир Дончев Стоянов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Иванка Манова Джутева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Милена Делчева Генева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Теменужка Дамянова Желязкова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Стилиян Танков Нанев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Йордан Христов Тодоров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Ангелина Ангелова Дановска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Неделчо Тодоров Костов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Стоянка Димитрова Николова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Стою Неделев Георгиев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Христо Иванов Христов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Николай Иванов Иванов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Любомир Димитров Мирчев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Димитър Стойнов Гошев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49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Рангел Георгиев Рангелов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Красимир Енчев Драгоев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Стефан Кирилов Начев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Надежда Димитрова Бубарова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Лидия Цветанова Петрова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Дечко Матеев Керезов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 xml:space="preserve">Димитър </w:t>
            </w:r>
            <w:r>
              <w:rPr>
                <w:rFonts w:ascii="Book Antiqua" w:hAnsi="Book Antiqua"/>
                <w:sz w:val="28"/>
                <w:szCs w:val="28"/>
                <w:lang w:eastAsia="bg-BG"/>
              </w:rPr>
              <w:t>И</w:t>
            </w: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лиев Илиев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Матю Иванов Умурски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Ива Танкова Пенчева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Крум Маринов Цочев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59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Иван Десов Милев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Диана Тодорова Шуманова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Георги Петков Петков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Румен Йорданов Самуилов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Дончо Николов Николов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Димитър Кунчев Димитров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Георги Рачев Илиев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Димитър Иванов Дишкелев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Филип Богданов Роженски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Неделчо Минчев Ганчев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69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Цветан Стоянов Туйков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Димитър Красимиров Танков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Ангел Стоянов Туйков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Рахман Рамис Джамбаз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Ваня Петрова Филчева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Мариана Христова Борисова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Юлиан Тонев Първанов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Нина Василева Джутева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D13A0C" w:rsidRPr="00965DB2" w:rsidTr="00220E15">
        <w:trPr>
          <w:trHeight w:val="434"/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77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eastAsia="bg-BG"/>
              </w:rPr>
              <w:t>Петър Валентинов Маринов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A0C" w:rsidRPr="00965DB2" w:rsidRDefault="00D13A0C" w:rsidP="00220E15">
            <w:pPr>
              <w:pStyle w:val="NoSpacing"/>
              <w:jc w:val="center"/>
              <w:rPr>
                <w:rFonts w:ascii="Book Antiqua" w:hAnsi="Book Antiqua"/>
                <w:sz w:val="28"/>
                <w:szCs w:val="28"/>
                <w:lang w:eastAsia="bg-BG"/>
              </w:rPr>
            </w:pPr>
            <w:r w:rsidRPr="00965DB2">
              <w:rPr>
                <w:rFonts w:ascii="Book Antiqua" w:hAnsi="Book Antiqua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:rsidR="00D13A0C" w:rsidRPr="00220E15" w:rsidRDefault="00D13A0C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Default="00D13A0C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220E15">
        <w:rPr>
          <w:rFonts w:ascii="Arial" w:hAnsi="Arial" w:cs="Arial"/>
          <w:sz w:val="28"/>
          <w:szCs w:val="28"/>
          <w:lang w:eastAsia="bg-BG"/>
        </w:rPr>
        <w:t>Да се издадат удостоверения на регистрираните застъпници.</w:t>
      </w:r>
    </w:p>
    <w:p w:rsidR="00D13A0C" w:rsidRDefault="00D13A0C" w:rsidP="00480406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Default="00D13A0C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D13A0C" w:rsidRPr="000131B9" w:rsidRDefault="00D13A0C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Pr="000131B9" w:rsidRDefault="00D13A0C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D13A0C" w:rsidRPr="000131B9" w:rsidRDefault="00D13A0C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Pr="000131B9" w:rsidRDefault="00D13A0C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Pr="000131B9" w:rsidRDefault="00D13A0C" w:rsidP="00544AF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Default="00D13A0C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 xml:space="preserve">Маргарита Георгиева Рогачева - 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Default="00D13A0C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Мариян Петров Кючуков -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Pr="000131B9" w:rsidRDefault="00D13A0C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Pr="000131B9" w:rsidRDefault="00D13A0C" w:rsidP="007F4B4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0131B9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Default="00D13A0C" w:rsidP="00F46660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Pr="000131B9" w:rsidRDefault="00D13A0C" w:rsidP="00F46660">
      <w:pPr>
        <w:pStyle w:val="NoSpacing"/>
        <w:ind w:left="2832"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 – „ЗА”</w:t>
      </w:r>
    </w:p>
    <w:p w:rsidR="00D13A0C" w:rsidRPr="000131B9" w:rsidRDefault="00D13A0C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D13A0C" w:rsidRDefault="00D13A0C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(</w:t>
      </w:r>
      <w:r>
        <w:rPr>
          <w:rFonts w:ascii="Arial" w:hAnsi="Arial" w:cs="Arial"/>
          <w:sz w:val="28"/>
          <w:szCs w:val="28"/>
          <w:lang w:eastAsia="bg-BG"/>
        </w:rPr>
        <w:t>десет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 няма.</w:t>
      </w:r>
    </w:p>
    <w:p w:rsidR="00D13A0C" w:rsidRDefault="00D13A0C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Default="00D13A0C" w:rsidP="006E162F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D13A0C" w:rsidRDefault="00D13A0C" w:rsidP="00220E1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0E15">
        <w:rPr>
          <w:rFonts w:ascii="Arial" w:hAnsi="Arial" w:cs="Arial"/>
          <w:sz w:val="28"/>
          <w:szCs w:val="28"/>
          <w:lang w:eastAsia="bg-BG"/>
        </w:rPr>
        <w:t xml:space="preserve">В ОИК - Карлово е постъпило Уведомление с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Вх. № 75/06.10.2015г.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в 11:20 ч., подадено от граждани на град Карлово, относно предизборен агитационен винил на кандидата за Кмет на Община Карлово – Димитър Шивиков.</w:t>
      </w:r>
    </w:p>
    <w:p w:rsidR="00D13A0C" w:rsidRDefault="00D13A0C" w:rsidP="00220E1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0E15">
        <w:rPr>
          <w:rFonts w:ascii="Arial" w:hAnsi="Arial" w:cs="Arial"/>
          <w:sz w:val="28"/>
          <w:szCs w:val="28"/>
          <w:lang w:eastAsia="bg-BG"/>
        </w:rPr>
        <w:t>С подаденото Уведомление се изтъкват данни за поставен предизборен агитационен винил на канд</w:t>
      </w:r>
      <w:r>
        <w:rPr>
          <w:rFonts w:ascii="Arial" w:hAnsi="Arial" w:cs="Arial"/>
          <w:sz w:val="28"/>
          <w:szCs w:val="28"/>
          <w:lang w:eastAsia="bg-BG"/>
        </w:rPr>
        <w:t>идата за Кмет на Община Карлово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–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Димитър Шивиков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, който според уведомителите е поставен, цитираме: „в незаконно построен стадион в Ловния парк”. </w:t>
      </w:r>
    </w:p>
    <w:p w:rsidR="00D13A0C" w:rsidRDefault="00D13A0C" w:rsidP="00220E1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0E15">
        <w:rPr>
          <w:rFonts w:ascii="Arial" w:hAnsi="Arial" w:cs="Arial"/>
          <w:sz w:val="28"/>
          <w:szCs w:val="28"/>
          <w:lang w:eastAsia="bg-BG"/>
        </w:rPr>
        <w:t>Уведомителите считат, че посоченото място не е място за реклама на предизборна кампания. Молят ОИК да вземе компетентно решение по случая.</w:t>
      </w:r>
    </w:p>
    <w:p w:rsidR="00D13A0C" w:rsidRPr="00220E15" w:rsidRDefault="00D13A0C" w:rsidP="00220E1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0E15">
        <w:rPr>
          <w:rFonts w:ascii="Arial" w:hAnsi="Arial" w:cs="Arial"/>
          <w:sz w:val="28"/>
          <w:szCs w:val="28"/>
          <w:lang w:eastAsia="bg-BG"/>
        </w:rPr>
        <w:t xml:space="preserve">ОИК-Карлово се запозна подробно с полученото Уведомление. Веднага се изиска от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Иван Нончев Нончев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– председател и представляващ ИК за издигане на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Димитър Атанасов Шивико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в като кандидат за Кмет на Община Карлово сведения по случая. Същият представи веднага пред ОИК – Карлово нотариален акт № 194, том 2, рег. № 5180, дело № 394 от 2007 година на Нотариус № 517 при РС-Карлово. Видно от посочения нотариален акт се изясни, че „Стадиона” за който става въпрос в Уведомлението се намира в имот собственост на Сдружение с нестопанска цел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„ЛОВНО-РИБАРСКО ДРУЖЕСТВО КАРЛОВО”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- гр. Карлово. На основание чл. 183, ал. 3: „Агитационните материали се поставят на определени от Кмета места, а на сгради, огради и витрини – с разрешение на собственика или управителя на имота”. От проверката се установи, че предизборния агитационен винил на кандидата за Кмет на Община Карлово –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Димитър Шивиков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е поставен в имот собственост на Сдружение с нестопанска цел </w:t>
      </w:r>
      <w:r w:rsidRPr="00220E15">
        <w:rPr>
          <w:rFonts w:ascii="Arial" w:hAnsi="Arial" w:cs="Arial"/>
          <w:b/>
          <w:sz w:val="28"/>
          <w:szCs w:val="28"/>
          <w:lang w:eastAsia="bg-BG"/>
        </w:rPr>
        <w:t>„ЛОВНО-РИБАРСКО ДРУЖЕСТВО КАРЛОВО”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- гр. Карлово и то с разрешение на последното, дадено чрез Председателя на Управителния съвет на сдружението. В тази ситуация ОИК-Карлово счита, че не е нарушена разпоредбата на чл. 183, ал. 3 от ИК. </w:t>
      </w:r>
    </w:p>
    <w:p w:rsidR="00D13A0C" w:rsidRDefault="00D13A0C" w:rsidP="00220E1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20E15">
        <w:rPr>
          <w:rFonts w:ascii="Arial" w:hAnsi="Arial" w:cs="Arial"/>
          <w:sz w:val="28"/>
          <w:szCs w:val="28"/>
          <w:lang w:eastAsia="bg-BG"/>
        </w:rPr>
        <w:t xml:space="preserve">Предвид изложеното по-горе и на основание чл. 87, ал. 1, т. 22 от ИК </w:t>
      </w:r>
      <w:r>
        <w:rPr>
          <w:rFonts w:ascii="Arial" w:hAnsi="Arial" w:cs="Arial"/>
          <w:sz w:val="28"/>
          <w:szCs w:val="28"/>
          <w:lang w:eastAsia="bg-BG"/>
        </w:rPr>
        <w:t xml:space="preserve">предложението е 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ОИК </w:t>
      </w:r>
      <w:r>
        <w:rPr>
          <w:rFonts w:ascii="Arial" w:hAnsi="Arial" w:cs="Arial"/>
          <w:sz w:val="28"/>
          <w:szCs w:val="28"/>
          <w:lang w:eastAsia="bg-BG"/>
        </w:rPr>
        <w:t>–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Карлово</w:t>
      </w:r>
      <w:r>
        <w:rPr>
          <w:rFonts w:ascii="Arial" w:hAnsi="Arial" w:cs="Arial"/>
          <w:sz w:val="28"/>
          <w:szCs w:val="28"/>
          <w:lang w:eastAsia="bg-BG"/>
        </w:rPr>
        <w:t xml:space="preserve"> да остави без уважение</w:t>
      </w:r>
      <w:r w:rsidRPr="00220E15">
        <w:rPr>
          <w:rFonts w:ascii="Arial" w:hAnsi="Arial" w:cs="Arial"/>
          <w:sz w:val="28"/>
          <w:szCs w:val="28"/>
          <w:lang w:eastAsia="bg-BG"/>
        </w:rPr>
        <w:t xml:space="preserve"> Уведомлението от жители на град Карлово, тъй като няма нарушение на разпоредбата на чл. 183, ал. 3 от ИК.</w:t>
      </w:r>
    </w:p>
    <w:p w:rsidR="00D13A0C" w:rsidRPr="00220E15" w:rsidRDefault="00D13A0C" w:rsidP="00220E1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Default="00D13A0C" w:rsidP="006C06F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D13A0C" w:rsidRPr="000131B9" w:rsidRDefault="00D13A0C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Pr="000131B9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D13A0C" w:rsidRPr="000131B9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ЗАМ. ПРЕДСЕДАТЕЛ:   </w:t>
      </w:r>
      <w:r w:rsidRPr="000131B9"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D13A0C" w:rsidRPr="000131B9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D13A0C" w:rsidRPr="000131B9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D13A0C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– „ЗА”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13A0C" w:rsidRPr="000131B9" w:rsidRDefault="00D13A0C" w:rsidP="007D2032">
      <w:pPr>
        <w:pStyle w:val="NoSpacing"/>
        <w:ind w:left="354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Мариян Петров Кючуков - „ЗА”</w:t>
      </w:r>
    </w:p>
    <w:p w:rsidR="00D13A0C" w:rsidRPr="000131B9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D13A0C" w:rsidRPr="000131B9" w:rsidRDefault="00D13A0C" w:rsidP="007D2032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D13A0C" w:rsidRDefault="00D13A0C" w:rsidP="00F46660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F4B47">
        <w:rPr>
          <w:rFonts w:ascii="Arial" w:hAnsi="Arial" w:cs="Arial"/>
          <w:sz w:val="28"/>
          <w:szCs w:val="28"/>
          <w:lang w:eastAsia="bg-BG"/>
        </w:rPr>
        <w:t>– „</w:t>
      </w:r>
      <w:r>
        <w:rPr>
          <w:rFonts w:ascii="Arial" w:hAnsi="Arial" w:cs="Arial"/>
          <w:sz w:val="28"/>
          <w:szCs w:val="28"/>
          <w:lang w:eastAsia="bg-BG"/>
        </w:rPr>
        <w:t>ЗА</w:t>
      </w:r>
      <w:r w:rsidRPr="007F4B47">
        <w:rPr>
          <w:rFonts w:ascii="Arial" w:hAnsi="Arial" w:cs="Arial"/>
          <w:sz w:val="28"/>
          <w:szCs w:val="28"/>
          <w:lang w:eastAsia="bg-BG"/>
        </w:rPr>
        <w:t>”</w:t>
      </w:r>
    </w:p>
    <w:p w:rsidR="00D13A0C" w:rsidRPr="000131B9" w:rsidRDefault="00D13A0C" w:rsidP="00F46660">
      <w:pPr>
        <w:pStyle w:val="NoSpacing"/>
        <w:ind w:left="2832"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 – „ЗА”</w:t>
      </w:r>
    </w:p>
    <w:p w:rsidR="00D13A0C" w:rsidRPr="000131B9" w:rsidRDefault="00D13A0C" w:rsidP="00CF731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D13A0C" w:rsidRDefault="00D13A0C" w:rsidP="00CF7317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Гласували: „ЗА” – </w:t>
      </w:r>
      <w:r>
        <w:rPr>
          <w:rFonts w:ascii="Arial" w:hAnsi="Arial" w:cs="Arial"/>
          <w:sz w:val="28"/>
          <w:szCs w:val="28"/>
          <w:lang w:eastAsia="bg-BG"/>
        </w:rPr>
        <w:t xml:space="preserve">10 </w:t>
      </w:r>
      <w:r w:rsidRPr="000131B9">
        <w:rPr>
          <w:rFonts w:ascii="Arial" w:hAnsi="Arial" w:cs="Arial"/>
          <w:sz w:val="28"/>
          <w:szCs w:val="28"/>
          <w:lang w:eastAsia="bg-BG"/>
        </w:rPr>
        <w:t>(</w:t>
      </w:r>
      <w:r>
        <w:rPr>
          <w:rFonts w:ascii="Arial" w:hAnsi="Arial" w:cs="Arial"/>
          <w:sz w:val="28"/>
          <w:szCs w:val="28"/>
          <w:lang w:eastAsia="bg-BG"/>
        </w:rPr>
        <w:t>десет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); „ПРОТИВ” </w:t>
      </w:r>
      <w:r>
        <w:rPr>
          <w:rFonts w:ascii="Arial" w:hAnsi="Arial" w:cs="Arial"/>
          <w:sz w:val="28"/>
          <w:szCs w:val="28"/>
          <w:lang w:eastAsia="bg-BG"/>
        </w:rPr>
        <w:t>– няма.</w:t>
      </w:r>
    </w:p>
    <w:p w:rsidR="00D13A0C" w:rsidRPr="006C06F6" w:rsidRDefault="00D13A0C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D13A0C" w:rsidRPr="00FA7476" w:rsidRDefault="00D13A0C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16</w:t>
      </w:r>
      <w:r w:rsidRPr="00EF2C12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 xml:space="preserve">00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D13A0C" w:rsidRDefault="00D13A0C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D13A0C" w:rsidRDefault="00D13A0C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D13A0C" w:rsidRPr="00441945" w:rsidRDefault="00D13A0C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13A0C" w:rsidRPr="002E323C" w:rsidRDefault="00D13A0C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D13A0C" w:rsidRDefault="00D13A0C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D13A0C" w:rsidRPr="00441945" w:rsidRDefault="00D13A0C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441945">
        <w:rPr>
          <w:rFonts w:ascii="Arial" w:hAnsi="Arial" w:cs="Arial"/>
          <w:sz w:val="28"/>
          <w:szCs w:val="28"/>
          <w:lang w:eastAsia="bg-BG"/>
        </w:rPr>
        <w:t>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D13A0C" w:rsidRDefault="00D13A0C" w:rsidP="007D2032">
      <w:pPr>
        <w:spacing w:after="0" w:line="360" w:lineRule="auto"/>
        <w:ind w:left="3129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 ....................................</w:t>
      </w:r>
    </w:p>
    <w:p w:rsidR="00D13A0C" w:rsidRPr="007D2032" w:rsidRDefault="00D13A0C" w:rsidP="007D2032">
      <w:pPr>
        <w:spacing w:after="0" w:line="360" w:lineRule="auto"/>
        <w:ind w:left="2829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D13A0C" w:rsidRDefault="00D13A0C" w:rsidP="00F46660">
      <w:pPr>
        <w:spacing w:after="0" w:line="360" w:lineRule="auto"/>
        <w:ind w:left="2832" w:hanging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                            Цветомира Стефанова Маринова</w:t>
      </w:r>
      <w:r w:rsidRPr="00FA7476">
        <w:rPr>
          <w:rFonts w:ascii="Arial" w:hAnsi="Arial" w:cs="Arial"/>
          <w:sz w:val="28"/>
          <w:szCs w:val="28"/>
          <w:lang w:eastAsia="bg-BG"/>
        </w:rPr>
        <w:t>..............................</w:t>
      </w:r>
    </w:p>
    <w:p w:rsidR="00D13A0C" w:rsidRDefault="00D13A0C" w:rsidP="005417E6">
      <w:pPr>
        <w:spacing w:after="12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D13A0C" w:rsidRPr="005417E6" w:rsidRDefault="00D13A0C" w:rsidP="005417E6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Любен Иванов Маджаров .........................................</w:t>
      </w:r>
    </w:p>
    <w:sectPr w:rsidR="00D13A0C" w:rsidRPr="005417E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C" w:rsidRDefault="00D13A0C">
      <w:r>
        <w:separator/>
      </w:r>
    </w:p>
  </w:endnote>
  <w:endnote w:type="continuationSeparator" w:id="0">
    <w:p w:rsidR="00D13A0C" w:rsidRDefault="00D1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0C" w:rsidRDefault="00D13A0C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13A0C" w:rsidRDefault="00D13A0C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C" w:rsidRDefault="00D13A0C">
      <w:r>
        <w:separator/>
      </w:r>
    </w:p>
  </w:footnote>
  <w:footnote w:type="continuationSeparator" w:id="0">
    <w:p w:rsidR="00D13A0C" w:rsidRDefault="00D1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31B9"/>
    <w:rsid w:val="0001700F"/>
    <w:rsid w:val="0001731E"/>
    <w:rsid w:val="000179CE"/>
    <w:rsid w:val="00017C27"/>
    <w:rsid w:val="00017D4C"/>
    <w:rsid w:val="0002346B"/>
    <w:rsid w:val="0002503D"/>
    <w:rsid w:val="000302BE"/>
    <w:rsid w:val="00032790"/>
    <w:rsid w:val="0003281F"/>
    <w:rsid w:val="00041F8B"/>
    <w:rsid w:val="00042599"/>
    <w:rsid w:val="000433B3"/>
    <w:rsid w:val="00046027"/>
    <w:rsid w:val="000502A0"/>
    <w:rsid w:val="00053FE8"/>
    <w:rsid w:val="00061775"/>
    <w:rsid w:val="00063EC8"/>
    <w:rsid w:val="000676CA"/>
    <w:rsid w:val="000744AB"/>
    <w:rsid w:val="000873B4"/>
    <w:rsid w:val="000A07B7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124BA"/>
    <w:rsid w:val="001201D1"/>
    <w:rsid w:val="0012305A"/>
    <w:rsid w:val="0012540E"/>
    <w:rsid w:val="001258E6"/>
    <w:rsid w:val="00127967"/>
    <w:rsid w:val="00130919"/>
    <w:rsid w:val="00131E1C"/>
    <w:rsid w:val="001354B3"/>
    <w:rsid w:val="00136216"/>
    <w:rsid w:val="00140FBA"/>
    <w:rsid w:val="001427A0"/>
    <w:rsid w:val="0014565E"/>
    <w:rsid w:val="001549DC"/>
    <w:rsid w:val="0015664E"/>
    <w:rsid w:val="001570C5"/>
    <w:rsid w:val="0016249E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1D1"/>
    <w:rsid w:val="001E559D"/>
    <w:rsid w:val="001E5ECD"/>
    <w:rsid w:val="001E6BFB"/>
    <w:rsid w:val="00202844"/>
    <w:rsid w:val="00203BF9"/>
    <w:rsid w:val="00203FED"/>
    <w:rsid w:val="00205CA7"/>
    <w:rsid w:val="002076E5"/>
    <w:rsid w:val="00217558"/>
    <w:rsid w:val="0021765E"/>
    <w:rsid w:val="00220E15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E7D5C"/>
    <w:rsid w:val="002F0573"/>
    <w:rsid w:val="002F0B46"/>
    <w:rsid w:val="002F2C05"/>
    <w:rsid w:val="002F45B9"/>
    <w:rsid w:val="00305304"/>
    <w:rsid w:val="00310332"/>
    <w:rsid w:val="0031694D"/>
    <w:rsid w:val="00321CBD"/>
    <w:rsid w:val="0032206E"/>
    <w:rsid w:val="003223A3"/>
    <w:rsid w:val="0033767D"/>
    <w:rsid w:val="00337A47"/>
    <w:rsid w:val="003401BE"/>
    <w:rsid w:val="00342235"/>
    <w:rsid w:val="003444C2"/>
    <w:rsid w:val="00357B4B"/>
    <w:rsid w:val="00360C7D"/>
    <w:rsid w:val="00360FD8"/>
    <w:rsid w:val="003614E4"/>
    <w:rsid w:val="00363C61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47F3"/>
    <w:rsid w:val="003B798B"/>
    <w:rsid w:val="003C0525"/>
    <w:rsid w:val="003C0CAA"/>
    <w:rsid w:val="003C17DC"/>
    <w:rsid w:val="003C5E0D"/>
    <w:rsid w:val="003C752B"/>
    <w:rsid w:val="003D1993"/>
    <w:rsid w:val="003D2E12"/>
    <w:rsid w:val="003E362C"/>
    <w:rsid w:val="003E3C7C"/>
    <w:rsid w:val="003E4A39"/>
    <w:rsid w:val="003E6005"/>
    <w:rsid w:val="003E6015"/>
    <w:rsid w:val="003F0E7C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6B4D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406"/>
    <w:rsid w:val="00480DF8"/>
    <w:rsid w:val="0048383B"/>
    <w:rsid w:val="00484E74"/>
    <w:rsid w:val="00487C42"/>
    <w:rsid w:val="00491448"/>
    <w:rsid w:val="00493888"/>
    <w:rsid w:val="00494250"/>
    <w:rsid w:val="00494461"/>
    <w:rsid w:val="00495E15"/>
    <w:rsid w:val="004A0894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17E6"/>
    <w:rsid w:val="00542F28"/>
    <w:rsid w:val="00544AF3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3729"/>
    <w:rsid w:val="005C5251"/>
    <w:rsid w:val="005D79A0"/>
    <w:rsid w:val="005E144D"/>
    <w:rsid w:val="005F6079"/>
    <w:rsid w:val="005F66F8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307B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25AE"/>
    <w:rsid w:val="0069338D"/>
    <w:rsid w:val="00695CA9"/>
    <w:rsid w:val="006A0414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6B3A"/>
    <w:rsid w:val="006F02AB"/>
    <w:rsid w:val="006F0952"/>
    <w:rsid w:val="006F3167"/>
    <w:rsid w:val="006F77D1"/>
    <w:rsid w:val="00706CE4"/>
    <w:rsid w:val="007071BD"/>
    <w:rsid w:val="007113DF"/>
    <w:rsid w:val="00714A5E"/>
    <w:rsid w:val="00720B49"/>
    <w:rsid w:val="00723C1F"/>
    <w:rsid w:val="00734E87"/>
    <w:rsid w:val="00742A4D"/>
    <w:rsid w:val="00747043"/>
    <w:rsid w:val="0075317B"/>
    <w:rsid w:val="00753E74"/>
    <w:rsid w:val="00755F2D"/>
    <w:rsid w:val="0076075F"/>
    <w:rsid w:val="00760CE2"/>
    <w:rsid w:val="0076146B"/>
    <w:rsid w:val="00761C24"/>
    <w:rsid w:val="00780301"/>
    <w:rsid w:val="00784427"/>
    <w:rsid w:val="0078482F"/>
    <w:rsid w:val="00785571"/>
    <w:rsid w:val="00790D66"/>
    <w:rsid w:val="00790D71"/>
    <w:rsid w:val="00796CF8"/>
    <w:rsid w:val="00797A85"/>
    <w:rsid w:val="007A5F35"/>
    <w:rsid w:val="007A7A2A"/>
    <w:rsid w:val="007B0946"/>
    <w:rsid w:val="007B1E3D"/>
    <w:rsid w:val="007B5790"/>
    <w:rsid w:val="007C0ED9"/>
    <w:rsid w:val="007C6D87"/>
    <w:rsid w:val="007C700F"/>
    <w:rsid w:val="007D2032"/>
    <w:rsid w:val="007D2756"/>
    <w:rsid w:val="007E13BF"/>
    <w:rsid w:val="007E3321"/>
    <w:rsid w:val="007E6BA2"/>
    <w:rsid w:val="007E7108"/>
    <w:rsid w:val="007F2283"/>
    <w:rsid w:val="007F44B4"/>
    <w:rsid w:val="007F4B47"/>
    <w:rsid w:val="00802743"/>
    <w:rsid w:val="0080322C"/>
    <w:rsid w:val="00807A2B"/>
    <w:rsid w:val="00812048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3018"/>
    <w:rsid w:val="008B5F14"/>
    <w:rsid w:val="008B7AEB"/>
    <w:rsid w:val="008C2868"/>
    <w:rsid w:val="008C288E"/>
    <w:rsid w:val="008C4CC0"/>
    <w:rsid w:val="008C6494"/>
    <w:rsid w:val="008C7D81"/>
    <w:rsid w:val="008D54DB"/>
    <w:rsid w:val="008E2923"/>
    <w:rsid w:val="008E2CD6"/>
    <w:rsid w:val="008E2DAF"/>
    <w:rsid w:val="008E76F1"/>
    <w:rsid w:val="008F6A4C"/>
    <w:rsid w:val="00900343"/>
    <w:rsid w:val="009040CF"/>
    <w:rsid w:val="00907470"/>
    <w:rsid w:val="00914FA9"/>
    <w:rsid w:val="009200C8"/>
    <w:rsid w:val="00923613"/>
    <w:rsid w:val="00924818"/>
    <w:rsid w:val="009267AF"/>
    <w:rsid w:val="00936687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65DB2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5D7B"/>
    <w:rsid w:val="009967E2"/>
    <w:rsid w:val="009A0B65"/>
    <w:rsid w:val="009A1995"/>
    <w:rsid w:val="009A48EC"/>
    <w:rsid w:val="009B16FD"/>
    <w:rsid w:val="009B1EEF"/>
    <w:rsid w:val="009B4772"/>
    <w:rsid w:val="009B608B"/>
    <w:rsid w:val="009C079A"/>
    <w:rsid w:val="009C08F1"/>
    <w:rsid w:val="009C339E"/>
    <w:rsid w:val="009C4082"/>
    <w:rsid w:val="009D03A2"/>
    <w:rsid w:val="009D03CC"/>
    <w:rsid w:val="009D078D"/>
    <w:rsid w:val="009D4628"/>
    <w:rsid w:val="009D7E0B"/>
    <w:rsid w:val="009E3516"/>
    <w:rsid w:val="009E7BC3"/>
    <w:rsid w:val="009F7B5C"/>
    <w:rsid w:val="00A07CC6"/>
    <w:rsid w:val="00A11291"/>
    <w:rsid w:val="00A15008"/>
    <w:rsid w:val="00A15498"/>
    <w:rsid w:val="00A15BBF"/>
    <w:rsid w:val="00A21444"/>
    <w:rsid w:val="00A22571"/>
    <w:rsid w:val="00A22BC5"/>
    <w:rsid w:val="00A24F90"/>
    <w:rsid w:val="00A31AEF"/>
    <w:rsid w:val="00A32CA3"/>
    <w:rsid w:val="00A35096"/>
    <w:rsid w:val="00A3576A"/>
    <w:rsid w:val="00A35B9F"/>
    <w:rsid w:val="00A423D8"/>
    <w:rsid w:val="00A433C7"/>
    <w:rsid w:val="00A51B40"/>
    <w:rsid w:val="00A57492"/>
    <w:rsid w:val="00A57A07"/>
    <w:rsid w:val="00A57ED9"/>
    <w:rsid w:val="00A60C25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D5B5B"/>
    <w:rsid w:val="00AF008A"/>
    <w:rsid w:val="00AF2307"/>
    <w:rsid w:val="00AF4585"/>
    <w:rsid w:val="00AF47FE"/>
    <w:rsid w:val="00AF4DE7"/>
    <w:rsid w:val="00B06BDF"/>
    <w:rsid w:val="00B06D09"/>
    <w:rsid w:val="00B14B9F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10C"/>
    <w:rsid w:val="00BB6455"/>
    <w:rsid w:val="00BB6BED"/>
    <w:rsid w:val="00BC50F2"/>
    <w:rsid w:val="00BD0083"/>
    <w:rsid w:val="00BD4F55"/>
    <w:rsid w:val="00BD534F"/>
    <w:rsid w:val="00BE10F0"/>
    <w:rsid w:val="00BE1316"/>
    <w:rsid w:val="00BE18DE"/>
    <w:rsid w:val="00BE2216"/>
    <w:rsid w:val="00BE3319"/>
    <w:rsid w:val="00BE6919"/>
    <w:rsid w:val="00BF0763"/>
    <w:rsid w:val="00BF0CCB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8AA"/>
    <w:rsid w:val="00C41A72"/>
    <w:rsid w:val="00C423D2"/>
    <w:rsid w:val="00C475F6"/>
    <w:rsid w:val="00C47F60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5ECF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3B87"/>
    <w:rsid w:val="00CE6700"/>
    <w:rsid w:val="00CE781A"/>
    <w:rsid w:val="00CF499C"/>
    <w:rsid w:val="00CF7317"/>
    <w:rsid w:val="00D046EC"/>
    <w:rsid w:val="00D048CB"/>
    <w:rsid w:val="00D04B16"/>
    <w:rsid w:val="00D10DD6"/>
    <w:rsid w:val="00D119E7"/>
    <w:rsid w:val="00D137DD"/>
    <w:rsid w:val="00D13A0C"/>
    <w:rsid w:val="00D159AF"/>
    <w:rsid w:val="00D24617"/>
    <w:rsid w:val="00D30B31"/>
    <w:rsid w:val="00D35002"/>
    <w:rsid w:val="00D36A8F"/>
    <w:rsid w:val="00D45B6A"/>
    <w:rsid w:val="00D45E62"/>
    <w:rsid w:val="00D500EB"/>
    <w:rsid w:val="00D5049C"/>
    <w:rsid w:val="00D50DCA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04A1"/>
    <w:rsid w:val="00D83F83"/>
    <w:rsid w:val="00D84398"/>
    <w:rsid w:val="00D853E1"/>
    <w:rsid w:val="00D87B6C"/>
    <w:rsid w:val="00D90D9E"/>
    <w:rsid w:val="00D9313B"/>
    <w:rsid w:val="00D96580"/>
    <w:rsid w:val="00DA1352"/>
    <w:rsid w:val="00DA1E15"/>
    <w:rsid w:val="00DA1F5F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DF592A"/>
    <w:rsid w:val="00DF687C"/>
    <w:rsid w:val="00DF7DBE"/>
    <w:rsid w:val="00E038FF"/>
    <w:rsid w:val="00E04C48"/>
    <w:rsid w:val="00E11490"/>
    <w:rsid w:val="00E14076"/>
    <w:rsid w:val="00E1608E"/>
    <w:rsid w:val="00E17319"/>
    <w:rsid w:val="00E21618"/>
    <w:rsid w:val="00E3048C"/>
    <w:rsid w:val="00E3238B"/>
    <w:rsid w:val="00E32FC2"/>
    <w:rsid w:val="00E33924"/>
    <w:rsid w:val="00E3561F"/>
    <w:rsid w:val="00E55FB7"/>
    <w:rsid w:val="00E613F3"/>
    <w:rsid w:val="00E62F32"/>
    <w:rsid w:val="00E63E9A"/>
    <w:rsid w:val="00E63EEB"/>
    <w:rsid w:val="00E66173"/>
    <w:rsid w:val="00E66D59"/>
    <w:rsid w:val="00E67A41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E7F"/>
    <w:rsid w:val="00EE6ED4"/>
    <w:rsid w:val="00EE7BC4"/>
    <w:rsid w:val="00EE7FB7"/>
    <w:rsid w:val="00EF1C8E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0A86"/>
    <w:rsid w:val="00F21C29"/>
    <w:rsid w:val="00F21F73"/>
    <w:rsid w:val="00F23988"/>
    <w:rsid w:val="00F31E18"/>
    <w:rsid w:val="00F31E47"/>
    <w:rsid w:val="00F365B4"/>
    <w:rsid w:val="00F36893"/>
    <w:rsid w:val="00F372DF"/>
    <w:rsid w:val="00F43C4C"/>
    <w:rsid w:val="00F46660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92E11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2DA5"/>
    <w:rsid w:val="00FC333F"/>
    <w:rsid w:val="00FC42FA"/>
    <w:rsid w:val="00FC69E7"/>
    <w:rsid w:val="00FD2706"/>
    <w:rsid w:val="00FD3DD6"/>
    <w:rsid w:val="00FE0E6E"/>
    <w:rsid w:val="00FE227F"/>
    <w:rsid w:val="00FE3524"/>
    <w:rsid w:val="00FE3691"/>
    <w:rsid w:val="00FE3A7D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6</Pages>
  <Words>1359</Words>
  <Characters>7752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11</cp:revision>
  <cp:lastPrinted>2015-10-07T12:55:00Z</cp:lastPrinted>
  <dcterms:created xsi:type="dcterms:W3CDTF">2015-10-07T09:18:00Z</dcterms:created>
  <dcterms:modified xsi:type="dcterms:W3CDTF">2015-10-07T12:56:00Z</dcterms:modified>
</cp:coreProperties>
</file>