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1" w:rsidRDefault="00F83E41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E41" w:rsidRDefault="00F83E41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F83E41" w:rsidRDefault="00F83E4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F83E41" w:rsidRDefault="00F83E4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F83E41" w:rsidRDefault="00F83E4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E41" w:rsidRPr="0001731E" w:rsidRDefault="00F83E41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29</w:t>
      </w:r>
    </w:p>
    <w:p w:rsidR="00F83E41" w:rsidRDefault="00F83E41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E41" w:rsidRDefault="00F83E41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09.10.2015 г. 15:00 часа се проведе заседание на Общинската избирателна комисия - Карлово при следния</w:t>
      </w:r>
    </w:p>
    <w:p w:rsidR="00F83E41" w:rsidRDefault="00F83E41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83E41" w:rsidRDefault="00F83E41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F83E41" w:rsidRPr="000F4A3F" w:rsidRDefault="00F83E41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F83E41" w:rsidRPr="00076663" w:rsidRDefault="00F83E41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076663">
        <w:rPr>
          <w:rFonts w:ascii="Arial" w:hAnsi="Arial" w:cs="Arial"/>
          <w:sz w:val="28"/>
          <w:szCs w:val="28"/>
          <w:lang w:eastAsia="bg-BG"/>
        </w:rPr>
        <w:t xml:space="preserve">            1. Вземане на решение за регистриране на застъпници на кандидатска листа на БЪЛГАРСКА СОЦИАЛИСТИЧЕСКА ПАРТИЯ </w:t>
      </w:r>
      <w:r w:rsidRPr="00076663">
        <w:rPr>
          <w:rFonts w:ascii="Arial" w:hAnsi="Arial" w:cs="Arial"/>
          <w:sz w:val="28"/>
          <w:szCs w:val="28"/>
        </w:rPr>
        <w:t xml:space="preserve">за участие в местните избори на 25 октомври 2015г., респективно при произвеждането на Национален референдум. </w:t>
      </w:r>
    </w:p>
    <w:p w:rsidR="00F83E41" w:rsidRPr="00076663" w:rsidRDefault="00F83E41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076663">
        <w:rPr>
          <w:rFonts w:ascii="Arial" w:hAnsi="Arial" w:cs="Arial"/>
          <w:sz w:val="28"/>
          <w:szCs w:val="28"/>
          <w:lang w:eastAsia="bg-BG"/>
        </w:rPr>
        <w:t xml:space="preserve">          2. Вземане на решение за регистриране на застъпници на кандидатска листа на ИК за издигане на независим кандидат за Кмет на Кметство град Калофер, Община Карлово – Румен Василев Стоянов </w:t>
      </w:r>
      <w:r w:rsidRPr="00076663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</w:t>
      </w:r>
    </w:p>
    <w:p w:rsidR="00F83E41" w:rsidRPr="00076663" w:rsidRDefault="00F83E41" w:rsidP="00076663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76663">
        <w:rPr>
          <w:rFonts w:ascii="Arial" w:hAnsi="Arial" w:cs="Arial"/>
          <w:sz w:val="28"/>
          <w:szCs w:val="28"/>
        </w:rPr>
        <w:t xml:space="preserve">          3. </w:t>
      </w:r>
      <w:r w:rsidRPr="00076663">
        <w:rPr>
          <w:rFonts w:ascii="Arial" w:hAnsi="Arial" w:cs="Arial"/>
          <w:sz w:val="28"/>
          <w:szCs w:val="28"/>
          <w:lang w:eastAsia="bg-BG"/>
        </w:rPr>
        <w:t>Промяна в състава на членове</w:t>
      </w:r>
      <w:r>
        <w:rPr>
          <w:rFonts w:ascii="Arial" w:hAnsi="Arial" w:cs="Arial"/>
          <w:sz w:val="28"/>
          <w:szCs w:val="28"/>
          <w:lang w:eastAsia="bg-BG"/>
        </w:rPr>
        <w:t>т</w:t>
      </w:r>
      <w:r w:rsidRPr="00076663">
        <w:rPr>
          <w:rFonts w:ascii="Arial" w:hAnsi="Arial" w:cs="Arial"/>
          <w:sz w:val="28"/>
          <w:szCs w:val="28"/>
          <w:lang w:eastAsia="bg-BG"/>
        </w:rPr>
        <w:t>е на секционни избирателни комисии с номера 161300073, 161300028 и 161300077</w:t>
      </w:r>
    </w:p>
    <w:p w:rsidR="00F83E41" w:rsidRPr="004E392F" w:rsidRDefault="00F83E41" w:rsidP="00076663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p w:rsidR="00F83E41" w:rsidRDefault="00F83E41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F83E41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F83E41" w:rsidRDefault="00F83E41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</w:p>
    <w:p w:rsidR="00F83E41" w:rsidRDefault="00F83E41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7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F83E41" w:rsidRPr="00923613" w:rsidRDefault="00F83E41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F83E41" w:rsidRDefault="00F83E41" w:rsidP="003D2E12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F83E41" w:rsidRPr="004E392F" w:rsidRDefault="00F83E41" w:rsidP="00FF3C14">
      <w:pPr>
        <w:pStyle w:val="NoSpacing"/>
        <w:jc w:val="both"/>
        <w:rPr>
          <w:rFonts w:ascii="Book Antiqua" w:hAnsi="Book Antiqua"/>
          <w:color w:val="00B050"/>
          <w:sz w:val="28"/>
          <w:szCs w:val="28"/>
          <w:lang w:eastAsia="bg-BG"/>
        </w:rPr>
      </w:pPr>
      <w:r>
        <w:rPr>
          <w:rFonts w:ascii="Arial" w:hAnsi="Arial" w:cs="Arial"/>
          <w:sz w:val="26"/>
          <w:szCs w:val="26"/>
        </w:rPr>
        <w:t xml:space="preserve">            </w:t>
      </w:r>
    </w:p>
    <w:p w:rsidR="00F83E41" w:rsidRPr="00354F59" w:rsidRDefault="00F83E41" w:rsidP="00354F5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F3C14">
        <w:rPr>
          <w:rFonts w:ascii="Arial" w:hAnsi="Arial" w:cs="Arial"/>
          <w:sz w:val="28"/>
          <w:szCs w:val="28"/>
        </w:rPr>
        <w:t xml:space="preserve">       </w:t>
      </w:r>
      <w:r w:rsidRPr="00354F59">
        <w:rPr>
          <w:rFonts w:ascii="Arial" w:hAnsi="Arial" w:cs="Arial"/>
          <w:color w:val="000000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6 от 08.10.2015г. от Манол Василев Манолов – пълномощник на </w:t>
      </w:r>
      <w:r w:rsidRPr="00354F59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354F59">
        <w:rPr>
          <w:rFonts w:ascii="Arial" w:hAnsi="Arial" w:cs="Arial"/>
          <w:color w:val="000000"/>
          <w:sz w:val="28"/>
          <w:szCs w:val="28"/>
        </w:rPr>
        <w:t xml:space="preserve">, с което се иска да бъдат регистрирани седемдесет и пет застъпници на кандидатската листата на </w:t>
      </w:r>
      <w:r w:rsidRPr="00354F59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354F59">
        <w:rPr>
          <w:rFonts w:ascii="Arial" w:hAnsi="Arial" w:cs="Arial"/>
          <w:color w:val="000000"/>
          <w:sz w:val="28"/>
          <w:szCs w:val="28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354F59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354F59">
        <w:rPr>
          <w:rFonts w:ascii="Arial" w:hAnsi="Arial" w:cs="Arial"/>
          <w:color w:val="000000"/>
          <w:sz w:val="28"/>
          <w:szCs w:val="28"/>
        </w:rPr>
        <w:t xml:space="preserve"> е приложен списък съдържащ имената и единния граждански номер на лицата, които се иска да бъдат регистрирани като застъпници. Посочени са всички изискуеми данни за всеки от застъпниците, съгласно чл. 118, ал. 1 от ИК. Приложено е и копие от пълномощно на представляващия </w:t>
      </w:r>
      <w:r w:rsidRPr="00354F59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354F59">
        <w:rPr>
          <w:rFonts w:ascii="Arial" w:hAnsi="Arial" w:cs="Arial"/>
          <w:color w:val="000000"/>
          <w:sz w:val="28"/>
          <w:szCs w:val="28"/>
        </w:rPr>
        <w:t>.</w:t>
      </w:r>
      <w:r w:rsidRPr="00354F59">
        <w:rPr>
          <w:rFonts w:ascii="Arial" w:hAnsi="Arial" w:cs="Arial"/>
          <w:sz w:val="28"/>
          <w:szCs w:val="28"/>
          <w:lang w:eastAsia="bg-BG"/>
        </w:rPr>
        <w:t xml:space="preserve"> Предвид изложеното и на основание чл. 87, ал. 1, т. 18, във връзка с чл. 118, ал. 2 от  Изборния кодекс, Общинска избирателна комисия-Карлово</w:t>
      </w:r>
      <w:r>
        <w:rPr>
          <w:rFonts w:ascii="Arial" w:hAnsi="Arial" w:cs="Arial"/>
          <w:sz w:val="28"/>
          <w:szCs w:val="28"/>
          <w:lang w:eastAsia="bg-BG"/>
        </w:rPr>
        <w:t xml:space="preserve"> реши да регистрира</w:t>
      </w:r>
      <w:r w:rsidRPr="00354F59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БЪЛГАРСКА СОЦИАЛИСТИЧЕСКА ПАРТИЯ в изборите за общински съветници и кметове на 25 октомври 2015г., </w:t>
      </w:r>
      <w:r w:rsidRPr="00354F59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354F59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F83E41" w:rsidRPr="00354F59" w:rsidRDefault="00F83E41" w:rsidP="00354F5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39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940"/>
      </w:tblGrid>
      <w:tr w:rsidR="00F83E41" w:rsidRPr="004656D8" w:rsidTr="00323329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1. </w:t>
            </w:r>
            <w:r w:rsidRPr="004656D8">
              <w:rPr>
                <w:rFonts w:ascii="Arial" w:hAnsi="Arial" w:cs="Arial"/>
                <w:lang w:eastAsia="zh-CN"/>
              </w:rPr>
              <w:t>Светлана Николаева Кондакова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2. </w:t>
            </w:r>
            <w:r w:rsidRPr="004656D8">
              <w:rPr>
                <w:rFonts w:ascii="Arial" w:hAnsi="Arial" w:cs="Arial"/>
                <w:lang w:eastAsia="zh-CN"/>
              </w:rPr>
              <w:t>Данаил Емилов Данов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3. </w:t>
            </w:r>
            <w:r w:rsidRPr="004656D8">
              <w:rPr>
                <w:rFonts w:ascii="Arial" w:hAnsi="Arial" w:cs="Arial"/>
                <w:lang w:eastAsia="zh-CN"/>
              </w:rPr>
              <w:t>Делко Йосифов Додов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4. </w:t>
            </w:r>
            <w:r w:rsidRPr="004656D8">
              <w:rPr>
                <w:rFonts w:ascii="Arial" w:hAnsi="Arial" w:cs="Arial"/>
                <w:lang w:eastAsia="zh-CN"/>
              </w:rPr>
              <w:t>Стефана Божкова Панева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5. </w:t>
            </w:r>
            <w:r w:rsidRPr="004656D8">
              <w:rPr>
                <w:rFonts w:ascii="Arial" w:hAnsi="Arial" w:cs="Arial"/>
                <w:lang w:eastAsia="zh-CN"/>
              </w:rPr>
              <w:t>Надежда Николова Кондакова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6. </w:t>
            </w:r>
            <w:r w:rsidRPr="004656D8">
              <w:rPr>
                <w:rFonts w:ascii="Arial" w:hAnsi="Arial" w:cs="Arial"/>
                <w:lang w:eastAsia="zh-CN"/>
              </w:rPr>
              <w:t>Димитър Петров Паничерски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7. </w:t>
            </w:r>
            <w:r w:rsidRPr="004656D8">
              <w:rPr>
                <w:rFonts w:ascii="Arial" w:hAnsi="Arial" w:cs="Arial"/>
                <w:lang w:eastAsia="zh-CN"/>
              </w:rPr>
              <w:t>Пенка Михайлова Тотева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8. </w:t>
            </w:r>
            <w:r w:rsidRPr="004656D8">
              <w:rPr>
                <w:rFonts w:ascii="Arial" w:hAnsi="Arial" w:cs="Arial"/>
                <w:lang w:eastAsia="zh-CN"/>
              </w:rPr>
              <w:t>Кера Костова Раева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9. </w:t>
            </w:r>
            <w:r w:rsidRPr="004656D8">
              <w:rPr>
                <w:rFonts w:ascii="Arial" w:hAnsi="Arial" w:cs="Arial"/>
                <w:lang w:eastAsia="zh-CN"/>
              </w:rPr>
              <w:t>Николай Петков Лютов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10. </w:t>
            </w:r>
            <w:r w:rsidRPr="004656D8">
              <w:rPr>
                <w:rFonts w:ascii="Arial" w:hAnsi="Arial" w:cs="Arial"/>
                <w:lang w:eastAsia="zh-CN"/>
              </w:rPr>
              <w:t>Виолета Иванова Кацарова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11. </w:t>
            </w:r>
            <w:r w:rsidRPr="004656D8">
              <w:rPr>
                <w:rFonts w:ascii="Arial" w:hAnsi="Arial" w:cs="Arial"/>
                <w:lang w:eastAsia="zh-CN"/>
              </w:rPr>
              <w:t>Ваня Иванова Чакърова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12. </w:t>
            </w:r>
            <w:r w:rsidRPr="004656D8">
              <w:rPr>
                <w:rFonts w:ascii="Arial" w:hAnsi="Arial" w:cs="Arial"/>
                <w:lang w:eastAsia="zh-CN"/>
              </w:rPr>
              <w:t>Недялка Димитрова Андреева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13. </w:t>
            </w:r>
            <w:r w:rsidRPr="004656D8">
              <w:rPr>
                <w:rFonts w:ascii="Arial" w:hAnsi="Arial" w:cs="Arial"/>
                <w:lang w:eastAsia="zh-CN"/>
              </w:rPr>
              <w:t>Стоян Иванов Стоянов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14. </w:t>
            </w:r>
            <w:r w:rsidRPr="004656D8">
              <w:rPr>
                <w:rFonts w:ascii="Arial" w:hAnsi="Arial" w:cs="Arial"/>
                <w:lang w:eastAsia="zh-CN"/>
              </w:rPr>
              <w:t>Дафина Станчева Сеизова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15. </w:t>
            </w:r>
            <w:r w:rsidRPr="004656D8">
              <w:rPr>
                <w:rFonts w:ascii="Arial" w:hAnsi="Arial" w:cs="Arial"/>
                <w:lang w:eastAsia="zh-CN"/>
              </w:rPr>
              <w:t>Видка Танева Събева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16. </w:t>
            </w:r>
            <w:r w:rsidRPr="004656D8">
              <w:rPr>
                <w:rFonts w:ascii="Arial" w:hAnsi="Arial" w:cs="Arial"/>
                <w:lang w:eastAsia="zh-CN"/>
              </w:rPr>
              <w:t>Дамян Тинков Тинков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17. </w:t>
            </w:r>
            <w:r w:rsidRPr="004656D8">
              <w:rPr>
                <w:rFonts w:ascii="Arial" w:hAnsi="Arial" w:cs="Arial"/>
                <w:lang w:eastAsia="zh-CN"/>
              </w:rPr>
              <w:t>Николай Иванов Ръждов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18. </w:t>
            </w:r>
            <w:r w:rsidRPr="004656D8">
              <w:rPr>
                <w:rFonts w:ascii="Arial" w:hAnsi="Arial" w:cs="Arial"/>
                <w:lang w:eastAsia="zh-CN"/>
              </w:rPr>
              <w:t>Симо Иванов Чакъров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19. </w:t>
            </w:r>
            <w:r w:rsidRPr="004656D8">
              <w:rPr>
                <w:rFonts w:ascii="Arial" w:hAnsi="Arial" w:cs="Arial"/>
                <w:lang w:eastAsia="zh-CN"/>
              </w:rPr>
              <w:t>Мариана Николова Гидикова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20. </w:t>
            </w:r>
            <w:r w:rsidRPr="004656D8">
              <w:rPr>
                <w:rFonts w:ascii="Arial" w:hAnsi="Arial" w:cs="Arial"/>
                <w:lang w:eastAsia="zh-CN"/>
              </w:rPr>
              <w:t>Мария Петрова Йорданова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21. </w:t>
            </w:r>
            <w:r w:rsidRPr="004656D8">
              <w:rPr>
                <w:rFonts w:ascii="Arial" w:hAnsi="Arial" w:cs="Arial"/>
                <w:lang w:eastAsia="zh-CN"/>
              </w:rPr>
              <w:t>Христина Василева Чонова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22. </w:t>
            </w:r>
            <w:r w:rsidRPr="004656D8">
              <w:rPr>
                <w:rFonts w:ascii="Arial" w:hAnsi="Arial" w:cs="Arial"/>
                <w:lang w:eastAsia="zh-CN"/>
              </w:rPr>
              <w:t>Христина Стоянова Христова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23. </w:t>
            </w:r>
            <w:r w:rsidRPr="004656D8">
              <w:rPr>
                <w:rFonts w:ascii="Arial" w:hAnsi="Arial" w:cs="Arial"/>
                <w:lang w:eastAsia="zh-CN"/>
              </w:rPr>
              <w:t>Гена Цанкова Василева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24. </w:t>
            </w:r>
            <w:r w:rsidRPr="004656D8">
              <w:rPr>
                <w:rFonts w:ascii="Arial" w:hAnsi="Arial" w:cs="Arial"/>
                <w:lang w:eastAsia="zh-CN"/>
              </w:rPr>
              <w:t>Васил Стоев Тинков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25. </w:t>
            </w:r>
            <w:r w:rsidRPr="004656D8">
              <w:rPr>
                <w:rFonts w:ascii="Arial" w:hAnsi="Arial" w:cs="Arial"/>
                <w:lang w:eastAsia="zh-CN"/>
              </w:rPr>
              <w:t>Атанас Славов Славов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26. </w:t>
            </w:r>
            <w:r w:rsidRPr="004656D8">
              <w:rPr>
                <w:rFonts w:ascii="Arial" w:hAnsi="Arial" w:cs="Arial"/>
                <w:lang w:eastAsia="zh-CN"/>
              </w:rPr>
              <w:t>Гергана Илиева Андреева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27. </w:t>
            </w:r>
            <w:r w:rsidRPr="004656D8">
              <w:rPr>
                <w:rFonts w:ascii="Arial" w:hAnsi="Arial" w:cs="Arial"/>
                <w:lang w:eastAsia="zh-CN"/>
              </w:rPr>
              <w:t>Гинка Нанчева Генова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28. </w:t>
            </w:r>
            <w:r w:rsidRPr="004656D8">
              <w:rPr>
                <w:rFonts w:ascii="Arial" w:hAnsi="Arial" w:cs="Arial"/>
                <w:lang w:eastAsia="zh-CN"/>
              </w:rPr>
              <w:t>Христо Стоянов Балъков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29. </w:t>
            </w:r>
            <w:r w:rsidRPr="004656D8">
              <w:rPr>
                <w:rFonts w:ascii="Arial" w:hAnsi="Arial" w:cs="Arial"/>
                <w:lang w:eastAsia="zh-CN"/>
              </w:rPr>
              <w:t>Събка Иванова Георгиева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30. </w:t>
            </w:r>
            <w:r w:rsidRPr="004656D8">
              <w:rPr>
                <w:rFonts w:ascii="Arial" w:hAnsi="Arial" w:cs="Arial"/>
                <w:lang w:eastAsia="zh-CN"/>
              </w:rPr>
              <w:t>Марина Ангелова Трифонова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31. </w:t>
            </w:r>
            <w:r w:rsidRPr="004656D8">
              <w:rPr>
                <w:rFonts w:ascii="Arial" w:hAnsi="Arial" w:cs="Arial"/>
                <w:lang w:eastAsia="zh-CN"/>
              </w:rPr>
              <w:t>Ивана Рангелова Николова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32. </w:t>
            </w:r>
            <w:r w:rsidRPr="004656D8">
              <w:rPr>
                <w:rFonts w:ascii="Arial" w:hAnsi="Arial" w:cs="Arial"/>
                <w:lang w:eastAsia="zh-CN"/>
              </w:rPr>
              <w:t>Никола Иванов Иванов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33. </w:t>
            </w:r>
            <w:r w:rsidRPr="004656D8">
              <w:rPr>
                <w:rFonts w:ascii="Arial" w:hAnsi="Arial" w:cs="Arial"/>
                <w:lang w:eastAsia="zh-CN"/>
              </w:rPr>
              <w:t>Ангел Маринов Недков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34. </w:t>
            </w:r>
            <w:r w:rsidRPr="004656D8">
              <w:rPr>
                <w:rFonts w:ascii="Arial" w:hAnsi="Arial" w:cs="Arial"/>
                <w:lang w:eastAsia="zh-CN"/>
              </w:rPr>
              <w:t>Христина Филипова Ангелова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35. </w:t>
            </w:r>
            <w:r w:rsidRPr="004656D8">
              <w:rPr>
                <w:rFonts w:ascii="Arial" w:hAnsi="Arial" w:cs="Arial"/>
                <w:lang w:eastAsia="zh-CN"/>
              </w:rPr>
              <w:t>Цветана Георгиева Георгиева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36. </w:t>
            </w:r>
            <w:r w:rsidRPr="004656D8">
              <w:rPr>
                <w:rFonts w:ascii="Arial" w:hAnsi="Arial" w:cs="Arial"/>
                <w:lang w:eastAsia="zh-CN"/>
              </w:rPr>
              <w:t>Мина Маринова Танева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37. </w:t>
            </w:r>
            <w:r w:rsidRPr="004656D8">
              <w:rPr>
                <w:rFonts w:ascii="Arial" w:hAnsi="Arial" w:cs="Arial"/>
                <w:lang w:eastAsia="zh-CN"/>
              </w:rPr>
              <w:t>Ненко Тодоров Неделчев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38. </w:t>
            </w:r>
            <w:r w:rsidRPr="004656D8">
              <w:rPr>
                <w:rFonts w:ascii="Arial" w:hAnsi="Arial" w:cs="Arial"/>
                <w:lang w:eastAsia="zh-CN"/>
              </w:rPr>
              <w:t>Филип Станев Филипов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39. </w:t>
            </w:r>
            <w:r w:rsidRPr="004656D8">
              <w:rPr>
                <w:rFonts w:ascii="Arial" w:hAnsi="Arial" w:cs="Arial"/>
                <w:lang w:eastAsia="zh-CN"/>
              </w:rPr>
              <w:t>Христина Евлогиева Йонева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40. </w:t>
            </w:r>
            <w:r w:rsidRPr="004656D8">
              <w:rPr>
                <w:rFonts w:ascii="Arial" w:hAnsi="Arial" w:cs="Arial"/>
                <w:lang w:eastAsia="zh-CN"/>
              </w:rPr>
              <w:t>Христина Иванова Арабаджиева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41. </w:t>
            </w:r>
            <w:r w:rsidRPr="004656D8">
              <w:rPr>
                <w:rFonts w:ascii="Arial" w:hAnsi="Arial" w:cs="Arial"/>
                <w:lang w:eastAsia="zh-CN"/>
              </w:rPr>
              <w:t>Симеон Димитров Чучуров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42. </w:t>
            </w:r>
            <w:r w:rsidRPr="004656D8">
              <w:rPr>
                <w:rFonts w:ascii="Arial" w:hAnsi="Arial" w:cs="Arial"/>
                <w:lang w:eastAsia="zh-CN"/>
              </w:rPr>
              <w:t>Кольо Велев Шатъров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43. </w:t>
            </w:r>
            <w:r w:rsidRPr="004656D8">
              <w:rPr>
                <w:rFonts w:ascii="Arial" w:hAnsi="Arial" w:cs="Arial"/>
                <w:lang w:eastAsia="zh-CN"/>
              </w:rPr>
              <w:t>Мария Христова Видолова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44. </w:t>
            </w:r>
            <w:r w:rsidRPr="004656D8">
              <w:rPr>
                <w:rFonts w:ascii="Arial" w:hAnsi="Arial" w:cs="Arial"/>
                <w:lang w:eastAsia="zh-CN"/>
              </w:rPr>
              <w:t>Христо Тодоров Колев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45. </w:t>
            </w:r>
            <w:r w:rsidRPr="004656D8">
              <w:rPr>
                <w:rFonts w:ascii="Arial" w:hAnsi="Arial" w:cs="Arial"/>
                <w:lang w:eastAsia="zh-CN"/>
              </w:rPr>
              <w:t>София Драганова Четинова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46. </w:t>
            </w:r>
            <w:r w:rsidRPr="004656D8">
              <w:rPr>
                <w:rFonts w:ascii="Arial" w:hAnsi="Arial" w:cs="Arial"/>
                <w:lang w:eastAsia="zh-CN"/>
              </w:rPr>
              <w:t>Стоян Ботев Стоянов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47. </w:t>
            </w:r>
            <w:r w:rsidRPr="004656D8">
              <w:rPr>
                <w:rFonts w:ascii="Arial" w:hAnsi="Arial" w:cs="Arial"/>
                <w:lang w:eastAsia="zh-CN"/>
              </w:rPr>
              <w:t>Петър Иванов Рулев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48. </w:t>
            </w:r>
            <w:r w:rsidRPr="004656D8">
              <w:rPr>
                <w:rFonts w:ascii="Arial" w:hAnsi="Arial" w:cs="Arial"/>
                <w:lang w:eastAsia="zh-CN"/>
              </w:rPr>
              <w:t>Силвия Георгиева Чилова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49. </w:t>
            </w:r>
            <w:r w:rsidRPr="004656D8">
              <w:rPr>
                <w:rFonts w:ascii="Arial" w:hAnsi="Arial" w:cs="Arial"/>
                <w:lang w:eastAsia="zh-CN"/>
              </w:rPr>
              <w:t>Зотка Георгиева Ганчева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50. </w:t>
            </w:r>
            <w:r w:rsidRPr="004656D8">
              <w:rPr>
                <w:rFonts w:ascii="Arial" w:hAnsi="Arial" w:cs="Arial"/>
                <w:lang w:eastAsia="zh-CN"/>
              </w:rPr>
              <w:t>Стоянка Ангелова Николова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51. </w:t>
            </w:r>
            <w:r w:rsidRPr="004656D8">
              <w:rPr>
                <w:rFonts w:ascii="Arial" w:hAnsi="Arial" w:cs="Arial"/>
                <w:lang w:eastAsia="zh-CN"/>
              </w:rPr>
              <w:t>Мария Атанасова Барбова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52. </w:t>
            </w:r>
            <w:r w:rsidRPr="004656D8">
              <w:rPr>
                <w:rFonts w:ascii="Arial" w:hAnsi="Arial" w:cs="Arial"/>
                <w:lang w:eastAsia="zh-CN"/>
              </w:rPr>
              <w:t>Тодор Атанасов Семков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53. </w:t>
            </w:r>
            <w:r w:rsidRPr="004656D8">
              <w:rPr>
                <w:rFonts w:ascii="Arial" w:hAnsi="Arial" w:cs="Arial"/>
                <w:lang w:eastAsia="zh-CN"/>
              </w:rPr>
              <w:t>Дона Матеева Димитрова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54. </w:t>
            </w:r>
            <w:r w:rsidRPr="004656D8">
              <w:rPr>
                <w:rFonts w:ascii="Arial" w:hAnsi="Arial" w:cs="Arial"/>
                <w:lang w:eastAsia="zh-CN"/>
              </w:rPr>
              <w:t>Радка Рачева Бакалова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55. </w:t>
            </w:r>
            <w:r w:rsidRPr="004656D8">
              <w:rPr>
                <w:rFonts w:ascii="Arial" w:hAnsi="Arial" w:cs="Arial"/>
                <w:lang w:eastAsia="zh-CN"/>
              </w:rPr>
              <w:t>Христина Нончева Илиева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56. </w:t>
            </w:r>
            <w:r w:rsidRPr="004656D8">
              <w:rPr>
                <w:rFonts w:ascii="Arial" w:hAnsi="Arial" w:cs="Arial"/>
                <w:lang w:eastAsia="zh-CN"/>
              </w:rPr>
              <w:t>Мария Иванова Атанасова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57. </w:t>
            </w:r>
            <w:r w:rsidRPr="004656D8">
              <w:rPr>
                <w:rFonts w:ascii="Arial" w:hAnsi="Arial" w:cs="Arial"/>
                <w:lang w:eastAsia="zh-CN"/>
              </w:rPr>
              <w:t>Запрянка Илиева Топалова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58. </w:t>
            </w:r>
            <w:r w:rsidRPr="004656D8">
              <w:rPr>
                <w:rFonts w:ascii="Arial" w:hAnsi="Arial" w:cs="Arial"/>
                <w:lang w:eastAsia="zh-CN"/>
              </w:rPr>
              <w:t>Цвятко Тодоров Бойков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59. </w:t>
            </w:r>
            <w:r w:rsidRPr="004656D8">
              <w:rPr>
                <w:rFonts w:ascii="Arial" w:hAnsi="Arial" w:cs="Arial"/>
                <w:lang w:eastAsia="zh-CN"/>
              </w:rPr>
              <w:t>Яна Драганова Цветкова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60. </w:t>
            </w:r>
            <w:r w:rsidRPr="004656D8">
              <w:rPr>
                <w:rFonts w:ascii="Arial" w:hAnsi="Arial" w:cs="Arial"/>
                <w:lang w:eastAsia="zh-CN"/>
              </w:rPr>
              <w:t>Любомира Николова Дамбулева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61. </w:t>
            </w:r>
            <w:r w:rsidRPr="004656D8">
              <w:rPr>
                <w:rFonts w:ascii="Arial" w:hAnsi="Arial" w:cs="Arial"/>
                <w:lang w:eastAsia="zh-CN"/>
              </w:rPr>
              <w:t>Донка Гънчева Радева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62. </w:t>
            </w:r>
            <w:r w:rsidRPr="004656D8">
              <w:rPr>
                <w:rFonts w:ascii="Arial" w:hAnsi="Arial" w:cs="Arial"/>
                <w:lang w:eastAsia="zh-CN"/>
              </w:rPr>
              <w:t>Пенка Иванова Минкова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63. </w:t>
            </w:r>
            <w:r w:rsidRPr="004656D8">
              <w:rPr>
                <w:rFonts w:ascii="Arial" w:hAnsi="Arial" w:cs="Arial"/>
                <w:lang w:eastAsia="zh-CN"/>
              </w:rPr>
              <w:t>Митко Ангелов Тодоров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64. </w:t>
            </w:r>
            <w:r w:rsidRPr="004656D8">
              <w:rPr>
                <w:rFonts w:ascii="Arial" w:hAnsi="Arial" w:cs="Arial"/>
                <w:lang w:eastAsia="zh-CN"/>
              </w:rPr>
              <w:t>Ангел Михайлов Делевски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65. </w:t>
            </w:r>
            <w:r w:rsidRPr="004656D8">
              <w:rPr>
                <w:rFonts w:ascii="Arial" w:hAnsi="Arial" w:cs="Arial"/>
                <w:lang w:eastAsia="zh-CN"/>
              </w:rPr>
              <w:t>Нако Николов Гюров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66. </w:t>
            </w:r>
            <w:r w:rsidRPr="004656D8">
              <w:rPr>
                <w:rFonts w:ascii="Arial" w:hAnsi="Arial" w:cs="Arial"/>
                <w:lang w:eastAsia="zh-CN"/>
              </w:rPr>
              <w:t>Диана Лалова Иванова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67. </w:t>
            </w:r>
            <w:r w:rsidRPr="004656D8">
              <w:rPr>
                <w:rFonts w:ascii="Arial" w:hAnsi="Arial" w:cs="Arial"/>
                <w:lang w:eastAsia="zh-CN"/>
              </w:rPr>
              <w:t>Асен Димитров Митев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68. </w:t>
            </w:r>
            <w:r w:rsidRPr="004656D8">
              <w:rPr>
                <w:rFonts w:ascii="Arial" w:hAnsi="Arial" w:cs="Arial"/>
                <w:lang w:eastAsia="zh-CN"/>
              </w:rPr>
              <w:t>Валентин Венциславов  Вакрилов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69. </w:t>
            </w:r>
            <w:r w:rsidRPr="004656D8">
              <w:rPr>
                <w:rFonts w:ascii="Arial" w:hAnsi="Arial" w:cs="Arial"/>
                <w:lang w:eastAsia="zh-CN"/>
              </w:rPr>
              <w:t>Илия Страхилов Йорданов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70. </w:t>
            </w:r>
            <w:r w:rsidRPr="004656D8">
              <w:rPr>
                <w:rFonts w:ascii="Arial" w:hAnsi="Arial" w:cs="Arial"/>
                <w:lang w:eastAsia="zh-CN"/>
              </w:rPr>
              <w:t>Иван Милков Балтов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71. </w:t>
            </w:r>
            <w:r w:rsidRPr="004656D8">
              <w:rPr>
                <w:rFonts w:ascii="Arial" w:hAnsi="Arial" w:cs="Arial"/>
                <w:lang w:eastAsia="zh-CN"/>
              </w:rPr>
              <w:t>Антон Димитров Петров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72. </w:t>
            </w:r>
            <w:r w:rsidRPr="004656D8">
              <w:rPr>
                <w:rFonts w:ascii="Arial" w:hAnsi="Arial" w:cs="Arial"/>
                <w:lang w:eastAsia="zh-CN"/>
              </w:rPr>
              <w:t>Веселин Стефанов Балтов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73. </w:t>
            </w:r>
            <w:r w:rsidRPr="004656D8">
              <w:rPr>
                <w:rFonts w:ascii="Arial" w:hAnsi="Arial" w:cs="Arial"/>
                <w:lang w:eastAsia="zh-CN"/>
              </w:rPr>
              <w:t>Иван Митков Балтов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74. </w:t>
            </w:r>
            <w:r w:rsidRPr="004656D8">
              <w:rPr>
                <w:rFonts w:ascii="Arial" w:hAnsi="Arial" w:cs="Arial"/>
                <w:lang w:eastAsia="zh-CN"/>
              </w:rPr>
              <w:t>Добрина Андонова Дорева</w:t>
            </w:r>
          </w:p>
        </w:tc>
      </w:tr>
      <w:tr w:rsidR="00F83E41" w:rsidRPr="004656D8" w:rsidTr="0032332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3E41" w:rsidRPr="004656D8" w:rsidRDefault="00F83E41" w:rsidP="0032332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75. </w:t>
            </w:r>
            <w:r w:rsidRPr="004656D8">
              <w:rPr>
                <w:rFonts w:ascii="Arial" w:hAnsi="Arial" w:cs="Arial"/>
                <w:lang w:eastAsia="zh-CN"/>
              </w:rPr>
              <w:t>Венцислава Петрова Бешкова</w:t>
            </w:r>
          </w:p>
        </w:tc>
      </w:tr>
    </w:tbl>
    <w:p w:rsidR="00F83E41" w:rsidRPr="00024110" w:rsidRDefault="00F83E41" w:rsidP="00354F59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="Book Antiqua" w:hAnsi="Book Antiqua" w:cs="Helvetica"/>
          <w:color w:val="000000"/>
          <w:sz w:val="28"/>
          <w:szCs w:val="28"/>
        </w:rPr>
      </w:pPr>
    </w:p>
    <w:p w:rsidR="00F83E41" w:rsidRPr="00042599" w:rsidRDefault="00F83E41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83E41" w:rsidRPr="00441945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83E41" w:rsidRDefault="00F83E41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83E41" w:rsidRDefault="00F83E41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F83E41" w:rsidRDefault="00F83E41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F83E41" w:rsidRDefault="00F83E41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F83E41" w:rsidRDefault="00F83E41" w:rsidP="003D2E1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7 (седем); „ПРОТИВ”  - няма.</w:t>
      </w:r>
    </w:p>
    <w:p w:rsidR="00F83E41" w:rsidRDefault="00F83E41" w:rsidP="000131B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F83E41" w:rsidRDefault="00F83E41" w:rsidP="002E7D5C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F83E41" w:rsidRPr="00E20F2A" w:rsidRDefault="00F83E41" w:rsidP="00E20F2A">
      <w:pPr>
        <w:jc w:val="both"/>
        <w:rPr>
          <w:rFonts w:ascii="Arial" w:hAnsi="Arial" w:cs="Arial"/>
          <w:sz w:val="28"/>
          <w:szCs w:val="28"/>
        </w:rPr>
      </w:pPr>
      <w:r>
        <w:t xml:space="preserve">    </w:t>
      </w:r>
      <w:r w:rsidRPr="00E20F2A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7 от 09.10.2015г. от ИК за издигане на независим кандидат за Кмет на Кметство град Калофер, Община Карлово – Румен Василев Стоянов, с което се иска да бъдат регистрирани четирима застъпници на кандидатската листата на ИК за издигане на независим кандидат за Кмет на Кметство град Калофер, Община Карлово – Румен Василев Стоянов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 Кмет на Кметство град Калофер, Община Карлово – Румен Василев Стоянов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всеки от застъпниците, съгласно чл. 118, ал. 1 от ИК.  </w:t>
      </w:r>
      <w:r w:rsidRPr="00E20F2A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18, във връзка с чл. 118, ал. 2 от  Изборния кодекс, Общинска избирателна комисия-Карлово реши да регистрира</w:t>
      </w:r>
      <w:r>
        <w:rPr>
          <w:lang w:eastAsia="bg-BG"/>
        </w:rPr>
        <w:t xml:space="preserve"> </w:t>
      </w:r>
      <w:r w:rsidRPr="00E20F2A">
        <w:rPr>
          <w:rFonts w:ascii="Arial" w:hAnsi="Arial" w:cs="Arial"/>
          <w:sz w:val="28"/>
          <w:szCs w:val="28"/>
          <w:lang w:eastAsia="bg-BG"/>
        </w:rPr>
        <w:t xml:space="preserve">четирима застъпници на кандидатска листа на ИК за издигане на независим кандидат за Кмет на Кметство град Калофер, Община Карлово – Румен Василев Стоянов в изборите за общински съветници и кметове на 25 октомври 2015г., </w:t>
      </w:r>
      <w:r w:rsidRPr="00E20F2A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E20F2A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F83E41" w:rsidRPr="00E20F2A" w:rsidRDefault="00F83E41" w:rsidP="00E20F2A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922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5324"/>
        <w:gridCol w:w="3260"/>
      </w:tblGrid>
      <w:tr w:rsidR="00F83E41" w:rsidRPr="00E20F2A" w:rsidTr="003233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Застъпник /име, презиме, фамилия/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ЕГН:</w:t>
            </w:r>
          </w:p>
        </w:tc>
      </w:tr>
      <w:tr w:rsidR="00F83E41" w:rsidRPr="00E20F2A" w:rsidTr="003233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</w:rPr>
              <w:t>Латинка Койчева Митова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F83E41" w:rsidRPr="00E20F2A" w:rsidTr="003233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</w:rPr>
              <w:t>Таня  Иванова  Арабаджова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F83E41" w:rsidRPr="00E20F2A" w:rsidTr="003233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</w:rPr>
              <w:t>Златка Генева Загорска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F83E41" w:rsidRPr="00E20F2A" w:rsidTr="003233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</w:rPr>
              <w:t>Катя Донкова Арабаджова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E41" w:rsidRPr="00E20F2A" w:rsidRDefault="00F83E41" w:rsidP="0032332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E20F2A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F83E41" w:rsidRPr="00E20F2A" w:rsidRDefault="00F83E41" w:rsidP="00E20F2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83E41" w:rsidRPr="00E20F2A" w:rsidRDefault="00F83E41" w:rsidP="00E20F2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20F2A">
        <w:rPr>
          <w:rFonts w:ascii="Arial" w:hAnsi="Arial" w:cs="Arial"/>
          <w:sz w:val="28"/>
          <w:szCs w:val="28"/>
        </w:rPr>
        <w:t xml:space="preserve">       Да се издадат удостоверения на регистрираните застъпници.</w:t>
      </w:r>
    </w:p>
    <w:p w:rsidR="00F83E41" w:rsidRPr="00E20F2A" w:rsidRDefault="00F83E41" w:rsidP="002E7D5C">
      <w:pPr>
        <w:spacing w:after="0"/>
        <w:ind w:firstLine="902"/>
        <w:jc w:val="both"/>
        <w:rPr>
          <w:rFonts w:ascii="Arial" w:hAnsi="Arial" w:cs="Arial"/>
          <w:sz w:val="28"/>
          <w:szCs w:val="28"/>
        </w:rPr>
      </w:pPr>
    </w:p>
    <w:p w:rsidR="00F83E41" w:rsidRDefault="00F83E41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F83E41" w:rsidRPr="000131B9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F83E41" w:rsidRDefault="00F83E41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7 (седем</w:t>
      </w:r>
      <w:r w:rsidRPr="000131B9">
        <w:rPr>
          <w:rFonts w:ascii="Arial" w:hAnsi="Arial" w:cs="Arial"/>
          <w:sz w:val="28"/>
          <w:szCs w:val="28"/>
          <w:lang w:eastAsia="bg-BG"/>
        </w:rPr>
        <w:t>); „ПРОТИВ”  - няма.</w:t>
      </w:r>
    </w:p>
    <w:p w:rsidR="00F83E41" w:rsidRDefault="00F83E41" w:rsidP="006E162F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F83E41" w:rsidRDefault="00F83E41" w:rsidP="006E162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F83E41" w:rsidRDefault="00F83E41" w:rsidP="006E162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F83E41" w:rsidRPr="00E31B30" w:rsidRDefault="00F83E41" w:rsidP="00E31B30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с вх. № 79/09.10. 2015г. в ОИК-Карлово от Рустем Хасан Мурад, упълномощен представител на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>партия ДВИЖЕНИЕ ЗА ПРАВА И СВОБОДИ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, относно замяна на членове на секционни избирателни комисии, както следва: Относно СИК № 161300073 –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Мирела Цанкова Кънчева 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да се замени със Сайне Хасан Гълън. Относно СИК № 161300028 –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Айтен Рамаданова Ахмедова 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да се замени с Назлъ Юсеинова Козарева. Относно СИК № 161300077 –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Стефан Миленов Иванов </w:t>
      </w:r>
      <w:r w:rsidRPr="00E31B30">
        <w:rPr>
          <w:rFonts w:ascii="Arial" w:hAnsi="Arial" w:cs="Arial"/>
          <w:sz w:val="28"/>
          <w:szCs w:val="28"/>
          <w:lang w:eastAsia="bg-BG"/>
        </w:rPr>
        <w:t>да се замени със Сениха Бисерова Бекирова. Изпълнени са изискванията на закона, досежно замяна член на СИК и е налице нужда от промяната с оглед обезпечаване законосъобразното протичането на изборния процес в Община Карлово.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6 от Изборния кодекс Общинската избирателна комисия</w:t>
      </w:r>
      <w:r>
        <w:rPr>
          <w:rFonts w:ascii="Arial" w:hAnsi="Arial" w:cs="Arial"/>
          <w:sz w:val="28"/>
          <w:szCs w:val="28"/>
          <w:lang w:eastAsia="bg-BG"/>
        </w:rPr>
        <w:t xml:space="preserve"> реши следното: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>ОСВОБОЖДАВА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 Мирела Цанкова Кънчева – член на СИК №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 161300073 и я заменя със Сайне Хасан Гълън.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>ОСВОБОЖДАВА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 Айтен Рамаданова Ахмедова – член на СИК № </w:t>
      </w:r>
      <w:r w:rsidRPr="00E31B30">
        <w:rPr>
          <w:rFonts w:ascii="Arial" w:hAnsi="Arial" w:cs="Arial"/>
          <w:sz w:val="28"/>
          <w:szCs w:val="28"/>
          <w:lang w:eastAsia="bg-BG"/>
        </w:rPr>
        <w:t>161300028 и я заменя с Назлъ Юсеинова Козарева.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ОСВОБОЖДАВА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>Стефан Миленов Иванов – член на СИК №</w:t>
      </w:r>
      <w:r w:rsidRPr="00E31B30">
        <w:rPr>
          <w:rFonts w:ascii="Arial" w:hAnsi="Arial" w:cs="Arial"/>
          <w:sz w:val="28"/>
          <w:szCs w:val="28"/>
          <w:lang w:eastAsia="bg-BG"/>
        </w:rPr>
        <w:t>161300077 и го заменя със Сениха Бисерова Бекирова.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АНУЛИРА </w:t>
      </w:r>
      <w:r w:rsidRPr="00E31B30">
        <w:rPr>
          <w:rFonts w:ascii="Arial" w:hAnsi="Arial" w:cs="Arial"/>
          <w:sz w:val="28"/>
          <w:szCs w:val="28"/>
          <w:lang w:eastAsia="bg-BG"/>
        </w:rPr>
        <w:t xml:space="preserve">издадените удостоверения на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>Мирела Цанкова Кънчева, Айтен Рамаданова Ахмедова и Стефан Миленов Иванов.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НАЗНАЧАВА </w:t>
      </w:r>
      <w:r w:rsidRPr="00E31B30">
        <w:rPr>
          <w:rFonts w:ascii="Arial" w:hAnsi="Arial" w:cs="Arial"/>
          <w:sz w:val="28"/>
          <w:szCs w:val="28"/>
          <w:lang w:eastAsia="bg-BG"/>
        </w:rPr>
        <w:t>за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член на СИК </w:t>
      </w:r>
      <w:r w:rsidRPr="00E31B30">
        <w:rPr>
          <w:rFonts w:ascii="Arial" w:hAnsi="Arial" w:cs="Arial"/>
          <w:sz w:val="28"/>
          <w:szCs w:val="28"/>
          <w:lang w:eastAsia="bg-BG"/>
        </w:rPr>
        <w:t>161300073 Сайне Хасан Гълън.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НАЗНАЧАВА </w:t>
      </w:r>
      <w:r w:rsidRPr="00E31B30">
        <w:rPr>
          <w:rFonts w:ascii="Arial" w:hAnsi="Arial" w:cs="Arial"/>
          <w:sz w:val="28"/>
          <w:szCs w:val="28"/>
          <w:lang w:eastAsia="bg-BG"/>
        </w:rPr>
        <w:t>за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член на СИК </w:t>
      </w:r>
      <w:r w:rsidRPr="00E31B30">
        <w:rPr>
          <w:rFonts w:ascii="Arial" w:hAnsi="Arial" w:cs="Arial"/>
          <w:sz w:val="28"/>
          <w:szCs w:val="28"/>
          <w:lang w:eastAsia="bg-BG"/>
        </w:rPr>
        <w:t>161300028 Назлъ Юсеинова Козарева.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НАЗНАЧАВА </w:t>
      </w:r>
      <w:r w:rsidRPr="00E31B30">
        <w:rPr>
          <w:rFonts w:ascii="Arial" w:hAnsi="Arial" w:cs="Arial"/>
          <w:sz w:val="28"/>
          <w:szCs w:val="28"/>
          <w:lang w:eastAsia="bg-BG"/>
        </w:rPr>
        <w:t>за</w:t>
      </w:r>
      <w:r w:rsidRPr="00E31B30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color w:val="000000"/>
          <w:sz w:val="28"/>
          <w:szCs w:val="28"/>
          <w:lang w:eastAsia="bg-BG"/>
        </w:rPr>
        <w:t xml:space="preserve">член на СИК </w:t>
      </w:r>
      <w:r w:rsidRPr="00E31B30">
        <w:rPr>
          <w:rFonts w:ascii="Arial" w:hAnsi="Arial" w:cs="Arial"/>
          <w:sz w:val="28"/>
          <w:szCs w:val="28"/>
          <w:lang w:eastAsia="bg-BG"/>
        </w:rPr>
        <w:t>161300077 Сениха Бисерова Бекирова.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31B30">
        <w:rPr>
          <w:rFonts w:ascii="Arial" w:hAnsi="Arial" w:cs="Arial"/>
          <w:sz w:val="28"/>
          <w:szCs w:val="28"/>
          <w:lang w:eastAsia="bg-BG"/>
        </w:rPr>
        <w:t>На новоназначените членове на СИК да се издададе съответното удостоверение.</w:t>
      </w:r>
    </w:p>
    <w:p w:rsidR="00F83E41" w:rsidRPr="00E31B30" w:rsidRDefault="00F83E41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F83E41" w:rsidRDefault="00F83E41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83E41" w:rsidRPr="000131B9" w:rsidRDefault="00F83E41" w:rsidP="00E31B3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F83E41" w:rsidRPr="000131B9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F83E41" w:rsidRDefault="00F83E41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7 (седем</w:t>
      </w:r>
      <w:r w:rsidRPr="000131B9">
        <w:rPr>
          <w:rFonts w:ascii="Arial" w:hAnsi="Arial" w:cs="Arial"/>
          <w:sz w:val="28"/>
          <w:szCs w:val="28"/>
          <w:lang w:eastAsia="bg-BG"/>
        </w:rPr>
        <w:t>); „ПРОТИВ”  - няма</w:t>
      </w:r>
    </w:p>
    <w:p w:rsidR="00F83E41" w:rsidRPr="0028485E" w:rsidRDefault="00F83E41" w:rsidP="00E31B30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F83E41" w:rsidRPr="00FA7476" w:rsidRDefault="00F83E41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16:50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F83E41" w:rsidRDefault="00F83E41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F83E41" w:rsidRDefault="00F83E41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F83E41" w:rsidRPr="00441945" w:rsidRDefault="00F83E4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83E41" w:rsidRPr="002E323C" w:rsidRDefault="00F83E41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F83E41" w:rsidRDefault="00F83E4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F83E41" w:rsidRPr="00441945" w:rsidRDefault="00F83E41" w:rsidP="00EF2C12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..............................</w:t>
      </w:r>
    </w:p>
    <w:p w:rsidR="00F83E41" w:rsidRPr="00441945" w:rsidRDefault="00F83E4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83E41" w:rsidRDefault="00F83E41" w:rsidP="006C7576">
      <w:pPr>
        <w:spacing w:after="0" w:line="360" w:lineRule="auto"/>
        <w:ind w:left="28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</w:p>
    <w:p w:rsidR="00F83E41" w:rsidRDefault="00F83E4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                             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Любен Иванов Маджаров ........................................ </w:t>
      </w:r>
    </w:p>
    <w:p w:rsidR="00F83E41" w:rsidRDefault="00F83E41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F83E41" w:rsidRPr="00FA7476" w:rsidRDefault="00F83E41" w:rsidP="00D90D9E">
      <w:pPr>
        <w:spacing w:after="0" w:line="360" w:lineRule="auto"/>
        <w:rPr>
          <w:lang w:eastAsia="bg-BG"/>
        </w:rPr>
      </w:pPr>
    </w:p>
    <w:sectPr w:rsidR="00F83E41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41" w:rsidRDefault="00F83E41">
      <w:r>
        <w:separator/>
      </w:r>
    </w:p>
  </w:endnote>
  <w:endnote w:type="continuationSeparator" w:id="0">
    <w:p w:rsidR="00F83E41" w:rsidRDefault="00F8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41" w:rsidRDefault="00F83E41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F83E41" w:rsidRDefault="00F83E41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41" w:rsidRDefault="00F83E41">
      <w:r>
        <w:separator/>
      </w:r>
    </w:p>
  </w:footnote>
  <w:footnote w:type="continuationSeparator" w:id="0">
    <w:p w:rsidR="00F83E41" w:rsidRDefault="00F8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76663"/>
    <w:rsid w:val="000873B4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01D1"/>
    <w:rsid w:val="0012305A"/>
    <w:rsid w:val="0012540E"/>
    <w:rsid w:val="00130919"/>
    <w:rsid w:val="001354B3"/>
    <w:rsid w:val="00136216"/>
    <w:rsid w:val="001427A0"/>
    <w:rsid w:val="0014565E"/>
    <w:rsid w:val="001549DC"/>
    <w:rsid w:val="0015664E"/>
    <w:rsid w:val="001570C5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5478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5304"/>
    <w:rsid w:val="00310332"/>
    <w:rsid w:val="0031694D"/>
    <w:rsid w:val="00321CBD"/>
    <w:rsid w:val="0032206E"/>
    <w:rsid w:val="003223A3"/>
    <w:rsid w:val="00323329"/>
    <w:rsid w:val="0033767D"/>
    <w:rsid w:val="00337A47"/>
    <w:rsid w:val="003401BE"/>
    <w:rsid w:val="003444C2"/>
    <w:rsid w:val="00354F59"/>
    <w:rsid w:val="00357B4B"/>
    <w:rsid w:val="00360C7D"/>
    <w:rsid w:val="00360FD8"/>
    <w:rsid w:val="003614E4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6D8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3729"/>
    <w:rsid w:val="005C5251"/>
    <w:rsid w:val="005D79A0"/>
    <w:rsid w:val="005E144D"/>
    <w:rsid w:val="005F6079"/>
    <w:rsid w:val="005F66F8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6B3A"/>
    <w:rsid w:val="006F02AB"/>
    <w:rsid w:val="006F0952"/>
    <w:rsid w:val="006F3167"/>
    <w:rsid w:val="006F77D1"/>
    <w:rsid w:val="007071BD"/>
    <w:rsid w:val="007113DF"/>
    <w:rsid w:val="00714A5E"/>
    <w:rsid w:val="00720B49"/>
    <w:rsid w:val="00723C1F"/>
    <w:rsid w:val="00734E87"/>
    <w:rsid w:val="00742A4D"/>
    <w:rsid w:val="00747043"/>
    <w:rsid w:val="0075317B"/>
    <w:rsid w:val="00753E74"/>
    <w:rsid w:val="00755F2D"/>
    <w:rsid w:val="0076075F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E13BF"/>
    <w:rsid w:val="007E3321"/>
    <w:rsid w:val="007E6BA2"/>
    <w:rsid w:val="007E7108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0A6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8E"/>
    <w:rsid w:val="008C4CC0"/>
    <w:rsid w:val="008C6494"/>
    <w:rsid w:val="008D54DB"/>
    <w:rsid w:val="008E2923"/>
    <w:rsid w:val="008E2CD6"/>
    <w:rsid w:val="008E2DAF"/>
    <w:rsid w:val="008E76F1"/>
    <w:rsid w:val="008F6A4C"/>
    <w:rsid w:val="009040CF"/>
    <w:rsid w:val="00907470"/>
    <w:rsid w:val="00914FA9"/>
    <w:rsid w:val="009200C8"/>
    <w:rsid w:val="00923613"/>
    <w:rsid w:val="009267AF"/>
    <w:rsid w:val="00936687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B16FD"/>
    <w:rsid w:val="009B1EEF"/>
    <w:rsid w:val="009B4772"/>
    <w:rsid w:val="009B608B"/>
    <w:rsid w:val="009C339E"/>
    <w:rsid w:val="009C4082"/>
    <w:rsid w:val="009D03A2"/>
    <w:rsid w:val="009D03CC"/>
    <w:rsid w:val="009D4628"/>
    <w:rsid w:val="009D7E0B"/>
    <w:rsid w:val="009E7BC3"/>
    <w:rsid w:val="009F514B"/>
    <w:rsid w:val="009F7B5C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35B9F"/>
    <w:rsid w:val="00A423D8"/>
    <w:rsid w:val="00A433C7"/>
    <w:rsid w:val="00A51B40"/>
    <w:rsid w:val="00A57492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F008A"/>
    <w:rsid w:val="00AF35B7"/>
    <w:rsid w:val="00AF4585"/>
    <w:rsid w:val="00AF47FE"/>
    <w:rsid w:val="00AF4DE7"/>
    <w:rsid w:val="00B06BDF"/>
    <w:rsid w:val="00B06D09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D534F"/>
    <w:rsid w:val="00BE1316"/>
    <w:rsid w:val="00BE18DE"/>
    <w:rsid w:val="00BE2216"/>
    <w:rsid w:val="00BE3319"/>
    <w:rsid w:val="00BE6919"/>
    <w:rsid w:val="00BF0646"/>
    <w:rsid w:val="00BF0763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A72"/>
    <w:rsid w:val="00C475F6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5002"/>
    <w:rsid w:val="00D36A8F"/>
    <w:rsid w:val="00D45B6A"/>
    <w:rsid w:val="00D45E62"/>
    <w:rsid w:val="00D5049C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E038FF"/>
    <w:rsid w:val="00E04C48"/>
    <w:rsid w:val="00E11490"/>
    <w:rsid w:val="00E14076"/>
    <w:rsid w:val="00E1608E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988"/>
    <w:rsid w:val="00F31E18"/>
    <w:rsid w:val="00F31E47"/>
    <w:rsid w:val="00F365B4"/>
    <w:rsid w:val="00F36893"/>
    <w:rsid w:val="00F372DF"/>
    <w:rsid w:val="00F43C4C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3E41"/>
    <w:rsid w:val="00F84D33"/>
    <w:rsid w:val="00F86807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2DA5"/>
    <w:rsid w:val="00FC333F"/>
    <w:rsid w:val="00FC42FA"/>
    <w:rsid w:val="00FC69E7"/>
    <w:rsid w:val="00FD2706"/>
    <w:rsid w:val="00FD3DD6"/>
    <w:rsid w:val="00FE227F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7</Pages>
  <Words>1475</Words>
  <Characters>8413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15</cp:revision>
  <cp:lastPrinted>2015-10-01T12:40:00Z</cp:lastPrinted>
  <dcterms:created xsi:type="dcterms:W3CDTF">2015-10-01T12:17:00Z</dcterms:created>
  <dcterms:modified xsi:type="dcterms:W3CDTF">2015-10-09T13:30:00Z</dcterms:modified>
</cp:coreProperties>
</file>