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B" w:rsidRDefault="00161BB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BBB" w:rsidRDefault="00161BB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161BBB" w:rsidRDefault="00161BB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161BBB" w:rsidRDefault="00161BB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161BBB" w:rsidRDefault="00161BB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BBB" w:rsidRPr="0001731E" w:rsidRDefault="00161BBB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33</w:t>
      </w:r>
    </w:p>
    <w:p w:rsidR="00161BBB" w:rsidRDefault="00161BBB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BBB" w:rsidRDefault="00161BBB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16.10.2015 г. 15:00 часа се проведе заседание на Общинската избирателна комисия - Карлово при следния</w:t>
      </w:r>
    </w:p>
    <w:p w:rsidR="00161BBB" w:rsidRDefault="00161BBB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161BBB" w:rsidRDefault="00161BBB" w:rsidP="00705DE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705DE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1</w:t>
      </w:r>
      <w:r w:rsidRPr="00076663">
        <w:rPr>
          <w:rFonts w:ascii="Arial" w:hAnsi="Arial" w:cs="Arial"/>
          <w:sz w:val="28"/>
          <w:szCs w:val="28"/>
          <w:lang w:eastAsia="bg-BG"/>
        </w:rPr>
        <w:t xml:space="preserve">. </w:t>
      </w:r>
      <w:r>
        <w:rPr>
          <w:rFonts w:ascii="Arial" w:hAnsi="Arial" w:cs="Arial"/>
          <w:sz w:val="28"/>
          <w:szCs w:val="28"/>
          <w:lang w:eastAsia="bg-BG"/>
        </w:rPr>
        <w:t xml:space="preserve">Промяна в състава на секционни избирателни комисии от квотата на </w:t>
      </w:r>
      <w:r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161BBB" w:rsidRPr="00076663" w:rsidRDefault="00161BBB" w:rsidP="00705DE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6264D9" w:rsidRDefault="00161BBB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</w:t>
      </w:r>
      <w:r w:rsidRPr="000766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Вземане на решение за р</w:t>
      </w:r>
      <w:r w:rsidRPr="006264D9">
        <w:rPr>
          <w:rFonts w:ascii="Arial" w:hAnsi="Arial" w:cs="Arial"/>
          <w:sz w:val="28"/>
          <w:szCs w:val="28"/>
        </w:rPr>
        <w:t>егистриране на застъпници на кандидатска листа на ИК за издигане на независим кандидат за</w:t>
      </w:r>
      <w:r>
        <w:rPr>
          <w:rFonts w:ascii="Arial" w:hAnsi="Arial" w:cs="Arial"/>
          <w:sz w:val="28"/>
          <w:szCs w:val="28"/>
        </w:rPr>
        <w:t xml:space="preserve"> Кмет на Кметство село Столетово</w:t>
      </w:r>
      <w:r w:rsidRPr="006264D9">
        <w:rPr>
          <w:rFonts w:ascii="Arial" w:hAnsi="Arial" w:cs="Arial"/>
          <w:sz w:val="28"/>
          <w:szCs w:val="28"/>
        </w:rPr>
        <w:t xml:space="preserve">, Община </w:t>
      </w:r>
      <w:r>
        <w:rPr>
          <w:rFonts w:ascii="Arial" w:hAnsi="Arial" w:cs="Arial"/>
          <w:sz w:val="28"/>
          <w:szCs w:val="28"/>
        </w:rPr>
        <w:t>Карлово – Славчо Танчев Тодоров</w:t>
      </w:r>
      <w:r w:rsidRPr="006264D9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</w:t>
      </w:r>
    </w:p>
    <w:p w:rsidR="00161BBB" w:rsidRDefault="00161BBB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61BBB" w:rsidRDefault="00161BBB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Разглеждане на</w:t>
      </w:r>
      <w:r w:rsidRPr="00C41960">
        <w:rPr>
          <w:rFonts w:ascii="Arial" w:hAnsi="Arial" w:cs="Arial"/>
          <w:sz w:val="28"/>
          <w:szCs w:val="28"/>
        </w:rPr>
        <w:t xml:space="preserve"> Жалба </w:t>
      </w:r>
      <w:r>
        <w:rPr>
          <w:rFonts w:ascii="Arial" w:hAnsi="Arial" w:cs="Arial"/>
          <w:sz w:val="28"/>
          <w:szCs w:val="28"/>
        </w:rPr>
        <w:t xml:space="preserve">с Вх. №17 от 15.10.2015г. от Веселин Божков, представител на </w:t>
      </w:r>
      <w:r w:rsidRPr="00623520">
        <w:rPr>
          <w:rFonts w:ascii="Arial" w:hAnsi="Arial" w:cs="Arial"/>
          <w:b/>
          <w:sz w:val="28"/>
          <w:szCs w:val="28"/>
        </w:rPr>
        <w:t>ПП АТАКА</w:t>
      </w:r>
      <w:r>
        <w:rPr>
          <w:rFonts w:ascii="Arial" w:hAnsi="Arial" w:cs="Arial"/>
          <w:sz w:val="28"/>
          <w:szCs w:val="28"/>
        </w:rPr>
        <w:t xml:space="preserve"> Карлово и кандидат за общински съветник, относно агитационен материал (вестник) за нарушение на Чл.183, ал. 2 от ИК за кандидата за Кмет на Община Карлово Теодор Шойлеков.</w:t>
      </w:r>
    </w:p>
    <w:p w:rsidR="00161BBB" w:rsidRDefault="00161BBB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61BBB" w:rsidRDefault="00161BBB" w:rsidP="0027458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Разглеждане на</w:t>
      </w:r>
      <w:r w:rsidRPr="00C41960">
        <w:rPr>
          <w:rFonts w:ascii="Arial" w:hAnsi="Arial" w:cs="Arial"/>
          <w:sz w:val="28"/>
          <w:szCs w:val="28"/>
        </w:rPr>
        <w:t xml:space="preserve"> Жалба </w:t>
      </w:r>
      <w:r>
        <w:rPr>
          <w:rFonts w:ascii="Arial" w:hAnsi="Arial" w:cs="Arial"/>
          <w:sz w:val="28"/>
          <w:szCs w:val="28"/>
        </w:rPr>
        <w:t xml:space="preserve">с Вх. №18 от 15.10.2015г. от Веселин Божков, представител на ПП АТАКА Карлово и кандидат за общински съветник, относно поставяне на агитационни материали от ПП ГЕРБ върху табла, определени за ПП АТАКА съгласно заповед на ВРИД Кмета на гр.Карлово. </w:t>
      </w:r>
    </w:p>
    <w:p w:rsidR="00161BBB" w:rsidRDefault="00161BBB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61BBB" w:rsidRDefault="00161BBB" w:rsidP="00107E7B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161BBB" w:rsidRPr="00441945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</w:t>
      </w: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161BBB" w:rsidRPr="00441945" w:rsidRDefault="00161BBB" w:rsidP="00A36810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</w:t>
      </w:r>
    </w:p>
    <w:p w:rsidR="00161BBB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161BBB" w:rsidRPr="00041F8B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161BBB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Default="00161BBB" w:rsidP="00107E7B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</w:p>
    <w:p w:rsidR="00161BBB" w:rsidRDefault="00161BBB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8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161BBB" w:rsidRPr="00923613" w:rsidRDefault="00161BBB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161BBB" w:rsidRDefault="00161BBB" w:rsidP="003D2E12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постъпиха следните мнения: </w:t>
      </w:r>
    </w:p>
    <w:p w:rsidR="00161BBB" w:rsidRPr="00EB6695" w:rsidRDefault="00161BBB" w:rsidP="00EB669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остъпило е предложение с вх. № 93/15</w:t>
      </w:r>
      <w:r w:rsidRPr="00EB6695">
        <w:rPr>
          <w:rFonts w:ascii="Arial" w:hAnsi="Arial" w:cs="Arial"/>
          <w:sz w:val="28"/>
          <w:szCs w:val="28"/>
        </w:rPr>
        <w:t>.10.2015г. в ОИК-Ка</w:t>
      </w:r>
      <w:r>
        <w:rPr>
          <w:rFonts w:ascii="Arial" w:hAnsi="Arial" w:cs="Arial"/>
          <w:sz w:val="28"/>
          <w:szCs w:val="28"/>
        </w:rPr>
        <w:t>рлово от Манол Василев Манолов, пълномощник на упълномощен представител на БСП в Община Карлово</w:t>
      </w:r>
      <w:r w:rsidRPr="00EB6695">
        <w:rPr>
          <w:rFonts w:ascii="Arial" w:hAnsi="Arial" w:cs="Arial"/>
          <w:sz w:val="28"/>
          <w:szCs w:val="28"/>
        </w:rPr>
        <w:t xml:space="preserve">, относно замяна на членове от състава на секционните избирателни комисии на територията на Община Карлово, както следва: </w:t>
      </w:r>
    </w:p>
    <w:p w:rsidR="00161BBB" w:rsidRPr="00EB6695" w:rsidRDefault="00161BBB" w:rsidP="00EB6695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Относно секция 161300031 – Сушица, </w:t>
      </w:r>
      <w:r w:rsidRPr="00EB6695">
        <w:rPr>
          <w:rFonts w:ascii="Arial" w:hAnsi="Arial" w:cs="Arial"/>
          <w:sz w:val="28"/>
          <w:szCs w:val="28"/>
        </w:rPr>
        <w:t>на м</w:t>
      </w:r>
      <w:r>
        <w:rPr>
          <w:rFonts w:ascii="Arial" w:hAnsi="Arial" w:cs="Arial"/>
          <w:sz w:val="28"/>
          <w:szCs w:val="28"/>
        </w:rPr>
        <w:t>ястото на Галина Василева Джуркова,</w:t>
      </w:r>
      <w:r w:rsidRPr="00EB6695">
        <w:rPr>
          <w:rFonts w:ascii="Arial" w:hAnsi="Arial" w:cs="Arial"/>
          <w:sz w:val="28"/>
          <w:szCs w:val="28"/>
        </w:rPr>
        <w:t xml:space="preserve"> да се н</w:t>
      </w:r>
      <w:r>
        <w:rPr>
          <w:rFonts w:ascii="Arial" w:hAnsi="Arial" w:cs="Arial"/>
          <w:sz w:val="28"/>
          <w:szCs w:val="28"/>
        </w:rPr>
        <w:t>азначи Гинка Дончева Караджова</w:t>
      </w:r>
      <w:r w:rsidRPr="00EB6695">
        <w:rPr>
          <w:rFonts w:ascii="Arial" w:hAnsi="Arial" w:cs="Arial"/>
          <w:sz w:val="28"/>
          <w:szCs w:val="28"/>
        </w:rPr>
        <w:t>.</w:t>
      </w:r>
    </w:p>
    <w:p w:rsidR="00161BBB" w:rsidRPr="00EB6695" w:rsidRDefault="00161BBB" w:rsidP="00EB6695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Относно секция 161300075 – Клисура, </w:t>
      </w:r>
      <w:r w:rsidRPr="00EB6695">
        <w:rPr>
          <w:rFonts w:ascii="Arial" w:hAnsi="Arial" w:cs="Arial"/>
          <w:sz w:val="28"/>
          <w:szCs w:val="28"/>
        </w:rPr>
        <w:t>на място</w:t>
      </w:r>
      <w:r>
        <w:rPr>
          <w:rFonts w:ascii="Arial" w:hAnsi="Arial" w:cs="Arial"/>
          <w:sz w:val="28"/>
          <w:szCs w:val="28"/>
        </w:rPr>
        <w:t xml:space="preserve">то на Недка Христова Салчева - председател </w:t>
      </w:r>
      <w:r w:rsidRPr="00EB6695">
        <w:rPr>
          <w:rFonts w:ascii="Arial" w:hAnsi="Arial" w:cs="Arial"/>
          <w:sz w:val="28"/>
          <w:szCs w:val="28"/>
        </w:rPr>
        <w:t>да се</w:t>
      </w:r>
      <w:r>
        <w:rPr>
          <w:rFonts w:ascii="Arial" w:hAnsi="Arial" w:cs="Arial"/>
          <w:sz w:val="28"/>
          <w:szCs w:val="28"/>
        </w:rPr>
        <w:t xml:space="preserve"> назначи Иванка Кръстева Нешева- председател</w:t>
      </w:r>
      <w:r w:rsidRPr="00EB6695">
        <w:rPr>
          <w:rFonts w:ascii="Arial" w:hAnsi="Arial" w:cs="Arial"/>
          <w:sz w:val="28"/>
          <w:szCs w:val="28"/>
        </w:rPr>
        <w:t>.</w:t>
      </w:r>
    </w:p>
    <w:p w:rsidR="00161BBB" w:rsidRDefault="00161BBB" w:rsidP="006F00A0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Относно секция 161300075 – Клисура, </w:t>
      </w:r>
      <w:r w:rsidRPr="00EB6695">
        <w:rPr>
          <w:rFonts w:ascii="Arial" w:hAnsi="Arial" w:cs="Arial"/>
          <w:sz w:val="28"/>
          <w:szCs w:val="28"/>
        </w:rPr>
        <w:t>на място</w:t>
      </w:r>
      <w:r>
        <w:rPr>
          <w:rFonts w:ascii="Arial" w:hAnsi="Arial" w:cs="Arial"/>
          <w:sz w:val="28"/>
          <w:szCs w:val="28"/>
        </w:rPr>
        <w:t>то на Добринка Андонова Добрева - член</w:t>
      </w:r>
      <w:r w:rsidRPr="00EB6695">
        <w:rPr>
          <w:rFonts w:ascii="Arial" w:hAnsi="Arial" w:cs="Arial"/>
          <w:sz w:val="28"/>
          <w:szCs w:val="28"/>
        </w:rPr>
        <w:t xml:space="preserve"> да се</w:t>
      </w:r>
      <w:r>
        <w:rPr>
          <w:rFonts w:ascii="Arial" w:hAnsi="Arial" w:cs="Arial"/>
          <w:sz w:val="28"/>
          <w:szCs w:val="28"/>
        </w:rPr>
        <w:t xml:space="preserve"> назначи Недка Христова Салчева - член</w:t>
      </w:r>
    </w:p>
    <w:p w:rsidR="00161BBB" w:rsidRPr="00EB6695" w:rsidRDefault="00161BBB" w:rsidP="006F00A0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</w:p>
    <w:p w:rsidR="00161BBB" w:rsidRPr="00EB6695" w:rsidRDefault="00161BBB" w:rsidP="0066325C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Относно секция 161300060 – Дъбене, </w:t>
      </w:r>
      <w:r w:rsidRPr="00EB6695">
        <w:rPr>
          <w:rFonts w:ascii="Arial" w:hAnsi="Arial" w:cs="Arial"/>
          <w:sz w:val="28"/>
          <w:szCs w:val="28"/>
        </w:rPr>
        <w:t>на място</w:t>
      </w:r>
      <w:r>
        <w:rPr>
          <w:rFonts w:ascii="Arial" w:hAnsi="Arial" w:cs="Arial"/>
          <w:sz w:val="28"/>
          <w:szCs w:val="28"/>
        </w:rPr>
        <w:t xml:space="preserve">то на Мария Чонова Обрейкова- Зам. председател, </w:t>
      </w:r>
      <w:r w:rsidRPr="00EB6695">
        <w:rPr>
          <w:rFonts w:ascii="Arial" w:hAnsi="Arial" w:cs="Arial"/>
          <w:sz w:val="28"/>
          <w:szCs w:val="28"/>
        </w:rPr>
        <w:t>да се</w:t>
      </w:r>
      <w:r>
        <w:rPr>
          <w:rFonts w:ascii="Arial" w:hAnsi="Arial" w:cs="Arial"/>
          <w:sz w:val="28"/>
          <w:szCs w:val="28"/>
        </w:rPr>
        <w:t xml:space="preserve"> назначи Мария Ивайлова Ненова – Зам. председател.</w:t>
      </w:r>
    </w:p>
    <w:p w:rsidR="00161BBB" w:rsidRDefault="00161BBB" w:rsidP="0066325C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Относно секция 161300061 – Дъбене, </w:t>
      </w:r>
      <w:r w:rsidRPr="00EB6695">
        <w:rPr>
          <w:rFonts w:ascii="Arial" w:hAnsi="Arial" w:cs="Arial"/>
          <w:sz w:val="28"/>
          <w:szCs w:val="28"/>
        </w:rPr>
        <w:t>на място</w:t>
      </w:r>
      <w:r>
        <w:rPr>
          <w:rFonts w:ascii="Arial" w:hAnsi="Arial" w:cs="Arial"/>
          <w:sz w:val="28"/>
          <w:szCs w:val="28"/>
        </w:rPr>
        <w:t xml:space="preserve">то на Мария Ивайлова Ненова - Зам. председател, </w:t>
      </w:r>
      <w:r w:rsidRPr="00EB6695">
        <w:rPr>
          <w:rFonts w:ascii="Arial" w:hAnsi="Arial" w:cs="Arial"/>
          <w:sz w:val="28"/>
          <w:szCs w:val="28"/>
        </w:rPr>
        <w:t>да се</w:t>
      </w:r>
      <w:r>
        <w:rPr>
          <w:rFonts w:ascii="Arial" w:hAnsi="Arial" w:cs="Arial"/>
          <w:sz w:val="28"/>
          <w:szCs w:val="28"/>
        </w:rPr>
        <w:t xml:space="preserve"> назначи Мария Чонова Обрейкова – Зам. председател.</w:t>
      </w:r>
    </w:p>
    <w:p w:rsidR="00161BBB" w:rsidRDefault="00161BBB" w:rsidP="0066325C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</w:p>
    <w:p w:rsidR="00161BBB" w:rsidRDefault="00161BBB" w:rsidP="005C1503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 xml:space="preserve">Изпълнени са изискванията на закона, досежно замяна </w:t>
      </w:r>
      <w:r>
        <w:rPr>
          <w:rFonts w:ascii="Arial" w:hAnsi="Arial" w:cs="Arial"/>
          <w:sz w:val="28"/>
          <w:szCs w:val="28"/>
        </w:rPr>
        <w:t xml:space="preserve">на членове </w:t>
      </w:r>
      <w:r w:rsidRPr="00EB6695">
        <w:rPr>
          <w:rFonts w:ascii="Arial" w:hAnsi="Arial" w:cs="Arial"/>
          <w:sz w:val="28"/>
          <w:szCs w:val="28"/>
        </w:rPr>
        <w:t>на СИК.</w:t>
      </w:r>
    </w:p>
    <w:p w:rsidR="00161BBB" w:rsidRDefault="00161BBB" w:rsidP="00EB669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Предвид изложеното и на основание чл. 87, ал. 1, т. 6 от Изборния кодекс</w:t>
      </w:r>
      <w:r>
        <w:rPr>
          <w:rFonts w:ascii="Arial" w:hAnsi="Arial" w:cs="Arial"/>
          <w:sz w:val="28"/>
          <w:szCs w:val="28"/>
        </w:rPr>
        <w:t>, предложението е:</w:t>
      </w:r>
    </w:p>
    <w:p w:rsidR="00161BBB" w:rsidRPr="00EB6695" w:rsidRDefault="00161BBB" w:rsidP="0042764C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бъде заменена</w:t>
      </w:r>
      <w:r w:rsidRPr="00EB6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секция 161300031 Галина Василева Джуркова с Гинка Дончева Караджова</w:t>
      </w:r>
      <w:r w:rsidRPr="00EB6695">
        <w:rPr>
          <w:rFonts w:ascii="Arial" w:hAnsi="Arial" w:cs="Arial"/>
          <w:sz w:val="28"/>
          <w:szCs w:val="28"/>
        </w:rPr>
        <w:t>.</w:t>
      </w:r>
    </w:p>
    <w:p w:rsidR="00161BBB" w:rsidRDefault="00161BBB" w:rsidP="00624936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 бъде заменена в секция 161300075 </w:t>
      </w:r>
      <w:r w:rsidRPr="00EB6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Недка Христова Салчева с Иванка Кръстева Нешева</w:t>
      </w:r>
      <w:r w:rsidRPr="00EB6695">
        <w:rPr>
          <w:rFonts w:ascii="Arial" w:hAnsi="Arial" w:cs="Arial"/>
          <w:sz w:val="28"/>
          <w:szCs w:val="28"/>
        </w:rPr>
        <w:t>.</w:t>
      </w:r>
    </w:p>
    <w:p w:rsidR="00161BBB" w:rsidRDefault="00161BBB" w:rsidP="0042764C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бъде заменена</w:t>
      </w:r>
      <w:r w:rsidRPr="00EB6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секция 161300075  Добринка Андонова Добрева с Недка Христова Салчева.</w:t>
      </w:r>
    </w:p>
    <w:p w:rsidR="00161BBB" w:rsidRDefault="00161BBB" w:rsidP="00624936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бъде заменена</w:t>
      </w:r>
      <w:r w:rsidRPr="00EB6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секция 161300060  Мария Чонова Обрейкова с Мария Ивайлова Ненова. </w:t>
      </w:r>
    </w:p>
    <w:p w:rsidR="00161BBB" w:rsidRDefault="00161BBB" w:rsidP="00C01672">
      <w:pPr>
        <w:pStyle w:val="NoSpacing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бъде заменена</w:t>
      </w:r>
      <w:r w:rsidRPr="00EB6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секция 161300061  Мария Ивайлова Ненова с Мария Чонова Обрейкова. </w:t>
      </w:r>
    </w:p>
    <w:p w:rsidR="00161BBB" w:rsidRDefault="00161BBB" w:rsidP="00EB669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161BBB" w:rsidRDefault="00161BBB" w:rsidP="00EB669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EB6695">
        <w:rPr>
          <w:rFonts w:ascii="Arial" w:hAnsi="Arial" w:cs="Arial"/>
          <w:sz w:val="28"/>
          <w:szCs w:val="28"/>
        </w:rPr>
        <w:t>На новоназначените членове на СИК да се издадат удостоверения. Да се анулират удостоверенията на членовете на СИК, които отпадат.</w:t>
      </w:r>
    </w:p>
    <w:p w:rsidR="00161BBB" w:rsidRPr="00EB6695" w:rsidRDefault="00161BBB" w:rsidP="00EB669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161BBB" w:rsidRPr="00042599" w:rsidRDefault="00161BBB" w:rsidP="00902C4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1BBB" w:rsidRPr="00441945" w:rsidRDefault="00161BB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1BBB" w:rsidRPr="00441945" w:rsidRDefault="00161BBB" w:rsidP="00EB6695">
      <w:pPr>
        <w:spacing w:after="0" w:line="240" w:lineRule="auto"/>
        <w:ind w:left="3060" w:hanging="3060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Любен Иванов Маджаров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1BBB" w:rsidRDefault="00161BBB" w:rsidP="00902C46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1BBB" w:rsidRDefault="00161BBB" w:rsidP="00107E7B">
      <w:pPr>
        <w:spacing w:after="0" w:line="240" w:lineRule="auto"/>
        <w:ind w:left="1416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 Дияна Атанасова Николова - „ЗА”   </w:t>
      </w:r>
    </w:p>
    <w:p w:rsidR="00161BBB" w:rsidRDefault="00161BBB" w:rsidP="00EB6695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    Владимир Тодоров Колев - „ЗА”</w:t>
      </w:r>
    </w:p>
    <w:p w:rsidR="00161BBB" w:rsidRDefault="00161BBB" w:rsidP="00EB6695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082918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8 (осем); „ПРОТИВ”  -  НЯМА.</w:t>
      </w:r>
    </w:p>
    <w:p w:rsidR="00161BBB" w:rsidRDefault="00161BBB" w:rsidP="007317A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161BBB" w:rsidRDefault="00161BBB" w:rsidP="0008291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161BBB" w:rsidRDefault="00161BBB" w:rsidP="00372C36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327F37">
        <w:rPr>
          <w:rFonts w:ascii="TimesNewRomanPSMT" w:hAnsi="TimesNewRomanPSMT" w:cs="TimesNewRomanPSMT"/>
          <w:sz w:val="28"/>
          <w:szCs w:val="28"/>
        </w:rPr>
        <w:t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</w:t>
      </w:r>
      <w:r>
        <w:rPr>
          <w:rFonts w:ascii="TimesNewRomanPSMT" w:hAnsi="TimesNewRomanPSMT" w:cs="TimesNewRomanPSMT"/>
          <w:sz w:val="28"/>
          <w:szCs w:val="28"/>
        </w:rPr>
        <w:t>етове под №11 от 16</w:t>
      </w:r>
      <w:r w:rsidRPr="00327F37">
        <w:rPr>
          <w:rFonts w:ascii="TimesNewRomanPSMT" w:hAnsi="TimesNewRomanPSMT" w:cs="TimesNewRomanPSMT"/>
          <w:sz w:val="28"/>
          <w:szCs w:val="28"/>
        </w:rPr>
        <w:t>.10.2015г. от ИК за издигане на независим кандидат за Кмет на Кметство</w:t>
      </w:r>
      <w:r>
        <w:rPr>
          <w:rFonts w:ascii="TimesNewRomanPSMT" w:hAnsi="TimesNewRomanPSMT" w:cs="TimesNewRomanPSMT"/>
          <w:sz w:val="28"/>
          <w:szCs w:val="28"/>
        </w:rPr>
        <w:t xml:space="preserve"> село Столетово, Община Карлово– Славчо Танчев Тодоров, с което се иска да бъде регистриран един застъпник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на кандидатската листата на ИК за издигане на независим кандидат за Кмет на Кметство </w:t>
      </w:r>
      <w:r>
        <w:rPr>
          <w:rFonts w:ascii="TimesNewRomanPSMT" w:hAnsi="TimesNewRomanPSMT" w:cs="TimesNewRomanPSMT"/>
          <w:sz w:val="28"/>
          <w:szCs w:val="28"/>
        </w:rPr>
        <w:t>Столетово – Славчо Танчев Тодоров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</w:t>
      </w:r>
      <w:r>
        <w:rPr>
          <w:rFonts w:ascii="TimesNewRomanPSMT" w:hAnsi="TimesNewRomanPSMT" w:cs="TimesNewRomanPSMT"/>
          <w:sz w:val="28"/>
          <w:szCs w:val="28"/>
        </w:rPr>
        <w:t xml:space="preserve"> кмет на Кметство село Столетово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е </w:t>
      </w:r>
      <w:r>
        <w:rPr>
          <w:rFonts w:ascii="TimesNewRomanPSMT" w:hAnsi="TimesNewRomanPSMT" w:cs="TimesNewRomanPSMT"/>
          <w:sz w:val="28"/>
          <w:szCs w:val="28"/>
        </w:rPr>
        <w:t>приложен списък съдържащ името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и единн</w:t>
      </w:r>
      <w:r>
        <w:rPr>
          <w:rFonts w:ascii="TimesNewRomanPSMT" w:hAnsi="TimesNewRomanPSMT" w:cs="TimesNewRomanPSMT"/>
          <w:sz w:val="28"/>
          <w:szCs w:val="28"/>
        </w:rPr>
        <w:t>ия граждански номер на заявеното лице, което се иска да бъде регистрирано като застъпник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. Посочени са всички </w:t>
      </w:r>
      <w:r>
        <w:rPr>
          <w:rFonts w:ascii="TimesNewRomanPSMT" w:hAnsi="TimesNewRomanPSMT" w:cs="TimesNewRomanPSMT"/>
          <w:sz w:val="28"/>
          <w:szCs w:val="28"/>
        </w:rPr>
        <w:t xml:space="preserve">изискуеми данни </w:t>
      </w:r>
      <w:r w:rsidRPr="00327F37">
        <w:rPr>
          <w:rFonts w:ascii="TimesNewRomanPSMT" w:hAnsi="TimesNewRomanPSMT" w:cs="TimesNewRomanPSMT"/>
          <w:sz w:val="28"/>
          <w:szCs w:val="28"/>
        </w:rPr>
        <w:t>, съгласно чл. 118, ал. 1 от ИК.</w:t>
      </w:r>
    </w:p>
    <w:p w:rsidR="00161BBB" w:rsidRDefault="00161BBB" w:rsidP="00327F37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Предложението е да се регистрира един застъпник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на кандидатска листа на ИК за издигане на независим кандидат за</w:t>
      </w:r>
      <w:r>
        <w:rPr>
          <w:rFonts w:ascii="TimesNewRomanPSMT" w:hAnsi="TimesNewRomanPSMT" w:cs="TimesNewRomanPSMT"/>
          <w:sz w:val="28"/>
          <w:szCs w:val="28"/>
        </w:rPr>
        <w:t xml:space="preserve"> Кмет на Кметство село Столетово</w:t>
      </w:r>
      <w:r w:rsidRPr="00327F37">
        <w:rPr>
          <w:rFonts w:ascii="TimesNewRomanPSMT" w:hAnsi="TimesNewRomanPSMT" w:cs="TimesNewRomanPSMT"/>
          <w:sz w:val="28"/>
          <w:szCs w:val="28"/>
        </w:rPr>
        <w:t>, Община</w:t>
      </w:r>
      <w:r>
        <w:rPr>
          <w:rFonts w:ascii="TimesNewRomanPSMT" w:hAnsi="TimesNewRomanPSMT" w:cs="TimesNewRomanPSMT"/>
          <w:sz w:val="28"/>
          <w:szCs w:val="28"/>
        </w:rPr>
        <w:t xml:space="preserve"> Карлово – Славчо Танчев Тодоров</w:t>
      </w:r>
      <w:r w:rsidRPr="00327F37">
        <w:rPr>
          <w:rFonts w:ascii="TimesNewRomanPSMT" w:hAnsi="TimesNewRomanPSMT" w:cs="TimesNewRomanPSMT"/>
          <w:sz w:val="28"/>
          <w:szCs w:val="28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161BBB" w:rsidRPr="00327F37" w:rsidRDefault="00161BBB" w:rsidP="00327F37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9229" w:type="dxa"/>
        <w:jc w:val="center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3"/>
        <w:gridCol w:w="6157"/>
        <w:gridCol w:w="2209"/>
      </w:tblGrid>
      <w:tr w:rsidR="00161BBB" w:rsidRPr="00772ABC" w:rsidTr="00327F37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BBB" w:rsidRPr="00772ABC" w:rsidRDefault="00161BBB" w:rsidP="00327F37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BBB" w:rsidRPr="00772ABC" w:rsidRDefault="00161BBB" w:rsidP="00327F37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Застъпник /име, презиме, фамилия/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BBB" w:rsidRPr="00772ABC" w:rsidRDefault="00161BBB" w:rsidP="00327F37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ЕГН:</w:t>
            </w:r>
          </w:p>
        </w:tc>
      </w:tr>
      <w:tr w:rsidR="00161BBB" w:rsidRPr="00772ABC" w:rsidTr="00327F37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B" w:rsidRPr="00772ABC" w:rsidRDefault="00161BBB" w:rsidP="00327F37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BB" w:rsidRPr="00DB7BAB" w:rsidRDefault="00161BBB" w:rsidP="007160D3">
            <w:pPr>
              <w:pStyle w:val="NoSpacing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</w:rPr>
              <w:t>Георги Цанков Денков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BBB" w:rsidRPr="00772ABC" w:rsidRDefault="00161BBB" w:rsidP="00327F37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161BBB" w:rsidRDefault="00161BBB" w:rsidP="00327F37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Pr="00327F37" w:rsidRDefault="00161BBB" w:rsidP="00327F37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 се издаде удостоверение на регистрирания застъпник</w:t>
      </w:r>
      <w:r w:rsidRPr="00327F37">
        <w:rPr>
          <w:rFonts w:ascii="TimesNewRomanPSMT" w:hAnsi="TimesNewRomanPSMT" w:cs="TimesNewRomanPSMT"/>
          <w:sz w:val="28"/>
          <w:szCs w:val="28"/>
        </w:rPr>
        <w:t>.</w:t>
      </w:r>
    </w:p>
    <w:p w:rsidR="00161BBB" w:rsidRDefault="00161BBB" w:rsidP="00397038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BBB" w:rsidRPr="000131B9" w:rsidRDefault="00161BBB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1BBB" w:rsidRPr="00441945" w:rsidRDefault="00161BBB" w:rsidP="00902C46">
      <w:pPr>
        <w:spacing w:after="0" w:line="240" w:lineRule="auto"/>
        <w:ind w:left="3060" w:hanging="3060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Любен Иванов Маджаров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1BBB" w:rsidRDefault="00161BBB" w:rsidP="00902C46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1BBB" w:rsidRDefault="00161BBB" w:rsidP="00902C46">
      <w:pPr>
        <w:spacing w:after="0" w:line="240" w:lineRule="auto"/>
        <w:ind w:left="1416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 Дияна Атанасова Николова - „ЗА”   </w:t>
      </w:r>
    </w:p>
    <w:p w:rsidR="00161BBB" w:rsidRDefault="00161BBB" w:rsidP="00902C46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    Владимир Тодоров Колев - „ЗА”</w:t>
      </w:r>
    </w:p>
    <w:p w:rsidR="00161BBB" w:rsidRDefault="00161BBB" w:rsidP="00902C46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902C46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8 (осем); „ПРОТИВ”  -  НЯМА.</w:t>
      </w:r>
    </w:p>
    <w:p w:rsidR="00161BBB" w:rsidRPr="000131B9" w:rsidRDefault="00161BBB" w:rsidP="00107E7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   </w:t>
      </w:r>
    </w:p>
    <w:p w:rsidR="00161BBB" w:rsidRDefault="00161BBB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161BBB" w:rsidRDefault="00161BBB" w:rsidP="00C4196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15.10.2015г. в 16.15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 часа в ОИК - К</w:t>
      </w:r>
      <w:r>
        <w:rPr>
          <w:rFonts w:ascii="Arial" w:hAnsi="Arial" w:cs="Arial"/>
          <w:sz w:val="28"/>
          <w:szCs w:val="28"/>
          <w:lang w:eastAsia="bg-BG"/>
        </w:rPr>
        <w:t>арлово постъпи Жалба с  Вх. № 17/15</w:t>
      </w:r>
      <w:r w:rsidRPr="00C41960">
        <w:rPr>
          <w:rFonts w:ascii="Arial" w:hAnsi="Arial" w:cs="Arial"/>
          <w:sz w:val="28"/>
          <w:szCs w:val="28"/>
          <w:lang w:eastAsia="bg-BG"/>
        </w:rPr>
        <w:t>.10.2015г., подадена от</w:t>
      </w:r>
      <w:r>
        <w:rPr>
          <w:rFonts w:ascii="Arial" w:hAnsi="Arial" w:cs="Arial"/>
          <w:sz w:val="28"/>
          <w:szCs w:val="28"/>
          <w:lang w:eastAsia="bg-BG"/>
        </w:rPr>
        <w:t xml:space="preserve"> Веселин Тодоров Божков – представител на  </w:t>
      </w:r>
      <w:r>
        <w:rPr>
          <w:rFonts w:ascii="Arial" w:hAnsi="Arial" w:cs="Arial"/>
          <w:b/>
          <w:sz w:val="28"/>
          <w:szCs w:val="28"/>
          <w:lang w:eastAsia="bg-BG"/>
        </w:rPr>
        <w:t>ПП” АТАКА”</w:t>
      </w:r>
      <w:r w:rsidRPr="00C41960">
        <w:rPr>
          <w:rFonts w:ascii="Arial" w:hAnsi="Arial" w:cs="Arial"/>
          <w:sz w:val="28"/>
          <w:szCs w:val="28"/>
          <w:lang w:eastAsia="bg-BG"/>
        </w:rPr>
        <w:t>. Към Жалбата</w:t>
      </w:r>
      <w:r>
        <w:rPr>
          <w:rFonts w:ascii="Arial" w:hAnsi="Arial" w:cs="Arial"/>
          <w:sz w:val="28"/>
          <w:szCs w:val="28"/>
          <w:lang w:eastAsia="bg-BG"/>
        </w:rPr>
        <w:t xml:space="preserve"> има приложен от жалбоподателя вестник „Промяна”, бр. 7, който, според него представлява агитационен материал, агитиращ за кандидата за кмет на община Карлово от ПП ГЕРБ и кандидатската листа на ПП ГЕРБ. В тази връзка, жалбоподалят отбелязва, че въпросният агитационен материал (вестник) по никакъв начин не отговаря на законовото изискване на Чл. 183, ал.2 от ИК а именно да съдържа изискуемата информация, че купуването и продаването на гласове е престъпление. В поместения в него в умален формат плакат (със снимки на тридесет и тримата общински съветници от ПП ГЕРБ, както и кандидатът за Кмет на Община Карлово Теодор Шойлеков. </w:t>
      </w:r>
    </w:p>
    <w:p w:rsidR="00161BBB" w:rsidRDefault="00161BBB" w:rsidP="00E105A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Жалбоподателят моли ОИК 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Карлово да </w:t>
      </w:r>
      <w:r>
        <w:rPr>
          <w:rFonts w:ascii="Arial" w:hAnsi="Arial" w:cs="Arial"/>
          <w:sz w:val="28"/>
          <w:szCs w:val="28"/>
          <w:lang w:eastAsia="bg-BG"/>
        </w:rPr>
        <w:t>приеме необходимите действия,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съобразно ИК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. </w:t>
      </w:r>
    </w:p>
    <w:p w:rsidR="00161BBB" w:rsidRDefault="00161BBB" w:rsidP="00E105A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281A0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бяха дискутирани следните мнения:</w:t>
      </w:r>
    </w:p>
    <w:p w:rsidR="00161BBB" w:rsidRDefault="00161BBB" w:rsidP="00281A01">
      <w:pPr>
        <w:spacing w:after="0"/>
        <w:ind w:firstLine="708"/>
        <w:rPr>
          <w:rFonts w:ascii="TimesNewRomanPSMT" w:hAnsi="TimesNewRomanPSMT" w:cs="TimesNewRomanPSMT"/>
          <w:b/>
          <w:sz w:val="28"/>
          <w:szCs w:val="28"/>
        </w:rPr>
      </w:pPr>
      <w:r w:rsidRPr="008C7D81">
        <w:rPr>
          <w:rFonts w:ascii="TimesNewRomanPSMT" w:hAnsi="TimesNewRomanPSMT" w:cs="TimesNewRomanPSMT"/>
          <w:b/>
          <w:sz w:val="28"/>
          <w:szCs w:val="28"/>
        </w:rPr>
        <w:t>Станко Маринов – Председател на ОИК</w:t>
      </w:r>
    </w:p>
    <w:p w:rsidR="00161BBB" w:rsidRPr="00281A01" w:rsidRDefault="00161BBB" w:rsidP="00281A01">
      <w:pPr>
        <w:pStyle w:val="NoSpacing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1A01">
        <w:rPr>
          <w:rFonts w:ascii="TimesNewRomanPSMT" w:hAnsi="TimesNewRomanPSMT" w:cs="TimesNewRomanPSMT"/>
          <w:sz w:val="28"/>
          <w:szCs w:val="28"/>
        </w:rPr>
        <w:t>След като се запознах подробно с получената жалба, считам че сигналът отговаря на истината. Следва да се отбележи, че самия вестник по своята същност и съдържание представлява агитационен материал агитиращ в полза на кандидата за Кмет на Община Карлово от ПП ГЕРБ Теодор Шойлеков и следва, в тази връзка, да се отбележи, че и други публикувани агитационни материали в същия вестник „Промяна” брой 7 информацията, че купуването и продаването на гласове не е изписано и е на лице нарушение на разпоредбата на Чл.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1A01">
        <w:rPr>
          <w:rFonts w:ascii="TimesNewRomanPSMT" w:hAnsi="TimesNewRomanPSMT" w:cs="TimesNewRomanPSMT"/>
          <w:sz w:val="28"/>
          <w:szCs w:val="28"/>
        </w:rPr>
        <w:t xml:space="preserve">183, ал.2 от ИК, тъй като тя съдържа изискването такъв надпис да фигурира върху 10% от площта на всеки публикуван агитационен материал. </w:t>
      </w:r>
    </w:p>
    <w:p w:rsidR="00161BBB" w:rsidRPr="00281A01" w:rsidRDefault="00161BBB" w:rsidP="00281A01">
      <w:pPr>
        <w:pStyle w:val="NoSpacing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1A01">
        <w:rPr>
          <w:rFonts w:ascii="TimesNewRomanPSMT" w:hAnsi="TimesNewRomanPSMT" w:cs="TimesNewRomanPSMT"/>
          <w:sz w:val="28"/>
          <w:szCs w:val="28"/>
        </w:rPr>
        <w:t xml:space="preserve">Видно от страница трета, в долния десен ъгъл, е публикуван агитационен материал на кандидата за кмет на Община Карлово от ПП ГЕРБ Теодор Шойлеков информацията, че купуването и продаването на гласове е престъпление не е изписана съгласно Чл.183, ал.2 от ИК, тъй като изискването е такъв надпис да фигурира върху 10% от площта на всеки публикуван агитационен материал. </w:t>
      </w:r>
    </w:p>
    <w:p w:rsidR="00161BBB" w:rsidRDefault="00161BBB" w:rsidP="00281A01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en-US" w:eastAsia="bg-BG"/>
        </w:rPr>
      </w:pPr>
      <w:r w:rsidRPr="00281A01">
        <w:rPr>
          <w:rFonts w:ascii="TimesNewRomanPSMT" w:hAnsi="TimesNewRomanPSMT" w:cs="TimesNewRomanPSMT"/>
          <w:sz w:val="28"/>
          <w:szCs w:val="28"/>
        </w:rPr>
        <w:t>В предвид горното, на основание на чл.495 и чл.496 от Изборния кодекс  и чл.42 от Закона за административните нарушения и наказания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281A0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предлагам </w:t>
      </w:r>
      <w:r>
        <w:rPr>
          <w:rFonts w:ascii="Arial" w:hAnsi="Arial" w:cs="Arial"/>
          <w:sz w:val="28"/>
          <w:szCs w:val="28"/>
          <w:lang w:eastAsia="bg-BG"/>
        </w:rPr>
        <w:t xml:space="preserve">ОИК Карлово да вземе Решение за установяване нарушение на правилата за публикуване на агитационни материали и по конкретно на чл.183, ал.2 от ИК по конкретно в брой 7-ми от 5-10 октомври 2015г. във вестник „Промяна от Калофер до Клисура” издаван от Пресцентър – Карлово с адрес: 4300 Карлово, ул.”Граф Игнатиев” №3, </w:t>
      </w:r>
      <w:hyperlink r:id="rId7" w:history="1">
        <w:r w:rsidRPr="008459FF">
          <w:rPr>
            <w:rStyle w:val="Hyperlink"/>
            <w:rFonts w:ascii="Arial" w:hAnsi="Arial" w:cs="Arial"/>
            <w:sz w:val="28"/>
            <w:szCs w:val="28"/>
            <w:lang w:val="en-US" w:eastAsia="bg-BG"/>
          </w:rPr>
          <w:t>gerb2015@abv.bg</w:t>
        </w:r>
      </w:hyperlink>
      <w:r>
        <w:rPr>
          <w:rFonts w:ascii="Arial" w:hAnsi="Arial" w:cs="Arial"/>
          <w:sz w:val="28"/>
          <w:szCs w:val="28"/>
          <w:lang w:val="en-US" w:eastAsia="bg-BG"/>
        </w:rPr>
        <w:t xml:space="preserve">. </w:t>
      </w:r>
    </w:p>
    <w:p w:rsidR="00161BBB" w:rsidRDefault="00161BBB" w:rsidP="00281A01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Да укаже на ВРИД на Община Карлово да изземе гореупоменатия вестник „Промяна от Калофер до Клируса” брой 7-ми от 5-10 октомври 2015г. </w:t>
      </w:r>
    </w:p>
    <w:p w:rsidR="00161BBB" w:rsidRDefault="00161BBB" w:rsidP="00281A01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Да оправомощава Председателя на ОИК Карлово да състави акт за установено нарушение на ПП ГЕРБ, както и да изпрати акта на областния управител на Пловдив за издаване на наказателно постановление.</w:t>
      </w:r>
    </w:p>
    <w:p w:rsidR="00161BBB" w:rsidRDefault="00161BBB" w:rsidP="00281A01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Любен</w:t>
      </w:r>
      <w:r w:rsidRPr="0016249E">
        <w:rPr>
          <w:rFonts w:ascii="TimesNewRomanPSMT" w:hAnsi="TimesNewRomanPSMT" w:cs="TimesNewRomanPSMT"/>
          <w:b/>
          <w:sz w:val="28"/>
          <w:szCs w:val="28"/>
        </w:rPr>
        <w:t xml:space="preserve"> Маджаров – член на ОИК</w:t>
      </w:r>
    </w:p>
    <w:p w:rsidR="00161BBB" w:rsidRPr="00281A01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281A01">
        <w:rPr>
          <w:rFonts w:ascii="TimesNewRomanPSMT" w:hAnsi="TimesNewRomanPSMT" w:cs="TimesNewRomanPSMT"/>
          <w:sz w:val="28"/>
          <w:szCs w:val="28"/>
        </w:rPr>
        <w:t xml:space="preserve">Прегледах набързо вестник Промяна и за първи път виждам това издание. Мисля, че тези материали, които са поместени на страниците на вестника представляват идеи и предложения за подобряване на околната среда, на ремонтните работи за някои от обектите в градовете на Община Карлово за оптимизация на организацията на движението в града и т.н. </w:t>
      </w: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281A01">
        <w:rPr>
          <w:rFonts w:ascii="TimesNewRomanPSMT" w:hAnsi="TimesNewRomanPSMT" w:cs="TimesNewRomanPSMT"/>
          <w:sz w:val="28"/>
          <w:szCs w:val="28"/>
        </w:rPr>
        <w:t>Моето мнение е, че предизборната борба трябва да съдържа именно това – идеи за подобряване на живота и бита на гражданите на общината. Поради тази причина смятам, че така поместените статии във вестник Промяна, тъй като в тях никъде не са записани призиви за гласуване за кандидата на ПП ГЕРБ Теодор Шойлеков, не са и не могат да представляват предизборна агитация. По повод на поместеня в долния десен ъгъл на трета страница предизборен плакат на ПП ГЕРБ, без да навлизаме в дребнотемие и да спорим за милиметри, смятам че, той като такъв съдържа необходимия и задължителен според ИК текст „купуването и продаването на гласове е престъпление” и не може да представлява нарушение на ИК, поради което смятам жалбата за недопустима.</w:t>
      </w: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Мариян Кючуков</w:t>
      </w:r>
      <w:r w:rsidRPr="0016249E">
        <w:rPr>
          <w:rFonts w:ascii="TimesNewRomanPSMT" w:hAnsi="TimesNewRomanPSMT" w:cs="TimesNewRomanPSMT"/>
          <w:b/>
          <w:sz w:val="28"/>
          <w:szCs w:val="28"/>
        </w:rPr>
        <w:t xml:space="preserve"> – член на ОИК</w:t>
      </w:r>
    </w:p>
    <w:p w:rsidR="00161BBB" w:rsidRPr="00281A01" w:rsidRDefault="00161BBB" w:rsidP="00281A01">
      <w:pPr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допълнение на изказването на колегата Маджаров, к</w:t>
      </w:r>
      <w:r w:rsidRPr="00281A01">
        <w:rPr>
          <w:rFonts w:ascii="TimesNewRomanPSMT" w:hAnsi="TimesNewRomanPSMT" w:cs="TimesNewRomanPSMT"/>
          <w:sz w:val="28"/>
          <w:szCs w:val="28"/>
        </w:rPr>
        <w:t>ато цяло вестника няма агитационен характер, с изключение на страница трета, където е предизборния плакат на ПП ГЕРБ, който е по законовите изисквания. Другаде не се виждат агитационни материали или други призиви за гласуване за определен кандидат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281A01">
        <w:rPr>
          <w:rFonts w:ascii="TimesNewRomanPSMT" w:hAnsi="TimesNewRomanPSMT" w:cs="TimesNewRomanPSMT"/>
          <w:sz w:val="28"/>
          <w:szCs w:val="28"/>
        </w:rPr>
        <w:t xml:space="preserve"> поради което не следва да бъде определен като агитационен материал. Считам, че жалбата е допустима, но следва да остане без уважение.</w:t>
      </w: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Pr="00281A01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Pr="00281A01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281A01">
        <w:rPr>
          <w:rFonts w:ascii="TimesNewRomanPSMT" w:hAnsi="TimesNewRomanPSMT" w:cs="TimesNewRomanPSMT"/>
          <w:b/>
          <w:sz w:val="28"/>
          <w:szCs w:val="28"/>
        </w:rPr>
        <w:t xml:space="preserve"> Маргарита Рогачева – член на ОИК</w:t>
      </w: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281A01">
        <w:rPr>
          <w:rFonts w:ascii="TimesNewRomanPSMT" w:hAnsi="TimesNewRomanPSMT" w:cs="TimesNewRomanPSMT"/>
          <w:sz w:val="28"/>
          <w:szCs w:val="28"/>
        </w:rPr>
        <w:t>Съгласно чл.183, ал.1 от ИК по време на изборна кампания, кандидатите, партиите, коалициите и инициативните комитети може да изготвят и разпространяват плакати, обръщения и други агитационни материали. На всеки агитационен материал задължително се отбелязва от чие име се издава. В случая това издание на вестник Промяна има име на издател, което не противоричи на чл.183. Всички статии в този вестник са част от предизборната програма за промяна на общината.  Единствено „смущаващо” е предизборния плакат на Теодор Шойлеков, заедно с общинските съветници от ПП ГЕРБ, който според мен отговаря на изискванията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281A01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основание проведените дебати се оформиха две предложения за Решение:</w:t>
      </w:r>
    </w:p>
    <w:p w:rsidR="00161BBB" w:rsidRDefault="00161BBB" w:rsidP="00281A01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1:</w:t>
      </w:r>
    </w:p>
    <w:p w:rsidR="00161BBB" w:rsidRPr="00281A01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>На основание изказването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 на </w:t>
      </w:r>
      <w:r>
        <w:rPr>
          <w:rFonts w:ascii="Arial" w:hAnsi="Arial" w:cs="Arial"/>
          <w:sz w:val="28"/>
          <w:szCs w:val="28"/>
          <w:lang w:eastAsia="bg-BG"/>
        </w:rPr>
        <w:t>Председателя на ОИК Станко Маринов</w:t>
      </w:r>
      <w:r w:rsidRPr="002F2C05">
        <w:rPr>
          <w:rFonts w:ascii="Arial" w:hAnsi="Arial" w:cs="Arial"/>
          <w:sz w:val="28"/>
          <w:szCs w:val="28"/>
          <w:lang w:eastAsia="bg-BG"/>
        </w:rPr>
        <w:t>,</w:t>
      </w:r>
      <w:r w:rsidRPr="007F4B47"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се</w:t>
      </w:r>
      <w: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предлага</w:t>
      </w:r>
      <w:r w:rsidRPr="007F4B47">
        <w:rPr>
          <w:rFonts w:ascii="Arial" w:hAnsi="Arial" w:cs="Arial"/>
          <w:sz w:val="28"/>
          <w:szCs w:val="28"/>
          <w:lang w:eastAsia="bg-BG"/>
        </w:rPr>
        <w:t xml:space="preserve"> ОИК Карлово </w:t>
      </w:r>
      <w:r w:rsidRPr="00281A01">
        <w:rPr>
          <w:rFonts w:ascii="TimesNewRomanPSMT" w:hAnsi="TimesNewRomanPSMT" w:cs="TimesNewRomanPSMT"/>
          <w:sz w:val="28"/>
          <w:szCs w:val="28"/>
        </w:rPr>
        <w:t>на основание на чл.495 и чл.496 от Изборния кодекс  и чл.42 от Закона за административните нарушения и наказания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281A0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ОИК Карлово да вземе Решение за установяване нарушение на правилата за публикуване на агитационни материали и по конкретно на чл.183, ал.2 от ИК по конкретно в брой 7-ми от 5-10 октомври 2015г. във вестник „Промяна от Калофер до Клисура” издаван от Пресцентър – Карлово с адрес: 4300 Карлово, ул.”Граф Игнатиев” №3, </w:t>
      </w:r>
      <w:hyperlink r:id="rId8" w:history="1">
        <w:r w:rsidRPr="008459FF">
          <w:rPr>
            <w:rStyle w:val="Hyperlink"/>
            <w:rFonts w:ascii="Arial" w:hAnsi="Arial" w:cs="Arial"/>
            <w:sz w:val="28"/>
            <w:szCs w:val="28"/>
            <w:lang w:val="en-US" w:eastAsia="bg-BG"/>
          </w:rPr>
          <w:t>gerb2015@abv.bg</w:t>
        </w:r>
      </w:hyperlink>
      <w:r>
        <w:rPr>
          <w:rFonts w:ascii="Arial" w:hAnsi="Arial" w:cs="Arial"/>
          <w:sz w:val="28"/>
          <w:szCs w:val="28"/>
          <w:lang w:val="en-US" w:eastAsia="bg-BG"/>
        </w:rPr>
        <w:t xml:space="preserve">. </w:t>
      </w:r>
    </w:p>
    <w:p w:rsidR="00161BBB" w:rsidRDefault="00161BBB" w:rsidP="00281A01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Да укаже на ВРИД на Община Карлово да изземе гореупоменатия вестник „Промяна от Калофер до Клисура” брой 7-ми от 5-10 октомври 2015г. </w:t>
      </w:r>
    </w:p>
    <w:p w:rsidR="00161BBB" w:rsidRDefault="00161BBB" w:rsidP="00281A01">
      <w:pPr>
        <w:spacing w:after="0"/>
        <w:ind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Да оправомощава Председателя на ОИК Карлово да състави акт за установено нарушение на ПП ГЕРБ, както и да изпрати акта на областния управител на Пловдив за издаване на наказателно постановление.</w:t>
      </w:r>
    </w:p>
    <w:p w:rsidR="00161BBB" w:rsidRDefault="00161BBB" w:rsidP="00281A01">
      <w:pPr>
        <w:spacing w:after="0"/>
        <w:ind w:firstLine="902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2</w:t>
      </w:r>
      <w:r w:rsidRPr="002F2C05">
        <w:rPr>
          <w:rFonts w:ascii="Arial" w:hAnsi="Arial" w:cs="Arial"/>
          <w:sz w:val="28"/>
          <w:szCs w:val="28"/>
          <w:lang w:eastAsia="bg-BG"/>
        </w:rPr>
        <w:t>:</w:t>
      </w:r>
    </w:p>
    <w:p w:rsidR="00161BBB" w:rsidRPr="007F4B47" w:rsidRDefault="00161BBB" w:rsidP="00623520">
      <w:pPr>
        <w:spacing w:after="0"/>
        <w:ind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основание изказванията</w:t>
      </w:r>
      <w:r w:rsidRPr="002F2C05">
        <w:rPr>
          <w:rFonts w:ascii="Arial" w:hAnsi="Arial" w:cs="Arial"/>
          <w:sz w:val="28"/>
          <w:szCs w:val="28"/>
          <w:lang w:eastAsia="bg-BG"/>
        </w:rPr>
        <w:t xml:space="preserve"> на </w:t>
      </w:r>
      <w:r>
        <w:rPr>
          <w:rFonts w:ascii="Arial" w:hAnsi="Arial" w:cs="Arial"/>
          <w:sz w:val="28"/>
          <w:szCs w:val="28"/>
          <w:lang w:eastAsia="bg-BG"/>
        </w:rPr>
        <w:t>Любен Маджаров, Мариян Кючуков и Маргарита Рогачева</w:t>
      </w:r>
      <w:r w:rsidRPr="002F2C05">
        <w:rPr>
          <w:rFonts w:ascii="Arial" w:hAnsi="Arial" w:cs="Arial"/>
          <w:sz w:val="28"/>
          <w:szCs w:val="28"/>
          <w:lang w:eastAsia="bg-BG"/>
        </w:rPr>
        <w:t>,</w:t>
      </w:r>
      <w:r w:rsidRPr="007F4B47"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се</w:t>
      </w:r>
      <w: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предлага</w:t>
      </w:r>
      <w:r w:rsidRPr="007F4B47">
        <w:rPr>
          <w:rFonts w:ascii="Arial" w:hAnsi="Arial" w:cs="Arial"/>
          <w:sz w:val="28"/>
          <w:szCs w:val="28"/>
          <w:lang w:eastAsia="bg-BG"/>
        </w:rPr>
        <w:t xml:space="preserve"> ОИК Карлово да отхвърли подадената жалба от </w:t>
      </w:r>
      <w:r w:rsidRPr="00623520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7F4B47">
        <w:rPr>
          <w:rFonts w:ascii="Arial" w:hAnsi="Arial" w:cs="Arial"/>
          <w:sz w:val="28"/>
          <w:szCs w:val="28"/>
          <w:lang w:eastAsia="bg-BG"/>
        </w:rPr>
        <w:t>, която е допустима</w:t>
      </w:r>
      <w:r>
        <w:rPr>
          <w:rFonts w:ascii="Arial" w:hAnsi="Arial" w:cs="Arial"/>
          <w:sz w:val="28"/>
          <w:szCs w:val="28"/>
          <w:lang w:eastAsia="bg-BG"/>
        </w:rPr>
        <w:t>, но не основа</w:t>
      </w:r>
      <w:r w:rsidRPr="007F4B47">
        <w:rPr>
          <w:rFonts w:ascii="Arial" w:hAnsi="Arial" w:cs="Arial"/>
          <w:sz w:val="28"/>
          <w:szCs w:val="28"/>
          <w:lang w:eastAsia="bg-BG"/>
        </w:rPr>
        <w:t>те</w:t>
      </w:r>
      <w:r>
        <w:rPr>
          <w:rFonts w:ascii="Arial" w:hAnsi="Arial" w:cs="Arial"/>
          <w:sz w:val="28"/>
          <w:szCs w:val="28"/>
          <w:lang w:eastAsia="bg-BG"/>
        </w:rPr>
        <w:t>л</w:t>
      </w:r>
      <w:r w:rsidRPr="007F4B47">
        <w:rPr>
          <w:rFonts w:ascii="Arial" w:hAnsi="Arial" w:cs="Arial"/>
          <w:sz w:val="28"/>
          <w:szCs w:val="28"/>
          <w:lang w:eastAsia="bg-BG"/>
        </w:rPr>
        <w:t>на поради липса на нарушение на ИК.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281A01" w:rsidRDefault="00161BBB" w:rsidP="00281A01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62352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Предложение 1: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о точка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BBB" w:rsidRPr="000131B9" w:rsidRDefault="00161BBB" w:rsidP="00902C4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902C4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„ПРОТИВ”</w:t>
      </w:r>
    </w:p>
    <w:p w:rsidR="00161BBB" w:rsidRPr="00441945" w:rsidRDefault="00161BBB" w:rsidP="00902C46">
      <w:pPr>
        <w:spacing w:after="0" w:line="240" w:lineRule="auto"/>
        <w:ind w:left="3060" w:hanging="3060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Любен Иванов Маджаров -  „ПРОТИВ”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Маргарита Георгиева Рогачева - „ПРОТИВ”      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 xml:space="preserve">- </w:t>
      </w:r>
      <w:r w:rsidRPr="00623520">
        <w:rPr>
          <w:rFonts w:ascii="Arial" w:hAnsi="Arial" w:cs="Arial"/>
          <w:sz w:val="28"/>
          <w:szCs w:val="28"/>
          <w:lang w:eastAsia="bg-BG"/>
        </w:rPr>
        <w:t>„ПРОТИВ”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Дияна Атанасова Николова - </w:t>
      </w:r>
      <w:r w:rsidRPr="00623520">
        <w:rPr>
          <w:rFonts w:ascii="Arial" w:hAnsi="Arial" w:cs="Arial"/>
          <w:sz w:val="28"/>
          <w:szCs w:val="28"/>
          <w:lang w:eastAsia="bg-BG"/>
        </w:rPr>
        <w:t>„ПРОТИВ”</w:t>
      </w:r>
      <w:r>
        <w:rPr>
          <w:rFonts w:ascii="Arial" w:hAnsi="Arial" w:cs="Arial"/>
          <w:sz w:val="28"/>
          <w:szCs w:val="28"/>
          <w:lang w:eastAsia="bg-BG"/>
        </w:rPr>
        <w:t xml:space="preserve">  </w:t>
      </w:r>
    </w:p>
    <w:p w:rsidR="00161BBB" w:rsidRDefault="00161BBB" w:rsidP="00902C46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„ПРОТИВ”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    Владимир Тодоров Колев - „ПРОТИВ”</w:t>
      </w:r>
    </w:p>
    <w:p w:rsidR="00161BBB" w:rsidRDefault="00161BBB" w:rsidP="00902C46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902C46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 (ЕДИН); „ПРОТИВ”  -  7 (СЕДЕМ).</w:t>
      </w:r>
    </w:p>
    <w:p w:rsidR="00161BBB" w:rsidRDefault="00161BBB" w:rsidP="00C4196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62352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 xml:space="preserve">Предложение </w:t>
      </w:r>
      <w:r>
        <w:rPr>
          <w:rFonts w:ascii="Arial" w:hAnsi="Arial" w:cs="Arial"/>
          <w:b/>
          <w:sz w:val="28"/>
          <w:szCs w:val="28"/>
          <w:u w:val="single"/>
          <w:lang w:eastAsia="bg-BG"/>
        </w:rPr>
        <w:t>2</w:t>
      </w:r>
      <w:r w:rsidRPr="002F2C05">
        <w:rPr>
          <w:rFonts w:ascii="Arial" w:hAnsi="Arial" w:cs="Arial"/>
          <w:b/>
          <w:sz w:val="28"/>
          <w:szCs w:val="28"/>
          <w:u w:val="single"/>
          <w:lang w:eastAsia="bg-BG"/>
        </w:rPr>
        <w:t>: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п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о точка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BBB" w:rsidRPr="000131B9" w:rsidRDefault="00161BBB" w:rsidP="0062352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441945" w:rsidRDefault="00161BBB" w:rsidP="0062352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„ПРОТИВ”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62352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1BBB" w:rsidRPr="00441945" w:rsidRDefault="00161BBB" w:rsidP="00623520">
      <w:pPr>
        <w:spacing w:after="0" w:line="240" w:lineRule="auto"/>
        <w:ind w:left="3060" w:hanging="3060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Любен Иванов Маджаров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161BBB" w:rsidRPr="00441945" w:rsidRDefault="00161BBB" w:rsidP="0062352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1BBB" w:rsidRDefault="00161BBB" w:rsidP="0062352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1BBB" w:rsidRDefault="00161BBB" w:rsidP="00623520">
      <w:pPr>
        <w:spacing w:after="0" w:line="240" w:lineRule="auto"/>
        <w:ind w:left="1416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 Дияна Атанасова Николова - „ЗА”   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    Владимир Тодоров Колев - „ЗА”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62352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7 (СЕДЕМ); „ПРОТИВ”  -  1 (ЕДИН).</w:t>
      </w:r>
    </w:p>
    <w:p w:rsidR="00161BBB" w:rsidRDefault="00161BBB" w:rsidP="0062352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62352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 w:rsidRPr="00623520">
        <w:rPr>
          <w:rFonts w:ascii="Arial" w:hAnsi="Arial" w:cs="Arial"/>
          <w:b/>
          <w:sz w:val="28"/>
          <w:szCs w:val="28"/>
          <w:lang w:eastAsia="bg-BG"/>
        </w:rPr>
        <w:t>Забележка:</w:t>
      </w:r>
      <w:r>
        <w:rPr>
          <w:rFonts w:ascii="Arial" w:hAnsi="Arial" w:cs="Arial"/>
          <w:sz w:val="28"/>
          <w:szCs w:val="28"/>
          <w:lang w:eastAsia="bg-BG"/>
        </w:rPr>
        <w:t xml:space="preserve"> Председателят на ОИК Карлово г-н Станко Маринов ще приложи особено мнение по настоящата точка.</w:t>
      </w:r>
    </w:p>
    <w:p w:rsidR="00161BBB" w:rsidRDefault="00161BBB" w:rsidP="00C4196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350579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161BBB" w:rsidRDefault="00161BBB" w:rsidP="00350579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На 15.10.2015г. в 16.30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 часа в ОИК - К</w:t>
      </w:r>
      <w:r>
        <w:rPr>
          <w:rFonts w:ascii="Arial" w:hAnsi="Arial" w:cs="Arial"/>
          <w:sz w:val="28"/>
          <w:szCs w:val="28"/>
          <w:lang w:eastAsia="bg-BG"/>
        </w:rPr>
        <w:t>арлово постъпи Жалба с  Вх. № 18/15</w:t>
      </w:r>
      <w:r w:rsidRPr="00C41960">
        <w:rPr>
          <w:rFonts w:ascii="Arial" w:hAnsi="Arial" w:cs="Arial"/>
          <w:sz w:val="28"/>
          <w:szCs w:val="28"/>
          <w:lang w:eastAsia="bg-BG"/>
        </w:rPr>
        <w:t>.10.2015г.,</w:t>
      </w:r>
      <w:r>
        <w:rPr>
          <w:rFonts w:ascii="Arial" w:hAnsi="Arial" w:cs="Arial"/>
          <w:sz w:val="28"/>
          <w:szCs w:val="28"/>
          <w:lang w:eastAsia="bg-BG"/>
        </w:rPr>
        <w:t xml:space="preserve"> от Веселин Тодоров Божков, представител на ПП АТАКА.</w:t>
      </w:r>
    </w:p>
    <w:p w:rsidR="00161BBB" w:rsidRDefault="00161BBB" w:rsidP="00350579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Жалбоподателят уведомява, че на временните табла на пл.”20 Юли”, предоставени за предизборни плакати на всички политически партии и коалиции не се спазва регламента, определен от Общинска администрация. На таблото, определено за ПП АТАКА, се залепват многократно предизборни плакати на ПП ГЕРБ. </w:t>
      </w:r>
    </w:p>
    <w:p w:rsidR="00161BBB" w:rsidRDefault="00161BBB" w:rsidP="00350579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Жалбоподателят моли ОИК 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Карлово да </w:t>
      </w:r>
      <w:r>
        <w:rPr>
          <w:rFonts w:ascii="Arial" w:hAnsi="Arial" w:cs="Arial"/>
          <w:sz w:val="28"/>
          <w:szCs w:val="28"/>
          <w:lang w:eastAsia="bg-BG"/>
        </w:rPr>
        <w:t>приеме необходимите действия,</w:t>
      </w:r>
      <w:r w:rsidRPr="00C41960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съобразно ИК</w:t>
      </w:r>
      <w:r w:rsidRPr="00C41960">
        <w:rPr>
          <w:rFonts w:ascii="Arial" w:hAnsi="Arial" w:cs="Arial"/>
          <w:sz w:val="28"/>
          <w:szCs w:val="28"/>
          <w:lang w:eastAsia="bg-BG"/>
        </w:rPr>
        <w:t>.</w:t>
      </w:r>
    </w:p>
    <w:p w:rsidR="00161BBB" w:rsidRDefault="00161BBB" w:rsidP="00350579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623520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бяха дискутирани следните мнения:</w:t>
      </w:r>
    </w:p>
    <w:p w:rsidR="00161BBB" w:rsidRDefault="00161BBB" w:rsidP="00997EFE">
      <w:pPr>
        <w:spacing w:after="0"/>
        <w:ind w:firstLine="708"/>
        <w:rPr>
          <w:rFonts w:ascii="TimesNewRomanPSMT" w:hAnsi="TimesNewRomanPSMT" w:cs="TimesNewRomanPSMT"/>
          <w:b/>
          <w:sz w:val="28"/>
          <w:szCs w:val="28"/>
        </w:rPr>
      </w:pPr>
    </w:p>
    <w:p w:rsidR="00161BBB" w:rsidRDefault="00161BBB" w:rsidP="00997EFE">
      <w:pPr>
        <w:spacing w:after="0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Пепа Шуплева</w:t>
      </w:r>
      <w:r w:rsidRPr="0016249E">
        <w:rPr>
          <w:rFonts w:ascii="TimesNewRomanPSMT" w:hAnsi="TimesNewRomanPSMT" w:cs="TimesNewRomanPSMT"/>
          <w:b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Секретар </w:t>
      </w:r>
      <w:r w:rsidRPr="0016249E">
        <w:rPr>
          <w:rFonts w:ascii="TimesNewRomanPSMT" w:hAnsi="TimesNewRomanPSMT" w:cs="TimesNewRomanPSMT"/>
          <w:b/>
          <w:sz w:val="28"/>
          <w:szCs w:val="28"/>
        </w:rPr>
        <w:t>на ОИК</w:t>
      </w:r>
    </w:p>
    <w:p w:rsidR="00161BBB" w:rsidRDefault="00161BBB" w:rsidP="00997EFE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Смятам, че нарушението е констатирано, но то е не на ИК, а на Заповед на Кмета на Община Карлово относно определяне на местата за поставяне на агитационни материали. </w:t>
      </w:r>
    </w:p>
    <w:p w:rsidR="00161BBB" w:rsidRDefault="00161BBB" w:rsidP="00997EFE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По тази причина смятам, че жалбата трябва да се изпрати по компетентност на общинска администрация Карлово</w:t>
      </w:r>
    </w:p>
    <w:p w:rsidR="00161BBB" w:rsidRDefault="00161BBB" w:rsidP="00997EFE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997EFE">
      <w:pPr>
        <w:spacing w:after="0"/>
        <w:ind w:firstLine="708"/>
        <w:rPr>
          <w:rFonts w:ascii="TimesNewRomanPSMT" w:hAnsi="TimesNewRomanPSMT" w:cs="TimesNewRomanPSMT"/>
          <w:b/>
          <w:sz w:val="28"/>
          <w:szCs w:val="28"/>
        </w:rPr>
      </w:pPr>
      <w:r w:rsidRPr="008C7D81">
        <w:rPr>
          <w:rFonts w:ascii="TimesNewRomanPSMT" w:hAnsi="TimesNewRomanPSMT" w:cs="TimesNewRomanPSMT"/>
          <w:b/>
          <w:sz w:val="28"/>
          <w:szCs w:val="28"/>
        </w:rPr>
        <w:t>Станко Маринов – Председател на ОИК</w:t>
      </w:r>
    </w:p>
    <w:p w:rsidR="00161BBB" w:rsidRDefault="00161BBB" w:rsidP="00997EFE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Жалбата е допустима и основателна. Нарушението е констатирано от членове на ОИК Карлово. Подкрепям мнението на г-жа Пепа Шуплева, Секретар на ОИК Карлово. </w:t>
      </w:r>
    </w:p>
    <w:p w:rsidR="00161BBB" w:rsidRDefault="00161BBB" w:rsidP="00997EFE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997EFE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На основание горните мнения предложението е ОИК Карлово да изпрати жалбата по компетентност до общинска администрация Карлово.</w:t>
      </w:r>
    </w:p>
    <w:p w:rsidR="00161BBB" w:rsidRPr="00281A01" w:rsidRDefault="00161BBB" w:rsidP="00997EFE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161BBB" w:rsidRDefault="00161BBB" w:rsidP="0062352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BBB" w:rsidRPr="000131B9" w:rsidRDefault="00161BBB" w:rsidP="0062352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441945" w:rsidRDefault="00161BBB" w:rsidP="0062352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62352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1BBB" w:rsidRPr="00441945" w:rsidRDefault="00161BBB" w:rsidP="00623520">
      <w:pPr>
        <w:spacing w:after="0" w:line="240" w:lineRule="auto"/>
        <w:ind w:left="3060" w:hanging="3060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Любен Иванов Маджаров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Маргарита Георгиева Рогачева - „ЗА”     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 xml:space="preserve">- </w:t>
      </w:r>
      <w:r w:rsidRPr="00623520">
        <w:rPr>
          <w:rFonts w:ascii="Arial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623520">
        <w:rPr>
          <w:rFonts w:ascii="Arial" w:hAnsi="Arial" w:cs="Arial"/>
          <w:sz w:val="28"/>
          <w:szCs w:val="28"/>
          <w:lang w:eastAsia="bg-BG"/>
        </w:rPr>
        <w:t>”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Дияна Атанасова Николова - </w:t>
      </w:r>
      <w:r w:rsidRPr="00623520">
        <w:rPr>
          <w:rFonts w:ascii="Arial" w:hAnsi="Arial" w:cs="Arial"/>
          <w:sz w:val="28"/>
          <w:szCs w:val="28"/>
          <w:lang w:eastAsia="bg-BG"/>
        </w:rPr>
        <w:t>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623520">
        <w:rPr>
          <w:rFonts w:ascii="Arial" w:hAnsi="Arial" w:cs="Arial"/>
          <w:sz w:val="28"/>
          <w:szCs w:val="28"/>
          <w:lang w:eastAsia="bg-BG"/>
        </w:rPr>
        <w:t>”</w:t>
      </w:r>
      <w:r>
        <w:rPr>
          <w:rFonts w:ascii="Arial" w:hAnsi="Arial" w:cs="Arial"/>
          <w:sz w:val="28"/>
          <w:szCs w:val="28"/>
          <w:lang w:eastAsia="bg-BG"/>
        </w:rPr>
        <w:t xml:space="preserve">  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    Владимир Тодоров Колев - „ЗА”</w:t>
      </w:r>
    </w:p>
    <w:p w:rsidR="00161BBB" w:rsidRDefault="00161BBB" w:rsidP="00623520">
      <w:pPr>
        <w:spacing w:after="0" w:line="240" w:lineRule="auto"/>
        <w:ind w:left="3135"/>
        <w:rPr>
          <w:rFonts w:ascii="Arial" w:hAnsi="Arial" w:cs="Arial"/>
          <w:sz w:val="28"/>
          <w:szCs w:val="28"/>
          <w:lang w:eastAsia="bg-BG"/>
        </w:rPr>
      </w:pPr>
    </w:p>
    <w:p w:rsidR="00161BBB" w:rsidRDefault="00161BBB" w:rsidP="0062352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8 (ОСЕМ); „ПРОТИВ”  -  НЯМА.</w:t>
      </w:r>
    </w:p>
    <w:p w:rsidR="00161BBB" w:rsidRDefault="00161BBB" w:rsidP="00623520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BBB" w:rsidRPr="00FA7476" w:rsidRDefault="00161BBB" w:rsidP="00BD085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17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15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161BBB" w:rsidRDefault="00161BBB" w:rsidP="00BD085F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161BBB" w:rsidRPr="00441945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161BBB" w:rsidRPr="00441945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Pr="00441945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161BBB" w:rsidRPr="00441945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BBB" w:rsidRDefault="00161BBB" w:rsidP="00BD085F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p w:rsidR="00161BBB" w:rsidRPr="002122D1" w:rsidRDefault="00161BBB" w:rsidP="00944951">
      <w:pPr>
        <w:spacing w:after="0" w:line="360" w:lineRule="auto"/>
        <w:ind w:left="2124" w:firstLine="708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Маргарита Георгиева Рогачева ..............................</w:t>
      </w:r>
    </w:p>
    <w:sectPr w:rsidR="00161BBB" w:rsidRPr="002122D1" w:rsidSect="00DE3D20">
      <w:footerReference w:type="default" r:id="rId9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BB" w:rsidRDefault="00161BBB">
      <w:r>
        <w:separator/>
      </w:r>
    </w:p>
  </w:endnote>
  <w:endnote w:type="continuationSeparator" w:id="0">
    <w:p w:rsidR="00161BBB" w:rsidRDefault="0016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B" w:rsidRDefault="00161BBB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161BBB" w:rsidRDefault="00161BBB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BB" w:rsidRDefault="00161BBB">
      <w:r>
        <w:separator/>
      </w:r>
    </w:p>
  </w:footnote>
  <w:footnote w:type="continuationSeparator" w:id="0">
    <w:p w:rsidR="00161BBB" w:rsidRDefault="00161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5065"/>
    <w:rsid w:val="0001700F"/>
    <w:rsid w:val="0001731E"/>
    <w:rsid w:val="00017829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76663"/>
    <w:rsid w:val="00082918"/>
    <w:rsid w:val="00083FA3"/>
    <w:rsid w:val="0008728F"/>
    <w:rsid w:val="000873B4"/>
    <w:rsid w:val="000A07B7"/>
    <w:rsid w:val="000B17A6"/>
    <w:rsid w:val="000B2594"/>
    <w:rsid w:val="000B28C5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5AC2"/>
    <w:rsid w:val="00106FD1"/>
    <w:rsid w:val="00107900"/>
    <w:rsid w:val="00107AB0"/>
    <w:rsid w:val="00107E7B"/>
    <w:rsid w:val="001201D1"/>
    <w:rsid w:val="0012305A"/>
    <w:rsid w:val="0012540E"/>
    <w:rsid w:val="00130919"/>
    <w:rsid w:val="001354B3"/>
    <w:rsid w:val="00136216"/>
    <w:rsid w:val="00141965"/>
    <w:rsid w:val="001427A0"/>
    <w:rsid w:val="0014565E"/>
    <w:rsid w:val="00146667"/>
    <w:rsid w:val="001549DC"/>
    <w:rsid w:val="001552E4"/>
    <w:rsid w:val="0015664E"/>
    <w:rsid w:val="001570C5"/>
    <w:rsid w:val="00161BBB"/>
    <w:rsid w:val="0016249E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1E14"/>
    <w:rsid w:val="001A3386"/>
    <w:rsid w:val="001A6684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22D1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458F"/>
    <w:rsid w:val="00275DD6"/>
    <w:rsid w:val="00281060"/>
    <w:rsid w:val="00281A01"/>
    <w:rsid w:val="00282A4F"/>
    <w:rsid w:val="0028485E"/>
    <w:rsid w:val="00286432"/>
    <w:rsid w:val="00295478"/>
    <w:rsid w:val="002958CD"/>
    <w:rsid w:val="0029765D"/>
    <w:rsid w:val="00297737"/>
    <w:rsid w:val="002A0F01"/>
    <w:rsid w:val="002A68DC"/>
    <w:rsid w:val="002B1E87"/>
    <w:rsid w:val="002C77BE"/>
    <w:rsid w:val="002D09EB"/>
    <w:rsid w:val="002D3FB3"/>
    <w:rsid w:val="002E230F"/>
    <w:rsid w:val="002E323C"/>
    <w:rsid w:val="002E3ED5"/>
    <w:rsid w:val="002E561D"/>
    <w:rsid w:val="002E67D3"/>
    <w:rsid w:val="002E7D5C"/>
    <w:rsid w:val="002F0573"/>
    <w:rsid w:val="002F0B46"/>
    <w:rsid w:val="002F2C05"/>
    <w:rsid w:val="002F45B9"/>
    <w:rsid w:val="00305304"/>
    <w:rsid w:val="00310332"/>
    <w:rsid w:val="0031694D"/>
    <w:rsid w:val="00321CBD"/>
    <w:rsid w:val="0032206E"/>
    <w:rsid w:val="003223A3"/>
    <w:rsid w:val="00323329"/>
    <w:rsid w:val="00327F37"/>
    <w:rsid w:val="00332823"/>
    <w:rsid w:val="0033355E"/>
    <w:rsid w:val="0033424B"/>
    <w:rsid w:val="0033767D"/>
    <w:rsid w:val="00337A47"/>
    <w:rsid w:val="003401BE"/>
    <w:rsid w:val="003444C2"/>
    <w:rsid w:val="00350579"/>
    <w:rsid w:val="00352678"/>
    <w:rsid w:val="00354F59"/>
    <w:rsid w:val="00357B4B"/>
    <w:rsid w:val="00360C7D"/>
    <w:rsid w:val="00360FD8"/>
    <w:rsid w:val="003614E4"/>
    <w:rsid w:val="00366175"/>
    <w:rsid w:val="00372C36"/>
    <w:rsid w:val="003753B6"/>
    <w:rsid w:val="003753C4"/>
    <w:rsid w:val="00377B77"/>
    <w:rsid w:val="00377F44"/>
    <w:rsid w:val="00381DC9"/>
    <w:rsid w:val="00384175"/>
    <w:rsid w:val="00385743"/>
    <w:rsid w:val="00387969"/>
    <w:rsid w:val="00390E36"/>
    <w:rsid w:val="0039133B"/>
    <w:rsid w:val="0039379A"/>
    <w:rsid w:val="00394F07"/>
    <w:rsid w:val="00397038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D2FAC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2764C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1986"/>
    <w:rsid w:val="00463707"/>
    <w:rsid w:val="00463E73"/>
    <w:rsid w:val="004656D8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A732E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10E5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7C62"/>
    <w:rsid w:val="005B0047"/>
    <w:rsid w:val="005C1503"/>
    <w:rsid w:val="005C3729"/>
    <w:rsid w:val="005C5251"/>
    <w:rsid w:val="005C5E47"/>
    <w:rsid w:val="005D79A0"/>
    <w:rsid w:val="005E144D"/>
    <w:rsid w:val="005F6079"/>
    <w:rsid w:val="005F66F8"/>
    <w:rsid w:val="00602CAE"/>
    <w:rsid w:val="006062D7"/>
    <w:rsid w:val="00607E59"/>
    <w:rsid w:val="00623520"/>
    <w:rsid w:val="00623EAB"/>
    <w:rsid w:val="00624936"/>
    <w:rsid w:val="0062597A"/>
    <w:rsid w:val="006264D9"/>
    <w:rsid w:val="00627C45"/>
    <w:rsid w:val="00633244"/>
    <w:rsid w:val="00635010"/>
    <w:rsid w:val="006350EB"/>
    <w:rsid w:val="006353C4"/>
    <w:rsid w:val="00635509"/>
    <w:rsid w:val="00637994"/>
    <w:rsid w:val="006546F0"/>
    <w:rsid w:val="006558F8"/>
    <w:rsid w:val="00657624"/>
    <w:rsid w:val="00660FE9"/>
    <w:rsid w:val="006610A9"/>
    <w:rsid w:val="00661210"/>
    <w:rsid w:val="0066325C"/>
    <w:rsid w:val="00665A7D"/>
    <w:rsid w:val="00667690"/>
    <w:rsid w:val="00673ED4"/>
    <w:rsid w:val="00676E90"/>
    <w:rsid w:val="00680626"/>
    <w:rsid w:val="00682785"/>
    <w:rsid w:val="0068452E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A28"/>
    <w:rsid w:val="006E5CAF"/>
    <w:rsid w:val="006E5E5C"/>
    <w:rsid w:val="006E5ED3"/>
    <w:rsid w:val="006E6B3A"/>
    <w:rsid w:val="006F00A0"/>
    <w:rsid w:val="006F02AB"/>
    <w:rsid w:val="006F0952"/>
    <w:rsid w:val="006F3167"/>
    <w:rsid w:val="006F77D1"/>
    <w:rsid w:val="00705DE3"/>
    <w:rsid w:val="00706724"/>
    <w:rsid w:val="007071BD"/>
    <w:rsid w:val="007113DF"/>
    <w:rsid w:val="00714A5E"/>
    <w:rsid w:val="007160D3"/>
    <w:rsid w:val="007171F8"/>
    <w:rsid w:val="00720B49"/>
    <w:rsid w:val="00723C1F"/>
    <w:rsid w:val="007317A6"/>
    <w:rsid w:val="007323BE"/>
    <w:rsid w:val="00734E87"/>
    <w:rsid w:val="00742A4D"/>
    <w:rsid w:val="00747043"/>
    <w:rsid w:val="0075317B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D3D8D"/>
    <w:rsid w:val="007E13BF"/>
    <w:rsid w:val="007E3321"/>
    <w:rsid w:val="007E6BA2"/>
    <w:rsid w:val="007E7108"/>
    <w:rsid w:val="007F2283"/>
    <w:rsid w:val="007F44B4"/>
    <w:rsid w:val="007F4B47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59FF"/>
    <w:rsid w:val="00856559"/>
    <w:rsid w:val="00856966"/>
    <w:rsid w:val="00856FCA"/>
    <w:rsid w:val="00857C22"/>
    <w:rsid w:val="008627A8"/>
    <w:rsid w:val="008630A6"/>
    <w:rsid w:val="00863442"/>
    <w:rsid w:val="00864F13"/>
    <w:rsid w:val="00875E8E"/>
    <w:rsid w:val="008804F9"/>
    <w:rsid w:val="00890D76"/>
    <w:rsid w:val="00891F1F"/>
    <w:rsid w:val="00892A31"/>
    <w:rsid w:val="00892F1C"/>
    <w:rsid w:val="0089391A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C7D81"/>
    <w:rsid w:val="008D17FF"/>
    <w:rsid w:val="008D54DB"/>
    <w:rsid w:val="008E2923"/>
    <w:rsid w:val="008E2AE3"/>
    <w:rsid w:val="008E2CD6"/>
    <w:rsid w:val="008E2DAF"/>
    <w:rsid w:val="008E76F1"/>
    <w:rsid w:val="008F6A4C"/>
    <w:rsid w:val="00902C46"/>
    <w:rsid w:val="009040CF"/>
    <w:rsid w:val="00907470"/>
    <w:rsid w:val="00914FA9"/>
    <w:rsid w:val="009200C8"/>
    <w:rsid w:val="00923613"/>
    <w:rsid w:val="009267AF"/>
    <w:rsid w:val="00936687"/>
    <w:rsid w:val="00943598"/>
    <w:rsid w:val="00944951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0C30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97EFE"/>
    <w:rsid w:val="009A0B65"/>
    <w:rsid w:val="009A1995"/>
    <w:rsid w:val="009A48EC"/>
    <w:rsid w:val="009B16FD"/>
    <w:rsid w:val="009B1EEF"/>
    <w:rsid w:val="009B4772"/>
    <w:rsid w:val="009B608B"/>
    <w:rsid w:val="009C09D7"/>
    <w:rsid w:val="009C3168"/>
    <w:rsid w:val="009C339E"/>
    <w:rsid w:val="009C4082"/>
    <w:rsid w:val="009D03A2"/>
    <w:rsid w:val="009D03CC"/>
    <w:rsid w:val="009D4628"/>
    <w:rsid w:val="009D7E0B"/>
    <w:rsid w:val="009E5168"/>
    <w:rsid w:val="009E7BC3"/>
    <w:rsid w:val="009F514B"/>
    <w:rsid w:val="009F7B5C"/>
    <w:rsid w:val="00A06D44"/>
    <w:rsid w:val="00A07CC6"/>
    <w:rsid w:val="00A11291"/>
    <w:rsid w:val="00A15008"/>
    <w:rsid w:val="00A15498"/>
    <w:rsid w:val="00A15BBF"/>
    <w:rsid w:val="00A16892"/>
    <w:rsid w:val="00A22571"/>
    <w:rsid w:val="00A22BC5"/>
    <w:rsid w:val="00A24F90"/>
    <w:rsid w:val="00A31AEF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15E7"/>
    <w:rsid w:val="00A6602A"/>
    <w:rsid w:val="00A7124F"/>
    <w:rsid w:val="00AA0913"/>
    <w:rsid w:val="00AA1E2F"/>
    <w:rsid w:val="00AA5AD9"/>
    <w:rsid w:val="00AA7F63"/>
    <w:rsid w:val="00AB2EFF"/>
    <w:rsid w:val="00AB47BD"/>
    <w:rsid w:val="00AC08BB"/>
    <w:rsid w:val="00AC16AA"/>
    <w:rsid w:val="00AC2BB2"/>
    <w:rsid w:val="00AC563D"/>
    <w:rsid w:val="00AD2894"/>
    <w:rsid w:val="00AD5B5B"/>
    <w:rsid w:val="00AD7F44"/>
    <w:rsid w:val="00AF008A"/>
    <w:rsid w:val="00AF35B7"/>
    <w:rsid w:val="00AF4585"/>
    <w:rsid w:val="00AF47FE"/>
    <w:rsid w:val="00AF4DE7"/>
    <w:rsid w:val="00B06BDF"/>
    <w:rsid w:val="00B06D09"/>
    <w:rsid w:val="00B230B3"/>
    <w:rsid w:val="00B2571C"/>
    <w:rsid w:val="00B270B2"/>
    <w:rsid w:val="00B274EE"/>
    <w:rsid w:val="00B31F03"/>
    <w:rsid w:val="00B37AD6"/>
    <w:rsid w:val="00B41A70"/>
    <w:rsid w:val="00B436BD"/>
    <w:rsid w:val="00B43C7B"/>
    <w:rsid w:val="00B464AB"/>
    <w:rsid w:val="00B56B2A"/>
    <w:rsid w:val="00B56C03"/>
    <w:rsid w:val="00B611AE"/>
    <w:rsid w:val="00B6325F"/>
    <w:rsid w:val="00B63409"/>
    <w:rsid w:val="00B664C7"/>
    <w:rsid w:val="00B821FB"/>
    <w:rsid w:val="00B83B5A"/>
    <w:rsid w:val="00B83DDF"/>
    <w:rsid w:val="00B8643B"/>
    <w:rsid w:val="00BA01E7"/>
    <w:rsid w:val="00BA2180"/>
    <w:rsid w:val="00BA2AB4"/>
    <w:rsid w:val="00BA781E"/>
    <w:rsid w:val="00BA7FEC"/>
    <w:rsid w:val="00BB0307"/>
    <w:rsid w:val="00BB318B"/>
    <w:rsid w:val="00BB4AD3"/>
    <w:rsid w:val="00BB6455"/>
    <w:rsid w:val="00BB6BED"/>
    <w:rsid w:val="00BD085F"/>
    <w:rsid w:val="00BD534F"/>
    <w:rsid w:val="00BE1316"/>
    <w:rsid w:val="00BE18DE"/>
    <w:rsid w:val="00BE2216"/>
    <w:rsid w:val="00BE3319"/>
    <w:rsid w:val="00BE6919"/>
    <w:rsid w:val="00BF0646"/>
    <w:rsid w:val="00BF0763"/>
    <w:rsid w:val="00BF5DFA"/>
    <w:rsid w:val="00BF7B82"/>
    <w:rsid w:val="00C01672"/>
    <w:rsid w:val="00C11C8C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960"/>
    <w:rsid w:val="00C41A72"/>
    <w:rsid w:val="00C475F6"/>
    <w:rsid w:val="00C50604"/>
    <w:rsid w:val="00C50EE9"/>
    <w:rsid w:val="00C5248D"/>
    <w:rsid w:val="00C5255C"/>
    <w:rsid w:val="00C56C97"/>
    <w:rsid w:val="00C62E3C"/>
    <w:rsid w:val="00C64AC1"/>
    <w:rsid w:val="00C65B74"/>
    <w:rsid w:val="00C71BD8"/>
    <w:rsid w:val="00C72B0C"/>
    <w:rsid w:val="00C740E6"/>
    <w:rsid w:val="00C7431A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4479"/>
    <w:rsid w:val="00D346E1"/>
    <w:rsid w:val="00D35002"/>
    <w:rsid w:val="00D36A8F"/>
    <w:rsid w:val="00D45B6A"/>
    <w:rsid w:val="00D45E62"/>
    <w:rsid w:val="00D5049C"/>
    <w:rsid w:val="00D5175F"/>
    <w:rsid w:val="00D51C1C"/>
    <w:rsid w:val="00D52D30"/>
    <w:rsid w:val="00D5352A"/>
    <w:rsid w:val="00D53A58"/>
    <w:rsid w:val="00D63541"/>
    <w:rsid w:val="00D638BD"/>
    <w:rsid w:val="00D64429"/>
    <w:rsid w:val="00D66E79"/>
    <w:rsid w:val="00D67E42"/>
    <w:rsid w:val="00D7669C"/>
    <w:rsid w:val="00D81BED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E25C5"/>
    <w:rsid w:val="00DE27FE"/>
    <w:rsid w:val="00DE3767"/>
    <w:rsid w:val="00DE3D20"/>
    <w:rsid w:val="00DE501B"/>
    <w:rsid w:val="00DE7F9D"/>
    <w:rsid w:val="00DF288A"/>
    <w:rsid w:val="00DF5467"/>
    <w:rsid w:val="00E038FF"/>
    <w:rsid w:val="00E04C48"/>
    <w:rsid w:val="00E06F84"/>
    <w:rsid w:val="00E105A0"/>
    <w:rsid w:val="00E11490"/>
    <w:rsid w:val="00E14076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39B0"/>
    <w:rsid w:val="00E9484B"/>
    <w:rsid w:val="00E957E9"/>
    <w:rsid w:val="00EA11EE"/>
    <w:rsid w:val="00EA202F"/>
    <w:rsid w:val="00EB2E53"/>
    <w:rsid w:val="00EB51A3"/>
    <w:rsid w:val="00EB6695"/>
    <w:rsid w:val="00EC134D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417"/>
    <w:rsid w:val="00EE6E7F"/>
    <w:rsid w:val="00EE6ED4"/>
    <w:rsid w:val="00EE77CD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87FED"/>
    <w:rsid w:val="00F94DBA"/>
    <w:rsid w:val="00FA223A"/>
    <w:rsid w:val="00FA34C7"/>
    <w:rsid w:val="00FA3F3A"/>
    <w:rsid w:val="00FA71C2"/>
    <w:rsid w:val="00FA7476"/>
    <w:rsid w:val="00FA7C9F"/>
    <w:rsid w:val="00FB04CF"/>
    <w:rsid w:val="00FB2786"/>
    <w:rsid w:val="00FB45EB"/>
    <w:rsid w:val="00FB5F00"/>
    <w:rsid w:val="00FC2DA5"/>
    <w:rsid w:val="00FC333F"/>
    <w:rsid w:val="00FC42FA"/>
    <w:rsid w:val="00FC69E7"/>
    <w:rsid w:val="00FD2706"/>
    <w:rsid w:val="00FD3DD6"/>
    <w:rsid w:val="00FD4851"/>
    <w:rsid w:val="00FE227F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970C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2015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b2015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8</Pages>
  <Words>2300</Words>
  <Characters>13114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11</cp:revision>
  <cp:lastPrinted>2015-10-12T15:23:00Z</cp:lastPrinted>
  <dcterms:created xsi:type="dcterms:W3CDTF">2015-10-16T10:57:00Z</dcterms:created>
  <dcterms:modified xsi:type="dcterms:W3CDTF">2015-10-16T14:15:00Z</dcterms:modified>
</cp:coreProperties>
</file>