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5B" w:rsidRDefault="00311F5B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1F5B" w:rsidRDefault="00311F5B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311F5B" w:rsidRDefault="00311F5B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311F5B" w:rsidRDefault="00311F5B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311F5B" w:rsidRDefault="00311F5B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1F5B" w:rsidRPr="0001731E" w:rsidRDefault="00311F5B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35</w:t>
      </w:r>
    </w:p>
    <w:p w:rsidR="00311F5B" w:rsidRDefault="00311F5B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1F5B" w:rsidRDefault="00311F5B" w:rsidP="00982E2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20.10.2015 г. 15:45 часа се проведе заседание на Общинската избирателна комисия - Карлово при следния</w:t>
      </w:r>
    </w:p>
    <w:p w:rsidR="00311F5B" w:rsidRDefault="00311F5B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11F5B" w:rsidRDefault="00311F5B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311F5B" w:rsidRDefault="00311F5B" w:rsidP="0031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bg-BG"/>
        </w:rPr>
      </w:pPr>
      <w:r>
        <w:t xml:space="preserve">        </w:t>
      </w:r>
    </w:p>
    <w:p w:rsidR="00311F5B" w:rsidRPr="0031359D" w:rsidRDefault="00311F5B" w:rsidP="00C06B01">
      <w:pPr>
        <w:pStyle w:val="NoSpacing"/>
        <w:spacing w:after="120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1</w:t>
      </w:r>
      <w:r w:rsidRPr="00076663">
        <w:rPr>
          <w:rFonts w:ascii="Arial" w:hAnsi="Arial" w:cs="Arial"/>
          <w:sz w:val="28"/>
          <w:szCs w:val="28"/>
          <w:lang w:eastAsia="bg-BG"/>
        </w:rPr>
        <w:t xml:space="preserve">. </w:t>
      </w:r>
      <w:r w:rsidRPr="0031359D">
        <w:rPr>
          <w:rFonts w:ascii="Arial" w:hAnsi="Arial" w:cs="Arial"/>
          <w:sz w:val="28"/>
          <w:szCs w:val="28"/>
          <w:lang w:eastAsia="bg-BG"/>
        </w:rPr>
        <w:t xml:space="preserve">Поправка на техническа грешка в имена на трима броя застъпници, поправка </w:t>
      </w:r>
      <w:r>
        <w:rPr>
          <w:rFonts w:ascii="Arial" w:hAnsi="Arial" w:cs="Arial"/>
          <w:sz w:val="28"/>
          <w:szCs w:val="28"/>
          <w:lang w:eastAsia="bg-BG"/>
        </w:rPr>
        <w:t>на техническа грешка в името на</w:t>
      </w:r>
      <w:r w:rsidRPr="0031359D">
        <w:rPr>
          <w:rFonts w:ascii="Arial" w:hAnsi="Arial" w:cs="Arial"/>
          <w:sz w:val="28"/>
          <w:szCs w:val="28"/>
          <w:lang w:eastAsia="bg-BG"/>
        </w:rPr>
        <w:t xml:space="preserve"> двама члена на секционни избирателни комисии, както и промяна в членове на СИК с номера: </w:t>
      </w:r>
      <w:r w:rsidRPr="0031359D">
        <w:rPr>
          <w:rFonts w:ascii="Arial" w:hAnsi="Arial" w:cs="Arial"/>
          <w:b/>
          <w:sz w:val="28"/>
          <w:szCs w:val="28"/>
          <w:lang w:eastAsia="bg-BG"/>
        </w:rPr>
        <w:t>161300052</w:t>
      </w:r>
      <w:r w:rsidRPr="0031359D">
        <w:rPr>
          <w:rFonts w:ascii="Arial" w:hAnsi="Arial" w:cs="Arial"/>
          <w:sz w:val="28"/>
          <w:szCs w:val="28"/>
          <w:lang w:eastAsia="bg-BG"/>
        </w:rPr>
        <w:t xml:space="preserve"> и </w:t>
      </w:r>
      <w:r w:rsidRPr="0031359D">
        <w:rPr>
          <w:rFonts w:ascii="Arial" w:hAnsi="Arial" w:cs="Arial"/>
          <w:b/>
          <w:sz w:val="28"/>
          <w:szCs w:val="28"/>
          <w:lang w:eastAsia="bg-BG"/>
        </w:rPr>
        <w:t>161300068</w:t>
      </w:r>
      <w:r w:rsidRPr="0031359D">
        <w:rPr>
          <w:rFonts w:ascii="Arial" w:hAnsi="Arial" w:cs="Arial"/>
          <w:sz w:val="28"/>
          <w:szCs w:val="28"/>
          <w:lang w:eastAsia="bg-BG"/>
        </w:rPr>
        <w:t xml:space="preserve"> от квотата на </w:t>
      </w:r>
      <w:r w:rsidRPr="0031359D">
        <w:rPr>
          <w:rFonts w:ascii="Arial" w:hAnsi="Arial" w:cs="Arial"/>
          <w:b/>
          <w:sz w:val="28"/>
          <w:szCs w:val="28"/>
          <w:lang w:eastAsia="bg-BG"/>
        </w:rPr>
        <w:t>ГЕРБ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311F5B" w:rsidRPr="0000028F" w:rsidRDefault="00311F5B" w:rsidP="00406E07">
      <w:pPr>
        <w:pStyle w:val="NoSpacing"/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2</w:t>
      </w:r>
      <w:r w:rsidRPr="0007666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Вземане на решение за п</w:t>
      </w:r>
      <w:r w:rsidRPr="0000028F">
        <w:rPr>
          <w:rFonts w:ascii="Arial" w:hAnsi="Arial" w:cs="Arial"/>
          <w:sz w:val="28"/>
          <w:szCs w:val="28"/>
        </w:rPr>
        <w:t xml:space="preserve">ромяна в състава на секционна избирателна комисия на територията на Община Карлово с номер - </w:t>
      </w:r>
      <w:r w:rsidRPr="0000028F">
        <w:rPr>
          <w:rFonts w:ascii="Arial" w:hAnsi="Arial" w:cs="Arial"/>
          <w:b/>
          <w:sz w:val="28"/>
          <w:szCs w:val="28"/>
        </w:rPr>
        <w:t>161300004</w:t>
      </w:r>
      <w:r w:rsidRPr="0000028F">
        <w:rPr>
          <w:rFonts w:ascii="Arial" w:hAnsi="Arial" w:cs="Arial"/>
          <w:sz w:val="28"/>
          <w:szCs w:val="28"/>
        </w:rPr>
        <w:t xml:space="preserve"> от квотата на </w:t>
      </w:r>
      <w:r w:rsidRPr="0000028F">
        <w:rPr>
          <w:rFonts w:ascii="Arial" w:hAnsi="Arial" w:cs="Arial"/>
          <w:b/>
          <w:sz w:val="28"/>
          <w:szCs w:val="28"/>
        </w:rPr>
        <w:t>ДПС</w:t>
      </w:r>
      <w:r>
        <w:rPr>
          <w:rFonts w:ascii="Arial" w:hAnsi="Arial" w:cs="Arial"/>
          <w:sz w:val="28"/>
          <w:szCs w:val="28"/>
        </w:rPr>
        <w:t>.</w:t>
      </w:r>
    </w:p>
    <w:p w:rsidR="00311F5B" w:rsidRPr="00AD06B9" w:rsidRDefault="00311F5B" w:rsidP="00D27195">
      <w:pPr>
        <w:pStyle w:val="NoSpacing"/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3. </w:t>
      </w:r>
      <w:r w:rsidRPr="00AD06B9">
        <w:rPr>
          <w:rFonts w:ascii="Arial" w:hAnsi="Arial" w:cs="Arial"/>
          <w:sz w:val="28"/>
          <w:szCs w:val="28"/>
        </w:rPr>
        <w:t xml:space="preserve">Замяна на застъпници на кандидатска листа на </w:t>
      </w:r>
      <w:r w:rsidRPr="00AD06B9">
        <w:rPr>
          <w:rFonts w:ascii="Arial" w:hAnsi="Arial" w:cs="Arial"/>
          <w:b/>
          <w:sz w:val="28"/>
          <w:szCs w:val="28"/>
        </w:rPr>
        <w:t>МК “ОБЕДИНЕНИ ЗА НАШАТА ОБЩИНА /РЕФОРМАТОРСКИ БЛОК, ВМРО-БНД/”</w:t>
      </w:r>
      <w:r w:rsidRPr="00AD06B9">
        <w:rPr>
          <w:rFonts w:ascii="Arial" w:hAnsi="Arial" w:cs="Arial"/>
          <w:sz w:val="28"/>
          <w:szCs w:val="28"/>
        </w:rPr>
        <w:t xml:space="preserve"> за участие в местните избори на 25 октомври 2015г., респективно при произвеждането на Национален референдум.</w:t>
      </w:r>
    </w:p>
    <w:p w:rsidR="00311F5B" w:rsidRDefault="00311F5B" w:rsidP="0001055C">
      <w:pPr>
        <w:pStyle w:val="NoSpacing"/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4. </w:t>
      </w:r>
      <w:r w:rsidRPr="00EB0BEB">
        <w:rPr>
          <w:rFonts w:ascii="Arial" w:hAnsi="Arial" w:cs="Arial"/>
          <w:sz w:val="28"/>
          <w:szCs w:val="28"/>
        </w:rPr>
        <w:t xml:space="preserve">Регистриране на застъпници на кандидатска листа на ИК за издигане на независим кандидат за Кмет на Кметство село Слатина, Община Карлово – </w:t>
      </w:r>
      <w:r>
        <w:rPr>
          <w:rFonts w:ascii="TimesNewRomanPSMT" w:hAnsi="TimesNewRomanPSMT" w:cs="TimesNewRomanPSMT"/>
          <w:sz w:val="28"/>
          <w:szCs w:val="28"/>
        </w:rPr>
        <w:t>Николай Георгиев Стоянов</w:t>
      </w:r>
      <w:r w:rsidRPr="00EB0BEB">
        <w:rPr>
          <w:rFonts w:ascii="Arial" w:hAnsi="Arial" w:cs="Arial"/>
          <w:sz w:val="28"/>
          <w:szCs w:val="28"/>
        </w:rPr>
        <w:t xml:space="preserve"> за участие в местните избори на 25 октомври 2015г., респективно при произвеждането на Национален референдум.</w:t>
      </w:r>
      <w:r>
        <w:rPr>
          <w:rFonts w:ascii="Arial" w:hAnsi="Arial" w:cs="Arial"/>
          <w:sz w:val="28"/>
          <w:szCs w:val="28"/>
        </w:rPr>
        <w:tab/>
      </w:r>
    </w:p>
    <w:p w:rsidR="00311F5B" w:rsidRPr="00796947" w:rsidRDefault="00311F5B" w:rsidP="00EB0BEB">
      <w:pPr>
        <w:pStyle w:val="NoSpacing"/>
        <w:spacing w:after="12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796947">
        <w:rPr>
          <w:rFonts w:ascii="Arial" w:hAnsi="Arial" w:cs="Arial"/>
          <w:sz w:val="28"/>
          <w:szCs w:val="28"/>
        </w:rPr>
        <w:t>Регистриране на застъпници на кандидатска листа на ИК за издигане на независим кандидат за Кмет на Кметство село Каравелово, Община Карлово – Славка Маринова Червенкова за участие в местните избори на 25 октомври 2015г., респективно при произвеждането на Национален референдум.</w:t>
      </w:r>
    </w:p>
    <w:p w:rsidR="00311F5B" w:rsidRPr="00262544" w:rsidRDefault="00311F5B" w:rsidP="005271B8">
      <w:pPr>
        <w:pStyle w:val="NoSpacing"/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6. </w:t>
      </w:r>
      <w:r w:rsidRPr="00262544">
        <w:rPr>
          <w:rFonts w:ascii="Arial" w:hAnsi="Arial" w:cs="Arial"/>
          <w:sz w:val="28"/>
          <w:szCs w:val="28"/>
        </w:rPr>
        <w:t xml:space="preserve">Регистриране на застъпници на кандидатска листа на </w:t>
      </w:r>
      <w:r w:rsidRPr="00262544">
        <w:rPr>
          <w:rFonts w:ascii="Arial" w:hAnsi="Arial" w:cs="Arial"/>
          <w:b/>
          <w:sz w:val="28"/>
          <w:szCs w:val="28"/>
        </w:rPr>
        <w:t>ДВИЖЕНИЕ ЗА СОЦИАЛЕН ХУМАНИЗЪМ</w:t>
      </w:r>
      <w:r w:rsidRPr="00262544">
        <w:rPr>
          <w:rFonts w:ascii="Arial" w:hAnsi="Arial" w:cs="Arial"/>
          <w:sz w:val="28"/>
          <w:szCs w:val="28"/>
        </w:rPr>
        <w:t xml:space="preserve"> за участие в местните избори на 25 октомври 2015г., респективно при произвеждането на Национален референдум.</w:t>
      </w:r>
    </w:p>
    <w:p w:rsidR="00311F5B" w:rsidRPr="009131BA" w:rsidRDefault="00311F5B" w:rsidP="005271B8">
      <w:pPr>
        <w:pStyle w:val="NoSpacing"/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7. </w:t>
      </w:r>
      <w:r w:rsidRPr="009131BA">
        <w:rPr>
          <w:rFonts w:ascii="Arial" w:hAnsi="Arial" w:cs="Arial"/>
          <w:sz w:val="28"/>
          <w:szCs w:val="28"/>
        </w:rPr>
        <w:t xml:space="preserve">Регистриране на застъпници на кандидатска листа на </w:t>
      </w:r>
      <w:r w:rsidRPr="009131BA">
        <w:rPr>
          <w:rFonts w:ascii="Arial" w:hAnsi="Arial" w:cs="Arial"/>
          <w:b/>
          <w:sz w:val="28"/>
          <w:szCs w:val="28"/>
        </w:rPr>
        <w:t>СОЦИАЛДЕМОКРАТИЧЕСКА ПАРТИЯ</w:t>
      </w:r>
      <w:r w:rsidRPr="009131BA">
        <w:rPr>
          <w:rFonts w:ascii="Arial" w:hAnsi="Arial" w:cs="Arial"/>
          <w:sz w:val="28"/>
          <w:szCs w:val="28"/>
        </w:rPr>
        <w:t xml:space="preserve"> за участие в местните избори на 25 октомври 2015г., респективно при произвеждането на Национален референдум.</w:t>
      </w:r>
    </w:p>
    <w:p w:rsidR="00311F5B" w:rsidRPr="006510A9" w:rsidRDefault="00311F5B" w:rsidP="005271B8">
      <w:pPr>
        <w:pStyle w:val="NoSpacing"/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8. </w:t>
      </w:r>
      <w:r w:rsidRPr="006510A9">
        <w:rPr>
          <w:rFonts w:ascii="Arial" w:hAnsi="Arial" w:cs="Arial"/>
          <w:sz w:val="28"/>
          <w:szCs w:val="28"/>
        </w:rPr>
        <w:t>Корекция в Удостоверение № 5 на Надежда Николова Кондакова, чието ЕГН е сбъркано</w:t>
      </w:r>
      <w:r>
        <w:rPr>
          <w:rFonts w:ascii="Arial" w:hAnsi="Arial" w:cs="Arial"/>
          <w:sz w:val="28"/>
          <w:szCs w:val="28"/>
        </w:rPr>
        <w:t>.</w:t>
      </w:r>
    </w:p>
    <w:p w:rsidR="00311F5B" w:rsidRPr="0005365A" w:rsidRDefault="00311F5B" w:rsidP="0031359D">
      <w:pPr>
        <w:pStyle w:val="NoSpacing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Pr="0005365A">
        <w:rPr>
          <w:rFonts w:ascii="Arial" w:hAnsi="Arial" w:cs="Arial"/>
          <w:sz w:val="28"/>
          <w:szCs w:val="28"/>
        </w:rPr>
        <w:t>Създаване на работна група от членове на ОИК-Карлово за отразяване и публикуване в нарочния списък в сайта на ОИК на представителите на ПП, КП, МК и ИК</w:t>
      </w:r>
      <w:r>
        <w:rPr>
          <w:rFonts w:ascii="Arial" w:hAnsi="Arial" w:cs="Arial"/>
          <w:sz w:val="28"/>
          <w:szCs w:val="28"/>
        </w:rPr>
        <w:t>.</w:t>
      </w:r>
    </w:p>
    <w:p w:rsidR="00311F5B" w:rsidRPr="00B800FB" w:rsidRDefault="00311F5B" w:rsidP="0031359D">
      <w:pPr>
        <w:pStyle w:val="NoSpacing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Pr="00B800FB">
        <w:rPr>
          <w:rFonts w:ascii="Arial" w:hAnsi="Arial" w:cs="Arial"/>
          <w:sz w:val="28"/>
          <w:szCs w:val="28"/>
        </w:rPr>
        <w:t>Разпределение на членовете на ОИК-Карлово във връзка с организацията и подготовката на предизборните книжа и материали за СИК, включително и ПСИК на територията на Община Карлово</w:t>
      </w:r>
      <w:r>
        <w:rPr>
          <w:rFonts w:ascii="Arial" w:hAnsi="Arial" w:cs="Arial"/>
          <w:sz w:val="28"/>
          <w:szCs w:val="28"/>
        </w:rPr>
        <w:t>.</w:t>
      </w:r>
    </w:p>
    <w:p w:rsidR="00311F5B" w:rsidRDefault="00311F5B" w:rsidP="00537718">
      <w:pPr>
        <w:pStyle w:val="NoSpacing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Предложение на Владимир Колев – Обсъждане на статии, които се появяват в Интернет, свързани с ОИК Карлово.</w:t>
      </w:r>
    </w:p>
    <w:p w:rsidR="00311F5B" w:rsidRDefault="00311F5B" w:rsidP="0031359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Предложение на Маргарита Рогачева за подобряване на микроклимата в ОИК Карлово.</w:t>
      </w:r>
    </w:p>
    <w:p w:rsidR="00311F5B" w:rsidRDefault="00311F5B" w:rsidP="0031359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:rsidR="00311F5B" w:rsidRDefault="00311F5B" w:rsidP="0031359D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311F5B" w:rsidRDefault="00311F5B" w:rsidP="0031359D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</w:p>
    <w:p w:rsidR="00311F5B" w:rsidRPr="00041F8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 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311F5B" w:rsidRDefault="00311F5B" w:rsidP="0031359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10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311F5B" w:rsidRPr="00923613" w:rsidRDefault="00311F5B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311F5B" w:rsidRDefault="00311F5B" w:rsidP="00C06B0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постъпиха следните мнения: </w:t>
      </w:r>
    </w:p>
    <w:p w:rsidR="00311F5B" w:rsidRDefault="00311F5B" w:rsidP="00C06B01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31359D">
        <w:rPr>
          <w:rFonts w:ascii="Arial" w:hAnsi="Arial" w:cs="Arial"/>
          <w:sz w:val="28"/>
          <w:szCs w:val="28"/>
        </w:rPr>
        <w:t>На 20.10.2015 г. с вх. рег.</w:t>
      </w:r>
      <w:r>
        <w:rPr>
          <w:rFonts w:ascii="Arial" w:hAnsi="Arial" w:cs="Arial"/>
          <w:sz w:val="28"/>
          <w:szCs w:val="28"/>
        </w:rPr>
        <w:t xml:space="preserve"> №: </w:t>
      </w:r>
      <w:r w:rsidRPr="0031359D">
        <w:rPr>
          <w:rFonts w:ascii="Arial" w:hAnsi="Arial" w:cs="Arial"/>
          <w:sz w:val="28"/>
          <w:szCs w:val="28"/>
        </w:rPr>
        <w:t xml:space="preserve">108 в Общия регистър на ОИК-Карлово постъпи предложение от </w:t>
      </w:r>
      <w:r w:rsidRPr="0000028F">
        <w:rPr>
          <w:rFonts w:ascii="Arial" w:hAnsi="Arial" w:cs="Arial"/>
          <w:b/>
          <w:sz w:val="28"/>
          <w:szCs w:val="28"/>
        </w:rPr>
        <w:t>Сребра Костова Атанасова</w:t>
      </w:r>
      <w:r w:rsidRPr="0031359D">
        <w:rPr>
          <w:rFonts w:ascii="Arial" w:hAnsi="Arial" w:cs="Arial"/>
          <w:sz w:val="28"/>
          <w:szCs w:val="28"/>
        </w:rPr>
        <w:t xml:space="preserve">, с което се иска да се поправят имената на трима застъпници, поправка на техническа грешка в името на  двама членове на секционни избирателни комисии от квотата на </w:t>
      </w:r>
      <w:r w:rsidRPr="0000028F">
        <w:rPr>
          <w:rFonts w:ascii="Arial" w:hAnsi="Arial" w:cs="Arial"/>
          <w:b/>
          <w:sz w:val="28"/>
          <w:szCs w:val="28"/>
        </w:rPr>
        <w:t>ГЕРБ</w:t>
      </w:r>
      <w:r w:rsidRPr="0031359D">
        <w:rPr>
          <w:rFonts w:ascii="Arial" w:hAnsi="Arial" w:cs="Arial"/>
          <w:sz w:val="28"/>
          <w:szCs w:val="28"/>
        </w:rPr>
        <w:t xml:space="preserve">, както и промяна на двама членове на СИК, съответно от СИК с номера: </w:t>
      </w:r>
      <w:r w:rsidRPr="0000028F">
        <w:rPr>
          <w:rFonts w:ascii="Arial" w:hAnsi="Arial" w:cs="Arial"/>
          <w:b/>
          <w:sz w:val="28"/>
          <w:szCs w:val="28"/>
        </w:rPr>
        <w:t>161300052</w:t>
      </w:r>
      <w:r w:rsidRPr="0031359D">
        <w:rPr>
          <w:rFonts w:ascii="Arial" w:hAnsi="Arial" w:cs="Arial"/>
          <w:sz w:val="28"/>
          <w:szCs w:val="28"/>
        </w:rPr>
        <w:t xml:space="preserve"> и </w:t>
      </w:r>
      <w:r w:rsidRPr="0000028F">
        <w:rPr>
          <w:rFonts w:ascii="Arial" w:hAnsi="Arial" w:cs="Arial"/>
          <w:b/>
          <w:sz w:val="28"/>
          <w:szCs w:val="28"/>
        </w:rPr>
        <w:t>161300068</w:t>
      </w:r>
      <w:r w:rsidRPr="0031359D">
        <w:rPr>
          <w:rFonts w:ascii="Arial" w:hAnsi="Arial" w:cs="Arial"/>
          <w:sz w:val="28"/>
          <w:szCs w:val="28"/>
        </w:rPr>
        <w:t>.</w:t>
      </w:r>
    </w:p>
    <w:p w:rsidR="00311F5B" w:rsidRPr="001F376D" w:rsidRDefault="00311F5B" w:rsidP="001F376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Предложението е да се допусне</w:t>
      </w:r>
      <w:r w:rsidRPr="001F376D">
        <w:rPr>
          <w:rFonts w:ascii="Arial" w:hAnsi="Arial" w:cs="Arial"/>
          <w:sz w:val="28"/>
          <w:szCs w:val="28"/>
        </w:rPr>
        <w:t xml:space="preserve"> поправка на техническа грешка в имената на трима броя застъпници на ГЕРБ, като навсякъде да се чете правилното, а именно: </w:t>
      </w:r>
    </w:p>
    <w:p w:rsidR="00311F5B" w:rsidRPr="001F376D" w:rsidRDefault="00311F5B" w:rsidP="001F376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1F376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F376D">
        <w:rPr>
          <w:rFonts w:ascii="Arial" w:hAnsi="Arial" w:cs="Arial"/>
          <w:sz w:val="28"/>
          <w:szCs w:val="28"/>
        </w:rPr>
        <w:t>Начо Хитов Начев да се чете правилно: Начо Христов Начев</w:t>
      </w:r>
    </w:p>
    <w:p w:rsidR="00311F5B" w:rsidRPr="001F376D" w:rsidRDefault="00311F5B" w:rsidP="001F376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1F376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F376D">
        <w:rPr>
          <w:rFonts w:ascii="Arial" w:hAnsi="Arial" w:cs="Arial"/>
          <w:sz w:val="28"/>
          <w:szCs w:val="28"/>
        </w:rPr>
        <w:t>Мариана Борисова Христова да се чете правилно: Мариана Христова Борисова</w:t>
      </w:r>
    </w:p>
    <w:p w:rsidR="00311F5B" w:rsidRPr="001F376D" w:rsidRDefault="00311F5B" w:rsidP="001F376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1F376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F376D">
        <w:rPr>
          <w:rFonts w:ascii="Arial" w:hAnsi="Arial" w:cs="Arial"/>
          <w:sz w:val="28"/>
          <w:szCs w:val="28"/>
        </w:rPr>
        <w:t>Пенка Николаева Пеневска да се чете правилно: Пенка Николаева Банкова</w:t>
      </w:r>
    </w:p>
    <w:p w:rsidR="00311F5B" w:rsidRPr="001F376D" w:rsidRDefault="00311F5B" w:rsidP="001F376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Да се допусне</w:t>
      </w:r>
      <w:r w:rsidRPr="001F376D">
        <w:rPr>
          <w:rFonts w:ascii="Arial" w:hAnsi="Arial" w:cs="Arial"/>
          <w:sz w:val="28"/>
          <w:szCs w:val="28"/>
        </w:rPr>
        <w:t xml:space="preserve"> поправка на техническа грешка в имената на четирима броя членове на СИК, като навсякъде да се чете правилното, а именно: </w:t>
      </w:r>
    </w:p>
    <w:p w:rsidR="00311F5B" w:rsidRPr="001F376D" w:rsidRDefault="00311F5B" w:rsidP="001F376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1F376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F376D">
        <w:rPr>
          <w:rFonts w:ascii="Arial" w:hAnsi="Arial" w:cs="Arial"/>
          <w:sz w:val="28"/>
          <w:szCs w:val="28"/>
        </w:rPr>
        <w:t>Относно СИК № 161300015 - вместо Надежда Цветанова Гаджонова да се чете правилно: Надежда Цветкова Гаджонова</w:t>
      </w:r>
    </w:p>
    <w:p w:rsidR="00311F5B" w:rsidRPr="001F376D" w:rsidRDefault="00311F5B" w:rsidP="001F376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1F376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F376D">
        <w:rPr>
          <w:rFonts w:ascii="Arial" w:hAnsi="Arial" w:cs="Arial"/>
          <w:sz w:val="28"/>
          <w:szCs w:val="28"/>
        </w:rPr>
        <w:t>Относно СИК № 161300059 - вместо Виктория Лилова Калаксъзова да се чете правилно: Виктория Лилова Колаксъзова</w:t>
      </w:r>
    </w:p>
    <w:p w:rsidR="00311F5B" w:rsidRPr="001F376D" w:rsidRDefault="00311F5B" w:rsidP="001F376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да се допусне</w:t>
      </w:r>
      <w:r w:rsidRPr="001F376D">
        <w:rPr>
          <w:rFonts w:ascii="Arial" w:hAnsi="Arial" w:cs="Arial"/>
          <w:sz w:val="28"/>
          <w:szCs w:val="28"/>
        </w:rPr>
        <w:t xml:space="preserve"> смяна на членовете на СИК с номера: 161300052 и 161300068, като </w:t>
      </w:r>
    </w:p>
    <w:p w:rsidR="00311F5B" w:rsidRPr="001F376D" w:rsidRDefault="00311F5B" w:rsidP="001F376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1F376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F376D">
        <w:rPr>
          <w:rFonts w:ascii="Arial" w:hAnsi="Arial" w:cs="Arial"/>
          <w:sz w:val="28"/>
          <w:szCs w:val="28"/>
        </w:rPr>
        <w:t>Относно СИК № 161300052 на мястото на члена Костадина Христова Петрова да се назначи Димитър Янков Аврамов. На новоназначения член да се издаде съответното удостоверение. Да се анулира удостоверението на Костадина Петрова.</w:t>
      </w:r>
    </w:p>
    <w:p w:rsidR="00311F5B" w:rsidRDefault="00311F5B" w:rsidP="001F376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1F376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F376D">
        <w:rPr>
          <w:rFonts w:ascii="Arial" w:hAnsi="Arial" w:cs="Arial"/>
          <w:sz w:val="28"/>
          <w:szCs w:val="28"/>
        </w:rPr>
        <w:t>Относно СИК № 161300068 на мястото на Секратаря Донка Найденова Донкова да се назначи Гергана Цветкова Рачева. На новоназначения член да се издаде съответното удостоверение. Да се анулира удостоверението на Донка Донкова.</w:t>
      </w:r>
    </w:p>
    <w:p w:rsidR="00311F5B" w:rsidRPr="001F376D" w:rsidRDefault="00311F5B" w:rsidP="001F376D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:rsidR="00311F5B" w:rsidRPr="00042599" w:rsidRDefault="00311F5B" w:rsidP="0000028F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311F5B" w:rsidRDefault="00311F5B" w:rsidP="0031359D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– „ЗА”</w:t>
      </w:r>
    </w:p>
    <w:p w:rsidR="00311F5B" w:rsidRPr="00041F8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Default="00311F5B" w:rsidP="0031359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311F5B" w:rsidRDefault="00311F5B" w:rsidP="0008291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311F5B" w:rsidRPr="001F376D" w:rsidRDefault="00311F5B" w:rsidP="001F376D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F376D">
        <w:rPr>
          <w:rFonts w:ascii="TimesNewRomanPSMT" w:hAnsi="TimesNewRomanPSMT" w:cs="TimesNewRomanPSMT"/>
          <w:sz w:val="28"/>
          <w:szCs w:val="28"/>
        </w:rPr>
        <w:t xml:space="preserve">Постъпило е предложение с вх. № 109/20.10.2015г. в ОИК-Карлово от Рустем Хасан Мурад, пълномощник на </w:t>
      </w:r>
      <w:r w:rsidRPr="00803A5F">
        <w:rPr>
          <w:rFonts w:ascii="TimesNewRomanPSMT" w:hAnsi="TimesNewRomanPSMT" w:cs="TimesNewRomanPSMT"/>
          <w:b/>
          <w:sz w:val="28"/>
          <w:szCs w:val="28"/>
        </w:rPr>
        <w:t>ДПС</w:t>
      </w:r>
      <w:r w:rsidRPr="001F376D">
        <w:rPr>
          <w:rFonts w:ascii="TimesNewRomanPSMT" w:hAnsi="TimesNewRomanPSMT" w:cs="TimesNewRomanPSMT"/>
          <w:sz w:val="28"/>
          <w:szCs w:val="28"/>
        </w:rPr>
        <w:t xml:space="preserve">, относно замяна на член от състава на секционна избирателна комисия </w:t>
      </w:r>
      <w:r w:rsidRPr="00803A5F">
        <w:rPr>
          <w:rFonts w:ascii="TimesNewRomanPSMT" w:hAnsi="TimesNewRomanPSMT" w:cs="TimesNewRomanPSMT"/>
          <w:b/>
          <w:sz w:val="28"/>
          <w:szCs w:val="28"/>
        </w:rPr>
        <w:t>№ 161300004</w:t>
      </w:r>
      <w:r w:rsidRPr="001F376D">
        <w:rPr>
          <w:rFonts w:ascii="TimesNewRomanPSMT" w:hAnsi="TimesNewRomanPSMT" w:cs="TimesNewRomanPSMT"/>
          <w:sz w:val="28"/>
          <w:szCs w:val="28"/>
        </w:rPr>
        <w:t xml:space="preserve">, както следва: </w:t>
      </w:r>
    </w:p>
    <w:p w:rsidR="00311F5B" w:rsidRPr="001F376D" w:rsidRDefault="00311F5B" w:rsidP="001F376D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F376D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F376D">
        <w:rPr>
          <w:rFonts w:ascii="TimesNewRomanPSMT" w:hAnsi="TimesNewRomanPSMT" w:cs="TimesNewRomanPSMT"/>
          <w:sz w:val="28"/>
          <w:szCs w:val="28"/>
        </w:rPr>
        <w:t>На мястото на Нермин Мустафова Давулджиева да се назначи Абдуррахим Ваджип Рашид.</w:t>
      </w:r>
    </w:p>
    <w:p w:rsidR="00311F5B" w:rsidRDefault="00311F5B" w:rsidP="006D3AA1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F376D">
        <w:rPr>
          <w:rFonts w:ascii="TimesNewRomanPSMT" w:hAnsi="TimesNewRomanPSMT" w:cs="TimesNewRomanPSMT"/>
          <w:sz w:val="28"/>
          <w:szCs w:val="28"/>
        </w:rPr>
        <w:t>Изпълнени са изискванията на закона, досежно замяна на член на СИК.</w:t>
      </w:r>
      <w:r>
        <w:rPr>
          <w:rFonts w:ascii="TimesNewRomanPSMT" w:hAnsi="TimesNewRomanPSMT" w:cs="TimesNewRomanPSMT"/>
          <w:sz w:val="28"/>
          <w:szCs w:val="28"/>
        </w:rPr>
        <w:tab/>
      </w:r>
    </w:p>
    <w:p w:rsidR="00311F5B" w:rsidRPr="006D3AA1" w:rsidRDefault="00311F5B" w:rsidP="006D3AA1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Предложението е: Да се ЗАМЕНИ</w:t>
      </w:r>
      <w:r w:rsidRPr="006D3AA1">
        <w:rPr>
          <w:rFonts w:ascii="TimesNewRomanPSMT" w:hAnsi="TimesNewRomanPSMT" w:cs="TimesNewRomanPSMT"/>
          <w:sz w:val="28"/>
          <w:szCs w:val="28"/>
        </w:rPr>
        <w:t xml:space="preserve"> Нермин Мустафова Давулджиева с Абдуррахим Ваджип Рашид.</w:t>
      </w:r>
    </w:p>
    <w:p w:rsidR="00311F5B" w:rsidRDefault="00311F5B" w:rsidP="006D3AA1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6D3AA1">
        <w:rPr>
          <w:rFonts w:ascii="TimesNewRomanPSMT" w:hAnsi="TimesNewRomanPSMT" w:cs="TimesNewRomanPSMT"/>
          <w:sz w:val="28"/>
          <w:szCs w:val="28"/>
        </w:rPr>
        <w:t xml:space="preserve">На новоназначения член на </w:t>
      </w:r>
      <w:r w:rsidRPr="00803A5F">
        <w:rPr>
          <w:rFonts w:ascii="TimesNewRomanPSMT" w:hAnsi="TimesNewRomanPSMT" w:cs="TimesNewRomanPSMT"/>
          <w:b/>
          <w:sz w:val="28"/>
          <w:szCs w:val="28"/>
        </w:rPr>
        <w:t>СИК № 161300004</w:t>
      </w:r>
      <w:r w:rsidRPr="006D3AA1">
        <w:rPr>
          <w:rFonts w:ascii="TimesNewRomanPSMT" w:hAnsi="TimesNewRomanPSMT" w:cs="TimesNewRomanPSMT"/>
          <w:sz w:val="28"/>
          <w:szCs w:val="28"/>
        </w:rPr>
        <w:t xml:space="preserve"> да се издаде съответното удостоверение. Да се анулира удостоверението на члена на СИК, който отпада.</w:t>
      </w:r>
    </w:p>
    <w:p w:rsidR="00311F5B" w:rsidRPr="006D3AA1" w:rsidRDefault="00311F5B" w:rsidP="006D3AA1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311F5B" w:rsidRPr="00042599" w:rsidRDefault="00311F5B" w:rsidP="0031359D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311F5B" w:rsidRDefault="00311F5B" w:rsidP="0031359D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– „ЗА”</w:t>
      </w:r>
    </w:p>
    <w:p w:rsidR="00311F5B" w:rsidRPr="00041F8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Default="00311F5B" w:rsidP="0031359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311F5B" w:rsidRPr="000131B9" w:rsidRDefault="00311F5B" w:rsidP="00107E7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   </w:t>
      </w:r>
    </w:p>
    <w:p w:rsidR="00311F5B" w:rsidRDefault="00311F5B" w:rsidP="001552E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 от дневния ред ОИК реши: </w:t>
      </w:r>
    </w:p>
    <w:p w:rsidR="00311F5B" w:rsidRDefault="00311F5B" w:rsidP="00D27195">
      <w:pPr>
        <w:spacing w:after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AD06B9">
        <w:rPr>
          <w:rFonts w:ascii="TimesNewRomanPSMT" w:hAnsi="TimesNewRomanPSMT" w:cs="TimesNewRomanPSMT"/>
          <w:sz w:val="28"/>
          <w:szCs w:val="28"/>
        </w:rPr>
        <w:t xml:space="preserve">На 19.10.2015г. под вх. № 9 в Общинска избирателна комисия-Карлово постъпи предложение от Тошко Симеонов Стоев – представител на </w:t>
      </w:r>
      <w:r w:rsidRPr="00AD06B9">
        <w:rPr>
          <w:rFonts w:ascii="TimesNewRomanPSMT" w:hAnsi="TimesNewRomanPSMT" w:cs="TimesNewRomanPSMT"/>
          <w:b/>
          <w:sz w:val="28"/>
          <w:szCs w:val="28"/>
        </w:rPr>
        <w:t>МК “ОБЕДИНЕНИ ЗА НАШАТА ОБЩИНА /РЕФОРМАТОРСКИ БЛОК, ВМРО-БНД/”</w:t>
      </w:r>
      <w:r w:rsidRPr="00AD06B9">
        <w:rPr>
          <w:rFonts w:ascii="TimesNewRomanPSMT" w:hAnsi="TimesNewRomanPSMT" w:cs="TimesNewRomanPSMT"/>
          <w:sz w:val="28"/>
          <w:szCs w:val="28"/>
        </w:rPr>
        <w:t xml:space="preserve">, с което се иска да бъдат заменени трима застъпници от кандидатската листата на </w:t>
      </w:r>
      <w:r w:rsidRPr="00AD06B9">
        <w:rPr>
          <w:rFonts w:ascii="TimesNewRomanPSMT" w:hAnsi="TimesNewRomanPSMT" w:cs="TimesNewRomanPSMT"/>
          <w:b/>
          <w:sz w:val="28"/>
          <w:szCs w:val="28"/>
        </w:rPr>
        <w:t>МК “ОБЕДИНЕНИ ЗА НАШАТА ОБЩИНА /РЕФОРМАТОРСКИ БЛОК, ВМРО-БНД/”</w:t>
      </w:r>
      <w:r w:rsidRPr="00AD06B9">
        <w:rPr>
          <w:rFonts w:ascii="TimesNewRomanPSMT" w:hAnsi="TimesNewRomanPSMT" w:cs="TimesNewRomanPSMT"/>
          <w:sz w:val="28"/>
          <w:szCs w:val="28"/>
        </w:rPr>
        <w:t xml:space="preserve">, за участие в местните избори на 25 октомври 2015г., респективно и при произвеждането на Национален референдум. Към Заявлението на </w:t>
      </w:r>
      <w:r w:rsidRPr="00AD06B9">
        <w:rPr>
          <w:rFonts w:ascii="TimesNewRomanPSMT" w:hAnsi="TimesNewRomanPSMT" w:cs="TimesNewRomanPSMT"/>
          <w:b/>
          <w:sz w:val="28"/>
          <w:szCs w:val="28"/>
        </w:rPr>
        <w:t>МК “ОБЕДИНЕНИ ЗА НАШАТА ОБЩИНА /РЕФОРМАТОРСКИ БЛОК, ВМРО-БНД/”</w:t>
      </w:r>
      <w:r w:rsidRPr="00AD06B9">
        <w:rPr>
          <w:rFonts w:ascii="TimesNewRomanPSMT" w:hAnsi="TimesNewRomanPSMT" w:cs="TimesNewRomanPSMT"/>
          <w:sz w:val="28"/>
          <w:szCs w:val="28"/>
        </w:rPr>
        <w:t xml:space="preserve"> е приложен списък съдържащ имената и единния граждански номер на лицата, които се иска да бъдат заменени като застъпници. Посочени са всички изискуеми данни за всеки от застъпниците, съгласно чл. 118, ал. 1 от ИК.</w:t>
      </w:r>
    </w:p>
    <w:p w:rsidR="00311F5B" w:rsidRDefault="00311F5B" w:rsidP="00D27195">
      <w:pPr>
        <w:spacing w:after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Предложението е: </w:t>
      </w:r>
    </w:p>
    <w:p w:rsidR="00311F5B" w:rsidRPr="00AD06B9" w:rsidRDefault="00311F5B" w:rsidP="00AD06B9">
      <w:pPr>
        <w:spacing w:after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 се ЗАМЕНИ</w:t>
      </w:r>
      <w:r w:rsidRPr="00AD06B9">
        <w:rPr>
          <w:rFonts w:ascii="TimesNewRomanPSMT" w:hAnsi="TimesNewRomanPSMT" w:cs="TimesNewRomanPSMT"/>
          <w:sz w:val="28"/>
          <w:szCs w:val="28"/>
        </w:rPr>
        <w:t xml:space="preserve"> трима застъпници на кандидатска листа на </w:t>
      </w:r>
      <w:r w:rsidRPr="00AD06B9">
        <w:rPr>
          <w:rFonts w:ascii="TimesNewRomanPSMT" w:hAnsi="TimesNewRomanPSMT" w:cs="TimesNewRomanPSMT"/>
          <w:b/>
          <w:sz w:val="28"/>
          <w:szCs w:val="28"/>
        </w:rPr>
        <w:t>МК “ОБЕДИНЕНИ ЗА НАШАТА ОБЩИНА /РЕФОРМАТОРСКИ БЛОК, ВМРО-БНД/”</w:t>
      </w:r>
      <w:r w:rsidRPr="00AD06B9">
        <w:rPr>
          <w:rFonts w:ascii="TimesNewRomanPSMT" w:hAnsi="TimesNewRomanPSMT" w:cs="TimesNewRomanPSMT"/>
          <w:sz w:val="28"/>
          <w:szCs w:val="28"/>
        </w:rPr>
        <w:t xml:space="preserve"> в изборите за общински съветници и кметове на 25 октомври 2015г., респективно и при произвеждането на Национален референдум както следва:</w:t>
      </w:r>
    </w:p>
    <w:p w:rsidR="00311F5B" w:rsidRPr="00AD06B9" w:rsidRDefault="00311F5B" w:rsidP="00AD06B9">
      <w:pPr>
        <w:spacing w:after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AD06B9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D06B9">
        <w:rPr>
          <w:rFonts w:ascii="TimesNewRomanPSMT" w:hAnsi="TimesNewRomanPSMT" w:cs="TimesNewRomanPSMT"/>
          <w:sz w:val="28"/>
          <w:szCs w:val="28"/>
        </w:rPr>
        <w:t>Вместо Петя Стефчева Пискова да бъде регистриран като застъпник Ботьо Стоилов Велчев</w:t>
      </w:r>
    </w:p>
    <w:p w:rsidR="00311F5B" w:rsidRPr="00AD06B9" w:rsidRDefault="00311F5B" w:rsidP="00AD06B9">
      <w:pPr>
        <w:spacing w:after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AD06B9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D06B9">
        <w:rPr>
          <w:rFonts w:ascii="TimesNewRomanPSMT" w:hAnsi="TimesNewRomanPSMT" w:cs="TimesNewRomanPSMT"/>
          <w:sz w:val="28"/>
          <w:szCs w:val="28"/>
        </w:rPr>
        <w:t>Вместо Димо Гъчев Новаков да бъде регистрирана като застъпник Пенка Георгиева Гологанова</w:t>
      </w:r>
    </w:p>
    <w:p w:rsidR="00311F5B" w:rsidRPr="00AD06B9" w:rsidRDefault="00311F5B" w:rsidP="00AD06B9">
      <w:pPr>
        <w:spacing w:after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AD06B9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D06B9">
        <w:rPr>
          <w:rFonts w:ascii="TimesNewRomanPSMT" w:hAnsi="TimesNewRomanPSMT" w:cs="TimesNewRomanPSMT"/>
          <w:sz w:val="28"/>
          <w:szCs w:val="28"/>
        </w:rPr>
        <w:t>Вместо Дора Стефанова Димитрова да бъде регистрирана като застъпник Маргарита Кръстева Начева</w:t>
      </w:r>
    </w:p>
    <w:p w:rsidR="00311F5B" w:rsidRDefault="00311F5B" w:rsidP="00AD06B9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D06B9">
        <w:rPr>
          <w:rFonts w:ascii="TimesNewRomanPSMT" w:hAnsi="TimesNewRomanPSMT" w:cs="TimesNewRomanPSMT"/>
          <w:sz w:val="28"/>
          <w:szCs w:val="28"/>
        </w:rPr>
        <w:t>Да се издадат удостоверения на регистрираните застъпници. Да се анулират удостоверенията на застъпниците, които отпадат.</w:t>
      </w:r>
    </w:p>
    <w:p w:rsidR="00311F5B" w:rsidRPr="00AD06B9" w:rsidRDefault="00311F5B" w:rsidP="00AD06B9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311F5B" w:rsidRPr="00042599" w:rsidRDefault="00311F5B" w:rsidP="0031359D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311F5B" w:rsidRDefault="00311F5B" w:rsidP="0031359D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– „ЗА”</w:t>
      </w:r>
    </w:p>
    <w:p w:rsidR="00311F5B" w:rsidRPr="00041F8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Default="00311F5B" w:rsidP="0031359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311F5B" w:rsidRDefault="00311F5B" w:rsidP="00350579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 от дневния ред ОИК реши: </w:t>
      </w:r>
    </w:p>
    <w:p w:rsidR="00311F5B" w:rsidRDefault="00311F5B" w:rsidP="00EB0BEB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B0BEB">
        <w:rPr>
          <w:rFonts w:ascii="TimesNewRomanPSMT" w:hAnsi="TimesNewRomanPSMT" w:cs="TimesNewRomanPSMT"/>
          <w:sz w:val="28"/>
          <w:szCs w:val="28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15 от 19.10.2015г. от ИК за издигане на независим кандидат за Кмет на Кметство село Слатина, Община Карлово – </w:t>
      </w:r>
      <w:r>
        <w:rPr>
          <w:rFonts w:ascii="TimesNewRomanPSMT" w:hAnsi="TimesNewRomanPSMT" w:cs="TimesNewRomanPSMT"/>
          <w:sz w:val="28"/>
          <w:szCs w:val="28"/>
        </w:rPr>
        <w:t>Николай Георгиев Стоянов</w:t>
      </w:r>
      <w:r w:rsidRPr="00EB0BEB">
        <w:rPr>
          <w:rFonts w:ascii="TimesNewRomanPSMT" w:hAnsi="TimesNewRomanPSMT" w:cs="TimesNewRomanPSMT"/>
          <w:sz w:val="28"/>
          <w:szCs w:val="28"/>
        </w:rPr>
        <w:t xml:space="preserve">, с което се иска да бъде регистриран един застъпник на кандидатската листата на ИК за издигане на независим кандидат за Кмет на Кметство село Слатина, Община Карлово – </w:t>
      </w:r>
      <w:r>
        <w:rPr>
          <w:rFonts w:ascii="TimesNewRomanPSMT" w:hAnsi="TimesNewRomanPSMT" w:cs="TimesNewRomanPSMT"/>
          <w:sz w:val="28"/>
          <w:szCs w:val="28"/>
        </w:rPr>
        <w:t>Николай Георгиев Стоянов</w:t>
      </w:r>
      <w:r w:rsidRPr="00EB0BEB">
        <w:rPr>
          <w:rFonts w:ascii="TimesNewRomanPSMT" w:hAnsi="TimesNewRomanPSMT" w:cs="TimesNewRomanPSMT"/>
          <w:sz w:val="28"/>
          <w:szCs w:val="28"/>
        </w:rPr>
        <w:t xml:space="preserve"> за участие в местните избори на 25 октомври 2015г., респективно и при произвеждането на Национален референдум. Към Заявлението на ИК за издигане на независим кандидат за Кмет на Кметство село Слатина, Община Карлово – </w:t>
      </w:r>
      <w:r>
        <w:rPr>
          <w:rFonts w:ascii="TimesNewRomanPSMT" w:hAnsi="TimesNewRomanPSMT" w:cs="TimesNewRomanPSMT"/>
          <w:sz w:val="28"/>
          <w:szCs w:val="28"/>
        </w:rPr>
        <w:t>Николай Георгиев Стоянов</w:t>
      </w:r>
      <w:r w:rsidRPr="00EB0BEB">
        <w:rPr>
          <w:rFonts w:ascii="TimesNewRomanPSMT" w:hAnsi="TimesNewRomanPSMT" w:cs="TimesNewRomanPSMT"/>
          <w:sz w:val="28"/>
          <w:szCs w:val="28"/>
        </w:rPr>
        <w:t xml:space="preserve"> е приложен списък съдържащ имената и единния граждански номер на заявеното лице, което се иска да бъде регистрирано като застъпник. Посоче</w:t>
      </w:r>
      <w:r>
        <w:rPr>
          <w:rFonts w:ascii="TimesNewRomanPSMT" w:hAnsi="TimesNewRomanPSMT" w:cs="TimesNewRomanPSMT"/>
          <w:sz w:val="28"/>
          <w:szCs w:val="28"/>
        </w:rPr>
        <w:t>ни са всички изискуеми данни за</w:t>
      </w:r>
      <w:r w:rsidRPr="00EB0BEB">
        <w:rPr>
          <w:rFonts w:ascii="TimesNewRomanPSMT" w:hAnsi="TimesNewRomanPSMT" w:cs="TimesNewRomanPSMT"/>
          <w:sz w:val="28"/>
          <w:szCs w:val="28"/>
        </w:rPr>
        <w:t xml:space="preserve"> застъпника, съгласно чл. 118, ал. 1 от ИК.</w:t>
      </w:r>
    </w:p>
    <w:p w:rsidR="00311F5B" w:rsidRDefault="00311F5B" w:rsidP="00EB0BEB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Предложението е:</w:t>
      </w:r>
    </w:p>
    <w:p w:rsidR="00311F5B" w:rsidRPr="00EB0BEB" w:rsidRDefault="00311F5B" w:rsidP="00EB0BEB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Да се </w:t>
      </w:r>
      <w:r w:rsidRPr="00EB0BEB">
        <w:rPr>
          <w:rFonts w:ascii="TimesNewRomanPSMT" w:hAnsi="TimesNewRomanPSMT" w:cs="TimesNewRomanPSMT"/>
          <w:sz w:val="28"/>
          <w:szCs w:val="28"/>
        </w:rPr>
        <w:t xml:space="preserve">РЕГИСТРИРА застъпник на кандидатска листа на ИК за издигане на независим кандидат за Кмет на Кметство село Слатина, Община Карлово – </w:t>
      </w:r>
      <w:r>
        <w:rPr>
          <w:rFonts w:ascii="TimesNewRomanPSMT" w:hAnsi="TimesNewRomanPSMT" w:cs="TimesNewRomanPSMT"/>
          <w:sz w:val="28"/>
          <w:szCs w:val="28"/>
        </w:rPr>
        <w:t>Николай Георгиев Стоянов</w:t>
      </w:r>
      <w:r w:rsidRPr="00EB0BEB">
        <w:rPr>
          <w:rFonts w:ascii="TimesNewRomanPSMT" w:hAnsi="TimesNewRomanPSMT" w:cs="TimesNewRomanPSMT"/>
          <w:sz w:val="28"/>
          <w:szCs w:val="28"/>
        </w:rPr>
        <w:t xml:space="preserve"> в изборите за общински съветници и кметове на 25 октомври 2015г., респективно и при произвеждането на Национален референдум както следва:</w:t>
      </w:r>
    </w:p>
    <w:p w:rsidR="00311F5B" w:rsidRPr="00EB0BEB" w:rsidRDefault="00311F5B" w:rsidP="00EB0BEB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B0BEB">
        <w:rPr>
          <w:rFonts w:ascii="TimesNewRomanPSMT" w:hAnsi="TimesNewRomanPSMT" w:cs="TimesNewRomanPSMT"/>
          <w:sz w:val="28"/>
          <w:szCs w:val="28"/>
        </w:rPr>
        <w:t>- Десислава Иванова Маргинска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311F5B" w:rsidRDefault="00311F5B" w:rsidP="00EB0BEB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B0BEB">
        <w:rPr>
          <w:rFonts w:ascii="TimesNewRomanPSMT" w:hAnsi="TimesNewRomanPSMT" w:cs="TimesNewRomanPSMT"/>
          <w:sz w:val="28"/>
          <w:szCs w:val="28"/>
        </w:rPr>
        <w:t>Да се издаде удостоверение на регистрирания застъпник.</w:t>
      </w:r>
    </w:p>
    <w:p w:rsidR="00311F5B" w:rsidRPr="00042599" w:rsidRDefault="00311F5B" w:rsidP="0031359D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311F5B" w:rsidRDefault="00311F5B" w:rsidP="0031359D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– „ЗА”</w:t>
      </w:r>
    </w:p>
    <w:p w:rsidR="00311F5B" w:rsidRPr="00041F8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Default="00311F5B" w:rsidP="0031359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311F5B" w:rsidRDefault="00311F5B" w:rsidP="00FF7EC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5 от дневния ред ОИК реши: </w:t>
      </w:r>
    </w:p>
    <w:p w:rsidR="00311F5B" w:rsidRDefault="00311F5B" w:rsidP="0079694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96947">
        <w:rPr>
          <w:rFonts w:ascii="TimesNewRomanPSMT" w:hAnsi="TimesNewRomanPSMT" w:cs="TimesNewRomanPSMT"/>
          <w:sz w:val="28"/>
          <w:szCs w:val="28"/>
        </w:rPr>
        <w:t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14 от 19.10.2015г. от ИК за издигане на независим кандидат за Кмет на Кметство село Каравелово, Община Карлово – Славка Маринова Червенкова, с което се иска да бъдат регистрирани двама застъпници на кандидатската листата на ИК за издигане на независим кандидат за Кмет на Кметство село Каравелово, Община Карлово – Славка Маринова Червенкова за участие в местните избори на 25 октомври 2015г., респективно и при произвеждането на Национален референдум. Към Заявлението на ИК за издигане на независим кандидат за Кмет на Кметство село Каравелово, Община Карлово – Славка Маринова Червенкова е приложен списък съдържащ имената и единния граждански номер на заявените лица, които се иска да бъдат регистрирани като застъпници. Посочени са всички изискуеми данни за  застъпника, съгласно чл. 118, ал. 1 от ИК.</w:t>
      </w:r>
    </w:p>
    <w:p w:rsidR="00311F5B" w:rsidRDefault="00311F5B" w:rsidP="0079694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Предложението е:</w:t>
      </w:r>
    </w:p>
    <w:p w:rsidR="00311F5B" w:rsidRPr="00796947" w:rsidRDefault="00311F5B" w:rsidP="0079694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Да се </w:t>
      </w:r>
      <w:r w:rsidRPr="00796947">
        <w:rPr>
          <w:rFonts w:ascii="TimesNewRomanPSMT" w:hAnsi="TimesNewRomanPSMT" w:cs="TimesNewRomanPSMT"/>
          <w:sz w:val="28"/>
          <w:szCs w:val="28"/>
        </w:rPr>
        <w:t>РЕГИСТРИРА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Pr="00796947">
        <w:rPr>
          <w:rFonts w:ascii="TimesNewRomanPSMT" w:hAnsi="TimesNewRomanPSMT" w:cs="TimesNewRomanPSMT"/>
          <w:sz w:val="28"/>
          <w:szCs w:val="28"/>
        </w:rPr>
        <w:t xml:space="preserve"> застъпници на кандидатска листа на ИК за издигане на независим кандидат за Кмет на Кметство село Каравелово, Община Карлово – Славка Маринова Червенкова в изборите за общински съветници и кметове на 25 октомври 2015г., респективно и при произвеждането на Национален референдум както следва:</w:t>
      </w:r>
    </w:p>
    <w:p w:rsidR="00311F5B" w:rsidRPr="00796947" w:rsidRDefault="00311F5B" w:rsidP="0079694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9694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96947">
        <w:rPr>
          <w:rFonts w:ascii="TimesNewRomanPSMT" w:hAnsi="TimesNewRomanPSMT" w:cs="TimesNewRomanPSMT"/>
          <w:sz w:val="28"/>
          <w:szCs w:val="28"/>
        </w:rPr>
        <w:t>Иванка Иванова Ситева</w:t>
      </w:r>
    </w:p>
    <w:p w:rsidR="00311F5B" w:rsidRPr="00796947" w:rsidRDefault="00311F5B" w:rsidP="00796947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96947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96947">
        <w:rPr>
          <w:rFonts w:ascii="TimesNewRomanPSMT" w:hAnsi="TimesNewRomanPSMT" w:cs="TimesNewRomanPSMT"/>
          <w:sz w:val="28"/>
          <w:szCs w:val="28"/>
        </w:rPr>
        <w:t>Лало Спасов Георгиев</w:t>
      </w:r>
    </w:p>
    <w:p w:rsidR="00311F5B" w:rsidRDefault="00311F5B" w:rsidP="00C339D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96947">
        <w:rPr>
          <w:rFonts w:ascii="TimesNewRomanPSMT" w:hAnsi="TimesNewRomanPSMT" w:cs="TimesNewRomanPSMT"/>
          <w:sz w:val="28"/>
          <w:szCs w:val="28"/>
        </w:rPr>
        <w:t>Да се издадат удостоверения на регистрираните застъпници.</w:t>
      </w:r>
    </w:p>
    <w:p w:rsidR="00311F5B" w:rsidRPr="00796947" w:rsidRDefault="00311F5B" w:rsidP="00C339D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311F5B" w:rsidRPr="00042599" w:rsidRDefault="00311F5B" w:rsidP="0031359D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311F5B" w:rsidRDefault="00311F5B" w:rsidP="0031359D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– „ЗА”</w:t>
      </w:r>
    </w:p>
    <w:p w:rsidR="00311F5B" w:rsidRPr="00041F8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Default="00311F5B" w:rsidP="0031359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311F5B" w:rsidRDefault="00311F5B" w:rsidP="0001055C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055C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01055C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311F5B" w:rsidRDefault="00311F5B" w:rsidP="00995655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62544">
        <w:rPr>
          <w:rFonts w:ascii="Arial" w:hAnsi="Arial" w:cs="Arial"/>
          <w:sz w:val="28"/>
          <w:szCs w:val="28"/>
          <w:lang w:eastAsia="bg-BG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16 от 20.10.2015г. от </w:t>
      </w:r>
      <w:r w:rsidRPr="00262544">
        <w:rPr>
          <w:rFonts w:ascii="Arial" w:hAnsi="Arial" w:cs="Arial"/>
          <w:b/>
          <w:sz w:val="28"/>
          <w:szCs w:val="28"/>
          <w:lang w:eastAsia="bg-BG"/>
        </w:rPr>
        <w:t>ДВИЖЕНИЕ ЗА СОЦИАЛЕН ХУМАНИЗЪМ</w:t>
      </w:r>
      <w:r w:rsidRPr="00262544">
        <w:rPr>
          <w:rFonts w:ascii="Arial" w:hAnsi="Arial" w:cs="Arial"/>
          <w:sz w:val="28"/>
          <w:szCs w:val="28"/>
          <w:lang w:eastAsia="bg-BG"/>
        </w:rPr>
        <w:t>, с което се иска да бъд</w:t>
      </w:r>
      <w:r>
        <w:rPr>
          <w:rFonts w:ascii="Arial" w:hAnsi="Arial" w:cs="Arial"/>
          <w:sz w:val="28"/>
          <w:szCs w:val="28"/>
          <w:lang w:eastAsia="bg-BG"/>
        </w:rPr>
        <w:t>е</w:t>
      </w:r>
      <w:r w:rsidRPr="00262544">
        <w:rPr>
          <w:rFonts w:ascii="Arial" w:hAnsi="Arial" w:cs="Arial"/>
          <w:sz w:val="28"/>
          <w:szCs w:val="28"/>
          <w:lang w:eastAsia="bg-BG"/>
        </w:rPr>
        <w:t xml:space="preserve"> регистриран застъпни</w:t>
      </w:r>
      <w:r>
        <w:rPr>
          <w:rFonts w:ascii="Arial" w:hAnsi="Arial" w:cs="Arial"/>
          <w:sz w:val="28"/>
          <w:szCs w:val="28"/>
          <w:lang w:eastAsia="bg-BG"/>
        </w:rPr>
        <w:t>к</w:t>
      </w:r>
      <w:r w:rsidRPr="00262544">
        <w:rPr>
          <w:rFonts w:ascii="Arial" w:hAnsi="Arial" w:cs="Arial"/>
          <w:sz w:val="28"/>
          <w:szCs w:val="28"/>
          <w:lang w:eastAsia="bg-BG"/>
        </w:rPr>
        <w:t xml:space="preserve"> на кандидатската листата на </w:t>
      </w:r>
      <w:r w:rsidRPr="00262544">
        <w:rPr>
          <w:rFonts w:ascii="Arial" w:hAnsi="Arial" w:cs="Arial"/>
          <w:b/>
          <w:sz w:val="28"/>
          <w:szCs w:val="28"/>
          <w:lang w:eastAsia="bg-BG"/>
        </w:rPr>
        <w:t>ДВИЖЕНИЕ ЗА СОЦИАЛЕН ХУМАНИЗЪМ</w:t>
      </w:r>
      <w:r w:rsidRPr="00262544">
        <w:rPr>
          <w:rFonts w:ascii="Arial" w:hAnsi="Arial" w:cs="Arial"/>
          <w:sz w:val="28"/>
          <w:szCs w:val="28"/>
          <w:lang w:eastAsia="bg-BG"/>
        </w:rPr>
        <w:t xml:space="preserve"> за участие в местните избори на 25 октомври 2015г., респективно и при произвеждането на Национален референдум. Към Заявлението на </w:t>
      </w:r>
      <w:r w:rsidRPr="00262544">
        <w:rPr>
          <w:rFonts w:ascii="Arial" w:hAnsi="Arial" w:cs="Arial"/>
          <w:b/>
          <w:sz w:val="28"/>
          <w:szCs w:val="28"/>
          <w:lang w:eastAsia="bg-BG"/>
        </w:rPr>
        <w:t>ДВИЖЕНИЕ ЗА СОЦИАЛЕН ХУМАНИЗЪМ</w:t>
      </w:r>
      <w:r w:rsidRPr="00262544">
        <w:rPr>
          <w:rFonts w:ascii="Arial" w:hAnsi="Arial" w:cs="Arial"/>
          <w:sz w:val="28"/>
          <w:szCs w:val="28"/>
          <w:lang w:eastAsia="bg-BG"/>
        </w:rPr>
        <w:t xml:space="preserve"> е приложен списък съдържащ имената и единния граждански номер на заявените лица, които се иска да бъдат регистрирани като застъпници. Посоче</w:t>
      </w:r>
      <w:r>
        <w:rPr>
          <w:rFonts w:ascii="Arial" w:hAnsi="Arial" w:cs="Arial"/>
          <w:sz w:val="28"/>
          <w:szCs w:val="28"/>
          <w:lang w:eastAsia="bg-BG"/>
        </w:rPr>
        <w:t>ни са всички изискуеми данни за</w:t>
      </w:r>
      <w:r w:rsidRPr="00262544">
        <w:rPr>
          <w:rFonts w:ascii="Arial" w:hAnsi="Arial" w:cs="Arial"/>
          <w:sz w:val="28"/>
          <w:szCs w:val="28"/>
          <w:lang w:eastAsia="bg-BG"/>
        </w:rPr>
        <w:t xml:space="preserve"> застъпника, съгласно чл. 118, ал. 1 от ИК.</w:t>
      </w:r>
    </w:p>
    <w:p w:rsidR="00311F5B" w:rsidRDefault="00311F5B" w:rsidP="00262544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Предложението е:</w:t>
      </w:r>
    </w:p>
    <w:p w:rsidR="00311F5B" w:rsidRPr="00262544" w:rsidRDefault="00311F5B" w:rsidP="00262544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Да се </w:t>
      </w:r>
      <w:r w:rsidRPr="00262544">
        <w:rPr>
          <w:rFonts w:ascii="Arial" w:hAnsi="Arial" w:cs="Arial"/>
          <w:sz w:val="28"/>
          <w:szCs w:val="28"/>
          <w:lang w:eastAsia="bg-BG"/>
        </w:rPr>
        <w:t>РЕГИСТРИРА застъпни</w:t>
      </w:r>
      <w:r>
        <w:rPr>
          <w:rFonts w:ascii="Arial" w:hAnsi="Arial" w:cs="Arial"/>
          <w:sz w:val="28"/>
          <w:szCs w:val="28"/>
          <w:lang w:eastAsia="bg-BG"/>
        </w:rPr>
        <w:t>к</w:t>
      </w:r>
      <w:r w:rsidRPr="00262544">
        <w:rPr>
          <w:rFonts w:ascii="Arial" w:hAnsi="Arial" w:cs="Arial"/>
          <w:sz w:val="28"/>
          <w:szCs w:val="28"/>
          <w:lang w:eastAsia="bg-BG"/>
        </w:rPr>
        <w:t xml:space="preserve"> на кандидатска листа на </w:t>
      </w:r>
      <w:r w:rsidRPr="00262544">
        <w:rPr>
          <w:rFonts w:ascii="Arial" w:hAnsi="Arial" w:cs="Arial"/>
          <w:b/>
          <w:sz w:val="28"/>
          <w:szCs w:val="28"/>
          <w:lang w:eastAsia="bg-BG"/>
        </w:rPr>
        <w:t>ДВИЖЕНИЕ ЗА СОЦИАЛЕН ХУМАНИЗЪМ</w:t>
      </w:r>
      <w:r w:rsidRPr="00262544">
        <w:rPr>
          <w:rFonts w:ascii="Arial" w:hAnsi="Arial" w:cs="Arial"/>
          <w:sz w:val="28"/>
          <w:szCs w:val="28"/>
          <w:lang w:eastAsia="bg-BG"/>
        </w:rPr>
        <w:t xml:space="preserve"> в изборите за общински съветници и кметове на 25 октомври 2015г., респективно и при произвеждането на Национален референдум както следва:</w:t>
      </w:r>
    </w:p>
    <w:p w:rsidR="00311F5B" w:rsidRPr="00262544" w:rsidRDefault="00311F5B" w:rsidP="00262544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6254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62544">
        <w:rPr>
          <w:rFonts w:ascii="Arial" w:hAnsi="Arial" w:cs="Arial"/>
          <w:sz w:val="28"/>
          <w:szCs w:val="28"/>
          <w:lang w:eastAsia="bg-BG"/>
        </w:rPr>
        <w:t>Христина Иванова Иванова</w:t>
      </w:r>
    </w:p>
    <w:p w:rsidR="00311F5B" w:rsidRDefault="00311F5B" w:rsidP="00262544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62544">
        <w:rPr>
          <w:rFonts w:ascii="Arial" w:hAnsi="Arial" w:cs="Arial"/>
          <w:sz w:val="28"/>
          <w:szCs w:val="28"/>
          <w:lang w:eastAsia="bg-BG"/>
        </w:rPr>
        <w:t>Да се издадат удостоверения на регистрираните застъпници.</w:t>
      </w:r>
    </w:p>
    <w:p w:rsidR="00311F5B" w:rsidRPr="00042599" w:rsidRDefault="00311F5B" w:rsidP="0031359D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6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311F5B" w:rsidRDefault="00311F5B" w:rsidP="0031359D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– „ЗА”</w:t>
      </w:r>
    </w:p>
    <w:p w:rsidR="00311F5B" w:rsidRPr="00041F8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Default="00311F5B" w:rsidP="0031359D">
      <w:pPr>
        <w:shd w:val="clear" w:color="auto" w:fill="FEFEFE"/>
        <w:spacing w:after="24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311F5B" w:rsidRPr="0001055C" w:rsidRDefault="00311F5B" w:rsidP="0001055C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055C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01055C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311F5B" w:rsidRDefault="00311F5B" w:rsidP="005271B8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131BA">
        <w:rPr>
          <w:rFonts w:ascii="Arial" w:hAnsi="Arial" w:cs="Arial"/>
          <w:sz w:val="28"/>
          <w:szCs w:val="28"/>
          <w:lang w:eastAsia="bg-BG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13 от 19.10.2015г. от </w:t>
      </w:r>
      <w:r w:rsidRPr="009131BA">
        <w:rPr>
          <w:rFonts w:ascii="Arial" w:hAnsi="Arial" w:cs="Arial"/>
          <w:b/>
          <w:sz w:val="28"/>
          <w:szCs w:val="28"/>
          <w:lang w:eastAsia="bg-BG"/>
        </w:rPr>
        <w:t>СОЦИАЛДЕМОКРАТИЧЕСКА ПАРТИЯ</w:t>
      </w:r>
      <w:r w:rsidRPr="009131BA">
        <w:rPr>
          <w:rFonts w:ascii="Arial" w:hAnsi="Arial" w:cs="Arial"/>
          <w:sz w:val="28"/>
          <w:szCs w:val="28"/>
          <w:lang w:eastAsia="bg-BG"/>
        </w:rPr>
        <w:t xml:space="preserve">, с което се иска да бъде регистриран един застъпник на кандидатската листа на  </w:t>
      </w:r>
      <w:r w:rsidRPr="009131BA">
        <w:rPr>
          <w:rFonts w:ascii="Arial" w:hAnsi="Arial" w:cs="Arial"/>
          <w:b/>
          <w:sz w:val="28"/>
          <w:szCs w:val="28"/>
          <w:lang w:eastAsia="bg-BG"/>
        </w:rPr>
        <w:t>СОЦИАЛДЕМОКРАТИЧЕСКА ПАРТИЯ</w:t>
      </w:r>
      <w:r w:rsidRPr="009131BA">
        <w:rPr>
          <w:rFonts w:ascii="Arial" w:hAnsi="Arial" w:cs="Arial"/>
          <w:sz w:val="28"/>
          <w:szCs w:val="28"/>
          <w:lang w:eastAsia="bg-BG"/>
        </w:rPr>
        <w:t xml:space="preserve"> за участие в местните избори на 25 октомври 2015г., респективно и при произвеждането на Национален референдум. Към Заявлението на </w:t>
      </w:r>
      <w:r w:rsidRPr="009131BA">
        <w:rPr>
          <w:rFonts w:ascii="Arial" w:hAnsi="Arial" w:cs="Arial"/>
          <w:b/>
          <w:sz w:val="28"/>
          <w:szCs w:val="28"/>
          <w:lang w:eastAsia="bg-BG"/>
        </w:rPr>
        <w:t>СОЦИАЛДЕМОКРАТИЧЕСКА ПАРТИЯ</w:t>
      </w:r>
      <w:r w:rsidRPr="009131BA">
        <w:rPr>
          <w:rFonts w:ascii="Arial" w:hAnsi="Arial" w:cs="Arial"/>
          <w:sz w:val="28"/>
          <w:szCs w:val="28"/>
          <w:lang w:eastAsia="bg-BG"/>
        </w:rPr>
        <w:t xml:space="preserve"> е приложен списък съдържащ имената и единния граждански номер на заявените лица, които се иска да бъдат регистрирани като застъпници. Посочени са всички изискуеми данни за  застъпника, съгласно чл. 118, ал. 1 от ИК.</w:t>
      </w:r>
    </w:p>
    <w:p w:rsidR="00311F5B" w:rsidRPr="009131BA" w:rsidRDefault="00311F5B" w:rsidP="009131BA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Предложението е да се </w:t>
      </w:r>
      <w:r w:rsidRPr="009131BA">
        <w:rPr>
          <w:rFonts w:ascii="Arial" w:hAnsi="Arial" w:cs="Arial"/>
          <w:sz w:val="28"/>
          <w:szCs w:val="28"/>
          <w:lang w:eastAsia="bg-BG"/>
        </w:rPr>
        <w:t xml:space="preserve">РЕГИСТРИРА застъпник на кандидатска листа на </w:t>
      </w:r>
      <w:r w:rsidRPr="009131BA">
        <w:rPr>
          <w:rFonts w:ascii="Arial" w:hAnsi="Arial" w:cs="Arial"/>
          <w:b/>
          <w:sz w:val="28"/>
          <w:szCs w:val="28"/>
          <w:lang w:eastAsia="bg-BG"/>
        </w:rPr>
        <w:t>СОЦИАЛДЕМОКРАТИЧЕСКА ПАРТИЯ</w:t>
      </w:r>
      <w:r w:rsidRPr="009131BA">
        <w:rPr>
          <w:rFonts w:ascii="Arial" w:hAnsi="Arial" w:cs="Arial"/>
          <w:sz w:val="28"/>
          <w:szCs w:val="28"/>
          <w:lang w:eastAsia="bg-BG"/>
        </w:rPr>
        <w:t xml:space="preserve"> в изборите за общински съветници и кметове на 25 октомври 2015г., респективно и при произвеждането на Национален референдум както следва:</w:t>
      </w:r>
    </w:p>
    <w:p w:rsidR="00311F5B" w:rsidRPr="009131BA" w:rsidRDefault="00311F5B" w:rsidP="009131BA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131BA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131BA">
        <w:rPr>
          <w:rFonts w:ascii="Arial" w:hAnsi="Arial" w:cs="Arial"/>
          <w:sz w:val="28"/>
          <w:szCs w:val="28"/>
          <w:lang w:eastAsia="bg-BG"/>
        </w:rPr>
        <w:t>Румен Лилов Георгиев</w:t>
      </w:r>
    </w:p>
    <w:p w:rsidR="00311F5B" w:rsidRDefault="00311F5B" w:rsidP="009131BA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131BA">
        <w:rPr>
          <w:rFonts w:ascii="Arial" w:hAnsi="Arial" w:cs="Arial"/>
          <w:sz w:val="28"/>
          <w:szCs w:val="28"/>
          <w:lang w:eastAsia="bg-BG"/>
        </w:rPr>
        <w:t>Да се издаде удостоверение на регистрирания застъпник.</w:t>
      </w:r>
    </w:p>
    <w:p w:rsidR="00311F5B" w:rsidRPr="00042599" w:rsidRDefault="00311F5B" w:rsidP="0031359D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7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311F5B" w:rsidRDefault="00311F5B" w:rsidP="0031359D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– „ЗА”</w:t>
      </w:r>
    </w:p>
    <w:p w:rsidR="00311F5B" w:rsidRPr="00041F8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Default="00311F5B" w:rsidP="0031359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311F5B" w:rsidRDefault="00311F5B" w:rsidP="0001055C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311F5B" w:rsidRDefault="00311F5B" w:rsidP="005271B8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055C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01055C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311F5B" w:rsidRDefault="00311F5B" w:rsidP="007546A6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510A9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с вх. № 21/20.10.2015г. в ОИК-Карлово от Манол Василев Манолов, упълномощен представител на </w:t>
      </w:r>
      <w:r w:rsidRPr="006510A9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6510A9">
        <w:rPr>
          <w:rFonts w:ascii="Arial" w:hAnsi="Arial" w:cs="Arial"/>
          <w:sz w:val="28"/>
          <w:szCs w:val="28"/>
          <w:lang w:eastAsia="bg-BG"/>
        </w:rPr>
        <w:t xml:space="preserve">, относно корекция в Удостоверение № 5 на Надежда Николова Кондакова, чието ЕГН е </w:t>
      </w:r>
      <w:r>
        <w:rPr>
          <w:rFonts w:ascii="Arial" w:hAnsi="Arial" w:cs="Arial"/>
          <w:sz w:val="28"/>
          <w:szCs w:val="28"/>
          <w:lang w:eastAsia="bg-BG"/>
        </w:rPr>
        <w:t>сгрешено.</w:t>
      </w:r>
    </w:p>
    <w:p w:rsidR="00311F5B" w:rsidRDefault="00311F5B" w:rsidP="007546A6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510A9">
        <w:rPr>
          <w:rFonts w:ascii="Arial" w:hAnsi="Arial" w:cs="Arial"/>
          <w:sz w:val="28"/>
          <w:szCs w:val="28"/>
          <w:lang w:eastAsia="bg-BG"/>
        </w:rPr>
        <w:t xml:space="preserve">Коригира Удостоверение № 5 на Надежда Николова Кондакова, чието ЕГН е </w:t>
      </w:r>
      <w:r>
        <w:rPr>
          <w:rFonts w:ascii="Arial" w:hAnsi="Arial" w:cs="Arial"/>
          <w:sz w:val="28"/>
          <w:szCs w:val="28"/>
          <w:lang w:eastAsia="bg-BG"/>
        </w:rPr>
        <w:t>сгрешено</w:t>
      </w:r>
      <w:r w:rsidRPr="006510A9">
        <w:rPr>
          <w:rFonts w:ascii="Arial" w:hAnsi="Arial" w:cs="Arial"/>
          <w:sz w:val="28"/>
          <w:szCs w:val="28"/>
          <w:lang w:eastAsia="bg-BG"/>
        </w:rPr>
        <w:t xml:space="preserve"> - **********. Да се чете правилното ЕГН: **********</w:t>
      </w:r>
    </w:p>
    <w:p w:rsidR="00311F5B" w:rsidRPr="00042599" w:rsidRDefault="00311F5B" w:rsidP="0031359D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8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311F5B" w:rsidRDefault="00311F5B" w:rsidP="0031359D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– „ЗА”</w:t>
      </w:r>
    </w:p>
    <w:p w:rsidR="00311F5B" w:rsidRPr="00041F8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Default="00311F5B" w:rsidP="0031359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311F5B" w:rsidRDefault="00311F5B" w:rsidP="007546A6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055C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01055C">
        <w:rPr>
          <w:rFonts w:ascii="Arial" w:hAnsi="Arial" w:cs="Arial"/>
          <w:sz w:val="28"/>
          <w:szCs w:val="28"/>
          <w:lang w:eastAsia="bg-BG"/>
        </w:rPr>
        <w:t xml:space="preserve"> от дневния ред ОИК </w:t>
      </w:r>
      <w:r>
        <w:rPr>
          <w:rFonts w:ascii="Arial" w:hAnsi="Arial" w:cs="Arial"/>
          <w:sz w:val="28"/>
          <w:szCs w:val="28"/>
          <w:lang w:eastAsia="bg-BG"/>
        </w:rPr>
        <w:t>реши</w:t>
      </w:r>
      <w:r w:rsidRPr="0001055C">
        <w:rPr>
          <w:rFonts w:ascii="Arial" w:hAnsi="Arial" w:cs="Arial"/>
          <w:sz w:val="28"/>
          <w:szCs w:val="28"/>
          <w:lang w:eastAsia="bg-BG"/>
        </w:rPr>
        <w:t>:</w:t>
      </w:r>
    </w:p>
    <w:p w:rsidR="00311F5B" w:rsidRPr="0005365A" w:rsidRDefault="00311F5B" w:rsidP="0005365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05365A">
        <w:rPr>
          <w:rFonts w:ascii="Arial" w:hAnsi="Arial" w:cs="Arial"/>
          <w:sz w:val="28"/>
          <w:szCs w:val="28"/>
        </w:rPr>
        <w:t xml:space="preserve">ИЗБИРА комисия от трима души, която ще отразява и публикува в нарочния списък в сайта на ОИК представителите на ПП, КП, МК и ИК в състав: </w:t>
      </w:r>
    </w:p>
    <w:p w:rsidR="00311F5B" w:rsidRPr="0005365A" w:rsidRDefault="00311F5B" w:rsidP="0005365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05365A">
        <w:rPr>
          <w:rFonts w:ascii="Arial" w:hAnsi="Arial" w:cs="Arial"/>
          <w:sz w:val="28"/>
          <w:szCs w:val="28"/>
        </w:rPr>
        <w:t>- Мариян Петров Кючуков - член на ОИК</w:t>
      </w:r>
      <w:r>
        <w:rPr>
          <w:rFonts w:ascii="Arial" w:hAnsi="Arial" w:cs="Arial"/>
          <w:sz w:val="28"/>
          <w:szCs w:val="28"/>
        </w:rPr>
        <w:t>;</w:t>
      </w:r>
    </w:p>
    <w:p w:rsidR="00311F5B" w:rsidRPr="0005365A" w:rsidRDefault="00311F5B" w:rsidP="0005365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05365A">
        <w:rPr>
          <w:rFonts w:ascii="Arial" w:hAnsi="Arial" w:cs="Arial"/>
          <w:sz w:val="28"/>
          <w:szCs w:val="28"/>
        </w:rPr>
        <w:t>- Диана Атанасова Николова - член на ОИК</w:t>
      </w:r>
      <w:r>
        <w:rPr>
          <w:rFonts w:ascii="Arial" w:hAnsi="Arial" w:cs="Arial"/>
          <w:sz w:val="28"/>
          <w:szCs w:val="28"/>
        </w:rPr>
        <w:t>;</w:t>
      </w:r>
    </w:p>
    <w:p w:rsidR="00311F5B" w:rsidRPr="0005365A" w:rsidRDefault="00311F5B" w:rsidP="0005365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05365A">
        <w:rPr>
          <w:rFonts w:ascii="Arial" w:hAnsi="Arial" w:cs="Arial"/>
          <w:sz w:val="28"/>
          <w:szCs w:val="28"/>
        </w:rPr>
        <w:t>- Любен Иванов Маджаров - член на ОИК</w:t>
      </w:r>
      <w:r>
        <w:rPr>
          <w:rFonts w:ascii="Arial" w:hAnsi="Arial" w:cs="Arial"/>
          <w:sz w:val="28"/>
          <w:szCs w:val="28"/>
        </w:rPr>
        <w:t>.</w:t>
      </w:r>
    </w:p>
    <w:p w:rsidR="00311F5B" w:rsidRPr="00042599" w:rsidRDefault="00311F5B" w:rsidP="0031359D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9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311F5B" w:rsidRDefault="00311F5B" w:rsidP="0031359D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– „ЗА”</w:t>
      </w:r>
    </w:p>
    <w:p w:rsidR="00311F5B" w:rsidRPr="00041F8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311F5B" w:rsidRPr="00441945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Default="00311F5B" w:rsidP="0031359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10</w:t>
      </w:r>
      <w:r w:rsidRPr="00B800FB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>Дияна Атанасова Николова, Маргарита Георгиева Рогачева, Любен Иванов Маджаров и Марина Моктесума Онорио Росас ще отговарят за разпределението на материалите в СИК с номера: 1, 2, 3, 4, 5, 6, 7, 8, 9, 10, 11, 12, 13, 14, 15, 16, 26, 27, 28, 29, 30, 52, 53, 54, 55, 56 и 57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311F5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>Мариян Петров Кючуков, Владимир Тодоров Колев, Сехер Кязимова Бекташева, Димитър Георгиев Чаушев за разпределението на материалите в СИК с номера: 17, 18, 19, 20, 21, 22, 23, 24, 25, 32, 33, 34, 35, 36, 37, 38, 39, 40, 42, 43, 44, 45, 46, 47, 48, 49, 50 и 51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311F5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Станко Митев Маринов, </w:t>
      </w:r>
      <w:r w:rsidRPr="00B800FB">
        <w:rPr>
          <w:rFonts w:ascii="Arial" w:hAnsi="Arial" w:cs="Arial"/>
          <w:sz w:val="28"/>
          <w:szCs w:val="28"/>
          <w:lang w:eastAsia="bg-BG"/>
        </w:rPr>
        <w:t>Цветомира Стефанова Маринова, Невена Иванова Димитрова и Пепа Николова Шуплева за разпределението на материалите в СИК с номера 31, 41, 58, 59, 60, 61, 62, 63, 64, 65, 66, 67, 68, 69, 70, 71, 72, 73, 74, 75, 76 и 77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311F5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10</w:t>
      </w:r>
      <w:r w:rsidRPr="00B800FB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>ЧЛЕНОВЕ:</w:t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B800FB">
        <w:rPr>
          <w:rFonts w:ascii="Arial" w:hAnsi="Arial" w:cs="Arial"/>
          <w:sz w:val="28"/>
          <w:szCs w:val="28"/>
          <w:lang w:eastAsia="bg-BG"/>
        </w:rPr>
        <w:t>Сехер Кязимова Бекташева – „ЗА”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– „ЗА”</w:t>
      </w:r>
    </w:p>
    <w:p w:rsidR="00311F5B" w:rsidRPr="00B800F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>Гласували: „ЗА” – 1</w:t>
      </w:r>
      <w:r>
        <w:rPr>
          <w:rFonts w:ascii="Arial" w:hAnsi="Arial" w:cs="Arial"/>
          <w:sz w:val="28"/>
          <w:szCs w:val="28"/>
          <w:lang w:eastAsia="bg-BG"/>
        </w:rPr>
        <w:t>0</w:t>
      </w:r>
      <w:r w:rsidRPr="00B800FB">
        <w:rPr>
          <w:rFonts w:ascii="Arial" w:hAnsi="Arial" w:cs="Arial"/>
          <w:sz w:val="28"/>
          <w:szCs w:val="28"/>
          <w:lang w:eastAsia="bg-BG"/>
        </w:rPr>
        <w:t xml:space="preserve"> (единадесет); „ПРОТИВ”  - няма.</w:t>
      </w:r>
    </w:p>
    <w:p w:rsidR="00311F5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311F5B" w:rsidRPr="00982E20" w:rsidRDefault="00311F5B" w:rsidP="000E46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След напускане на заседанието на Председателя на комисията – г-н Станко Маринов, </w:t>
      </w:r>
      <w:r w:rsidRPr="00982E20">
        <w:rPr>
          <w:rFonts w:ascii="TimesNewRomanPSMT" w:hAnsi="TimesNewRomanPSMT" w:cs="TimesNewRomanPSMT"/>
          <w:bCs/>
          <w:sz w:val="28"/>
          <w:szCs w:val="28"/>
        </w:rPr>
        <w:t>на основан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ие чл. 85, ал. 2 от ИК </w:t>
      </w:r>
      <w:r w:rsidRPr="00982E20">
        <w:rPr>
          <w:rFonts w:ascii="TimesNewRomanPSMT" w:hAnsi="TimesNewRomanPSMT" w:cs="TimesNewRomanPSMT"/>
          <w:bCs/>
          <w:sz w:val="28"/>
          <w:szCs w:val="28"/>
        </w:rPr>
        <w:t>заседание</w:t>
      </w:r>
      <w:r>
        <w:rPr>
          <w:rFonts w:ascii="TimesNewRomanPSMT" w:hAnsi="TimesNewRomanPSMT" w:cs="TimesNewRomanPSMT"/>
          <w:bCs/>
          <w:sz w:val="28"/>
          <w:szCs w:val="28"/>
        </w:rPr>
        <w:t>то</w:t>
      </w:r>
      <w:r w:rsidRPr="00982E20">
        <w:rPr>
          <w:rFonts w:ascii="TimesNewRomanPSMT" w:hAnsi="TimesNewRomanPSMT" w:cs="TimesNewRomanPSMT"/>
          <w:bCs/>
          <w:sz w:val="28"/>
          <w:szCs w:val="28"/>
        </w:rPr>
        <w:t xml:space="preserve"> ще 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продължи да </w:t>
      </w:r>
      <w:r w:rsidRPr="00982E20">
        <w:rPr>
          <w:rFonts w:ascii="TimesNewRomanPSMT" w:hAnsi="TimesNewRomanPSMT" w:cs="TimesNewRomanPSMT"/>
          <w:bCs/>
          <w:sz w:val="28"/>
          <w:szCs w:val="28"/>
        </w:rPr>
        <w:t>се ръководи от Зам.-председателя Марина Росас.</w:t>
      </w:r>
    </w:p>
    <w:p w:rsidR="00311F5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311F5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197729">
        <w:rPr>
          <w:rFonts w:ascii="Arial" w:hAnsi="Arial" w:cs="Arial"/>
          <w:sz w:val="28"/>
          <w:szCs w:val="28"/>
          <w:lang w:eastAsia="bg-BG"/>
        </w:rPr>
        <w:t>По точка 1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197729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311F5B" w:rsidRPr="0017075D" w:rsidRDefault="00311F5B" w:rsidP="0017075D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17075D">
        <w:rPr>
          <w:rFonts w:ascii="Arial" w:hAnsi="Arial" w:cs="Arial"/>
          <w:sz w:val="28"/>
          <w:szCs w:val="28"/>
          <w:lang w:eastAsia="bg-BG"/>
        </w:rPr>
        <w:t xml:space="preserve">Предложение от Владимир Колев: </w:t>
      </w:r>
    </w:p>
    <w:p w:rsidR="00311F5B" w:rsidRPr="00200808" w:rsidRDefault="00311F5B" w:rsidP="0017075D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Предлагам</w:t>
      </w:r>
      <w:r w:rsidRPr="0017075D">
        <w:rPr>
          <w:rFonts w:ascii="Arial" w:hAnsi="Arial" w:cs="Arial"/>
          <w:sz w:val="28"/>
          <w:szCs w:val="28"/>
          <w:lang w:eastAsia="bg-BG"/>
        </w:rPr>
        <w:t xml:space="preserve"> информацията в медиите да се предава от ОИК-Карлово само след вземане на решение на ОИК-Карлово. ОИК-Карлово публикува ежедневно всички протоколи и решения на сайта на комисията, с което осигурява пълна прозрачност на нейната работа. ОИК-Карлово подкрепя напълно двамата членове на ОИК - Марина Росас и Любен Маджаров. </w:t>
      </w:r>
      <w:r>
        <w:rPr>
          <w:rFonts w:ascii="Arial" w:hAnsi="Arial" w:cs="Arial"/>
          <w:sz w:val="28"/>
          <w:szCs w:val="28"/>
          <w:lang w:eastAsia="bg-BG"/>
        </w:rPr>
        <w:t>Считам</w:t>
      </w:r>
      <w:r w:rsidRPr="0017075D">
        <w:rPr>
          <w:rFonts w:ascii="Arial" w:hAnsi="Arial" w:cs="Arial"/>
          <w:sz w:val="28"/>
          <w:szCs w:val="28"/>
          <w:lang w:eastAsia="bg-BG"/>
        </w:rPr>
        <w:t>, че двамата изпълняват много коректно и съвестно своите служебни задължения</w:t>
      </w:r>
      <w:r>
        <w:rPr>
          <w:rFonts w:ascii="Arial" w:hAnsi="Arial" w:cs="Arial"/>
          <w:sz w:val="28"/>
          <w:szCs w:val="28"/>
          <w:lang w:val="en-US" w:eastAsia="bg-BG"/>
        </w:rPr>
        <w:t>.</w:t>
      </w:r>
    </w:p>
    <w:p w:rsidR="00311F5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>Председател</w:t>
      </w:r>
      <w:r>
        <w:rPr>
          <w:rFonts w:ascii="Arial" w:hAnsi="Arial" w:cs="Arial"/>
          <w:sz w:val="28"/>
          <w:szCs w:val="28"/>
          <w:lang w:eastAsia="bg-BG"/>
        </w:rPr>
        <w:t>стващият</w:t>
      </w:r>
      <w:r w:rsidRPr="00B800FB">
        <w:rPr>
          <w:rFonts w:ascii="Arial" w:hAnsi="Arial" w:cs="Arial"/>
          <w:sz w:val="28"/>
          <w:szCs w:val="28"/>
          <w:lang w:eastAsia="bg-BG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11</w:t>
      </w:r>
      <w:r w:rsidRPr="00B800FB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>ЧЛЕНОВЕ:</w:t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B800FB">
        <w:rPr>
          <w:rFonts w:ascii="Arial" w:hAnsi="Arial" w:cs="Arial"/>
          <w:sz w:val="28"/>
          <w:szCs w:val="28"/>
          <w:lang w:eastAsia="bg-BG"/>
        </w:rPr>
        <w:t>Сехер Кязимова Бекташева –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–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Гласували: „ЗА” – 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B800FB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девет</w:t>
      </w:r>
      <w:r w:rsidRPr="00B800FB">
        <w:rPr>
          <w:rFonts w:ascii="Arial" w:hAnsi="Arial" w:cs="Arial"/>
          <w:sz w:val="28"/>
          <w:szCs w:val="28"/>
          <w:lang w:eastAsia="bg-BG"/>
        </w:rPr>
        <w:t>); „ПРОТИВ”  - няма.</w:t>
      </w:r>
    </w:p>
    <w:p w:rsidR="00311F5B" w:rsidRDefault="00311F5B" w:rsidP="00B800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311F5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197729">
        <w:rPr>
          <w:rFonts w:ascii="Arial" w:hAnsi="Arial" w:cs="Arial"/>
          <w:sz w:val="28"/>
          <w:szCs w:val="28"/>
          <w:lang w:eastAsia="bg-BG"/>
        </w:rPr>
        <w:t>По точка 1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197729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311F5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51894">
        <w:rPr>
          <w:rFonts w:ascii="Arial" w:hAnsi="Arial" w:cs="Arial"/>
          <w:sz w:val="28"/>
          <w:szCs w:val="28"/>
          <w:lang w:eastAsia="bg-BG"/>
        </w:rPr>
        <w:t>Проведени са дебати, без да се взема решение</w:t>
      </w:r>
      <w:r>
        <w:rPr>
          <w:rFonts w:ascii="Arial" w:hAnsi="Arial" w:cs="Arial"/>
          <w:sz w:val="28"/>
          <w:szCs w:val="28"/>
          <w:lang w:eastAsia="bg-BG"/>
        </w:rPr>
        <w:t xml:space="preserve"> по настоящата точка</w:t>
      </w:r>
      <w:r w:rsidRPr="00F51894">
        <w:rPr>
          <w:rFonts w:ascii="Arial" w:hAnsi="Arial" w:cs="Arial"/>
          <w:sz w:val="28"/>
          <w:szCs w:val="28"/>
          <w:lang w:eastAsia="bg-BG"/>
        </w:rPr>
        <w:t>.</w:t>
      </w:r>
    </w:p>
    <w:p w:rsidR="00311F5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>Председател</w:t>
      </w:r>
      <w:r>
        <w:rPr>
          <w:rFonts w:ascii="Arial" w:hAnsi="Arial" w:cs="Arial"/>
          <w:sz w:val="28"/>
          <w:szCs w:val="28"/>
          <w:lang w:eastAsia="bg-BG"/>
        </w:rPr>
        <w:t>стващият</w:t>
      </w:r>
      <w:r w:rsidRPr="00B800FB">
        <w:rPr>
          <w:rFonts w:ascii="Arial" w:hAnsi="Arial" w:cs="Arial"/>
          <w:sz w:val="28"/>
          <w:szCs w:val="28"/>
          <w:lang w:eastAsia="bg-BG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12</w:t>
      </w:r>
      <w:r w:rsidRPr="00B800FB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>ЧЛЕНОВЕ:</w:t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B800FB">
        <w:rPr>
          <w:rFonts w:ascii="Arial" w:hAnsi="Arial" w:cs="Arial"/>
          <w:sz w:val="28"/>
          <w:szCs w:val="28"/>
          <w:lang w:eastAsia="bg-BG"/>
        </w:rPr>
        <w:t>Сехер Кязимова Бекташева –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</w:r>
      <w:r w:rsidRPr="00B800FB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– „ЗА”</w:t>
      </w:r>
    </w:p>
    <w:p w:rsidR="00311F5B" w:rsidRPr="00B800F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Default="00311F5B" w:rsidP="0019772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800FB">
        <w:rPr>
          <w:rFonts w:ascii="Arial" w:hAnsi="Arial" w:cs="Arial"/>
          <w:sz w:val="28"/>
          <w:szCs w:val="28"/>
          <w:lang w:eastAsia="bg-BG"/>
        </w:rPr>
        <w:t xml:space="preserve">Гласували: „ЗА” – 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B800FB">
        <w:rPr>
          <w:rFonts w:ascii="Arial" w:hAnsi="Arial" w:cs="Arial"/>
          <w:sz w:val="28"/>
          <w:szCs w:val="28"/>
          <w:lang w:eastAsia="bg-BG"/>
        </w:rPr>
        <w:t xml:space="preserve"> (де</w:t>
      </w:r>
      <w:r>
        <w:rPr>
          <w:rFonts w:ascii="Arial" w:hAnsi="Arial" w:cs="Arial"/>
          <w:sz w:val="28"/>
          <w:szCs w:val="28"/>
          <w:lang w:eastAsia="bg-BG"/>
        </w:rPr>
        <w:t>ве</w:t>
      </w:r>
      <w:r w:rsidRPr="00B800FB">
        <w:rPr>
          <w:rFonts w:ascii="Arial" w:hAnsi="Arial" w:cs="Arial"/>
          <w:sz w:val="28"/>
          <w:szCs w:val="28"/>
          <w:lang w:eastAsia="bg-BG"/>
        </w:rPr>
        <w:t>т); „ПРОТИВ”  - няма.</w:t>
      </w:r>
    </w:p>
    <w:p w:rsidR="00311F5B" w:rsidRPr="00FA7476" w:rsidRDefault="00311F5B" w:rsidP="0031359D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</w:t>
      </w:r>
      <w:r>
        <w:rPr>
          <w:rFonts w:ascii="Arial" w:hAnsi="Arial" w:cs="Arial"/>
          <w:sz w:val="28"/>
          <w:szCs w:val="28"/>
          <w:lang w:eastAsia="bg-BG"/>
        </w:rPr>
        <w:t xml:space="preserve"> на заседанието на комисията в 17</w:t>
      </w:r>
      <w:r w:rsidRPr="00EF2C12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15</w:t>
      </w:r>
      <w:r w:rsidRPr="00EF2C12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A7476">
        <w:rPr>
          <w:rFonts w:ascii="Arial" w:hAnsi="Arial" w:cs="Arial"/>
          <w:sz w:val="28"/>
          <w:szCs w:val="28"/>
          <w:lang w:eastAsia="bg-BG"/>
        </w:rPr>
        <w:t>часа.</w:t>
      </w:r>
    </w:p>
    <w:p w:rsidR="00311F5B" w:rsidRDefault="00311F5B" w:rsidP="0031359D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  <w:r>
        <w:rPr>
          <w:rFonts w:ascii="Book Antiqua" w:hAnsi="Book Antiqua" w:cs="Book Antiqua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2E323C" w:rsidRDefault="00311F5B" w:rsidP="0031359D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311F5B" w:rsidRDefault="00311F5B" w:rsidP="0031359D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311F5B" w:rsidRPr="00441945" w:rsidRDefault="00311F5B" w:rsidP="0031359D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 w:rsidRPr="00EF2C12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..............................</w:t>
      </w:r>
    </w:p>
    <w:p w:rsidR="00311F5B" w:rsidRPr="00441945" w:rsidRDefault="00311F5B" w:rsidP="0031359D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Default="00311F5B" w:rsidP="0031359D">
      <w:pPr>
        <w:spacing w:after="0" w:line="360" w:lineRule="auto"/>
        <w:ind w:left="2829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</w:p>
    <w:p w:rsidR="00311F5B" w:rsidRPr="006C7576" w:rsidRDefault="00311F5B" w:rsidP="0031359D">
      <w:pPr>
        <w:spacing w:after="0" w:line="360" w:lineRule="auto"/>
        <w:ind w:left="2829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311F5B" w:rsidRPr="00441945" w:rsidRDefault="00311F5B" w:rsidP="0031359D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Pr="00441945" w:rsidRDefault="00311F5B" w:rsidP="0031359D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11F5B" w:rsidRDefault="00311F5B" w:rsidP="0031359D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 </w:t>
      </w:r>
    </w:p>
    <w:p w:rsidR="00311F5B" w:rsidRDefault="00311F5B" w:rsidP="0031359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sectPr w:rsidR="00311F5B" w:rsidSect="003A742D">
      <w:footerReference w:type="default" r:id="rId7"/>
      <w:pgSz w:w="11906" w:h="16838"/>
      <w:pgMar w:top="1077" w:right="748" w:bottom="180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5B" w:rsidRDefault="00311F5B">
      <w:r>
        <w:separator/>
      </w:r>
    </w:p>
  </w:endnote>
  <w:endnote w:type="continuationSeparator" w:id="0">
    <w:p w:rsidR="00311F5B" w:rsidRDefault="0031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5B" w:rsidRDefault="00311F5B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11</w:t>
    </w:r>
    <w:r>
      <w:rPr>
        <w:rStyle w:val="PageNumber"/>
        <w:rFonts w:cs="Calibri"/>
      </w:rPr>
      <w:fldChar w:fldCharType="end"/>
    </w:r>
  </w:p>
  <w:p w:rsidR="00311F5B" w:rsidRDefault="00311F5B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5B" w:rsidRDefault="00311F5B">
      <w:r>
        <w:separator/>
      </w:r>
    </w:p>
  </w:footnote>
  <w:footnote w:type="continuationSeparator" w:id="0">
    <w:p w:rsidR="00311F5B" w:rsidRDefault="00311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5F"/>
    <w:multiLevelType w:val="hybridMultilevel"/>
    <w:tmpl w:val="03AADE38"/>
    <w:lvl w:ilvl="0" w:tplc="0E264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1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28F"/>
    <w:rsid w:val="00000A1F"/>
    <w:rsid w:val="000052D7"/>
    <w:rsid w:val="0000679C"/>
    <w:rsid w:val="0001055C"/>
    <w:rsid w:val="000131B9"/>
    <w:rsid w:val="00015065"/>
    <w:rsid w:val="0001700F"/>
    <w:rsid w:val="0001731E"/>
    <w:rsid w:val="00017829"/>
    <w:rsid w:val="000179CE"/>
    <w:rsid w:val="00017C27"/>
    <w:rsid w:val="00017D4C"/>
    <w:rsid w:val="0002346B"/>
    <w:rsid w:val="00024110"/>
    <w:rsid w:val="000302BE"/>
    <w:rsid w:val="00032790"/>
    <w:rsid w:val="0003281F"/>
    <w:rsid w:val="000356DB"/>
    <w:rsid w:val="00041F8B"/>
    <w:rsid w:val="00042599"/>
    <w:rsid w:val="000433B3"/>
    <w:rsid w:val="000502A0"/>
    <w:rsid w:val="00052FF7"/>
    <w:rsid w:val="0005365A"/>
    <w:rsid w:val="00053904"/>
    <w:rsid w:val="00053FE8"/>
    <w:rsid w:val="00060636"/>
    <w:rsid w:val="00061775"/>
    <w:rsid w:val="00063EC8"/>
    <w:rsid w:val="000676CA"/>
    <w:rsid w:val="000744AB"/>
    <w:rsid w:val="00076663"/>
    <w:rsid w:val="00082918"/>
    <w:rsid w:val="00083FA3"/>
    <w:rsid w:val="0008728F"/>
    <w:rsid w:val="000873B4"/>
    <w:rsid w:val="000A07B7"/>
    <w:rsid w:val="000B17A6"/>
    <w:rsid w:val="000B2594"/>
    <w:rsid w:val="000B28C5"/>
    <w:rsid w:val="000B642F"/>
    <w:rsid w:val="000C0B14"/>
    <w:rsid w:val="000C65BF"/>
    <w:rsid w:val="000D5AAA"/>
    <w:rsid w:val="000D5AFF"/>
    <w:rsid w:val="000D7526"/>
    <w:rsid w:val="000E1129"/>
    <w:rsid w:val="000E46EC"/>
    <w:rsid w:val="000F4A3F"/>
    <w:rsid w:val="001030B8"/>
    <w:rsid w:val="001036CE"/>
    <w:rsid w:val="001045AC"/>
    <w:rsid w:val="00105AC2"/>
    <w:rsid w:val="00106FD1"/>
    <w:rsid w:val="00107900"/>
    <w:rsid w:val="00107AB0"/>
    <w:rsid w:val="00107E7B"/>
    <w:rsid w:val="001201D1"/>
    <w:rsid w:val="0012305A"/>
    <w:rsid w:val="0012540E"/>
    <w:rsid w:val="00130919"/>
    <w:rsid w:val="001354B3"/>
    <w:rsid w:val="00136216"/>
    <w:rsid w:val="00141965"/>
    <w:rsid w:val="001427A0"/>
    <w:rsid w:val="0014565E"/>
    <w:rsid w:val="00146667"/>
    <w:rsid w:val="0014687E"/>
    <w:rsid w:val="001549DC"/>
    <w:rsid w:val="001552E4"/>
    <w:rsid w:val="0015664E"/>
    <w:rsid w:val="001570C5"/>
    <w:rsid w:val="00161BBB"/>
    <w:rsid w:val="0016249E"/>
    <w:rsid w:val="0016356C"/>
    <w:rsid w:val="00163A2D"/>
    <w:rsid w:val="00166B50"/>
    <w:rsid w:val="0016719D"/>
    <w:rsid w:val="0016765A"/>
    <w:rsid w:val="0017075D"/>
    <w:rsid w:val="00170A40"/>
    <w:rsid w:val="00173A42"/>
    <w:rsid w:val="00175917"/>
    <w:rsid w:val="00185A89"/>
    <w:rsid w:val="00190924"/>
    <w:rsid w:val="0019186D"/>
    <w:rsid w:val="00191BA5"/>
    <w:rsid w:val="00192543"/>
    <w:rsid w:val="00194352"/>
    <w:rsid w:val="00197729"/>
    <w:rsid w:val="00197CC8"/>
    <w:rsid w:val="001A1E14"/>
    <w:rsid w:val="001A3386"/>
    <w:rsid w:val="001A6684"/>
    <w:rsid w:val="001A7EF2"/>
    <w:rsid w:val="001B08ED"/>
    <w:rsid w:val="001B4DF2"/>
    <w:rsid w:val="001B52CA"/>
    <w:rsid w:val="001C0B15"/>
    <w:rsid w:val="001C1060"/>
    <w:rsid w:val="001C2CDB"/>
    <w:rsid w:val="001C4171"/>
    <w:rsid w:val="001C7B43"/>
    <w:rsid w:val="001D605C"/>
    <w:rsid w:val="001D7742"/>
    <w:rsid w:val="001E03AB"/>
    <w:rsid w:val="001E18A0"/>
    <w:rsid w:val="001E559D"/>
    <w:rsid w:val="001E5ECD"/>
    <w:rsid w:val="001F376D"/>
    <w:rsid w:val="00200808"/>
    <w:rsid w:val="00202844"/>
    <w:rsid w:val="00203BF9"/>
    <w:rsid w:val="00203FED"/>
    <w:rsid w:val="00205CA7"/>
    <w:rsid w:val="002076E5"/>
    <w:rsid w:val="002122D1"/>
    <w:rsid w:val="00217558"/>
    <w:rsid w:val="0021765E"/>
    <w:rsid w:val="00220D79"/>
    <w:rsid w:val="00224B8A"/>
    <w:rsid w:val="00226E8E"/>
    <w:rsid w:val="0023107C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2544"/>
    <w:rsid w:val="00265E9B"/>
    <w:rsid w:val="00266CEB"/>
    <w:rsid w:val="00270523"/>
    <w:rsid w:val="002723CD"/>
    <w:rsid w:val="002727EA"/>
    <w:rsid w:val="0027359E"/>
    <w:rsid w:val="0027458F"/>
    <w:rsid w:val="00275DD6"/>
    <w:rsid w:val="00275FFC"/>
    <w:rsid w:val="00281060"/>
    <w:rsid w:val="00281A01"/>
    <w:rsid w:val="00282A4F"/>
    <w:rsid w:val="0028485E"/>
    <w:rsid w:val="00286432"/>
    <w:rsid w:val="00295478"/>
    <w:rsid w:val="002958CD"/>
    <w:rsid w:val="0029765D"/>
    <w:rsid w:val="00297737"/>
    <w:rsid w:val="002A0F01"/>
    <w:rsid w:val="002A68DC"/>
    <w:rsid w:val="002B1E87"/>
    <w:rsid w:val="002C2B82"/>
    <w:rsid w:val="002C77BE"/>
    <w:rsid w:val="002D09EB"/>
    <w:rsid w:val="002D3FB3"/>
    <w:rsid w:val="002E230F"/>
    <w:rsid w:val="002E323C"/>
    <w:rsid w:val="002E3ED5"/>
    <w:rsid w:val="002E561D"/>
    <w:rsid w:val="002E67D3"/>
    <w:rsid w:val="002E7D5C"/>
    <w:rsid w:val="002F0573"/>
    <w:rsid w:val="002F0B46"/>
    <w:rsid w:val="002F2C05"/>
    <w:rsid w:val="002F45B9"/>
    <w:rsid w:val="00305304"/>
    <w:rsid w:val="00310332"/>
    <w:rsid w:val="00311F5B"/>
    <w:rsid w:val="0031359D"/>
    <w:rsid w:val="0031694D"/>
    <w:rsid w:val="00321CBD"/>
    <w:rsid w:val="0032206E"/>
    <w:rsid w:val="003223A3"/>
    <w:rsid w:val="00323329"/>
    <w:rsid w:val="00327F37"/>
    <w:rsid w:val="00332823"/>
    <w:rsid w:val="0033355E"/>
    <w:rsid w:val="0033424B"/>
    <w:rsid w:val="0033767D"/>
    <w:rsid w:val="00337A47"/>
    <w:rsid w:val="003401BE"/>
    <w:rsid w:val="003444C2"/>
    <w:rsid w:val="00350579"/>
    <w:rsid w:val="00352678"/>
    <w:rsid w:val="00354F59"/>
    <w:rsid w:val="00357B4B"/>
    <w:rsid w:val="00360C7D"/>
    <w:rsid w:val="00360FD8"/>
    <w:rsid w:val="003614E4"/>
    <w:rsid w:val="00366175"/>
    <w:rsid w:val="00372C36"/>
    <w:rsid w:val="003753B6"/>
    <w:rsid w:val="003753C4"/>
    <w:rsid w:val="00377B77"/>
    <w:rsid w:val="00377F44"/>
    <w:rsid w:val="00381DC9"/>
    <w:rsid w:val="00384175"/>
    <w:rsid w:val="00385743"/>
    <w:rsid w:val="00387969"/>
    <w:rsid w:val="00390E36"/>
    <w:rsid w:val="0039133B"/>
    <w:rsid w:val="0039379A"/>
    <w:rsid w:val="00394F07"/>
    <w:rsid w:val="00397038"/>
    <w:rsid w:val="003A0BE2"/>
    <w:rsid w:val="003A4369"/>
    <w:rsid w:val="003A52A6"/>
    <w:rsid w:val="003A742D"/>
    <w:rsid w:val="003B123A"/>
    <w:rsid w:val="003B1C18"/>
    <w:rsid w:val="003B3EA1"/>
    <w:rsid w:val="003B40F1"/>
    <w:rsid w:val="003B798B"/>
    <w:rsid w:val="003C0CAA"/>
    <w:rsid w:val="003C17DC"/>
    <w:rsid w:val="003C5E0D"/>
    <w:rsid w:val="003D1993"/>
    <w:rsid w:val="003D2E12"/>
    <w:rsid w:val="003D2FAC"/>
    <w:rsid w:val="003E3C7C"/>
    <w:rsid w:val="003E4A39"/>
    <w:rsid w:val="003E6005"/>
    <w:rsid w:val="003E6015"/>
    <w:rsid w:val="003F161B"/>
    <w:rsid w:val="003F2C07"/>
    <w:rsid w:val="003F361E"/>
    <w:rsid w:val="003F54BA"/>
    <w:rsid w:val="003F55A9"/>
    <w:rsid w:val="00400F81"/>
    <w:rsid w:val="0040439C"/>
    <w:rsid w:val="00404A7F"/>
    <w:rsid w:val="004060B4"/>
    <w:rsid w:val="00406E07"/>
    <w:rsid w:val="00406F5A"/>
    <w:rsid w:val="0040708C"/>
    <w:rsid w:val="00407197"/>
    <w:rsid w:val="00410166"/>
    <w:rsid w:val="00411D08"/>
    <w:rsid w:val="00411E48"/>
    <w:rsid w:val="004124F9"/>
    <w:rsid w:val="004129E4"/>
    <w:rsid w:val="00414417"/>
    <w:rsid w:val="00415029"/>
    <w:rsid w:val="00421C14"/>
    <w:rsid w:val="00422308"/>
    <w:rsid w:val="00423551"/>
    <w:rsid w:val="004258BD"/>
    <w:rsid w:val="00425992"/>
    <w:rsid w:val="0042764C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468B"/>
    <w:rsid w:val="00454B4A"/>
    <w:rsid w:val="00454EBE"/>
    <w:rsid w:val="004550BE"/>
    <w:rsid w:val="004612C5"/>
    <w:rsid w:val="0046175D"/>
    <w:rsid w:val="00461986"/>
    <w:rsid w:val="00463707"/>
    <w:rsid w:val="00463E73"/>
    <w:rsid w:val="004656D8"/>
    <w:rsid w:val="00465D51"/>
    <w:rsid w:val="0047240D"/>
    <w:rsid w:val="00473766"/>
    <w:rsid w:val="00480DF8"/>
    <w:rsid w:val="0048383B"/>
    <w:rsid w:val="00487C42"/>
    <w:rsid w:val="00493888"/>
    <w:rsid w:val="00494250"/>
    <w:rsid w:val="00494461"/>
    <w:rsid w:val="00495E15"/>
    <w:rsid w:val="004A0894"/>
    <w:rsid w:val="004A732E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392F"/>
    <w:rsid w:val="004E5A8B"/>
    <w:rsid w:val="004E6688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5853"/>
    <w:rsid w:val="005271B8"/>
    <w:rsid w:val="00530099"/>
    <w:rsid w:val="00530D3C"/>
    <w:rsid w:val="005310E5"/>
    <w:rsid w:val="005366FD"/>
    <w:rsid w:val="00537718"/>
    <w:rsid w:val="00542F28"/>
    <w:rsid w:val="00544DAC"/>
    <w:rsid w:val="00545E6F"/>
    <w:rsid w:val="00545FF0"/>
    <w:rsid w:val="00553443"/>
    <w:rsid w:val="00556398"/>
    <w:rsid w:val="0055762B"/>
    <w:rsid w:val="0057403F"/>
    <w:rsid w:val="00582D70"/>
    <w:rsid w:val="0058558D"/>
    <w:rsid w:val="00585FA9"/>
    <w:rsid w:val="00586121"/>
    <w:rsid w:val="005913B4"/>
    <w:rsid w:val="00595060"/>
    <w:rsid w:val="005A06D0"/>
    <w:rsid w:val="005A2D2D"/>
    <w:rsid w:val="005A7C62"/>
    <w:rsid w:val="005B0047"/>
    <w:rsid w:val="005B497C"/>
    <w:rsid w:val="005C1503"/>
    <w:rsid w:val="005C3729"/>
    <w:rsid w:val="005C5251"/>
    <w:rsid w:val="005C5E47"/>
    <w:rsid w:val="005D79A0"/>
    <w:rsid w:val="005E144D"/>
    <w:rsid w:val="005E425A"/>
    <w:rsid w:val="005F6079"/>
    <w:rsid w:val="005F66F8"/>
    <w:rsid w:val="00602CAE"/>
    <w:rsid w:val="006062D7"/>
    <w:rsid w:val="00607E59"/>
    <w:rsid w:val="00623520"/>
    <w:rsid w:val="00623EAB"/>
    <w:rsid w:val="00624936"/>
    <w:rsid w:val="0062597A"/>
    <w:rsid w:val="006264D9"/>
    <w:rsid w:val="00627C45"/>
    <w:rsid w:val="00633244"/>
    <w:rsid w:val="00635010"/>
    <w:rsid w:val="006350EB"/>
    <w:rsid w:val="006353C4"/>
    <w:rsid w:val="00635509"/>
    <w:rsid w:val="00637994"/>
    <w:rsid w:val="006510A9"/>
    <w:rsid w:val="006546F0"/>
    <w:rsid w:val="006558F8"/>
    <w:rsid w:val="00657624"/>
    <w:rsid w:val="00660FE9"/>
    <w:rsid w:val="006610A9"/>
    <w:rsid w:val="0066110B"/>
    <w:rsid w:val="00661210"/>
    <w:rsid w:val="0066325C"/>
    <w:rsid w:val="00665A7D"/>
    <w:rsid w:val="00667690"/>
    <w:rsid w:val="00673ED4"/>
    <w:rsid w:val="00676E90"/>
    <w:rsid w:val="00680626"/>
    <w:rsid w:val="00682785"/>
    <w:rsid w:val="0068452E"/>
    <w:rsid w:val="00684DEC"/>
    <w:rsid w:val="006907F8"/>
    <w:rsid w:val="006925AE"/>
    <w:rsid w:val="0069338D"/>
    <w:rsid w:val="00695CA9"/>
    <w:rsid w:val="006A5BD9"/>
    <w:rsid w:val="006A78A0"/>
    <w:rsid w:val="006B256B"/>
    <w:rsid w:val="006B2DC2"/>
    <w:rsid w:val="006B38F5"/>
    <w:rsid w:val="006B4680"/>
    <w:rsid w:val="006B6809"/>
    <w:rsid w:val="006C06F6"/>
    <w:rsid w:val="006C6695"/>
    <w:rsid w:val="006C7576"/>
    <w:rsid w:val="006D021C"/>
    <w:rsid w:val="006D227E"/>
    <w:rsid w:val="006D2FD2"/>
    <w:rsid w:val="006D3AA1"/>
    <w:rsid w:val="006D625E"/>
    <w:rsid w:val="006E162F"/>
    <w:rsid w:val="006E3B97"/>
    <w:rsid w:val="006E5A28"/>
    <w:rsid w:val="006E5CAF"/>
    <w:rsid w:val="006E5E5C"/>
    <w:rsid w:val="006E5ED3"/>
    <w:rsid w:val="006E6B3A"/>
    <w:rsid w:val="006F00A0"/>
    <w:rsid w:val="006F02AB"/>
    <w:rsid w:val="006F0952"/>
    <w:rsid w:val="006F3167"/>
    <w:rsid w:val="006F5A20"/>
    <w:rsid w:val="006F77D1"/>
    <w:rsid w:val="00700494"/>
    <w:rsid w:val="00705DE3"/>
    <w:rsid w:val="00706724"/>
    <w:rsid w:val="007071BD"/>
    <w:rsid w:val="007113DF"/>
    <w:rsid w:val="007129FB"/>
    <w:rsid w:val="00714A5E"/>
    <w:rsid w:val="007160D3"/>
    <w:rsid w:val="007171F8"/>
    <w:rsid w:val="00720B49"/>
    <w:rsid w:val="00723C1F"/>
    <w:rsid w:val="007317A6"/>
    <w:rsid w:val="007323BE"/>
    <w:rsid w:val="00734E87"/>
    <w:rsid w:val="00742A4D"/>
    <w:rsid w:val="00747043"/>
    <w:rsid w:val="0075317B"/>
    <w:rsid w:val="00753E74"/>
    <w:rsid w:val="0075408B"/>
    <w:rsid w:val="007546A6"/>
    <w:rsid w:val="00755F2D"/>
    <w:rsid w:val="0076075F"/>
    <w:rsid w:val="00760CE2"/>
    <w:rsid w:val="0076146B"/>
    <w:rsid w:val="00761C24"/>
    <w:rsid w:val="007714A5"/>
    <w:rsid w:val="00772ABC"/>
    <w:rsid w:val="007749E0"/>
    <w:rsid w:val="00780301"/>
    <w:rsid w:val="0078482F"/>
    <w:rsid w:val="00785571"/>
    <w:rsid w:val="00790D66"/>
    <w:rsid w:val="00790D71"/>
    <w:rsid w:val="00796947"/>
    <w:rsid w:val="00796CF8"/>
    <w:rsid w:val="007A5F35"/>
    <w:rsid w:val="007B0946"/>
    <w:rsid w:val="007B1E3D"/>
    <w:rsid w:val="007B5790"/>
    <w:rsid w:val="007C0ED9"/>
    <w:rsid w:val="007C6D87"/>
    <w:rsid w:val="007C700F"/>
    <w:rsid w:val="007D2756"/>
    <w:rsid w:val="007D3D8D"/>
    <w:rsid w:val="007E13BF"/>
    <w:rsid w:val="007E3321"/>
    <w:rsid w:val="007E6BA2"/>
    <w:rsid w:val="007E7108"/>
    <w:rsid w:val="007F2283"/>
    <w:rsid w:val="007F44B4"/>
    <w:rsid w:val="007F4B47"/>
    <w:rsid w:val="00802743"/>
    <w:rsid w:val="0080322C"/>
    <w:rsid w:val="00803A5F"/>
    <w:rsid w:val="00807A2B"/>
    <w:rsid w:val="00810D96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459FF"/>
    <w:rsid w:val="00852360"/>
    <w:rsid w:val="00856559"/>
    <w:rsid w:val="00856966"/>
    <w:rsid w:val="00856FCA"/>
    <w:rsid w:val="00857C22"/>
    <w:rsid w:val="008627A8"/>
    <w:rsid w:val="008630A6"/>
    <w:rsid w:val="00863442"/>
    <w:rsid w:val="00864F13"/>
    <w:rsid w:val="00875E8E"/>
    <w:rsid w:val="008804F9"/>
    <w:rsid w:val="00890D76"/>
    <w:rsid w:val="00891F1F"/>
    <w:rsid w:val="00892A31"/>
    <w:rsid w:val="00892F1C"/>
    <w:rsid w:val="0089391A"/>
    <w:rsid w:val="0089409E"/>
    <w:rsid w:val="0089466E"/>
    <w:rsid w:val="008957B0"/>
    <w:rsid w:val="008963FE"/>
    <w:rsid w:val="008A00B1"/>
    <w:rsid w:val="008A1377"/>
    <w:rsid w:val="008A24EF"/>
    <w:rsid w:val="008A2BAB"/>
    <w:rsid w:val="008A33C2"/>
    <w:rsid w:val="008B0BD0"/>
    <w:rsid w:val="008B1064"/>
    <w:rsid w:val="008B2125"/>
    <w:rsid w:val="008B3018"/>
    <w:rsid w:val="008B3390"/>
    <w:rsid w:val="008B5F14"/>
    <w:rsid w:val="008B7AEB"/>
    <w:rsid w:val="008C288E"/>
    <w:rsid w:val="008C4CC0"/>
    <w:rsid w:val="008C6494"/>
    <w:rsid w:val="008C7D81"/>
    <w:rsid w:val="008D005B"/>
    <w:rsid w:val="008D17FF"/>
    <w:rsid w:val="008D54DB"/>
    <w:rsid w:val="008E049B"/>
    <w:rsid w:val="008E2923"/>
    <w:rsid w:val="008E2AE3"/>
    <w:rsid w:val="008E2CD6"/>
    <w:rsid w:val="008E2DAF"/>
    <w:rsid w:val="008E76F1"/>
    <w:rsid w:val="008F6A4C"/>
    <w:rsid w:val="00902C46"/>
    <w:rsid w:val="009040CF"/>
    <w:rsid w:val="00907470"/>
    <w:rsid w:val="009131BA"/>
    <w:rsid w:val="00914FA9"/>
    <w:rsid w:val="009200C8"/>
    <w:rsid w:val="00923613"/>
    <w:rsid w:val="009267AF"/>
    <w:rsid w:val="00936687"/>
    <w:rsid w:val="00943598"/>
    <w:rsid w:val="00944951"/>
    <w:rsid w:val="00945E48"/>
    <w:rsid w:val="009469DB"/>
    <w:rsid w:val="00950DB9"/>
    <w:rsid w:val="009514E4"/>
    <w:rsid w:val="009528BC"/>
    <w:rsid w:val="009530DF"/>
    <w:rsid w:val="0095440F"/>
    <w:rsid w:val="00956480"/>
    <w:rsid w:val="00956C98"/>
    <w:rsid w:val="00961849"/>
    <w:rsid w:val="009623D1"/>
    <w:rsid w:val="00970C30"/>
    <w:rsid w:val="00971AC8"/>
    <w:rsid w:val="009726CF"/>
    <w:rsid w:val="00976C4A"/>
    <w:rsid w:val="00982E20"/>
    <w:rsid w:val="00983156"/>
    <w:rsid w:val="00984A61"/>
    <w:rsid w:val="009870D9"/>
    <w:rsid w:val="00991E98"/>
    <w:rsid w:val="0099353C"/>
    <w:rsid w:val="00993E29"/>
    <w:rsid w:val="0099401A"/>
    <w:rsid w:val="00995655"/>
    <w:rsid w:val="009967E2"/>
    <w:rsid w:val="00997EFE"/>
    <w:rsid w:val="009A0B65"/>
    <w:rsid w:val="009A1995"/>
    <w:rsid w:val="009A48EC"/>
    <w:rsid w:val="009B16FD"/>
    <w:rsid w:val="009B1EEF"/>
    <w:rsid w:val="009B4772"/>
    <w:rsid w:val="009B608B"/>
    <w:rsid w:val="009C09D7"/>
    <w:rsid w:val="009C3168"/>
    <w:rsid w:val="009C339E"/>
    <w:rsid w:val="009C4082"/>
    <w:rsid w:val="009D03A2"/>
    <w:rsid w:val="009D03CC"/>
    <w:rsid w:val="009D4628"/>
    <w:rsid w:val="009D7E0B"/>
    <w:rsid w:val="009E5168"/>
    <w:rsid w:val="009E7BC3"/>
    <w:rsid w:val="009F514B"/>
    <w:rsid w:val="009F7B5C"/>
    <w:rsid w:val="00A02B37"/>
    <w:rsid w:val="00A06D44"/>
    <w:rsid w:val="00A07CC6"/>
    <w:rsid w:val="00A11291"/>
    <w:rsid w:val="00A15008"/>
    <w:rsid w:val="00A15498"/>
    <w:rsid w:val="00A15BBF"/>
    <w:rsid w:val="00A16892"/>
    <w:rsid w:val="00A22571"/>
    <w:rsid w:val="00A22BC5"/>
    <w:rsid w:val="00A24F90"/>
    <w:rsid w:val="00A31AEF"/>
    <w:rsid w:val="00A32CA3"/>
    <w:rsid w:val="00A35096"/>
    <w:rsid w:val="00A3576A"/>
    <w:rsid w:val="00A35B9F"/>
    <w:rsid w:val="00A36810"/>
    <w:rsid w:val="00A423D8"/>
    <w:rsid w:val="00A433C7"/>
    <w:rsid w:val="00A51B40"/>
    <w:rsid w:val="00A57492"/>
    <w:rsid w:val="00A57ED9"/>
    <w:rsid w:val="00A60C25"/>
    <w:rsid w:val="00A615E7"/>
    <w:rsid w:val="00A6602A"/>
    <w:rsid w:val="00A7124F"/>
    <w:rsid w:val="00AA0913"/>
    <w:rsid w:val="00AA1E2F"/>
    <w:rsid w:val="00AA5AD9"/>
    <w:rsid w:val="00AA7F63"/>
    <w:rsid w:val="00AB2EFF"/>
    <w:rsid w:val="00AB47BD"/>
    <w:rsid w:val="00AC08BB"/>
    <w:rsid w:val="00AC16AA"/>
    <w:rsid w:val="00AC2BB2"/>
    <w:rsid w:val="00AC563D"/>
    <w:rsid w:val="00AD06B9"/>
    <w:rsid w:val="00AD1E88"/>
    <w:rsid w:val="00AD2894"/>
    <w:rsid w:val="00AD5B5B"/>
    <w:rsid w:val="00AD6BD9"/>
    <w:rsid w:val="00AD7F44"/>
    <w:rsid w:val="00AF008A"/>
    <w:rsid w:val="00AF35B7"/>
    <w:rsid w:val="00AF4585"/>
    <w:rsid w:val="00AF47FE"/>
    <w:rsid w:val="00AF4DE7"/>
    <w:rsid w:val="00B06BDF"/>
    <w:rsid w:val="00B06D09"/>
    <w:rsid w:val="00B1567C"/>
    <w:rsid w:val="00B230B3"/>
    <w:rsid w:val="00B2571C"/>
    <w:rsid w:val="00B270B2"/>
    <w:rsid w:val="00B274EE"/>
    <w:rsid w:val="00B31F03"/>
    <w:rsid w:val="00B37AD6"/>
    <w:rsid w:val="00B41A70"/>
    <w:rsid w:val="00B436BD"/>
    <w:rsid w:val="00B43C7B"/>
    <w:rsid w:val="00B464AB"/>
    <w:rsid w:val="00B56B2A"/>
    <w:rsid w:val="00B56C03"/>
    <w:rsid w:val="00B611AE"/>
    <w:rsid w:val="00B6325F"/>
    <w:rsid w:val="00B63409"/>
    <w:rsid w:val="00B664C7"/>
    <w:rsid w:val="00B800FB"/>
    <w:rsid w:val="00B821FB"/>
    <w:rsid w:val="00B83B5A"/>
    <w:rsid w:val="00B83DDF"/>
    <w:rsid w:val="00B8643B"/>
    <w:rsid w:val="00BA01E7"/>
    <w:rsid w:val="00BA2180"/>
    <w:rsid w:val="00BA2AB4"/>
    <w:rsid w:val="00BA781E"/>
    <w:rsid w:val="00BA7FEC"/>
    <w:rsid w:val="00BB0307"/>
    <w:rsid w:val="00BB318B"/>
    <w:rsid w:val="00BB4AD3"/>
    <w:rsid w:val="00BB6455"/>
    <w:rsid w:val="00BB6BED"/>
    <w:rsid w:val="00BD085F"/>
    <w:rsid w:val="00BD384F"/>
    <w:rsid w:val="00BD534F"/>
    <w:rsid w:val="00BE1316"/>
    <w:rsid w:val="00BE1615"/>
    <w:rsid w:val="00BE18DE"/>
    <w:rsid w:val="00BE2216"/>
    <w:rsid w:val="00BE3319"/>
    <w:rsid w:val="00BE6919"/>
    <w:rsid w:val="00BF0646"/>
    <w:rsid w:val="00BF0763"/>
    <w:rsid w:val="00BF5DFA"/>
    <w:rsid w:val="00BF7B82"/>
    <w:rsid w:val="00C01672"/>
    <w:rsid w:val="00C06B01"/>
    <w:rsid w:val="00C11C8C"/>
    <w:rsid w:val="00C12652"/>
    <w:rsid w:val="00C13F2B"/>
    <w:rsid w:val="00C1440D"/>
    <w:rsid w:val="00C167B9"/>
    <w:rsid w:val="00C16C72"/>
    <w:rsid w:val="00C31614"/>
    <w:rsid w:val="00C31FAE"/>
    <w:rsid w:val="00C339D8"/>
    <w:rsid w:val="00C33F9B"/>
    <w:rsid w:val="00C37B55"/>
    <w:rsid w:val="00C411C9"/>
    <w:rsid w:val="00C41960"/>
    <w:rsid w:val="00C41A72"/>
    <w:rsid w:val="00C475F6"/>
    <w:rsid w:val="00C50604"/>
    <w:rsid w:val="00C50EE9"/>
    <w:rsid w:val="00C5248D"/>
    <w:rsid w:val="00C5255C"/>
    <w:rsid w:val="00C56C97"/>
    <w:rsid w:val="00C62E3C"/>
    <w:rsid w:val="00C64AC1"/>
    <w:rsid w:val="00C65B74"/>
    <w:rsid w:val="00C71BD8"/>
    <w:rsid w:val="00C72B0C"/>
    <w:rsid w:val="00C740E6"/>
    <w:rsid w:val="00C7431A"/>
    <w:rsid w:val="00C761CA"/>
    <w:rsid w:val="00C771F2"/>
    <w:rsid w:val="00C81668"/>
    <w:rsid w:val="00C81EFE"/>
    <w:rsid w:val="00C82142"/>
    <w:rsid w:val="00C82337"/>
    <w:rsid w:val="00C83F20"/>
    <w:rsid w:val="00C951B2"/>
    <w:rsid w:val="00C96741"/>
    <w:rsid w:val="00C97ECC"/>
    <w:rsid w:val="00CA29AC"/>
    <w:rsid w:val="00CB1DA0"/>
    <w:rsid w:val="00CB43EB"/>
    <w:rsid w:val="00CC00B2"/>
    <w:rsid w:val="00CC14E8"/>
    <w:rsid w:val="00CC3795"/>
    <w:rsid w:val="00CD06B3"/>
    <w:rsid w:val="00CD1807"/>
    <w:rsid w:val="00CD3A9C"/>
    <w:rsid w:val="00CE3B87"/>
    <w:rsid w:val="00CE5296"/>
    <w:rsid w:val="00CE781A"/>
    <w:rsid w:val="00CF499C"/>
    <w:rsid w:val="00D046EC"/>
    <w:rsid w:val="00D048CB"/>
    <w:rsid w:val="00D04B16"/>
    <w:rsid w:val="00D10DD6"/>
    <w:rsid w:val="00D119E7"/>
    <w:rsid w:val="00D137DD"/>
    <w:rsid w:val="00D159AF"/>
    <w:rsid w:val="00D24617"/>
    <w:rsid w:val="00D27195"/>
    <w:rsid w:val="00D30B31"/>
    <w:rsid w:val="00D34479"/>
    <w:rsid w:val="00D346E1"/>
    <w:rsid w:val="00D35002"/>
    <w:rsid w:val="00D36A8F"/>
    <w:rsid w:val="00D45B6A"/>
    <w:rsid w:val="00D45E62"/>
    <w:rsid w:val="00D5049C"/>
    <w:rsid w:val="00D5175F"/>
    <w:rsid w:val="00D51C1C"/>
    <w:rsid w:val="00D52D30"/>
    <w:rsid w:val="00D5352A"/>
    <w:rsid w:val="00D53A58"/>
    <w:rsid w:val="00D63541"/>
    <w:rsid w:val="00D638BD"/>
    <w:rsid w:val="00D64429"/>
    <w:rsid w:val="00D66E79"/>
    <w:rsid w:val="00D67E42"/>
    <w:rsid w:val="00D7669C"/>
    <w:rsid w:val="00D81BED"/>
    <w:rsid w:val="00D853E1"/>
    <w:rsid w:val="00D87B6C"/>
    <w:rsid w:val="00D90D9E"/>
    <w:rsid w:val="00D9313B"/>
    <w:rsid w:val="00D979BE"/>
    <w:rsid w:val="00DA1352"/>
    <w:rsid w:val="00DA1E15"/>
    <w:rsid w:val="00DA3CC2"/>
    <w:rsid w:val="00DA52D1"/>
    <w:rsid w:val="00DA645B"/>
    <w:rsid w:val="00DB3045"/>
    <w:rsid w:val="00DB6C5B"/>
    <w:rsid w:val="00DB7216"/>
    <w:rsid w:val="00DB79CA"/>
    <w:rsid w:val="00DB7BAB"/>
    <w:rsid w:val="00DC469D"/>
    <w:rsid w:val="00DD0C13"/>
    <w:rsid w:val="00DD1214"/>
    <w:rsid w:val="00DD2E77"/>
    <w:rsid w:val="00DD4B36"/>
    <w:rsid w:val="00DD5322"/>
    <w:rsid w:val="00DE25C5"/>
    <w:rsid w:val="00DE27FE"/>
    <w:rsid w:val="00DE3767"/>
    <w:rsid w:val="00DE3D20"/>
    <w:rsid w:val="00DE501B"/>
    <w:rsid w:val="00DE7F9D"/>
    <w:rsid w:val="00DF288A"/>
    <w:rsid w:val="00DF5467"/>
    <w:rsid w:val="00DF7A40"/>
    <w:rsid w:val="00E038FF"/>
    <w:rsid w:val="00E04C48"/>
    <w:rsid w:val="00E06F84"/>
    <w:rsid w:val="00E105A0"/>
    <w:rsid w:val="00E11490"/>
    <w:rsid w:val="00E14076"/>
    <w:rsid w:val="00E1608E"/>
    <w:rsid w:val="00E165A9"/>
    <w:rsid w:val="00E17319"/>
    <w:rsid w:val="00E20F2A"/>
    <w:rsid w:val="00E21618"/>
    <w:rsid w:val="00E22E5B"/>
    <w:rsid w:val="00E3048C"/>
    <w:rsid w:val="00E31B30"/>
    <w:rsid w:val="00E3238B"/>
    <w:rsid w:val="00E32FC2"/>
    <w:rsid w:val="00E33924"/>
    <w:rsid w:val="00E3561F"/>
    <w:rsid w:val="00E374F1"/>
    <w:rsid w:val="00E55FB7"/>
    <w:rsid w:val="00E613F3"/>
    <w:rsid w:val="00E62E7B"/>
    <w:rsid w:val="00E62F32"/>
    <w:rsid w:val="00E63E9A"/>
    <w:rsid w:val="00E63EEB"/>
    <w:rsid w:val="00E66173"/>
    <w:rsid w:val="00E66D59"/>
    <w:rsid w:val="00E738F5"/>
    <w:rsid w:val="00E75DF6"/>
    <w:rsid w:val="00E77F64"/>
    <w:rsid w:val="00E832DB"/>
    <w:rsid w:val="00E83C07"/>
    <w:rsid w:val="00E91766"/>
    <w:rsid w:val="00E939B0"/>
    <w:rsid w:val="00E9484B"/>
    <w:rsid w:val="00E957E9"/>
    <w:rsid w:val="00EA11EE"/>
    <w:rsid w:val="00EA202F"/>
    <w:rsid w:val="00EB0BEB"/>
    <w:rsid w:val="00EB1945"/>
    <w:rsid w:val="00EB2E53"/>
    <w:rsid w:val="00EB51A3"/>
    <w:rsid w:val="00EB6695"/>
    <w:rsid w:val="00EC134D"/>
    <w:rsid w:val="00EC1E23"/>
    <w:rsid w:val="00EC661D"/>
    <w:rsid w:val="00ED110A"/>
    <w:rsid w:val="00ED172C"/>
    <w:rsid w:val="00ED259C"/>
    <w:rsid w:val="00ED267F"/>
    <w:rsid w:val="00ED2A84"/>
    <w:rsid w:val="00ED4555"/>
    <w:rsid w:val="00ED46B4"/>
    <w:rsid w:val="00ED5D4B"/>
    <w:rsid w:val="00ED695C"/>
    <w:rsid w:val="00EE06E5"/>
    <w:rsid w:val="00EE5674"/>
    <w:rsid w:val="00EE6417"/>
    <w:rsid w:val="00EE6E7F"/>
    <w:rsid w:val="00EE6ED4"/>
    <w:rsid w:val="00EE77CD"/>
    <w:rsid w:val="00EE7BC4"/>
    <w:rsid w:val="00EE7FB7"/>
    <w:rsid w:val="00EF2C12"/>
    <w:rsid w:val="00EF76E7"/>
    <w:rsid w:val="00F03D49"/>
    <w:rsid w:val="00F07DCE"/>
    <w:rsid w:val="00F105B4"/>
    <w:rsid w:val="00F12DF6"/>
    <w:rsid w:val="00F14320"/>
    <w:rsid w:val="00F143FE"/>
    <w:rsid w:val="00F16451"/>
    <w:rsid w:val="00F1776D"/>
    <w:rsid w:val="00F177C3"/>
    <w:rsid w:val="00F21C29"/>
    <w:rsid w:val="00F23702"/>
    <w:rsid w:val="00F23988"/>
    <w:rsid w:val="00F315CC"/>
    <w:rsid w:val="00F31E18"/>
    <w:rsid w:val="00F31E47"/>
    <w:rsid w:val="00F365B4"/>
    <w:rsid w:val="00F36671"/>
    <w:rsid w:val="00F36893"/>
    <w:rsid w:val="00F372DF"/>
    <w:rsid w:val="00F43C4C"/>
    <w:rsid w:val="00F4711A"/>
    <w:rsid w:val="00F51894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D33"/>
    <w:rsid w:val="00F86807"/>
    <w:rsid w:val="00F87FED"/>
    <w:rsid w:val="00F94DBA"/>
    <w:rsid w:val="00FA223A"/>
    <w:rsid w:val="00FA34C7"/>
    <w:rsid w:val="00FA3F3A"/>
    <w:rsid w:val="00FA71C2"/>
    <w:rsid w:val="00FA7476"/>
    <w:rsid w:val="00FA7C9F"/>
    <w:rsid w:val="00FB04CF"/>
    <w:rsid w:val="00FB2786"/>
    <w:rsid w:val="00FB45EB"/>
    <w:rsid w:val="00FB5F00"/>
    <w:rsid w:val="00FC2DA5"/>
    <w:rsid w:val="00FC333F"/>
    <w:rsid w:val="00FC42FA"/>
    <w:rsid w:val="00FC69E7"/>
    <w:rsid w:val="00FD2706"/>
    <w:rsid w:val="00FD3DD6"/>
    <w:rsid w:val="00FD4851"/>
    <w:rsid w:val="00FE227F"/>
    <w:rsid w:val="00FE3524"/>
    <w:rsid w:val="00FE3691"/>
    <w:rsid w:val="00FE6489"/>
    <w:rsid w:val="00FE6837"/>
    <w:rsid w:val="00FF057E"/>
    <w:rsid w:val="00FF2038"/>
    <w:rsid w:val="00FF3C14"/>
    <w:rsid w:val="00FF6656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970C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12</Pages>
  <Words>3207</Words>
  <Characters>18281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30</cp:revision>
  <cp:lastPrinted>2015-10-20T15:05:00Z</cp:lastPrinted>
  <dcterms:created xsi:type="dcterms:W3CDTF">2015-10-20T12:32:00Z</dcterms:created>
  <dcterms:modified xsi:type="dcterms:W3CDTF">2015-10-20T15:11:00Z</dcterms:modified>
</cp:coreProperties>
</file>