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48" w:rsidRDefault="00ED2548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D2548" w:rsidRDefault="00ED2548" w:rsidP="00F03D4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ОБЩИНСКА ИЗБИРАТЕЛНА КОМИСИЯ</w:t>
      </w:r>
    </w:p>
    <w:p w:rsidR="00ED2548" w:rsidRDefault="00ED2548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ОБЩИНА КАРЛОВО</w:t>
      </w:r>
    </w:p>
    <w:p w:rsidR="00ED2548" w:rsidRDefault="00ED2548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ОБЛАСТ ПЛОВДИВ</w:t>
      </w:r>
    </w:p>
    <w:p w:rsidR="00ED2548" w:rsidRDefault="00ED2548" w:rsidP="0047240D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D2548" w:rsidRPr="0001731E" w:rsidRDefault="00ED2548" w:rsidP="008A33C2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NewRomanPS-BoldMT"/>
          <w:b/>
          <w:bCs/>
          <w:sz w:val="36"/>
          <w:szCs w:val="36"/>
          <w:u w:val="single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П Р О Т О К О Л 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 w:rsidRPr="0047240D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№</w:t>
      </w:r>
      <w:r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hAnsi="Times New Roman" w:cs="TimesNewRomanPS-BoldMT"/>
          <w:b/>
          <w:bCs/>
          <w:sz w:val="36"/>
          <w:szCs w:val="36"/>
          <w:u w:val="single"/>
        </w:rPr>
        <w:t>36</w:t>
      </w:r>
    </w:p>
    <w:p w:rsidR="00ED2548" w:rsidRDefault="00ED2548" w:rsidP="00E6617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D2548" w:rsidRDefault="00ED2548" w:rsidP="0047240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Днес 21.10.2015 г. 15:30 часа се проведе заседание на Общинската избирателна комисия - Карлово при следния</w:t>
      </w:r>
    </w:p>
    <w:p w:rsidR="00ED2548" w:rsidRDefault="00ED2548" w:rsidP="00E661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D2548" w:rsidRDefault="00ED2548" w:rsidP="0047240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Д н е в е н </w:t>
      </w: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</w:t>
      </w:r>
      <w:r w:rsidRPr="000F4A3F">
        <w:rPr>
          <w:rFonts w:ascii="TimesNewRomanPSMT" w:hAnsi="TimesNewRomanPSMT" w:cs="TimesNewRomanPSMT"/>
          <w:b/>
          <w:bCs/>
          <w:sz w:val="32"/>
          <w:szCs w:val="32"/>
        </w:rPr>
        <w:t xml:space="preserve">р е д: </w:t>
      </w:r>
    </w:p>
    <w:p w:rsidR="00ED2548" w:rsidRDefault="00ED2548" w:rsidP="00705DE3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ED2548" w:rsidRPr="0055030D" w:rsidRDefault="00ED2548" w:rsidP="0055030D">
      <w:pPr>
        <w:pStyle w:val="NoSpacing"/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     1</w:t>
      </w:r>
      <w:r w:rsidRPr="00076663">
        <w:rPr>
          <w:rFonts w:ascii="Arial" w:hAnsi="Arial" w:cs="Arial"/>
          <w:sz w:val="28"/>
          <w:szCs w:val="28"/>
          <w:lang w:eastAsia="bg-BG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Вземане на решение за </w:t>
      </w:r>
      <w:r w:rsidRPr="0055030D">
        <w:rPr>
          <w:rFonts w:ascii="Arial" w:hAnsi="Arial" w:cs="Arial"/>
          <w:sz w:val="28"/>
          <w:szCs w:val="28"/>
        </w:rPr>
        <w:t>Отваряне на помещение, в което се съхраняват бюлетините, изборните книжа и материали за изборите за общински съветници и кметове на 25.10.2015г. и Национален референдум</w:t>
      </w:r>
      <w:r>
        <w:rPr>
          <w:rFonts w:ascii="Arial" w:hAnsi="Arial" w:cs="Arial"/>
          <w:sz w:val="28"/>
          <w:szCs w:val="28"/>
        </w:rPr>
        <w:t>.</w:t>
      </w:r>
    </w:p>
    <w:p w:rsidR="00ED2548" w:rsidRDefault="00ED2548" w:rsidP="00B708F7">
      <w:pPr>
        <w:pStyle w:val="NoSpacing"/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2</w:t>
      </w:r>
      <w:r w:rsidRPr="00076663">
        <w:rPr>
          <w:rFonts w:ascii="Arial" w:hAnsi="Arial" w:cs="Arial"/>
          <w:sz w:val="28"/>
          <w:szCs w:val="28"/>
        </w:rPr>
        <w:t xml:space="preserve">. </w:t>
      </w:r>
      <w:r w:rsidRPr="00B708F7">
        <w:rPr>
          <w:rFonts w:ascii="Arial" w:hAnsi="Arial" w:cs="Arial"/>
          <w:sz w:val="28"/>
          <w:szCs w:val="28"/>
        </w:rPr>
        <w:t xml:space="preserve">Регистриране на застъпници на кандидатска листа на </w:t>
      </w:r>
      <w:r w:rsidRPr="00B708F7">
        <w:rPr>
          <w:rFonts w:ascii="Arial" w:hAnsi="Arial" w:cs="Arial"/>
          <w:b/>
          <w:sz w:val="28"/>
          <w:szCs w:val="28"/>
        </w:rPr>
        <w:t>ПОЛИТИЧЕСКА ПАРТИЯ „ОБЕДИНЕНА БЪЛГАРИЯ”</w:t>
      </w:r>
      <w:r w:rsidRPr="00B708F7">
        <w:rPr>
          <w:rFonts w:ascii="Arial" w:hAnsi="Arial" w:cs="Arial"/>
          <w:sz w:val="28"/>
          <w:szCs w:val="28"/>
        </w:rPr>
        <w:t xml:space="preserve"> за участие в местните избори на 25 октомври 2015г., респективно при произвеждането на Национален референдум. </w:t>
      </w:r>
    </w:p>
    <w:p w:rsidR="00ED2548" w:rsidRPr="00A61BCD" w:rsidRDefault="00ED2548" w:rsidP="00B708F7">
      <w:pPr>
        <w:pStyle w:val="NoSpacing"/>
        <w:spacing w:after="12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Pr="00A61BCD">
        <w:rPr>
          <w:rFonts w:ascii="Arial" w:hAnsi="Arial" w:cs="Arial"/>
          <w:sz w:val="28"/>
          <w:szCs w:val="28"/>
        </w:rPr>
        <w:t xml:space="preserve">Представители на </w:t>
      </w:r>
      <w:r w:rsidRPr="00A61BCD">
        <w:rPr>
          <w:rFonts w:ascii="Arial" w:hAnsi="Arial" w:cs="Arial"/>
          <w:b/>
          <w:sz w:val="28"/>
          <w:szCs w:val="28"/>
        </w:rPr>
        <w:t>ПОЛИТИЧЕСКА ПАРТИЯ „ОБЕДИНЕНА БЪЛГАРИЯ”</w:t>
      </w:r>
      <w:r w:rsidRPr="00A61BCD">
        <w:rPr>
          <w:rFonts w:ascii="Arial" w:hAnsi="Arial" w:cs="Arial"/>
          <w:sz w:val="28"/>
          <w:szCs w:val="28"/>
        </w:rPr>
        <w:t xml:space="preserve"> за участие в местните избори на 25 октомври 2015г., респективно при произвеждането на Национален референдум.</w:t>
      </w:r>
    </w:p>
    <w:p w:rsidR="00ED2548" w:rsidRDefault="00ED2548" w:rsidP="008F07F9">
      <w:pPr>
        <w:pStyle w:val="NoSpacing"/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4. </w:t>
      </w:r>
      <w:r w:rsidRPr="008F07F9">
        <w:rPr>
          <w:rFonts w:ascii="Arial" w:hAnsi="Arial" w:cs="Arial"/>
          <w:sz w:val="28"/>
          <w:szCs w:val="28"/>
        </w:rPr>
        <w:t xml:space="preserve">Представители на </w:t>
      </w:r>
      <w:r w:rsidRPr="008F07F9">
        <w:rPr>
          <w:rFonts w:ascii="Arial" w:hAnsi="Arial" w:cs="Arial"/>
          <w:b/>
          <w:sz w:val="28"/>
          <w:szCs w:val="28"/>
        </w:rPr>
        <w:t>ПОЛИТИЧЕСКА ПАРТИЯ „ДВИЖЕНИЕ ЗА ПРАВА И СВОБОДИ”</w:t>
      </w:r>
      <w:r w:rsidRPr="008F07F9">
        <w:rPr>
          <w:rFonts w:ascii="Arial" w:hAnsi="Arial" w:cs="Arial"/>
          <w:sz w:val="28"/>
          <w:szCs w:val="28"/>
        </w:rPr>
        <w:t xml:space="preserve"> за участие в местните избори на 25 октомври 2015г., респективно при произвеждането на Национален референдум. </w:t>
      </w:r>
    </w:p>
    <w:p w:rsidR="00ED2548" w:rsidRPr="00D52A35" w:rsidRDefault="00ED2548" w:rsidP="008F07F9">
      <w:pPr>
        <w:pStyle w:val="NoSpacing"/>
        <w:spacing w:after="12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1552E4"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</w:t>
      </w:r>
      <w:r w:rsidRPr="00D52A35">
        <w:rPr>
          <w:rFonts w:ascii="Arial" w:hAnsi="Arial" w:cs="Arial"/>
          <w:sz w:val="28"/>
          <w:szCs w:val="28"/>
          <w:lang w:eastAsia="bg-BG"/>
        </w:rPr>
        <w:t xml:space="preserve">Регистриране на застъпници на кандидатска листа на </w:t>
      </w:r>
      <w:r w:rsidRPr="00D52A35">
        <w:rPr>
          <w:rFonts w:ascii="Arial" w:hAnsi="Arial" w:cs="Arial"/>
          <w:b/>
          <w:sz w:val="28"/>
          <w:szCs w:val="28"/>
          <w:lang w:eastAsia="bg-BG"/>
        </w:rPr>
        <w:t>МЕСТНА КОАЛИЦИЯ „ВЪЗРАЖДАНЕ НА ОБЩИНА КАРЛОВО” (НАРОДЕН СЪЮЗ, „АБВ (АЛТЕРНАТИВА ЗА БЪЛГАРСКО ВЪЗРАЖДАНЕ”), ЗЕМЕДЕЛСКИ СЪЮЗ „АЛЕКСАНДЪР СТАМБОЛИЙСКИ”)</w:t>
      </w:r>
      <w:r w:rsidRPr="00D52A35">
        <w:rPr>
          <w:rFonts w:ascii="Arial" w:hAnsi="Arial" w:cs="Arial"/>
          <w:sz w:val="28"/>
          <w:szCs w:val="28"/>
          <w:lang w:eastAsia="bg-BG"/>
        </w:rPr>
        <w:t xml:space="preserve"> за участие в местните избори на 25 октомври 2015г., респективно при произвеждането на Национален референдум.</w:t>
      </w:r>
    </w:p>
    <w:p w:rsidR="00ED2548" w:rsidRPr="00F8487F" w:rsidRDefault="00ED2548" w:rsidP="0055030D">
      <w:pPr>
        <w:pStyle w:val="NoSpacing"/>
        <w:spacing w:after="120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6. </w:t>
      </w:r>
      <w:r w:rsidRPr="00F8487F">
        <w:rPr>
          <w:rFonts w:ascii="Arial" w:hAnsi="Arial" w:cs="Arial"/>
          <w:sz w:val="28"/>
          <w:szCs w:val="28"/>
          <w:lang w:eastAsia="bg-BG"/>
        </w:rPr>
        <w:t xml:space="preserve">Представители на </w:t>
      </w:r>
      <w:r w:rsidRPr="00F8487F">
        <w:rPr>
          <w:rFonts w:ascii="Arial" w:hAnsi="Arial" w:cs="Arial"/>
          <w:b/>
          <w:sz w:val="28"/>
          <w:szCs w:val="28"/>
          <w:lang w:eastAsia="bg-BG"/>
        </w:rPr>
        <w:t>МЕСТНА КОАЛИЦИЯ „ВЪЗРАЖДАНЕ НА ОБЩИНА КАРЛОВО” (НАРОДЕН СЪЮЗ, „АБВ (АЛТЕРНАТИВА ЗА БЪЛГАРСКО ВЪЗРАЖДАНЕ”), ЗЕМЕДЕЛСКИ СЪЮЗ „АЛЕКСАНДЪР СТАМБОЛИЙСКИ”)</w:t>
      </w:r>
      <w:r w:rsidRPr="00F8487F">
        <w:rPr>
          <w:rFonts w:ascii="Arial" w:hAnsi="Arial" w:cs="Arial"/>
          <w:sz w:val="28"/>
          <w:szCs w:val="28"/>
          <w:lang w:eastAsia="bg-BG"/>
        </w:rPr>
        <w:t xml:space="preserve"> за участие в местните избори на 25 октомври 2015г., респективно при произвеждането на Национален референдум.</w:t>
      </w:r>
    </w:p>
    <w:p w:rsidR="00ED2548" w:rsidRPr="0010617A" w:rsidRDefault="00ED2548" w:rsidP="0055030D">
      <w:pPr>
        <w:pStyle w:val="NoSpacing"/>
        <w:spacing w:after="120"/>
        <w:ind w:firstLine="709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7. </w:t>
      </w:r>
      <w:r w:rsidRPr="0010617A">
        <w:rPr>
          <w:rFonts w:ascii="Arial" w:hAnsi="Arial" w:cs="Arial"/>
          <w:sz w:val="28"/>
          <w:szCs w:val="28"/>
          <w:lang w:eastAsia="bg-BG"/>
        </w:rPr>
        <w:t xml:space="preserve">Промяна в състава на секционна избирателна комисия на територията на Община Карлово с номер – </w:t>
      </w:r>
      <w:r w:rsidRPr="0010617A">
        <w:rPr>
          <w:rFonts w:ascii="Arial" w:hAnsi="Arial" w:cs="Arial"/>
          <w:b/>
          <w:sz w:val="28"/>
          <w:szCs w:val="28"/>
          <w:lang w:eastAsia="bg-BG"/>
        </w:rPr>
        <w:t>161300066</w:t>
      </w:r>
      <w:r w:rsidRPr="0010617A">
        <w:rPr>
          <w:rFonts w:ascii="Arial" w:hAnsi="Arial" w:cs="Arial"/>
          <w:sz w:val="28"/>
          <w:szCs w:val="28"/>
          <w:lang w:eastAsia="bg-BG"/>
        </w:rPr>
        <w:t xml:space="preserve"> от квотата на </w:t>
      </w:r>
      <w:r w:rsidRPr="0010617A">
        <w:rPr>
          <w:rFonts w:ascii="Arial" w:hAnsi="Arial" w:cs="Arial"/>
          <w:b/>
          <w:sz w:val="28"/>
          <w:szCs w:val="28"/>
          <w:lang w:eastAsia="bg-BG"/>
        </w:rPr>
        <w:t>ПП АТАКА</w:t>
      </w:r>
    </w:p>
    <w:p w:rsidR="00ED2548" w:rsidRPr="001A068F" w:rsidRDefault="00ED2548" w:rsidP="00480ACE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8. </w:t>
      </w:r>
      <w:r w:rsidRPr="001A068F">
        <w:rPr>
          <w:rFonts w:ascii="Arial" w:hAnsi="Arial" w:cs="Arial"/>
          <w:sz w:val="28"/>
          <w:szCs w:val="28"/>
          <w:lang w:eastAsia="bg-BG"/>
        </w:rPr>
        <w:t xml:space="preserve">Регистриране на допълнителен застъпник на кандидатска листа на </w:t>
      </w:r>
      <w:r w:rsidRPr="001A068F">
        <w:rPr>
          <w:rFonts w:ascii="Arial" w:hAnsi="Arial" w:cs="Arial"/>
          <w:b/>
          <w:sz w:val="28"/>
          <w:szCs w:val="28"/>
          <w:lang w:eastAsia="bg-BG"/>
        </w:rPr>
        <w:t xml:space="preserve">ПП АТАКА </w:t>
      </w:r>
      <w:r w:rsidRPr="001A068F">
        <w:rPr>
          <w:rFonts w:ascii="Arial" w:hAnsi="Arial" w:cs="Arial"/>
          <w:sz w:val="28"/>
          <w:szCs w:val="28"/>
          <w:lang w:eastAsia="bg-BG"/>
        </w:rPr>
        <w:t>за участие в местните избори на 25 октомври 2015г., респективно при произвеждането на Национален референдум.</w:t>
      </w:r>
    </w:p>
    <w:p w:rsidR="00ED2548" w:rsidRDefault="00ED2548" w:rsidP="00076663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ED2548" w:rsidRDefault="00ED2548" w:rsidP="0007666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ED2548" w:rsidRDefault="00ED2548" w:rsidP="00D82CA9">
      <w:pPr>
        <w:shd w:val="clear" w:color="auto" w:fill="FEFEFE"/>
        <w:spacing w:after="0" w:line="365" w:lineRule="atLeas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ПРИСЪСТВАТ: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</w:t>
      </w:r>
    </w:p>
    <w:p w:rsidR="00ED2548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</w:p>
    <w:p w:rsidR="00ED2548" w:rsidRPr="00041F8B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</w:t>
      </w:r>
    </w:p>
    <w:p w:rsidR="00ED2548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Default="00ED2548" w:rsidP="00107E7B">
      <w:pPr>
        <w:spacing w:after="0" w:line="240" w:lineRule="auto"/>
        <w:rPr>
          <w:rFonts w:ascii="Arial" w:hAnsi="Arial" w:cs="Arial"/>
          <w:sz w:val="28"/>
          <w:szCs w:val="28"/>
          <w:lang w:val="en-US" w:eastAsia="bg-BG"/>
        </w:rPr>
      </w:pPr>
    </w:p>
    <w:p w:rsidR="00ED2548" w:rsidRDefault="00ED2548" w:rsidP="003D2E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заседанието присъстват 11</w:t>
      </w:r>
      <w:r w:rsidRPr="00923613">
        <w:rPr>
          <w:rFonts w:ascii="Arial" w:hAnsi="Arial" w:cs="Arial"/>
          <w:sz w:val="28"/>
          <w:szCs w:val="28"/>
        </w:rPr>
        <w:t xml:space="preserve"> души и има законния кворум, съгласно чл. 85, ал. 3 от ИК.</w:t>
      </w:r>
    </w:p>
    <w:p w:rsidR="00ED2548" w:rsidRDefault="00ED2548" w:rsidP="003D2E1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ED2548" w:rsidRDefault="00ED2548" w:rsidP="0092361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точка 1 от дневния ред ОИК реши:</w:t>
      </w:r>
    </w:p>
    <w:p w:rsidR="00ED2548" w:rsidRPr="000473CF" w:rsidRDefault="00ED2548" w:rsidP="000473C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 w:rsidRPr="000473CF">
        <w:rPr>
          <w:rFonts w:ascii="Arial" w:hAnsi="Arial" w:cs="Arial"/>
          <w:sz w:val="28"/>
          <w:szCs w:val="28"/>
        </w:rPr>
        <w:t>С Решение №: МИ-283 от 19.10.2015 г. се взе решение, считано от 19.10.2015 г. 14:00 часа до 21.10.2015 г. 14:00 ключът от помещението за съхраняване на бюлетините за изборите на 25.10.2015 г. да бъде поставен в плик с печат на ОИК Карлово и подписите на всички членове на ОИК Карлово и същият да се съхранява в касата на ОИК Карлово.</w:t>
      </w:r>
    </w:p>
    <w:p w:rsidR="00ED2548" w:rsidRDefault="00ED2548" w:rsidP="000473C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  <w:r w:rsidRPr="000473CF">
        <w:rPr>
          <w:rFonts w:ascii="Arial" w:hAnsi="Arial" w:cs="Arial"/>
          <w:sz w:val="28"/>
          <w:szCs w:val="28"/>
        </w:rPr>
        <w:t xml:space="preserve">    На 21.10.2015г., в присъствието на всички членове на ОИК-Карлово се отключи касата в помещението на ОИК, в която се съхранява ключът от помещението, в което се държат бюлетините, изборните книжа и материали. След отключването на помещението, в което се държат бюлетините и изборните книжа и материали се пристъпи към разпределяне на последните от нарочните комисии приети с Решение № МИ-294 от 20.10.2015г.</w:t>
      </w:r>
    </w:p>
    <w:p w:rsidR="00ED2548" w:rsidRPr="000473CF" w:rsidRDefault="00ED2548" w:rsidP="000473C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Arial" w:hAnsi="Arial" w:cs="Arial"/>
          <w:sz w:val="28"/>
          <w:szCs w:val="28"/>
        </w:rPr>
      </w:pPr>
    </w:p>
    <w:p w:rsidR="00ED2548" w:rsidRPr="00042599" w:rsidRDefault="00ED2548" w:rsidP="000473CF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1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ED2548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ED2548" w:rsidRPr="00041F8B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Default="00ED2548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ED2548" w:rsidRPr="000F4A3F" w:rsidRDefault="00ED2548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ED2548" w:rsidRDefault="00ED2548" w:rsidP="003E1FC8">
      <w:pPr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TimesNewRomanPSMT" w:hAnsi="TimesNewRomanPSMT" w:cs="TimesNewRomanPSMT"/>
          <w:sz w:val="28"/>
          <w:szCs w:val="28"/>
        </w:rPr>
        <w:t xml:space="preserve">По точка 2 от дневния ред ОИК реши: </w:t>
      </w:r>
    </w:p>
    <w:p w:rsidR="00ED2548" w:rsidRDefault="00ED2548" w:rsidP="000473C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D2E98">
        <w:rPr>
          <w:rFonts w:ascii="TimesNewRomanPSMT" w:hAnsi="TimesNewRomanPSMT" w:cs="TimesNewRomanPSMT"/>
          <w:sz w:val="28"/>
          <w:szCs w:val="28"/>
        </w:rPr>
        <w:t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17 от 21.10.2015г. от ПОЛИТИЧЕСКА ПАРТИЯ „ОБЕДИНЕНА БЪЛГАРИЯ”, с което се иска да бъдат регистрирани трима застъпника на кандидатската листа на ПОЛИТИЧЕСКА ПАРТИЯ „ОБЕДИНЕНА БЪЛГАРИЯ” за участие в местните избори на 25 октомври 2015г., респективно и при произвеждането на Национален референдум. Към Заявлението на ПОЛИТИЧЕСКА ПАРТИЯ „ОБЕДИНЕНА БЪЛГАРИЯ” е приложен списък съдържащ имената и единния граждански номер на заявените лица, които се иска да бъдат регистрирани като застъпници. Приложено и е пълномощно на представляващия партията Добри Георгиев. Посочени са всички изискуеми данни за  застъпника, съгласно чл. 118, ал. 1 от ИК.</w:t>
      </w:r>
    </w:p>
    <w:p w:rsidR="00ED2548" w:rsidRDefault="00ED2548" w:rsidP="000473C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Предложението е: </w:t>
      </w:r>
    </w:p>
    <w:p w:rsidR="00ED2548" w:rsidRDefault="00ED2548" w:rsidP="000473C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D2E98">
        <w:rPr>
          <w:rFonts w:ascii="TimesNewRomanPSMT" w:hAnsi="TimesNewRomanPSMT" w:cs="TimesNewRomanPSMT"/>
          <w:sz w:val="28"/>
          <w:szCs w:val="28"/>
        </w:rPr>
        <w:t>РЕГИСТРИРА трима застъпника на кандидатска листа на ПОЛИТИЧЕСКА ПАРТИЯ „ОБЕДИНЕНА БЪЛГАРИЯ” в изборите за общински съветници и кметове на 25 октомври 2015г., респективно и при произвеждането на Национален референдум както следва:</w:t>
      </w:r>
    </w:p>
    <w:p w:rsidR="00ED2548" w:rsidRDefault="00ED2548" w:rsidP="000473C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8788" w:type="dxa"/>
        <w:jc w:val="center"/>
        <w:tblInd w:w="56" w:type="dxa"/>
        <w:tblCellMar>
          <w:left w:w="70" w:type="dxa"/>
          <w:right w:w="70" w:type="dxa"/>
        </w:tblCellMar>
        <w:tblLook w:val="0000"/>
      </w:tblPr>
      <w:tblGrid>
        <w:gridCol w:w="1542"/>
        <w:gridCol w:w="7246"/>
      </w:tblGrid>
      <w:tr w:rsidR="00ED2548" w:rsidRPr="0071622E" w:rsidTr="009D2E98">
        <w:trPr>
          <w:trHeight w:val="390"/>
          <w:jc w:val="center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548" w:rsidRPr="0071622E" w:rsidRDefault="00ED2548" w:rsidP="009D2E98">
            <w:pPr>
              <w:jc w:val="center"/>
              <w:rPr>
                <w:color w:val="000000"/>
                <w:sz w:val="28"/>
                <w:szCs w:val="28"/>
              </w:rPr>
            </w:pPr>
            <w:r w:rsidRPr="0071622E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7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548" w:rsidRPr="0071622E" w:rsidRDefault="00ED2548" w:rsidP="009D2E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622E">
              <w:rPr>
                <w:b/>
                <w:bCs/>
                <w:color w:val="000000"/>
                <w:sz w:val="28"/>
                <w:szCs w:val="28"/>
              </w:rPr>
              <w:t>Собствено, бащино и фамилно име на застъпника</w:t>
            </w:r>
          </w:p>
        </w:tc>
      </w:tr>
      <w:tr w:rsidR="00ED2548" w:rsidRPr="0071622E" w:rsidTr="009D2E98">
        <w:trPr>
          <w:trHeight w:val="37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71622E" w:rsidRDefault="00ED2548" w:rsidP="009D2E98">
            <w:pPr>
              <w:jc w:val="center"/>
              <w:rPr>
                <w:color w:val="000000"/>
                <w:sz w:val="28"/>
                <w:szCs w:val="28"/>
              </w:rPr>
            </w:pPr>
            <w:r w:rsidRPr="0071622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71622E" w:rsidRDefault="00ED2548" w:rsidP="009D2E98">
            <w:pPr>
              <w:jc w:val="center"/>
              <w:rPr>
                <w:color w:val="000000"/>
                <w:sz w:val="28"/>
                <w:szCs w:val="28"/>
              </w:rPr>
            </w:pPr>
            <w:r w:rsidRPr="0071622E">
              <w:rPr>
                <w:color w:val="000000"/>
                <w:sz w:val="28"/>
                <w:szCs w:val="28"/>
              </w:rPr>
              <w:t>Боян Асенов Найденов</w:t>
            </w:r>
          </w:p>
        </w:tc>
      </w:tr>
      <w:tr w:rsidR="00ED2548" w:rsidRPr="0071622E" w:rsidTr="009D2E98">
        <w:trPr>
          <w:trHeight w:val="37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71622E" w:rsidRDefault="00ED2548" w:rsidP="009D2E98">
            <w:pPr>
              <w:jc w:val="center"/>
              <w:rPr>
                <w:color w:val="000000"/>
                <w:sz w:val="28"/>
                <w:szCs w:val="28"/>
              </w:rPr>
            </w:pPr>
            <w:r w:rsidRPr="0071622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71622E" w:rsidRDefault="00ED2548" w:rsidP="009D2E98">
            <w:pPr>
              <w:jc w:val="center"/>
              <w:rPr>
                <w:color w:val="000000"/>
                <w:sz w:val="28"/>
                <w:szCs w:val="28"/>
              </w:rPr>
            </w:pPr>
            <w:r w:rsidRPr="0071622E">
              <w:rPr>
                <w:color w:val="000000"/>
                <w:sz w:val="28"/>
                <w:szCs w:val="28"/>
              </w:rPr>
              <w:t>Стоянка Симеонова Найденова</w:t>
            </w:r>
          </w:p>
        </w:tc>
      </w:tr>
      <w:tr w:rsidR="00ED2548" w:rsidRPr="0071622E" w:rsidTr="009D2E98">
        <w:trPr>
          <w:trHeight w:val="37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71622E" w:rsidRDefault="00ED2548" w:rsidP="009D2E98">
            <w:pPr>
              <w:jc w:val="center"/>
              <w:rPr>
                <w:color w:val="000000"/>
                <w:sz w:val="28"/>
                <w:szCs w:val="28"/>
              </w:rPr>
            </w:pPr>
            <w:r w:rsidRPr="0071622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71622E" w:rsidRDefault="00ED2548" w:rsidP="009D2E98">
            <w:pPr>
              <w:jc w:val="center"/>
              <w:rPr>
                <w:color w:val="000000"/>
                <w:sz w:val="28"/>
                <w:szCs w:val="28"/>
              </w:rPr>
            </w:pPr>
            <w:r w:rsidRPr="0071622E">
              <w:rPr>
                <w:color w:val="000000"/>
                <w:sz w:val="28"/>
                <w:szCs w:val="28"/>
              </w:rPr>
              <w:t>Диана Симеонова Мушева</w:t>
            </w:r>
          </w:p>
        </w:tc>
      </w:tr>
    </w:tbl>
    <w:p w:rsidR="00ED2548" w:rsidRDefault="00ED2548" w:rsidP="000473C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</w:p>
    <w:p w:rsidR="00ED2548" w:rsidRDefault="00ED2548" w:rsidP="009D2E9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Да се издадат удостоверения на регистрираните застъпници</w:t>
      </w:r>
      <w:r w:rsidRPr="009D2E98">
        <w:rPr>
          <w:rFonts w:ascii="TimesNewRomanPSMT" w:hAnsi="TimesNewRomanPSMT" w:cs="TimesNewRomanPSMT"/>
          <w:sz w:val="28"/>
          <w:szCs w:val="28"/>
        </w:rPr>
        <w:t>.</w:t>
      </w:r>
    </w:p>
    <w:p w:rsidR="00ED2548" w:rsidRPr="009D2E98" w:rsidRDefault="00ED2548" w:rsidP="009D2E98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ED2548" w:rsidRDefault="00ED2548" w:rsidP="000131B9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0131B9">
        <w:rPr>
          <w:rFonts w:ascii="Arial" w:hAnsi="Arial" w:cs="Arial"/>
          <w:sz w:val="28"/>
          <w:szCs w:val="28"/>
          <w:lang w:eastAsia="bg-BG"/>
        </w:rPr>
        <w:t xml:space="preserve">Председателят на комисията подложи на гласуване точка </w:t>
      </w:r>
      <w:r>
        <w:rPr>
          <w:rFonts w:ascii="Arial" w:hAnsi="Arial" w:cs="Arial"/>
          <w:sz w:val="28"/>
          <w:szCs w:val="28"/>
          <w:lang w:eastAsia="bg-BG"/>
        </w:rPr>
        <w:t>2</w:t>
      </w:r>
      <w:r w:rsidRPr="000131B9">
        <w:rPr>
          <w:rFonts w:ascii="Arial" w:hAnsi="Arial" w:cs="Arial"/>
          <w:sz w:val="28"/>
          <w:szCs w:val="28"/>
          <w:lang w:eastAsia="bg-BG"/>
        </w:rPr>
        <w:t xml:space="preserve"> от дневния ред</w:t>
      </w:r>
      <w:r>
        <w:rPr>
          <w:rFonts w:ascii="Arial" w:hAnsi="Arial" w:cs="Arial"/>
          <w:sz w:val="28"/>
          <w:szCs w:val="28"/>
          <w:lang w:eastAsia="bg-BG"/>
        </w:rPr>
        <w:t>:</w:t>
      </w:r>
    </w:p>
    <w:p w:rsidR="00ED2548" w:rsidRPr="000131B9" w:rsidRDefault="00ED2548" w:rsidP="000131B9">
      <w:pPr>
        <w:pStyle w:val="NoSpacing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ED2548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ED2548" w:rsidRPr="00041F8B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Default="00ED2548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ED2548" w:rsidRPr="000F4A3F" w:rsidRDefault="00ED2548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ED2548" w:rsidRDefault="00ED2548" w:rsidP="001552E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3 от дневния ред ОИК реши: </w:t>
      </w:r>
    </w:p>
    <w:p w:rsidR="00ED2548" w:rsidRDefault="00ED2548" w:rsidP="00706724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F07F9">
        <w:rPr>
          <w:rFonts w:ascii="TimesNewRomanPSMT" w:hAnsi="TimesNewRomanPSMT" w:cs="TimesNewRomanPSMT"/>
          <w:sz w:val="28"/>
          <w:szCs w:val="28"/>
        </w:rPr>
        <w:t>В Общинска избирателна комисия-Карлово постъпи предложение заведено в нарочен регистър на представителите на ПП, КП, МК и ИК за участие в изборите за общински съветници и кметове и Национален референдум под № 2 от 21.10.2015г. от ПОЛИТИЧЕСКА ПАРТИЯ „ОБЕДИНЕНА БЪЛГАРИЯ”. Към списъка на партията е приложено и е пълномощно на представляващия партията Добри Георгиев.</w:t>
      </w:r>
    </w:p>
    <w:p w:rsidR="00ED2548" w:rsidRDefault="00ED2548" w:rsidP="00706724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Предложението е:</w:t>
      </w:r>
    </w:p>
    <w:p w:rsidR="00ED2548" w:rsidRDefault="00ED2548" w:rsidP="00706724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F07F9">
        <w:rPr>
          <w:rFonts w:ascii="TimesNewRomanPSMT" w:hAnsi="TimesNewRomanPSMT" w:cs="TimesNewRomanPSMT"/>
          <w:sz w:val="28"/>
          <w:szCs w:val="28"/>
        </w:rPr>
        <w:t>Да се впишат в електронния Списък на упълномощените представители на партиите, коалициите, местните коалиции и инициативните комитети и да се обявят на сайта на ОИК-Карлово представителите на ПП „ОБЕДИНЕНА БЪЛГАРИЯ” за участие в изборите за общински съветници и кметове и Национален референдум, както следва:</w:t>
      </w:r>
    </w:p>
    <w:p w:rsidR="00ED2548" w:rsidRDefault="00ED2548" w:rsidP="00706724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9737" w:type="dxa"/>
        <w:jc w:val="center"/>
        <w:tblInd w:w="-939" w:type="dxa"/>
        <w:tblCellMar>
          <w:left w:w="70" w:type="dxa"/>
          <w:right w:w="70" w:type="dxa"/>
        </w:tblCellMar>
        <w:tblLook w:val="0000"/>
      </w:tblPr>
      <w:tblGrid>
        <w:gridCol w:w="1011"/>
        <w:gridCol w:w="3877"/>
        <w:gridCol w:w="1685"/>
        <w:gridCol w:w="3164"/>
      </w:tblGrid>
      <w:tr w:rsidR="00ED2548" w:rsidRPr="00482FC8" w:rsidTr="008F07F9">
        <w:trPr>
          <w:trHeight w:val="385"/>
          <w:jc w:val="center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Собствено, бащино и фамилно име на представителя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548" w:rsidRPr="00482FC8" w:rsidRDefault="00ED2548" w:rsidP="00F8487F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3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№ /дата на пълномощно</w:t>
            </w:r>
          </w:p>
        </w:tc>
      </w:tr>
      <w:tr w:rsidR="00ED2548" w:rsidRPr="00482FC8" w:rsidTr="008F07F9">
        <w:trPr>
          <w:trHeight w:val="37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Добри Георгиев Георгиев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F8487F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379/19.10.2015</w:t>
            </w:r>
          </w:p>
        </w:tc>
      </w:tr>
      <w:tr w:rsidR="00ED2548" w:rsidRPr="00482FC8" w:rsidTr="008F07F9">
        <w:trPr>
          <w:trHeight w:val="37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Стефка Георгиева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F8487F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458/20.10.2015</w:t>
            </w:r>
          </w:p>
        </w:tc>
      </w:tr>
      <w:tr w:rsidR="00ED2548" w:rsidRPr="00482FC8" w:rsidTr="008F07F9">
        <w:trPr>
          <w:trHeight w:val="37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Гергана Иванова Попова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F8487F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459/20.10.2015</w:t>
            </w:r>
          </w:p>
        </w:tc>
      </w:tr>
      <w:tr w:rsidR="00ED2548" w:rsidRPr="00482FC8" w:rsidTr="008F07F9">
        <w:trPr>
          <w:trHeight w:val="37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Гергана Димитрова Георгиева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F8487F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460/20.10.2015</w:t>
            </w:r>
          </w:p>
        </w:tc>
      </w:tr>
      <w:tr w:rsidR="00ED2548" w:rsidRPr="00482FC8" w:rsidTr="008F07F9">
        <w:trPr>
          <w:trHeight w:val="37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Даниела Стоянова Тодорова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F8487F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461/20.10.2015</w:t>
            </w:r>
          </w:p>
        </w:tc>
      </w:tr>
      <w:tr w:rsidR="00ED2548" w:rsidRPr="00482FC8" w:rsidTr="008F07F9">
        <w:trPr>
          <w:trHeight w:val="37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Павлина Иванова Маринова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F8487F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462/20.10.2015</w:t>
            </w:r>
          </w:p>
        </w:tc>
      </w:tr>
      <w:tr w:rsidR="00ED2548" w:rsidRPr="00482FC8" w:rsidTr="008F07F9">
        <w:trPr>
          <w:trHeight w:val="37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Георги Тодоров Георгиев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F8487F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463/20.10.2015</w:t>
            </w:r>
          </w:p>
        </w:tc>
      </w:tr>
      <w:tr w:rsidR="00ED2548" w:rsidRPr="00482FC8" w:rsidTr="008F07F9">
        <w:trPr>
          <w:trHeight w:val="370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Доньо Георгиев Донев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F8487F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482FC8" w:rsidRDefault="00ED2548" w:rsidP="008F07F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482FC8">
              <w:rPr>
                <w:rFonts w:ascii="Book Antiqua" w:hAnsi="Book Antiqua"/>
                <w:color w:val="000000"/>
                <w:sz w:val="24"/>
                <w:szCs w:val="24"/>
              </w:rPr>
              <w:t>464/20.10.2015</w:t>
            </w:r>
          </w:p>
        </w:tc>
      </w:tr>
    </w:tbl>
    <w:p w:rsidR="00ED2548" w:rsidRPr="008F07F9" w:rsidRDefault="00ED2548" w:rsidP="008F07F9">
      <w:pPr>
        <w:spacing w:after="0"/>
        <w:jc w:val="both"/>
        <w:rPr>
          <w:rFonts w:ascii="TimesNewRomanPSMT" w:hAnsi="TimesNewRomanPSMT" w:cs="TimesNewRomanPSMT"/>
          <w:sz w:val="28"/>
          <w:szCs w:val="28"/>
        </w:rPr>
      </w:pPr>
    </w:p>
    <w:p w:rsidR="00ED2548" w:rsidRPr="00042599" w:rsidRDefault="00ED2548" w:rsidP="006353C4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3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ED2548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ED2548" w:rsidRPr="00041F8B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Default="00ED2548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ED2548" w:rsidRPr="000F4A3F" w:rsidRDefault="00ED2548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ED2548" w:rsidRDefault="00ED2548" w:rsidP="001552E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4 от дневния ред ОИК реши: </w:t>
      </w:r>
    </w:p>
    <w:p w:rsidR="00ED2548" w:rsidRDefault="00ED2548" w:rsidP="00B411D6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F07F9">
        <w:rPr>
          <w:rFonts w:ascii="TimesNewRomanPSMT" w:hAnsi="TimesNewRomanPSMT" w:cs="TimesNewRomanPSMT"/>
          <w:sz w:val="28"/>
          <w:szCs w:val="28"/>
        </w:rPr>
        <w:t>В Общинска избирателна комисия-Карлово постъпи предложение заведено в нарочен регистър на представителите на ПП, КП, МК и ИК за участие в изборите за общински съветници и кметове и Национален референдум под № 1 от 20.10.2015г. от ПОЛИТИЧЕСКА ПАРТИЯ „ДВИЖЕНИЕ ЗА ПРАВА И СВОБОДИ”. Към списъка на партията е приложено и пълномощно на представляващия партията Рустем Мурад.</w:t>
      </w:r>
    </w:p>
    <w:p w:rsidR="00ED2548" w:rsidRDefault="00ED2548" w:rsidP="00B411D6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8F07F9">
        <w:rPr>
          <w:rFonts w:ascii="TimesNewRomanPSMT" w:hAnsi="TimesNewRomanPSMT" w:cs="TimesNewRomanPSMT"/>
          <w:sz w:val="28"/>
          <w:szCs w:val="28"/>
        </w:rPr>
        <w:t>Да се впишат в електронния Списък на упълномощените представители на партиите, коалициите, местните коалиции и инициативните комитети и да се обявят на сайта на ОИК-Карлово представителите на ПОЛИТИЧЕСКА ПАРТИЯ „ДВИЖЕНИЕ ЗА ПРАВА И СВОБОДИ” за участие в изборите за общински съветници и кметове и Национален референдум, както следва:</w:t>
      </w:r>
    </w:p>
    <w:p w:rsidR="00ED2548" w:rsidRDefault="00ED2548" w:rsidP="00B411D6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7769" w:type="dxa"/>
        <w:jc w:val="center"/>
        <w:tblInd w:w="56" w:type="dxa"/>
        <w:tblCellMar>
          <w:left w:w="70" w:type="dxa"/>
          <w:right w:w="70" w:type="dxa"/>
        </w:tblCellMar>
        <w:tblLook w:val="0000"/>
      </w:tblPr>
      <w:tblGrid>
        <w:gridCol w:w="1320"/>
        <w:gridCol w:w="6449"/>
      </w:tblGrid>
      <w:tr w:rsidR="00ED2548" w:rsidRPr="00EA3945" w:rsidTr="008F07F9">
        <w:trPr>
          <w:trHeight w:val="49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2548" w:rsidRPr="00EA3945" w:rsidRDefault="00ED2548" w:rsidP="008F07F9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D2548" w:rsidRPr="00EA3945" w:rsidRDefault="00ED2548" w:rsidP="008F07F9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b/>
                <w:bCs/>
                <w:sz w:val="24"/>
                <w:szCs w:val="24"/>
              </w:rPr>
              <w:t>Собствено, бащино и фамилноиме на  представителя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Назиф Сали Джамбаз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Асен Тодоров Димитров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Ибрям Ахмедов Текев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Емил Юриев Караджов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Мехмед Кадриев Рамаданов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Петър Ангелов Сергеев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Асан Румянов Кюлджиев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Али Якубов Асанов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Юсеин Асанов Чапанов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Николай Ангелов Петров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Юсеин Мустафа Махмуд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Ведат Рамаданов Ахмедов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Асен Алексиев Алексиев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Гюрай Асанов Кларинетаджиев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Апостол Николаев Пънджиков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16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Смаил Смаилов Шатов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17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Аско Кязим Бозев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18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Асен Асенов Янков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19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Исмие Мустафа Салим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Метин Кадиров Кадиров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21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Йовко Василев Стоянов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22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Румен Арсенов Салчев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23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Асен Тодоров Петров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24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Атанас Илиев Филипов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25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Асен Стоянов Стоянов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26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Али Асанов Карамолов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27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Петър Вълков Костов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28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Моньо Димитров Димитров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29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Васил Асенов Колев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Исмаил Сали Яшаров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31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Георги Асенов Чонов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32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Асан Мехмед Ахмед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33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Аксел Алатин Али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34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Али Байрям Алибаш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35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Юзал Назми Камбер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36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Фаик Мехмед Али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37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Фатме Мехмедова Айвазова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38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Асан Мехмед Реджеб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39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Рамадан Мехмед Караязъджъ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40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Юсеин Мустафов Делсизов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41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Берна Смаилова Ватракова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42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Ружди Мюмюн Карасмаил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43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Юзджан Нешедов Фейзов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44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Юсеин Закир Софу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45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Сабри Нури Карабаджак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46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АХмед Мехмедов Мурадов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47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Рашид Асанов Асков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48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Шукри Хюсеин Менеше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49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Ерджан Шерифов Дерменджи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50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Аднан Айдън Хюсеин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Мукаддет Ремзи Ахмед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52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Нихат Аяти Адживели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53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Гюнай Юсеин Хаско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54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Ниази Ариф Камбер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55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Мустан Фарадин Топач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56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Сурай Ниязи Менеше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57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Яшар Балев Мехмедов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58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Ариф Асанов Алиев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59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Изет Асанов Караахмедов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60</w:t>
            </w:r>
          </w:p>
        </w:tc>
        <w:tc>
          <w:tcPr>
            <w:tcW w:w="6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Иван Асенов Александров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61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Асан Асан Мехмед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62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Афиер Мамеров Юсеинов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63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Стефан Атанасов Тончев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64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Илхан Фехмиев Ахмедов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65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Тургай Ераев Пънджиков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66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Сюлейман Сюлейманов Дюшекчиев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67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Сюлейман Османов Джоков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68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Ерол Османов Пънгов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69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Асан Зейни Индже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70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Денис Орхан Мехмед</w:t>
            </w:r>
          </w:p>
        </w:tc>
      </w:tr>
      <w:tr w:rsidR="00ED2548" w:rsidRPr="00EA3945" w:rsidTr="008F07F9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71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548" w:rsidRPr="00EA3945" w:rsidRDefault="00ED2548" w:rsidP="00F8487F">
            <w:pPr>
              <w:rPr>
                <w:rFonts w:ascii="Book Antiqua" w:hAnsi="Book Antiqua" w:cs="Arial"/>
                <w:sz w:val="24"/>
                <w:szCs w:val="24"/>
              </w:rPr>
            </w:pPr>
            <w:r w:rsidRPr="00EA3945">
              <w:rPr>
                <w:rFonts w:ascii="Book Antiqua" w:hAnsi="Book Antiqua" w:cs="Arial"/>
                <w:sz w:val="24"/>
                <w:szCs w:val="24"/>
              </w:rPr>
              <w:t>Хасан Рустем Мурад</w:t>
            </w:r>
          </w:p>
        </w:tc>
      </w:tr>
    </w:tbl>
    <w:p w:rsidR="00ED2548" w:rsidRPr="008F07F9" w:rsidRDefault="00ED2548" w:rsidP="00B411D6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ED2548" w:rsidRPr="00042599" w:rsidRDefault="00ED2548" w:rsidP="001B6C8E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4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.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ED2548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ED2548" w:rsidRPr="00041F8B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Default="00ED2548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ED2548" w:rsidRPr="000F4A3F" w:rsidRDefault="00ED2548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ED2548" w:rsidRDefault="00ED2548" w:rsidP="001552E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5 от дневния ред ОИК реши: </w:t>
      </w:r>
    </w:p>
    <w:p w:rsidR="00ED2548" w:rsidRDefault="00ED2548" w:rsidP="00315B6B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B0F31">
        <w:rPr>
          <w:rFonts w:ascii="TimesNewRomanPSMT" w:hAnsi="TimesNewRomanPSMT" w:cs="TimesNewRomanPSMT"/>
          <w:sz w:val="28"/>
          <w:szCs w:val="28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под № 18 от 21.10.2015г. от </w:t>
      </w:r>
      <w:r w:rsidRPr="009B0F31">
        <w:rPr>
          <w:rFonts w:ascii="TimesNewRomanPSMT" w:hAnsi="TimesNewRomanPSMT" w:cs="TimesNewRomanPSMT"/>
          <w:b/>
          <w:sz w:val="28"/>
          <w:szCs w:val="28"/>
        </w:rPr>
        <w:t>МЕСТНА КОАЛИЦИЯ „ВЪЗРАЖДАНЕ НА ОБЩИНА КАРЛОВО” (НАРОДЕН СЪЮЗ, „АБВ (АЛТЕРНАТИВА ЗА БЪЛГАРСКО ВЪЗРАЖДАНЕ”), ЗЕМЕДЕЛСКИ СЪЮЗ „АЛЕКСАНДЪР СТАМБОЛИЙСКИ”)</w:t>
      </w:r>
      <w:r w:rsidRPr="009B0F31">
        <w:rPr>
          <w:rFonts w:ascii="TimesNewRomanPSMT" w:hAnsi="TimesNewRomanPSMT" w:cs="TimesNewRomanPSMT"/>
          <w:sz w:val="28"/>
          <w:szCs w:val="28"/>
        </w:rPr>
        <w:t xml:space="preserve">, с което се иска да бъдат регистрирани седемдесет и седем застъпника на кандидатската листа на </w:t>
      </w:r>
      <w:r w:rsidRPr="009B0F31">
        <w:rPr>
          <w:rFonts w:ascii="TimesNewRomanPSMT" w:hAnsi="TimesNewRomanPSMT" w:cs="TimesNewRomanPSMT"/>
          <w:b/>
          <w:sz w:val="28"/>
          <w:szCs w:val="28"/>
        </w:rPr>
        <w:t>МЕСТНА КОАЛИЦИЯ „ВЪЗРАЖДАНЕ НА ОБЩИНА КАРЛОВО” (НАРОДЕН СЪЮЗ, „АБВ (АЛТЕРНАТИВА ЗА БЪЛГАРСКО ВЪЗРАЖДАНЕ”), ЗЕМЕДЕЛСКИ СЪЮЗ „АЛЕКСАНДЪР СТАМБОЛИЙСКИ”)</w:t>
      </w:r>
      <w:r w:rsidRPr="009B0F31">
        <w:rPr>
          <w:rFonts w:ascii="TimesNewRomanPSMT" w:hAnsi="TimesNewRomanPSMT" w:cs="TimesNewRomanPSMT"/>
          <w:sz w:val="28"/>
          <w:szCs w:val="28"/>
        </w:rPr>
        <w:t xml:space="preserve"> за участие в местните избори на 25 октомври 2015г., респективно и при произвеждането на Национален референдум. Към Заявлението на </w:t>
      </w:r>
      <w:r w:rsidRPr="009B0F31">
        <w:rPr>
          <w:rFonts w:ascii="TimesNewRomanPSMT" w:hAnsi="TimesNewRomanPSMT" w:cs="TimesNewRomanPSMT"/>
          <w:b/>
          <w:sz w:val="28"/>
          <w:szCs w:val="28"/>
        </w:rPr>
        <w:t xml:space="preserve">МЕСТНА КОАЛИЦИЯ „ВЪЗРАЖДАНЕ НА ОБЩИНА КАРЛОВО” (НАРОДЕН СЪЮЗ, „АБВ (АЛТЕРНАТИВА ЗА БЪЛГАРСКО ВЪЗРАЖДАНЕ”), ЗЕМЕДЕЛСКИ СЪЮЗ „АЛЕКСАНДЪР СТАМБОЛИЙСКИ”) </w:t>
      </w:r>
      <w:r w:rsidRPr="009B0F31">
        <w:rPr>
          <w:rFonts w:ascii="TimesNewRomanPSMT" w:hAnsi="TimesNewRomanPSMT" w:cs="TimesNewRomanPSMT"/>
          <w:sz w:val="28"/>
          <w:szCs w:val="28"/>
        </w:rPr>
        <w:t>е приложен списък съдържащ имената и единния граждански номер на заявените лица, които се иска да бъдат регистрирани като застъпници. Посочени са всички изискуеми данни за  застъпника, съгласно чл. 118, ал. 1 от ИК.</w:t>
      </w:r>
    </w:p>
    <w:p w:rsidR="00ED2548" w:rsidRDefault="00ED2548" w:rsidP="00315B6B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B0F31">
        <w:rPr>
          <w:rFonts w:ascii="TimesNewRomanPSMT" w:hAnsi="TimesNewRomanPSMT" w:cs="TimesNewRomanPSMT"/>
          <w:sz w:val="28"/>
          <w:szCs w:val="28"/>
        </w:rPr>
        <w:t xml:space="preserve">РЕГИСТРИРА седемдесет и седем застъпника на кандидатска листа на </w:t>
      </w:r>
      <w:r w:rsidRPr="009B0F31">
        <w:rPr>
          <w:rFonts w:ascii="TimesNewRomanPSMT" w:hAnsi="TimesNewRomanPSMT" w:cs="TimesNewRomanPSMT"/>
          <w:b/>
          <w:sz w:val="28"/>
          <w:szCs w:val="28"/>
        </w:rPr>
        <w:t>МЕСТНА КОАЛИЦИЯ „ВЪЗРАЖДАНЕ НА ОБЩИНА КАРЛОВО” (НАРОДЕН СЪЮЗ, „АБВ (АЛТЕРНАТИВА ЗА БЪЛГАРСКО ВЪЗРАЖДАНЕ”), ЗЕМЕДЕЛСКИ СЪЮЗ „АЛЕКСАНДЪР СТАМБОЛИЙСКИ”)</w:t>
      </w:r>
      <w:r w:rsidRPr="009B0F31">
        <w:rPr>
          <w:rFonts w:ascii="TimesNewRomanPSMT" w:hAnsi="TimesNewRomanPSMT" w:cs="TimesNewRomanPSMT"/>
          <w:sz w:val="28"/>
          <w:szCs w:val="28"/>
        </w:rPr>
        <w:t xml:space="preserve"> в изборите за общински съветници и кметове на 25 октомври 2015г., респективно и при произвеждането на Национален референдум както следва:</w:t>
      </w:r>
    </w:p>
    <w:p w:rsidR="00ED2548" w:rsidRDefault="00ED2548" w:rsidP="00315B6B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tbl>
      <w:tblPr>
        <w:tblW w:w="7292" w:type="dxa"/>
        <w:jc w:val="center"/>
        <w:tblInd w:w="56" w:type="dxa"/>
        <w:tblCellMar>
          <w:left w:w="70" w:type="dxa"/>
          <w:right w:w="70" w:type="dxa"/>
        </w:tblCellMar>
        <w:tblLook w:val="0000"/>
      </w:tblPr>
      <w:tblGrid>
        <w:gridCol w:w="1154"/>
        <w:gridCol w:w="6138"/>
      </w:tblGrid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5A596B">
              <w:rPr>
                <w:rFonts w:ascii="Book Antiqua" w:hAnsi="Book Antiqua" w:cs="Arial"/>
                <w:b/>
                <w:bCs/>
              </w:rPr>
              <w:t>№ по ред</w:t>
            </w:r>
          </w:p>
        </w:tc>
        <w:tc>
          <w:tcPr>
            <w:tcW w:w="6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5A596B">
              <w:rPr>
                <w:rFonts w:ascii="Book Antiqua" w:hAnsi="Book Antiqua" w:cs="Arial"/>
                <w:b/>
                <w:bCs/>
              </w:rPr>
              <w:t>Собствено, бащино и фамилно име на застъпника</w:t>
            </w:r>
          </w:p>
        </w:tc>
      </w:tr>
      <w:tr w:rsidR="00ED2548" w:rsidRPr="005A596B" w:rsidTr="009B0F3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5A596B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ЕЛИЗАВЕТА РУМЕНОВА ДРАГАНОВА</w:t>
            </w:r>
          </w:p>
        </w:tc>
      </w:tr>
      <w:tr w:rsidR="00ED2548" w:rsidRPr="005A596B" w:rsidTr="009B0F31">
        <w:trPr>
          <w:trHeight w:val="30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ДИАНА ТОШКОВА ИВАНОВА</w:t>
            </w:r>
          </w:p>
        </w:tc>
      </w:tr>
      <w:tr w:rsidR="00ED2548" w:rsidRPr="005A596B" w:rsidTr="009B0F31">
        <w:trPr>
          <w:trHeight w:val="30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ВАЛЕРИЯ ИВАНОВА ДОНЕВА</w:t>
            </w:r>
          </w:p>
        </w:tc>
      </w:tr>
      <w:tr w:rsidR="00ED2548" w:rsidRPr="005A596B" w:rsidTr="009B0F31">
        <w:trPr>
          <w:trHeight w:val="30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5A596B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АДЕЛА ИВАНОВА ДОНЕВА</w:t>
            </w:r>
          </w:p>
        </w:tc>
      </w:tr>
      <w:tr w:rsidR="00ED2548" w:rsidRPr="005A596B" w:rsidTr="009B0F3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СТРАХИЛ ЧАВДАРОВ АТАНАСОВ</w:t>
            </w:r>
          </w:p>
        </w:tc>
      </w:tr>
      <w:tr w:rsidR="00ED2548" w:rsidRPr="005A596B" w:rsidTr="009B0F31">
        <w:trPr>
          <w:trHeight w:val="30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АЛЕКСАНДЪР ПЛАМЕНОВ ИВАНОВ</w:t>
            </w:r>
          </w:p>
        </w:tc>
      </w:tr>
      <w:tr w:rsidR="00ED2548" w:rsidRPr="005A596B" w:rsidTr="009B0F31">
        <w:trPr>
          <w:trHeight w:val="28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5A596B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МИРОСЛАВ ПЕТРОВ ПЕТРОВ</w:t>
            </w:r>
          </w:p>
        </w:tc>
      </w:tr>
      <w:tr w:rsidR="00ED2548" w:rsidRPr="005A596B" w:rsidTr="009B0F31">
        <w:trPr>
          <w:trHeight w:val="30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8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НИКОЛАЙ ИВАНОВ ИВАНОВ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9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ГЕРГИНА МИНЧЕВА ТАБАНЛИЕВА</w:t>
            </w:r>
          </w:p>
        </w:tc>
      </w:tr>
      <w:tr w:rsidR="00ED2548" w:rsidRPr="005A596B" w:rsidTr="009B0F31">
        <w:trPr>
          <w:trHeight w:val="37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5A596B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ГЕОРГИ КРАСИМИРОВ РУСЕВ</w:t>
            </w:r>
          </w:p>
        </w:tc>
      </w:tr>
      <w:tr w:rsidR="00ED2548" w:rsidRPr="005A596B" w:rsidTr="009B0F31">
        <w:trPr>
          <w:trHeight w:val="40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11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МИЛЕНА ХРИСТОВА ТАБАНЛИЕВА</w:t>
            </w:r>
          </w:p>
        </w:tc>
      </w:tr>
      <w:tr w:rsidR="00ED2548" w:rsidRPr="005A596B" w:rsidTr="009B0F31">
        <w:trPr>
          <w:trHeight w:val="39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12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ИВАНКА ЖЕЛЯЗКОВА ЖЕЛЯЗКОВА</w:t>
            </w:r>
          </w:p>
        </w:tc>
      </w:tr>
      <w:tr w:rsidR="00ED2548" w:rsidRPr="005A596B" w:rsidTr="009B0F31">
        <w:trPr>
          <w:trHeight w:val="34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5A596B">
              <w:rPr>
                <w:rFonts w:ascii="Book Antiqua" w:hAnsi="Book Antiqua" w:cs="Arial"/>
                <w:b/>
                <w:bCs/>
              </w:rPr>
              <w:t>13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ТЕОДОРА ИВАНОВА ПЕТРОВА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14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ДЕНИМИР ПЕТРОВ ГАНЕВ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15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ЕЛЕНА СТОИЛОВА ПАШКУЛЕВА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5A596B">
              <w:rPr>
                <w:rFonts w:ascii="Book Antiqua" w:hAnsi="Book Antiqua" w:cs="Arial"/>
                <w:b/>
                <w:bCs/>
              </w:rPr>
              <w:t>16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ЕМИЛИЯ КРЪСТЕВА КРЪСТЕВА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17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ИВАН БОТЕВ ДОНЕВ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18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ЛЮБОМИР ДИМИТРОВ КИРОВ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5A596B">
              <w:rPr>
                <w:rFonts w:ascii="Book Antiqua" w:hAnsi="Book Antiqua" w:cs="Arial"/>
                <w:b/>
                <w:bCs/>
              </w:rPr>
              <w:t>19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МИГЛЕНА ИВАНОВА ПАТЕВА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20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ТАНЧО СТОЙНОВ СТОЙНОВ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21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ТЕОДОРА ХРИСТОВА ПАЧОВА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22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НАДЕЖДА МИНЧЕВА ГАНЕВА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23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НЕНКА МАРКОВА АЛЕКСИЕВА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24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ТАТЯНА СИМЕОНОВА ДИМИТРОВА</w:t>
            </w:r>
          </w:p>
        </w:tc>
      </w:tr>
      <w:tr w:rsidR="00ED2548" w:rsidRPr="005A596B" w:rsidTr="009B0F31">
        <w:trPr>
          <w:trHeight w:val="31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25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ТЕОДОРА АТАНАСОВА ЧОБАНОВА</w:t>
            </w:r>
          </w:p>
        </w:tc>
      </w:tr>
      <w:tr w:rsidR="00ED2548" w:rsidRPr="005A596B" w:rsidTr="009B0F31">
        <w:trPr>
          <w:trHeight w:val="37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26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ЕЛИСАВЕТА ХРИСТОВА ХРИСТОВА</w:t>
            </w:r>
          </w:p>
        </w:tc>
      </w:tr>
      <w:tr w:rsidR="00ED2548" w:rsidRPr="005A596B" w:rsidTr="009B0F31">
        <w:trPr>
          <w:trHeight w:val="33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27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ГЕНИ АТАНАСОВ ЧОМУКЛИЕВ</w:t>
            </w:r>
          </w:p>
        </w:tc>
      </w:tr>
      <w:tr w:rsidR="00ED2548" w:rsidRPr="005A596B" w:rsidTr="009B0F31">
        <w:trPr>
          <w:trHeight w:val="30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28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РОЗАЛИНА  ИВАНОВА КРЪСТЕВА</w:t>
            </w:r>
          </w:p>
        </w:tc>
      </w:tr>
      <w:tr w:rsidR="00ED2548" w:rsidRPr="005A596B" w:rsidTr="009B0F31">
        <w:trPr>
          <w:trHeight w:val="36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29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ТИНКА ИВАНОВА ГЕОРГИЕВА</w:t>
            </w:r>
          </w:p>
        </w:tc>
      </w:tr>
      <w:tr w:rsidR="00ED2548" w:rsidRPr="005A596B" w:rsidTr="009B0F31">
        <w:trPr>
          <w:trHeight w:val="33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30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АТАНАСКА НИКОЛОВА ЗОГРАФОВА</w:t>
            </w:r>
          </w:p>
        </w:tc>
      </w:tr>
      <w:tr w:rsidR="00ED2548" w:rsidRPr="005A596B" w:rsidTr="009B0F31">
        <w:trPr>
          <w:trHeight w:val="37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31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ГЕОРГИ ХРИСТОВ СЛАВОВ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32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ЕЛЕНА ГЕНАДИЕВА ГАНЕВА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33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ЙОРДАН МИЛАДИНОВ ВАСЕВ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34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ГЕНО АСЕНОВ АСЕНОВ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35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МАРИЯ НИКОЛОВА КЪЛВАЧЕВА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36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ВАСКА НИКОЛАЕВА ПИМПЕРОВА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37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ТАНЯ ДИМИТРОВА АЗОВА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38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ГЕОРГИ ГЕОРГИЕВ НЕДЯЛКОВ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39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НАДЕЖДА НИКОЛОВА ЧОМАКОВА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40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ТОДОР НИКОЛОВ ТОДОРОВ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41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ТАНЯ ХРИСТОВА СТОЕВА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42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РАЯ ВЛАДИМИРОВА ГЕОРГИЕВА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43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ЛАЛКА МАРКОВА СТАМЕНОВА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44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МАРИЯ ДЕНКОВА ИВАНОВА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45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НИКОЛАЙ ТОДОРОВ ВЪЛЧЕВ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46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НЕДКА ДОНЕВА ИВАНОВА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47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СТЕФАН ПЕТКОВ ПЕТКОВ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48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ГАНКА ПЕТКОВА  ЛАЧЕВА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49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МАРИАНА ГЕОРГИЕВА МЕРАЗЧИЕВА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50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ЦВЕТОМИРА НЕДЕЛЧЕВА ЛАЗАРОВА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51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ДАРИНА ИВАНОВА ЧОРЛЕВА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52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ГАНЧО ФИЛИПОВ ИВАНОВ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53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МАЯ РАНЧЕВА КРАЕВА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54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ЦОНКА ПАВЛОВА ВАСИЛЧЕВА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55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ДЕЛКА КОСТОВА ДИМОВА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56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ПЕТКО ХРИСТОВ  ИВАНОВ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57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СТАНИМИР СТЕФАНОВ СТОЯНОВ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58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ТЕОДОРА  ПЕТРОВА ПЕНЧЕВА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59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ПЕТЯ ЦВЕТАНОВА МИТЕВСКА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60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МАРИЯ  ТОДОРОВА ЧАКЪРОВА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61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ПЕНКА МИТЕВА ПАПАЗОВА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62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ХРИСТИНА СТЕФАНОВА БОТЕВА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63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ГЕОРГИ МИТЕВ МИТЕВ</w:t>
            </w:r>
          </w:p>
        </w:tc>
      </w:tr>
      <w:tr w:rsidR="00ED2548" w:rsidRPr="005A596B" w:rsidTr="009B0F31">
        <w:trPr>
          <w:trHeight w:val="270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64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РОСИЦА БОГОМИЛОВА БОЖИНОВА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65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ЕМИЛИЯ ГЕОРГИЕВА ИВАНОВА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66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ВЪЛКО ИВАНОВ ИВАНОВ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67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СПАСКА ГЕОРГИЕВА ЦОЧЕВА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68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АЛЕКСАНДЪР ЛАЗАРОВ ХРИСТЕВ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69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ГЕОРГИ АТАНАСОВ ЙОРДАНОВ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70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СТАНЧО ВЛАДИМИРОВ ГЕОРГИЕВ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71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СИМЕОН ИВАНОВ КОСТОМ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72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ТОДОР АТАНАСОВ ЙОРДАНОВ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73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СТАЙКО АНГЕЛОВ РАЙКОВ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74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СОКОЛ НЕДКОВ ЦАНКОВ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75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АНЕТА НИКОЛОВА ЦАНКОВА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76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ВАНЬО ВИДОЛОВ ВИДОЛОВ</w:t>
            </w:r>
          </w:p>
        </w:tc>
      </w:tr>
      <w:tr w:rsidR="00ED2548" w:rsidRPr="005A596B" w:rsidTr="009B0F31">
        <w:trPr>
          <w:trHeight w:val="255"/>
          <w:jc w:val="center"/>
        </w:trPr>
        <w:tc>
          <w:tcPr>
            <w:tcW w:w="1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77</w:t>
            </w:r>
          </w:p>
        </w:tc>
        <w:tc>
          <w:tcPr>
            <w:tcW w:w="6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5A596B" w:rsidRDefault="00ED2548" w:rsidP="009B0F31">
            <w:pPr>
              <w:jc w:val="center"/>
              <w:rPr>
                <w:rFonts w:ascii="Book Antiqua" w:hAnsi="Book Antiqua" w:cs="Arial"/>
              </w:rPr>
            </w:pPr>
            <w:r w:rsidRPr="005A596B">
              <w:rPr>
                <w:rFonts w:ascii="Book Antiqua" w:hAnsi="Book Antiqua" w:cs="Arial"/>
              </w:rPr>
              <w:t>РАДКА ИВАНОВА ДРАГАНОВА</w:t>
            </w:r>
          </w:p>
        </w:tc>
      </w:tr>
    </w:tbl>
    <w:p w:rsidR="00ED2548" w:rsidRDefault="00ED2548" w:rsidP="00315B6B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ED2548" w:rsidRDefault="00ED2548" w:rsidP="00315B6B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9B0F31">
        <w:rPr>
          <w:rFonts w:ascii="TimesNewRomanPSMT" w:hAnsi="TimesNewRomanPSMT" w:cs="TimesNewRomanPSMT"/>
          <w:sz w:val="28"/>
          <w:szCs w:val="28"/>
        </w:rPr>
        <w:t>Да се издадат удостоверения на регистрираните застъпници.</w:t>
      </w:r>
    </w:p>
    <w:p w:rsidR="00ED2548" w:rsidRDefault="00ED2548" w:rsidP="001552E4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5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ED2548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ED2548" w:rsidRPr="00041F8B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Default="00ED2548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ED2548" w:rsidRPr="000F4A3F" w:rsidRDefault="00ED2548" w:rsidP="00D82CA9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ED2548" w:rsidRDefault="00ED2548" w:rsidP="001A1E14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6 от дневния ред ОИК реши: </w:t>
      </w:r>
    </w:p>
    <w:p w:rsidR="00ED2548" w:rsidRDefault="00ED2548" w:rsidP="00D72C37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8487F">
        <w:rPr>
          <w:rFonts w:ascii="Arial" w:hAnsi="Arial" w:cs="Arial"/>
          <w:sz w:val="28"/>
          <w:szCs w:val="28"/>
          <w:lang w:eastAsia="bg-BG"/>
        </w:rPr>
        <w:t xml:space="preserve">В Общинска избирателна комисия-Карлово постъпи предложение заведено в нарочен регистър на представителите на ПП, КП, МК и ИК за участие в изборите за общински съветници и кметове и Национален референдум под № 3 от 21.10.2015г. от </w:t>
      </w:r>
      <w:r w:rsidRPr="00F8487F">
        <w:rPr>
          <w:rFonts w:ascii="Arial" w:hAnsi="Arial" w:cs="Arial"/>
          <w:b/>
          <w:sz w:val="28"/>
          <w:szCs w:val="28"/>
          <w:lang w:eastAsia="bg-BG"/>
        </w:rPr>
        <w:t>МЕСТНА КОАЛИЦИЯ „ВЪЗРАЖДАНЕ НА ОБЩИНА КАРЛОВО” (НАРОДЕН СЪЮЗ, „АБВ (АЛТЕРНАТИВА ЗА БЪЛГАРСКО ВЪЗРАЖДАНЕ”), ЗЕМЕДЕЛСКИ СЪЮЗ „АЛЕКСАНДЪР СТАМБОЛИЙСКИ”)</w:t>
      </w:r>
      <w:r w:rsidRPr="00F8487F">
        <w:rPr>
          <w:rFonts w:ascii="Arial" w:hAnsi="Arial" w:cs="Arial"/>
          <w:sz w:val="28"/>
          <w:szCs w:val="28"/>
          <w:lang w:eastAsia="bg-BG"/>
        </w:rPr>
        <w:t>.</w:t>
      </w:r>
    </w:p>
    <w:p w:rsidR="00ED2548" w:rsidRDefault="00ED2548" w:rsidP="00D72C37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 w:rsidRPr="00F8487F">
        <w:rPr>
          <w:rFonts w:ascii="Arial" w:hAnsi="Arial" w:cs="Arial"/>
          <w:sz w:val="28"/>
          <w:szCs w:val="28"/>
          <w:lang w:eastAsia="bg-BG"/>
        </w:rPr>
        <w:t xml:space="preserve">Да се впишат в електронния Списък на упълномощените представители на партиите, коалициите, местните коалиции и инициативните комитети и да се обявят на сайта на ОИК-Карлово представителите на </w:t>
      </w:r>
      <w:r w:rsidRPr="00F8487F">
        <w:rPr>
          <w:rFonts w:ascii="Arial" w:hAnsi="Arial" w:cs="Arial"/>
          <w:b/>
          <w:sz w:val="28"/>
          <w:szCs w:val="28"/>
          <w:lang w:eastAsia="bg-BG"/>
        </w:rPr>
        <w:t>МЕСТНА КОАЛИЦИЯ „ВЪЗРАЖДАНЕ НА ОБЩИНА КАРЛОВО” (НАРОДЕН СЪЮЗ, „АБВ (АЛТЕРНАТИВА ЗА БЪЛГАРСКО ВЪЗРАЖДАНЕ”), ЗЕМЕДЕЛСКИ СЪЮЗ „АЛЕКСАНДЪР СТАМБОЛИЙСКИ”)</w:t>
      </w:r>
      <w:r w:rsidRPr="00F8487F">
        <w:rPr>
          <w:rFonts w:ascii="Arial" w:hAnsi="Arial" w:cs="Arial"/>
          <w:sz w:val="28"/>
          <w:szCs w:val="28"/>
          <w:lang w:eastAsia="bg-BG"/>
        </w:rPr>
        <w:t xml:space="preserve"> за участие в изборите за общински съветници и кметове и Национален референдум, както следва:</w:t>
      </w:r>
    </w:p>
    <w:p w:rsidR="00ED2548" w:rsidRDefault="00ED2548" w:rsidP="00D72C37">
      <w:pPr>
        <w:spacing w:after="0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</w:p>
    <w:tbl>
      <w:tblPr>
        <w:tblW w:w="6059" w:type="dxa"/>
        <w:jc w:val="center"/>
        <w:tblInd w:w="56" w:type="dxa"/>
        <w:tblCellMar>
          <w:left w:w="70" w:type="dxa"/>
          <w:right w:w="70" w:type="dxa"/>
        </w:tblCellMar>
        <w:tblLook w:val="0000"/>
      </w:tblPr>
      <w:tblGrid>
        <w:gridCol w:w="814"/>
        <w:gridCol w:w="5245"/>
      </w:tblGrid>
      <w:tr w:rsidR="00ED2548" w:rsidRPr="00076837" w:rsidTr="00F8487F">
        <w:trPr>
          <w:trHeight w:val="285"/>
          <w:jc w:val="center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76837">
              <w:rPr>
                <w:rFonts w:ascii="Book Antiqua" w:hAnsi="Book Antiqua" w:cs="Arial"/>
                <w:b/>
                <w:bCs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ЕЛИЦА ПЕТРОВА ДОЙЧИНОВА</w:t>
            </w:r>
          </w:p>
        </w:tc>
      </w:tr>
      <w:tr w:rsidR="00ED2548" w:rsidRPr="00076837" w:rsidTr="00F8487F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ТАНЯ БОЖИДАРОВА АТАНАСОВА</w:t>
            </w:r>
          </w:p>
        </w:tc>
      </w:tr>
      <w:tr w:rsidR="00ED2548" w:rsidRPr="00076837" w:rsidTr="00F8487F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ГИНКА ВАСИЛЕВА ПАЛАЗОВА</w:t>
            </w:r>
          </w:p>
        </w:tc>
      </w:tr>
      <w:tr w:rsidR="00ED2548" w:rsidRPr="00076837" w:rsidTr="00F8487F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76837">
              <w:rPr>
                <w:rFonts w:ascii="Book Antiqua" w:hAnsi="Book Antiqua" w:cs="Arial"/>
                <w:b/>
                <w:bCs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ХРИСТИЯНА ДЕЛКОВА ЧУКОВА</w:t>
            </w:r>
          </w:p>
        </w:tc>
      </w:tr>
      <w:tr w:rsidR="00ED2548" w:rsidRPr="00076837" w:rsidTr="00F8487F">
        <w:trPr>
          <w:trHeight w:val="28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ПЕПА ХРИСТОВА КОЛЕВА</w:t>
            </w:r>
          </w:p>
        </w:tc>
      </w:tr>
      <w:tr w:rsidR="00ED2548" w:rsidRPr="00076837" w:rsidTr="00F8487F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АЛБЕНА АСЕНОВА АСЕНОВА</w:t>
            </w:r>
          </w:p>
        </w:tc>
      </w:tr>
      <w:tr w:rsidR="00ED2548" w:rsidRPr="00076837" w:rsidTr="00F8487F">
        <w:trPr>
          <w:trHeight w:val="28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76837">
              <w:rPr>
                <w:rFonts w:ascii="Book Antiqua" w:hAnsi="Book Antiqua" w:cs="Arial"/>
                <w:b/>
                <w:bCs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ВАЛЕНТИН КРАСИМИРОВ ЯНКОВ</w:t>
            </w:r>
          </w:p>
        </w:tc>
      </w:tr>
      <w:tr w:rsidR="00ED2548" w:rsidRPr="00076837" w:rsidTr="00F8487F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ИВИЛИН ГЕОРГИЕВ КОВАЧЕВ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ДИМИТЪР ИЛИЕВ ДИМИТРОВ</w:t>
            </w:r>
          </w:p>
        </w:tc>
      </w:tr>
      <w:tr w:rsidR="00ED2548" w:rsidRPr="00076837" w:rsidTr="00F8487F">
        <w:trPr>
          <w:trHeight w:val="37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76837">
              <w:rPr>
                <w:rFonts w:ascii="Book Antiqua" w:hAnsi="Book Antiqua" w:cs="Arial"/>
                <w:b/>
                <w:bCs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НАТАЛИЯ МАНОВА НАНЕВА</w:t>
            </w:r>
          </w:p>
        </w:tc>
      </w:tr>
      <w:tr w:rsidR="00ED2548" w:rsidRPr="00076837" w:rsidTr="00F8487F">
        <w:trPr>
          <w:trHeight w:val="40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РОСИЦА ИВАНОВА ДРАГАНОВА</w:t>
            </w:r>
          </w:p>
        </w:tc>
      </w:tr>
      <w:tr w:rsidR="00ED2548" w:rsidRPr="00076837" w:rsidTr="00F8487F">
        <w:trPr>
          <w:trHeight w:val="39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ДЕЛКА СЕМКОВА МАНОВСКА</w:t>
            </w:r>
          </w:p>
        </w:tc>
      </w:tr>
      <w:tr w:rsidR="00ED2548" w:rsidRPr="00076837" w:rsidTr="00F8487F">
        <w:trPr>
          <w:trHeight w:val="34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76837">
              <w:rPr>
                <w:rFonts w:ascii="Book Antiqua" w:hAnsi="Book Antiqua" w:cs="Arial"/>
                <w:b/>
                <w:bCs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ВИОЛЕТА ДИМИТРОВА СЕИЗОВА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КРАСИМИР МИНКОВ АЛЕКСАНДРОВ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ХРИСТИНА АНДРЕЕВА КРЪСТЕВА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76837">
              <w:rPr>
                <w:rFonts w:ascii="Book Antiqua" w:hAnsi="Book Antiqua" w:cs="Arial"/>
                <w:b/>
                <w:bCs/>
              </w:rPr>
              <w:t>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ИВАН ЧУДОМИРОВ ДИМИТРОВ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АЛЕКСИ АНГЕЛОВ ПАШОВ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ЧОНО ТАНЕВ САВОВСКИ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076837">
              <w:rPr>
                <w:rFonts w:ascii="Book Antiqua" w:hAnsi="Book Antiqua" w:cs="Arial"/>
                <w:b/>
                <w:bCs/>
              </w:rPr>
              <w:t>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ЯНКА ДОНКОВА КОСТАДИНОВА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БОРЯНА НИКОЛОВА КОКОВА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СЛАВКА ВИДОЛОВА ДОКОВА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ХРИСТИНА ХРИСТОВА ЧОРОВА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МАРИАНА ИВАНОВА ТОДОРОВА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ВИДКА РАНГЕЛОВА ТАНЕВА</w:t>
            </w:r>
          </w:p>
        </w:tc>
      </w:tr>
      <w:tr w:rsidR="00ED2548" w:rsidRPr="00076837" w:rsidTr="00F8487F">
        <w:trPr>
          <w:trHeight w:val="31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ПЕТЯ ПАНЧЕВА ВЪЛКОВА</w:t>
            </w:r>
          </w:p>
        </w:tc>
      </w:tr>
      <w:tr w:rsidR="00ED2548" w:rsidRPr="00076837" w:rsidTr="00F8487F">
        <w:trPr>
          <w:trHeight w:val="37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МИЧО ТОДОРОВ ХРИСТОВ</w:t>
            </w:r>
          </w:p>
        </w:tc>
      </w:tr>
      <w:tr w:rsidR="00ED2548" w:rsidRPr="00076837" w:rsidTr="00F8487F">
        <w:trPr>
          <w:trHeight w:val="33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МАРГАРИТ ЛОЗАНОВ МЛАДЕНОВ</w:t>
            </w:r>
          </w:p>
        </w:tc>
      </w:tr>
      <w:tr w:rsidR="00ED2548" w:rsidRPr="00076837" w:rsidTr="00F8487F">
        <w:trPr>
          <w:trHeight w:val="30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ЙОНКА МАРКОВА МЛАДЕНОВА</w:t>
            </w:r>
          </w:p>
        </w:tc>
      </w:tr>
      <w:tr w:rsidR="00ED2548" w:rsidRPr="00076837" w:rsidTr="00F8487F">
        <w:trPr>
          <w:trHeight w:val="36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ПЕТКО МИЛКОВ МИЛЕВ</w:t>
            </w:r>
          </w:p>
        </w:tc>
      </w:tr>
      <w:tr w:rsidR="00ED2548" w:rsidRPr="00076837" w:rsidTr="00F8487F">
        <w:trPr>
          <w:trHeight w:val="33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ИВЕЛИН ЛАЗАРОВ ХРИСТОВ</w:t>
            </w:r>
          </w:p>
        </w:tc>
      </w:tr>
      <w:tr w:rsidR="00ED2548" w:rsidRPr="00076837" w:rsidTr="00F8487F">
        <w:trPr>
          <w:trHeight w:val="37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ВЕСЕЛИН ГАНЕВ СТАНЧЕВ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ПЕТЯ ХРИСТОВА НЕЧЕВА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МАРТИН БОГДАНОВ БОГДАНОВ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АСАН РАШИД ЮСЕИН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ДИМИТЪР КОСТОВ ДИМИТРОВ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ЛЮБОМИР ЯНКОВ ДЖУРОВ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МИНКА АТАНАСОВА АСЕНОВА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АНА ЛАЗАРОВА ШОПОВА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МАРИН МАРИНОВ ПАЛАЗОВ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ВЕНЕЛИНА ИВАНОВА ЛАЗАРОВА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ТОТКА ИВАНОВА РИБАРОВА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ЕЛЕНА ДОЙКОВА ГЛАВОВА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43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ВАЛЯ ПЕТРОВА МАЗАКОВА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ТОДОР НЕДЕЛЕВ ВЪЛЧЕВ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ИЛИЯ ИВАНОВ ИЛИЕВ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ДИАНА ДИМИТРОВА ДИМИТРОВА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НАТАЛИЯ ПЕЕВА НЕДЯЛКОВА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ИВАНКА ИЛИЕВА ДИКЛИЕВА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МАРИЯ НИКОЛАЕВА ДИКЛИЕВА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МАРИЯ ХРИСТОВА БАНКОВА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ЛИДИЯ БОТЕВА ДОНЕВА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РАДИНА СТЕФАНОВА КРАЕВА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ГЕНА РАЧЕВА НИКОЛОВА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54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НИНА ГЕОРГИЕВА СЕЙРЕКОВА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НИКОЛИНА ИВАНОВА НИКОЛОВА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ДАНИЕЛА ИВАНОВА ВЪЛКОВА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ДИМИТЪР ИВАНОВ ЛАЗАРОВ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АНГЕЛ ДИМИТРОВ ДИМИТРОВ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ДИМИТЪР НЕНОВ КИМИНЬОВ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60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ДЕЛЮ НИКОЛОВ ПОПОВ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ЦВЕТАНА ПЕНЧЕВА ВЕЛЕВА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СТАНИМИР ДИМИТРОВ НИКОВ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КРАСИМИР ПЕТРОВ БОГДАНОВ</w:t>
            </w:r>
          </w:p>
        </w:tc>
      </w:tr>
      <w:tr w:rsidR="00ED2548" w:rsidRPr="00076837" w:rsidTr="00F8487F">
        <w:trPr>
          <w:trHeight w:val="270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РАДКА АЛЕКСАНДРОВА СТОЯНОВА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НЕНКО НИКОЛОВ КОЛЕВ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ВАНЯ ПАВЛОВА МОЛЛОВА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САДИЕ МЕХМЕДОВА ШАБАНОВА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ФАНКА БАНКОВА ЙОРДАНОВА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АНТОН АНГЕЛОВ ЙОВКОВ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СТЕФАН АТАНАСОВ ЙОРДАНОВ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АЛИ ВЕЛИ МУСТАФА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ИСУС ИЛИЕВ ИЛИЕВ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ЕЛЕНА ВЪЛКОВА ГАВРАИЛОВА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74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ГЕРГАНА ИВАНОВА МИРЧЕВА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75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 xml:space="preserve"> ШЕНКА МАРИНОВА ЯНКОВА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НИКОЛАЙ ПЛАМЕНОВ МИХАЙЛОВ</w:t>
            </w:r>
          </w:p>
        </w:tc>
      </w:tr>
      <w:tr w:rsidR="00ED2548" w:rsidRPr="00076837" w:rsidTr="00F8487F">
        <w:trPr>
          <w:trHeight w:val="255"/>
          <w:jc w:val="center"/>
        </w:trPr>
        <w:tc>
          <w:tcPr>
            <w:tcW w:w="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jc w:val="center"/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D2548" w:rsidRPr="00076837" w:rsidRDefault="00ED2548" w:rsidP="00F8487F">
            <w:pPr>
              <w:rPr>
                <w:rFonts w:ascii="Book Antiqua" w:hAnsi="Book Antiqua" w:cs="Arial"/>
              </w:rPr>
            </w:pPr>
            <w:r w:rsidRPr="00076837">
              <w:rPr>
                <w:rFonts w:ascii="Book Antiqua" w:hAnsi="Book Antiqua" w:cs="Arial"/>
              </w:rPr>
              <w:t>НЕНО СТОЙЧЕВ СТОЙЧЕВ</w:t>
            </w:r>
          </w:p>
        </w:tc>
      </w:tr>
    </w:tbl>
    <w:p w:rsidR="00ED2548" w:rsidRDefault="00ED2548" w:rsidP="001A1E14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6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ED2548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ED2548" w:rsidRPr="00041F8B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Default="00ED2548" w:rsidP="00D82CA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ED2548" w:rsidRDefault="00ED2548" w:rsidP="00D72C37">
      <w:pPr>
        <w:shd w:val="clear" w:color="auto" w:fill="FEFEFE"/>
        <w:spacing w:after="240" w:line="365" w:lineRule="atLeast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ED2548" w:rsidRDefault="00ED2548" w:rsidP="00CA7B38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7 от дневния ред ОИК реши: </w:t>
      </w:r>
    </w:p>
    <w:p w:rsidR="00ED2548" w:rsidRPr="00C23F04" w:rsidRDefault="00ED2548" w:rsidP="00C23F04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23F04">
        <w:rPr>
          <w:rFonts w:ascii="Arial" w:hAnsi="Arial" w:cs="Arial"/>
          <w:sz w:val="28"/>
          <w:szCs w:val="28"/>
        </w:rPr>
        <w:t xml:space="preserve">Постъпило е предложение с вх. № 114/21.10.2015г. в ОИК-Карлово от Веселин Божков, представител на </w:t>
      </w:r>
      <w:r w:rsidRPr="00C23F04">
        <w:rPr>
          <w:rFonts w:ascii="Arial" w:hAnsi="Arial" w:cs="Arial"/>
          <w:b/>
          <w:sz w:val="28"/>
          <w:szCs w:val="28"/>
        </w:rPr>
        <w:t>ПП АТАКА</w:t>
      </w:r>
      <w:r w:rsidRPr="00C23F04">
        <w:rPr>
          <w:rFonts w:ascii="Arial" w:hAnsi="Arial" w:cs="Arial"/>
          <w:sz w:val="28"/>
          <w:szCs w:val="28"/>
        </w:rPr>
        <w:t xml:space="preserve">, относно замяна на член от състава на секционна избирателна комисия № 161300066, както следва: </w:t>
      </w:r>
    </w:p>
    <w:p w:rsidR="00ED2548" w:rsidRPr="00C23F04" w:rsidRDefault="00ED2548" w:rsidP="00C23F04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23F0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Pr="00C23F04">
        <w:rPr>
          <w:rFonts w:ascii="Arial" w:hAnsi="Arial" w:cs="Arial"/>
          <w:sz w:val="28"/>
          <w:szCs w:val="28"/>
        </w:rPr>
        <w:t>На мястото на Радка Георгиева Спасова да се назначи Минка Алипиева Димитрова</w:t>
      </w:r>
    </w:p>
    <w:p w:rsidR="00ED2548" w:rsidRDefault="00ED2548" w:rsidP="00C23F04">
      <w:pPr>
        <w:shd w:val="clear" w:color="auto" w:fill="FEFEFE"/>
        <w:spacing w:after="0" w:line="365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C23F04">
        <w:rPr>
          <w:rFonts w:ascii="Arial" w:hAnsi="Arial" w:cs="Arial"/>
          <w:sz w:val="28"/>
          <w:szCs w:val="28"/>
        </w:rPr>
        <w:t xml:space="preserve">  Изпълнени са изискванията на закона, досежно замяна на член на СИК.</w:t>
      </w:r>
    </w:p>
    <w:p w:rsidR="00ED2548" w:rsidRPr="00C23F04" w:rsidRDefault="00ED2548" w:rsidP="00C23F04">
      <w:pPr>
        <w:shd w:val="clear" w:color="auto" w:fill="FEFEFE"/>
        <w:spacing w:after="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C23F04">
        <w:rPr>
          <w:rFonts w:ascii="Arial" w:hAnsi="Arial" w:cs="Arial"/>
          <w:b/>
          <w:sz w:val="28"/>
          <w:szCs w:val="28"/>
        </w:rPr>
        <w:t>ЗАМЕНЯ</w:t>
      </w:r>
      <w:r w:rsidRPr="00C23F04">
        <w:rPr>
          <w:rFonts w:ascii="Arial" w:hAnsi="Arial" w:cs="Arial"/>
          <w:sz w:val="28"/>
          <w:szCs w:val="28"/>
        </w:rPr>
        <w:t xml:space="preserve"> Радка Георгиева Спасова с Минка Алипиева Димитрова</w:t>
      </w:r>
    </w:p>
    <w:p w:rsidR="00ED2548" w:rsidRPr="00C23F04" w:rsidRDefault="00ED2548" w:rsidP="00C23F04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C23F04">
        <w:rPr>
          <w:rFonts w:ascii="Arial" w:hAnsi="Arial" w:cs="Arial"/>
          <w:sz w:val="28"/>
          <w:szCs w:val="28"/>
        </w:rPr>
        <w:t>На новоназначения член на СИК № 161300066 да се издаде съответното удостоверение. Да се анулира удостоверението на члена на СИК, който отпада.</w:t>
      </w:r>
    </w:p>
    <w:p w:rsidR="00ED2548" w:rsidRDefault="00ED2548" w:rsidP="00CA7B38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7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ED2548" w:rsidRPr="00441945" w:rsidRDefault="00ED2548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ED2548" w:rsidRPr="00441945" w:rsidRDefault="00ED2548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ED2548" w:rsidRPr="00441945" w:rsidRDefault="00ED2548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ED2548" w:rsidRDefault="00ED2548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ED2548" w:rsidRPr="00041F8B" w:rsidRDefault="00ED2548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ED2548" w:rsidRPr="00441945" w:rsidRDefault="00ED2548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ED2548" w:rsidRPr="00441945" w:rsidRDefault="00ED2548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CA7B38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Default="00ED2548" w:rsidP="00CA7B3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ED2548" w:rsidRDefault="00ED2548" w:rsidP="00CA7B38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ED2548" w:rsidRDefault="00ED2548" w:rsidP="00161291">
      <w:pPr>
        <w:spacing w:after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 точка 8 от дневния ред ОИК реши: </w:t>
      </w:r>
    </w:p>
    <w:p w:rsidR="00ED2548" w:rsidRDefault="00ED2548" w:rsidP="001A068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A068F">
        <w:rPr>
          <w:rFonts w:ascii="TimesNewRomanPSMT" w:hAnsi="TimesNewRomanPSMT" w:cs="TimesNewRomanPSMT"/>
          <w:sz w:val="28"/>
          <w:szCs w:val="28"/>
        </w:rPr>
        <w:t xml:space="preserve">В Общинска избирателна комисия-Карлово постъпи предложение заведено във входящия регистър на предложени за регистрация застъпници и на заместващи застъпници в изборите за общински съветници и кметове от 21.10.2015г. от ПП АТАКА, с което се иска да бъде регистриран един допълнителен застъпник на кандидатската листата на ПП АТАКА за участие в местните избори на 25 октомври 2015г., респективно и при произвеждането на Национален референдум. Към Заявлението на ПП АТАКА е приложен списък съдържащ името и единния граждански номер на заявеното лице, което се иска да бъде регистрирано допълнително като застъпник. Посочени са всички изискуеми данни за  застъпника, съгласно </w:t>
      </w:r>
      <w:r>
        <w:rPr>
          <w:rFonts w:ascii="TimesNewRomanPSMT" w:hAnsi="TimesNewRomanPSMT" w:cs="TimesNewRomanPSMT"/>
          <w:sz w:val="28"/>
          <w:szCs w:val="28"/>
        </w:rPr>
        <w:t>чл. 118, ал. 1 от ИК.</w:t>
      </w:r>
    </w:p>
    <w:p w:rsidR="00ED2548" w:rsidRPr="001A068F" w:rsidRDefault="00ED2548" w:rsidP="001A068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A068F">
        <w:rPr>
          <w:rFonts w:ascii="TimesNewRomanPSMT" w:hAnsi="TimesNewRomanPSMT" w:cs="TimesNewRomanPSMT"/>
          <w:b/>
          <w:sz w:val="28"/>
          <w:szCs w:val="28"/>
        </w:rPr>
        <w:t>РЕГИСТРИРА</w:t>
      </w:r>
      <w:r w:rsidRPr="001A068F">
        <w:rPr>
          <w:rFonts w:ascii="TimesNewRomanPSMT" w:hAnsi="TimesNewRomanPSMT" w:cs="TimesNewRomanPSMT"/>
          <w:sz w:val="28"/>
          <w:szCs w:val="28"/>
        </w:rPr>
        <w:t xml:space="preserve"> допълнително застъпник на кандидатска листа на ПП АТАКА в изборите за общински съветници и кметове на 25 октомври 2015г., респективно и при произвеждането на Национален референдум както следва:</w:t>
      </w:r>
    </w:p>
    <w:p w:rsidR="00ED2548" w:rsidRPr="001A068F" w:rsidRDefault="00ED2548" w:rsidP="001A068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A068F">
        <w:rPr>
          <w:rFonts w:ascii="TimesNewRomanPSMT" w:hAnsi="TimesNewRomanPSMT" w:cs="TimesNewRomanPSMT"/>
          <w:sz w:val="28"/>
          <w:szCs w:val="28"/>
        </w:rPr>
        <w:t>-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1A068F">
        <w:rPr>
          <w:rFonts w:ascii="TimesNewRomanPSMT" w:hAnsi="TimesNewRomanPSMT" w:cs="TimesNewRomanPSMT"/>
          <w:sz w:val="28"/>
          <w:szCs w:val="28"/>
        </w:rPr>
        <w:t>КИРО РАДКОВ СПАСОВ с ЕГН: *********</w:t>
      </w:r>
    </w:p>
    <w:p w:rsidR="00ED2548" w:rsidRDefault="00ED2548" w:rsidP="001A068F">
      <w:pPr>
        <w:spacing w:after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1A068F">
        <w:rPr>
          <w:rFonts w:ascii="TimesNewRomanPSMT" w:hAnsi="TimesNewRomanPSMT" w:cs="TimesNewRomanPSMT"/>
          <w:sz w:val="28"/>
          <w:szCs w:val="28"/>
        </w:rPr>
        <w:t>Да се издаде удостоверение на регистрирания застъпник</w:t>
      </w:r>
    </w:p>
    <w:p w:rsidR="00ED2548" w:rsidRDefault="00ED2548" w:rsidP="00B06810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42599">
        <w:rPr>
          <w:rFonts w:ascii="Arial" w:hAnsi="Arial" w:cs="Arial"/>
          <w:sz w:val="28"/>
          <w:szCs w:val="28"/>
        </w:rPr>
        <w:t>Председателя</w:t>
      </w:r>
      <w:r>
        <w:rPr>
          <w:rFonts w:ascii="Arial" w:hAnsi="Arial" w:cs="Arial"/>
          <w:sz w:val="28"/>
          <w:szCs w:val="28"/>
        </w:rPr>
        <w:t>т</w:t>
      </w:r>
      <w:r w:rsidRPr="00042599">
        <w:rPr>
          <w:rFonts w:ascii="Arial" w:hAnsi="Arial" w:cs="Arial"/>
          <w:sz w:val="28"/>
          <w:szCs w:val="28"/>
        </w:rPr>
        <w:t xml:space="preserve"> на комисията подложи на гласуване </w:t>
      </w:r>
      <w:r w:rsidRPr="007317A6">
        <w:rPr>
          <w:rFonts w:ascii="TimesNewRomanPSMT" w:hAnsi="TimesNewRomanPSMT" w:cs="TimesNewRomanPSMT"/>
          <w:sz w:val="28"/>
          <w:szCs w:val="28"/>
        </w:rPr>
        <w:t xml:space="preserve">по </w:t>
      </w:r>
      <w:r w:rsidRPr="00042599">
        <w:rPr>
          <w:rFonts w:ascii="Arial" w:hAnsi="Arial" w:cs="Arial"/>
          <w:sz w:val="28"/>
          <w:szCs w:val="28"/>
        </w:rPr>
        <w:t xml:space="preserve">точка </w:t>
      </w:r>
      <w:r>
        <w:rPr>
          <w:rFonts w:ascii="Arial" w:hAnsi="Arial" w:cs="Arial"/>
          <w:sz w:val="28"/>
          <w:szCs w:val="28"/>
        </w:rPr>
        <w:t>8</w:t>
      </w:r>
      <w:r w:rsidRPr="00042599">
        <w:rPr>
          <w:rFonts w:ascii="Arial" w:hAnsi="Arial" w:cs="Arial"/>
          <w:sz w:val="28"/>
          <w:szCs w:val="28"/>
        </w:rPr>
        <w:t xml:space="preserve"> от дневния ред</w:t>
      </w:r>
      <w:r>
        <w:rPr>
          <w:rFonts w:ascii="Arial" w:hAnsi="Arial" w:cs="Arial"/>
          <w:sz w:val="28"/>
          <w:szCs w:val="28"/>
        </w:rPr>
        <w:t>:</w:t>
      </w:r>
    </w:p>
    <w:p w:rsidR="00ED2548" w:rsidRPr="00441945" w:rsidRDefault="00ED2548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- 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-  „ЗА”</w:t>
      </w:r>
    </w:p>
    <w:p w:rsidR="00ED2548" w:rsidRPr="00441945" w:rsidRDefault="00ED2548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-  „ЗА”</w:t>
      </w:r>
    </w:p>
    <w:p w:rsidR="00ED2548" w:rsidRPr="00441945" w:rsidRDefault="00ED2548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- „ЗА”</w:t>
      </w:r>
    </w:p>
    <w:p w:rsidR="00ED2548" w:rsidRDefault="00ED2548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</w:p>
    <w:p w:rsidR="00ED2548" w:rsidRPr="00041F8B" w:rsidRDefault="00ED2548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</w:r>
      <w:r>
        <w:rPr>
          <w:rFonts w:ascii="Arial" w:hAnsi="Arial" w:cs="Arial"/>
          <w:sz w:val="28"/>
          <w:szCs w:val="28"/>
          <w:lang w:val="en-US"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– „ЗА”</w:t>
      </w:r>
    </w:p>
    <w:p w:rsidR="00ED2548" w:rsidRPr="00441945" w:rsidRDefault="00ED2548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Сехер Кязимова Бекташева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 „ЗА”</w:t>
      </w:r>
    </w:p>
    <w:p w:rsidR="00ED2548" w:rsidRPr="00441945" w:rsidRDefault="00ED2548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-  „ЗА”</w:t>
      </w:r>
    </w:p>
    <w:p w:rsidR="00ED2548" w:rsidRPr="00441945" w:rsidRDefault="00ED2548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B06810">
      <w:pPr>
        <w:spacing w:after="0" w:line="24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Владимир Тодоров Колев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- „ЗА”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Default="00ED2548" w:rsidP="00B0681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ED2548" w:rsidRDefault="00ED2548" w:rsidP="00B06810">
      <w:pPr>
        <w:shd w:val="clear" w:color="auto" w:fill="FEFEFE"/>
        <w:spacing w:after="240" w:line="365" w:lineRule="atLeast"/>
        <w:ind w:firstLine="708"/>
        <w:jc w:val="both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Гласували: „ЗА” – 11 (единадесет); „ПРОТИВ”  - няма.</w:t>
      </w:r>
    </w:p>
    <w:p w:rsidR="00ED2548" w:rsidRPr="00FA7476" w:rsidRDefault="00ED2548" w:rsidP="00BD085F">
      <w:pPr>
        <w:pStyle w:val="NoSpacing"/>
        <w:jc w:val="both"/>
        <w:rPr>
          <w:rFonts w:ascii="Arial" w:hAnsi="Arial" w:cs="Arial"/>
          <w:sz w:val="28"/>
          <w:szCs w:val="28"/>
          <w:lang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>Председателят на ОИК обяви край</w:t>
      </w:r>
      <w:r>
        <w:rPr>
          <w:rFonts w:ascii="Arial" w:hAnsi="Arial" w:cs="Arial"/>
          <w:sz w:val="28"/>
          <w:szCs w:val="28"/>
          <w:lang w:eastAsia="bg-BG"/>
        </w:rPr>
        <w:t xml:space="preserve"> на заседанието на комисията в 17</w:t>
      </w:r>
      <w:r w:rsidRPr="00FA7476">
        <w:rPr>
          <w:rFonts w:ascii="Arial" w:hAnsi="Arial" w:cs="Arial"/>
          <w:sz w:val="28"/>
          <w:szCs w:val="28"/>
          <w:lang w:eastAsia="bg-BG"/>
        </w:rPr>
        <w:t>:</w:t>
      </w:r>
      <w:r>
        <w:rPr>
          <w:rFonts w:ascii="Arial" w:hAnsi="Arial" w:cs="Arial"/>
          <w:sz w:val="28"/>
          <w:szCs w:val="28"/>
          <w:lang w:eastAsia="bg-BG"/>
        </w:rPr>
        <w:t xml:space="preserve">00 </w:t>
      </w:r>
      <w:r w:rsidRPr="00FA7476">
        <w:rPr>
          <w:rFonts w:ascii="Arial" w:hAnsi="Arial" w:cs="Arial"/>
          <w:sz w:val="28"/>
          <w:szCs w:val="28"/>
          <w:lang w:eastAsia="bg-BG"/>
        </w:rPr>
        <w:t>часа.</w:t>
      </w:r>
    </w:p>
    <w:p w:rsidR="00ED2548" w:rsidRDefault="00ED2548" w:rsidP="00BD085F">
      <w:pPr>
        <w:pStyle w:val="NoSpacing"/>
        <w:rPr>
          <w:rFonts w:ascii="Book Antiqua" w:hAnsi="Book Antiqua" w:cs="Book Antiqua"/>
          <w:sz w:val="28"/>
          <w:szCs w:val="28"/>
          <w:lang w:eastAsia="bg-BG"/>
        </w:rPr>
      </w:pPr>
    </w:p>
    <w:p w:rsidR="00ED2548" w:rsidRPr="00441945" w:rsidRDefault="00ED2548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ПРЕДСЕДАТЕЛ: </w:t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Станко Митев Маринов ...........................................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2E323C" w:rsidRDefault="00ED2548" w:rsidP="00D82CA9">
      <w:pPr>
        <w:spacing w:after="0" w:line="360" w:lineRule="auto"/>
        <w:rPr>
          <w:rFonts w:ascii="Arial" w:hAnsi="Arial" w:cs="Arial"/>
          <w:sz w:val="28"/>
          <w:szCs w:val="28"/>
          <w:lang w:val="en-US" w:eastAsia="bg-BG"/>
        </w:rPr>
      </w:pPr>
      <w:r>
        <w:rPr>
          <w:rFonts w:ascii="Arial" w:hAnsi="Arial" w:cs="Arial"/>
          <w:sz w:val="28"/>
          <w:szCs w:val="28"/>
          <w:lang w:eastAsia="bg-BG"/>
        </w:rPr>
        <w:t>ЗАМ.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ПРЕДСЕДАТЕЛ:   </w:t>
      </w:r>
      <w:r>
        <w:rPr>
          <w:rFonts w:ascii="Arial" w:hAnsi="Arial" w:cs="Arial"/>
          <w:sz w:val="28"/>
          <w:szCs w:val="28"/>
          <w:lang w:eastAsia="bg-BG"/>
        </w:rPr>
        <w:t>Марина Онорио Росас ...............................</w:t>
      </w:r>
      <w:r>
        <w:rPr>
          <w:rFonts w:ascii="Arial" w:hAnsi="Arial" w:cs="Arial"/>
          <w:sz w:val="28"/>
          <w:szCs w:val="28"/>
          <w:lang w:val="en-US" w:eastAsia="bg-BG"/>
        </w:rPr>
        <w:t>.............</w:t>
      </w:r>
    </w:p>
    <w:p w:rsidR="00ED2548" w:rsidRPr="00441945" w:rsidRDefault="00ED2548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 xml:space="preserve">СЕКРЕТАР: </w:t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Пепа Николова Шуплева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  <w:r>
        <w:rPr>
          <w:rFonts w:ascii="Arial" w:hAnsi="Arial" w:cs="Arial"/>
          <w:sz w:val="28"/>
          <w:szCs w:val="28"/>
          <w:lang w:eastAsia="bg-BG"/>
        </w:rPr>
        <w:t>........................................</w:t>
      </w:r>
    </w:p>
    <w:p w:rsidR="00ED2548" w:rsidRPr="00441945" w:rsidRDefault="00ED2548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>ЧЛЕНОВЕ:</w:t>
      </w:r>
      <w:r>
        <w:rPr>
          <w:rFonts w:ascii="Arial" w:hAnsi="Arial" w:cs="Arial"/>
          <w:sz w:val="28"/>
          <w:szCs w:val="28"/>
          <w:lang w:eastAsia="bg-BG"/>
        </w:rPr>
        <w:tab/>
      </w:r>
      <w:r>
        <w:rPr>
          <w:rFonts w:ascii="Arial" w:hAnsi="Arial" w:cs="Arial"/>
          <w:sz w:val="28"/>
          <w:szCs w:val="28"/>
          <w:lang w:eastAsia="bg-BG"/>
        </w:rPr>
        <w:tab/>
        <w:t xml:space="preserve">    Владимир Тодоров Колев 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Маргарита Георгиева Рогачева ..............................</w:t>
      </w:r>
    </w:p>
    <w:p w:rsidR="00ED2548" w:rsidRPr="00441945" w:rsidRDefault="00ED2548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Мариян Петров Кючуков</w:t>
      </w:r>
      <w:r>
        <w:rPr>
          <w:rFonts w:ascii="Arial" w:hAnsi="Arial" w:cs="Arial"/>
          <w:sz w:val="28"/>
          <w:szCs w:val="28"/>
          <w:lang w:eastAsia="bg-BG"/>
        </w:rPr>
        <w:t xml:space="preserve"> ..........................................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Default="00ED2548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Дияна Атанасова Николова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  </w:t>
      </w:r>
    </w:p>
    <w:p w:rsidR="00ED2548" w:rsidRPr="00441945" w:rsidRDefault="00ED2548" w:rsidP="00D82CA9">
      <w:pPr>
        <w:spacing w:after="0" w:line="360" w:lineRule="auto"/>
        <w:ind w:left="2832"/>
        <w:rPr>
          <w:rFonts w:ascii="Arial" w:hAnsi="Arial" w:cs="Arial"/>
          <w:sz w:val="28"/>
          <w:szCs w:val="28"/>
          <w:lang w:eastAsia="bg-BG"/>
        </w:rPr>
      </w:pPr>
      <w:r>
        <w:rPr>
          <w:rFonts w:ascii="Arial" w:hAnsi="Arial" w:cs="Arial"/>
          <w:sz w:val="28"/>
          <w:szCs w:val="28"/>
          <w:lang w:eastAsia="bg-BG"/>
        </w:rPr>
        <w:t xml:space="preserve">    Сехер Кязимова Бекташева ....................................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Цветомира Стефанова Маринова 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441945" w:rsidRDefault="00ED2548" w:rsidP="00D82CA9">
      <w:pPr>
        <w:spacing w:after="0" w:line="360" w:lineRule="auto"/>
        <w:rPr>
          <w:rFonts w:ascii="Arial" w:hAnsi="Arial" w:cs="Arial"/>
          <w:sz w:val="28"/>
          <w:szCs w:val="28"/>
          <w:lang w:eastAsia="bg-BG"/>
        </w:rPr>
      </w:pP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</w:r>
      <w:r w:rsidRPr="00441945">
        <w:rPr>
          <w:rFonts w:ascii="Arial" w:hAnsi="Arial" w:cs="Arial"/>
          <w:sz w:val="28"/>
          <w:szCs w:val="28"/>
          <w:lang w:eastAsia="bg-BG"/>
        </w:rPr>
        <w:tab/>
        <w:t xml:space="preserve">    </w:t>
      </w:r>
      <w:r>
        <w:rPr>
          <w:rFonts w:ascii="Arial" w:hAnsi="Arial" w:cs="Arial"/>
          <w:sz w:val="28"/>
          <w:szCs w:val="28"/>
          <w:lang w:eastAsia="bg-BG"/>
        </w:rPr>
        <w:t>Невена Иванова Димитрова ...................................</w:t>
      </w:r>
      <w:r w:rsidRPr="00441945">
        <w:rPr>
          <w:rFonts w:ascii="Arial" w:hAnsi="Arial" w:cs="Arial"/>
          <w:sz w:val="28"/>
          <w:szCs w:val="28"/>
          <w:lang w:eastAsia="bg-BG"/>
        </w:rPr>
        <w:t xml:space="preserve"> </w:t>
      </w:r>
    </w:p>
    <w:p w:rsidR="00ED2548" w:rsidRPr="002122D1" w:rsidRDefault="00ED2548" w:rsidP="00D82CA9">
      <w:pPr>
        <w:spacing w:after="0" w:line="360" w:lineRule="auto"/>
        <w:rPr>
          <w:lang w:val="en-US" w:eastAsia="bg-BG"/>
        </w:rPr>
      </w:pP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</w:r>
      <w:r w:rsidRPr="00FA7476">
        <w:rPr>
          <w:rFonts w:ascii="Arial" w:hAnsi="Arial" w:cs="Arial"/>
          <w:sz w:val="28"/>
          <w:szCs w:val="28"/>
          <w:lang w:eastAsia="bg-BG"/>
        </w:rPr>
        <w:tab/>
        <w:t xml:space="preserve">    Любен Иванов Маджаров ........................................</w:t>
      </w:r>
    </w:p>
    <w:sectPr w:rsidR="00ED2548" w:rsidRPr="002122D1" w:rsidSect="00DE3D20">
      <w:footerReference w:type="default" r:id="rId7"/>
      <w:pgSz w:w="11906" w:h="16838"/>
      <w:pgMar w:top="1077" w:right="748" w:bottom="539" w:left="1134" w:header="709" w:footer="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48" w:rsidRDefault="00ED2548">
      <w:r>
        <w:separator/>
      </w:r>
    </w:p>
  </w:endnote>
  <w:endnote w:type="continuationSeparator" w:id="0">
    <w:p w:rsidR="00ED2548" w:rsidRDefault="00ED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48" w:rsidRDefault="00ED2548" w:rsidP="00C411C9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</w:t>
    </w:r>
    <w:r>
      <w:rPr>
        <w:rStyle w:val="PageNumber"/>
        <w:rFonts w:cs="Calibri"/>
      </w:rPr>
      <w:fldChar w:fldCharType="end"/>
    </w:r>
  </w:p>
  <w:p w:rsidR="00ED2548" w:rsidRDefault="00ED2548" w:rsidP="00FA74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48" w:rsidRDefault="00ED2548">
      <w:r>
        <w:separator/>
      </w:r>
    </w:p>
  </w:footnote>
  <w:footnote w:type="continuationSeparator" w:id="0">
    <w:p w:rsidR="00ED2548" w:rsidRDefault="00ED2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76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FE2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28D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EE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4C6C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407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92C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60D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6146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5F"/>
    <w:multiLevelType w:val="hybridMultilevel"/>
    <w:tmpl w:val="03AADE38"/>
    <w:lvl w:ilvl="0" w:tplc="0E264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cs="Times New Roman"/>
      </w:rPr>
    </w:lvl>
  </w:abstractNum>
  <w:abstractNum w:abstractNumId="11">
    <w:nsid w:val="14524B9F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385"/>
        </w:tabs>
        <w:ind w:left="238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162C4448"/>
    <w:multiLevelType w:val="hybridMultilevel"/>
    <w:tmpl w:val="466E407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7EA293E"/>
    <w:multiLevelType w:val="hybridMultilevel"/>
    <w:tmpl w:val="6128A346"/>
    <w:lvl w:ilvl="0" w:tplc="A9E43902">
      <w:start w:val="30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Book Antiqua" w:eastAsia="Times New Roman" w:hAnsi="Book Antiqua" w:hint="default"/>
        <w:b w:val="0"/>
      </w:rPr>
    </w:lvl>
    <w:lvl w:ilvl="1" w:tplc="0402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4">
    <w:nsid w:val="20A2164A"/>
    <w:multiLevelType w:val="multilevel"/>
    <w:tmpl w:val="6F104590"/>
    <w:lvl w:ilvl="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21E87445"/>
    <w:multiLevelType w:val="multilevel"/>
    <w:tmpl w:val="68CE3900"/>
    <w:lvl w:ilvl="0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27150947"/>
    <w:multiLevelType w:val="hybridMultilevel"/>
    <w:tmpl w:val="6E1C96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8F7577"/>
    <w:multiLevelType w:val="hybridMultilevel"/>
    <w:tmpl w:val="AFE0D65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97053"/>
    <w:multiLevelType w:val="hybridMultilevel"/>
    <w:tmpl w:val="21B462A0"/>
    <w:lvl w:ilvl="0" w:tplc="F702B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01296"/>
    <w:multiLevelType w:val="hybridMultilevel"/>
    <w:tmpl w:val="C34E3924"/>
    <w:lvl w:ilvl="0" w:tplc="BCFCB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cs="Times New Roman" w:hint="default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73"/>
    <w:rsid w:val="00000A1F"/>
    <w:rsid w:val="000052D7"/>
    <w:rsid w:val="0000679C"/>
    <w:rsid w:val="000131B9"/>
    <w:rsid w:val="00015065"/>
    <w:rsid w:val="0001700F"/>
    <w:rsid w:val="0001731E"/>
    <w:rsid w:val="000179CE"/>
    <w:rsid w:val="00017C27"/>
    <w:rsid w:val="00017D4C"/>
    <w:rsid w:val="0002346B"/>
    <w:rsid w:val="00024110"/>
    <w:rsid w:val="000302BE"/>
    <w:rsid w:val="00032790"/>
    <w:rsid w:val="0003281F"/>
    <w:rsid w:val="00041F8B"/>
    <w:rsid w:val="00042599"/>
    <w:rsid w:val="000433B3"/>
    <w:rsid w:val="000473CF"/>
    <w:rsid w:val="000502A0"/>
    <w:rsid w:val="00053FE8"/>
    <w:rsid w:val="00061775"/>
    <w:rsid w:val="00063EC8"/>
    <w:rsid w:val="000676CA"/>
    <w:rsid w:val="000744AB"/>
    <w:rsid w:val="00076663"/>
    <w:rsid w:val="00076837"/>
    <w:rsid w:val="00082918"/>
    <w:rsid w:val="0008728F"/>
    <w:rsid w:val="000873B4"/>
    <w:rsid w:val="000A07B7"/>
    <w:rsid w:val="000B17A6"/>
    <w:rsid w:val="000B2594"/>
    <w:rsid w:val="000B28C5"/>
    <w:rsid w:val="000B642F"/>
    <w:rsid w:val="000C0B14"/>
    <w:rsid w:val="000C0B9C"/>
    <w:rsid w:val="000D5AAA"/>
    <w:rsid w:val="000D5AFF"/>
    <w:rsid w:val="000D7526"/>
    <w:rsid w:val="000E581F"/>
    <w:rsid w:val="000F4A3F"/>
    <w:rsid w:val="001030B8"/>
    <w:rsid w:val="001036CE"/>
    <w:rsid w:val="001045AC"/>
    <w:rsid w:val="0010617A"/>
    <w:rsid w:val="00106FD1"/>
    <w:rsid w:val="00107900"/>
    <w:rsid w:val="00107AB0"/>
    <w:rsid w:val="00107E7B"/>
    <w:rsid w:val="001201D1"/>
    <w:rsid w:val="0012305A"/>
    <w:rsid w:val="0012540E"/>
    <w:rsid w:val="00130919"/>
    <w:rsid w:val="001354B3"/>
    <w:rsid w:val="00136216"/>
    <w:rsid w:val="00137601"/>
    <w:rsid w:val="00141965"/>
    <w:rsid w:val="001427A0"/>
    <w:rsid w:val="0014565E"/>
    <w:rsid w:val="00146667"/>
    <w:rsid w:val="001549DC"/>
    <w:rsid w:val="001552E4"/>
    <w:rsid w:val="0015664E"/>
    <w:rsid w:val="001570C5"/>
    <w:rsid w:val="00161291"/>
    <w:rsid w:val="0016356C"/>
    <w:rsid w:val="00163A2D"/>
    <w:rsid w:val="00166B50"/>
    <w:rsid w:val="0016719D"/>
    <w:rsid w:val="0016765A"/>
    <w:rsid w:val="00170A40"/>
    <w:rsid w:val="00171293"/>
    <w:rsid w:val="00173A42"/>
    <w:rsid w:val="00175917"/>
    <w:rsid w:val="00185A89"/>
    <w:rsid w:val="00190924"/>
    <w:rsid w:val="0019186D"/>
    <w:rsid w:val="00191BA5"/>
    <w:rsid w:val="00192543"/>
    <w:rsid w:val="00194352"/>
    <w:rsid w:val="00197CC8"/>
    <w:rsid w:val="001A068F"/>
    <w:rsid w:val="001A1E14"/>
    <w:rsid w:val="001A3386"/>
    <w:rsid w:val="001A7EF2"/>
    <w:rsid w:val="001B08ED"/>
    <w:rsid w:val="001B4DF2"/>
    <w:rsid w:val="001B52CA"/>
    <w:rsid w:val="001B65EB"/>
    <w:rsid w:val="001B6C8E"/>
    <w:rsid w:val="001C0B15"/>
    <w:rsid w:val="001C1060"/>
    <w:rsid w:val="001C2CDB"/>
    <w:rsid w:val="001C4171"/>
    <w:rsid w:val="001C7B43"/>
    <w:rsid w:val="001D605C"/>
    <w:rsid w:val="001D7742"/>
    <w:rsid w:val="001E03AB"/>
    <w:rsid w:val="001E18A0"/>
    <w:rsid w:val="001E559D"/>
    <w:rsid w:val="001E5ECD"/>
    <w:rsid w:val="00202844"/>
    <w:rsid w:val="00203BF9"/>
    <w:rsid w:val="00203FED"/>
    <w:rsid w:val="00205CA7"/>
    <w:rsid w:val="002076E5"/>
    <w:rsid w:val="002122D1"/>
    <w:rsid w:val="00217558"/>
    <w:rsid w:val="0021765E"/>
    <w:rsid w:val="00222C66"/>
    <w:rsid w:val="00224B8A"/>
    <w:rsid w:val="00226E8E"/>
    <w:rsid w:val="0023107C"/>
    <w:rsid w:val="00232D04"/>
    <w:rsid w:val="00233EC9"/>
    <w:rsid w:val="00234E98"/>
    <w:rsid w:val="00241228"/>
    <w:rsid w:val="002466E3"/>
    <w:rsid w:val="0025164B"/>
    <w:rsid w:val="0025204D"/>
    <w:rsid w:val="002535C7"/>
    <w:rsid w:val="00253D78"/>
    <w:rsid w:val="00256C8E"/>
    <w:rsid w:val="00260F4A"/>
    <w:rsid w:val="0026260B"/>
    <w:rsid w:val="00265E9B"/>
    <w:rsid w:val="00266CEB"/>
    <w:rsid w:val="00270523"/>
    <w:rsid w:val="002723CD"/>
    <w:rsid w:val="002727EA"/>
    <w:rsid w:val="0027359E"/>
    <w:rsid w:val="00275DD6"/>
    <w:rsid w:val="00281060"/>
    <w:rsid w:val="00282A4F"/>
    <w:rsid w:val="0028485E"/>
    <w:rsid w:val="00286432"/>
    <w:rsid w:val="00295478"/>
    <w:rsid w:val="002958CD"/>
    <w:rsid w:val="0029765D"/>
    <w:rsid w:val="00297737"/>
    <w:rsid w:val="002A0F01"/>
    <w:rsid w:val="002A68DC"/>
    <w:rsid w:val="002B0B40"/>
    <w:rsid w:val="002B1E87"/>
    <w:rsid w:val="002C77BE"/>
    <w:rsid w:val="002D09EB"/>
    <w:rsid w:val="002D3FB3"/>
    <w:rsid w:val="002E230F"/>
    <w:rsid w:val="002E323C"/>
    <w:rsid w:val="002E3ED5"/>
    <w:rsid w:val="002E561D"/>
    <w:rsid w:val="002E67D3"/>
    <w:rsid w:val="002E7D5C"/>
    <w:rsid w:val="002F0573"/>
    <w:rsid w:val="002F0B46"/>
    <w:rsid w:val="002F45B9"/>
    <w:rsid w:val="00305304"/>
    <w:rsid w:val="00310332"/>
    <w:rsid w:val="00315B6B"/>
    <w:rsid w:val="0031694D"/>
    <w:rsid w:val="00321CBD"/>
    <w:rsid w:val="0032206E"/>
    <w:rsid w:val="003223A3"/>
    <w:rsid w:val="00323329"/>
    <w:rsid w:val="00327F37"/>
    <w:rsid w:val="00332823"/>
    <w:rsid w:val="0033424B"/>
    <w:rsid w:val="0033767D"/>
    <w:rsid w:val="00337A47"/>
    <w:rsid w:val="003401BE"/>
    <w:rsid w:val="003444C2"/>
    <w:rsid w:val="00354ED0"/>
    <w:rsid w:val="00354F59"/>
    <w:rsid w:val="00357B4B"/>
    <w:rsid w:val="00360C7D"/>
    <w:rsid w:val="00360FD8"/>
    <w:rsid w:val="003614E4"/>
    <w:rsid w:val="00366175"/>
    <w:rsid w:val="00372C36"/>
    <w:rsid w:val="003753B6"/>
    <w:rsid w:val="003753C4"/>
    <w:rsid w:val="00377B77"/>
    <w:rsid w:val="00377F44"/>
    <w:rsid w:val="00381DC9"/>
    <w:rsid w:val="00384175"/>
    <w:rsid w:val="00385743"/>
    <w:rsid w:val="00387969"/>
    <w:rsid w:val="00390E36"/>
    <w:rsid w:val="0039133B"/>
    <w:rsid w:val="0039379A"/>
    <w:rsid w:val="00394F07"/>
    <w:rsid w:val="00397038"/>
    <w:rsid w:val="003A08AB"/>
    <w:rsid w:val="003A0BE2"/>
    <w:rsid w:val="003A4369"/>
    <w:rsid w:val="003A52A6"/>
    <w:rsid w:val="003B123A"/>
    <w:rsid w:val="003B1C18"/>
    <w:rsid w:val="003B3EA1"/>
    <w:rsid w:val="003B40F1"/>
    <w:rsid w:val="003B798B"/>
    <w:rsid w:val="003C0CAA"/>
    <w:rsid w:val="003C17DC"/>
    <w:rsid w:val="003C5E0D"/>
    <w:rsid w:val="003D1993"/>
    <w:rsid w:val="003D2E12"/>
    <w:rsid w:val="003D2FAC"/>
    <w:rsid w:val="003E1FC8"/>
    <w:rsid w:val="003E3C7C"/>
    <w:rsid w:val="003E4A39"/>
    <w:rsid w:val="003E6005"/>
    <w:rsid w:val="003E6015"/>
    <w:rsid w:val="003F161B"/>
    <w:rsid w:val="003F2C07"/>
    <w:rsid w:val="003F361E"/>
    <w:rsid w:val="003F54BA"/>
    <w:rsid w:val="003F55A9"/>
    <w:rsid w:val="0040439C"/>
    <w:rsid w:val="00404A7F"/>
    <w:rsid w:val="00406F5A"/>
    <w:rsid w:val="0040708C"/>
    <w:rsid w:val="00407197"/>
    <w:rsid w:val="00410166"/>
    <w:rsid w:val="00411D08"/>
    <w:rsid w:val="00411E48"/>
    <w:rsid w:val="004124F9"/>
    <w:rsid w:val="004129E4"/>
    <w:rsid w:val="00414417"/>
    <w:rsid w:val="00415029"/>
    <w:rsid w:val="00421C14"/>
    <w:rsid w:val="00422308"/>
    <w:rsid w:val="00423551"/>
    <w:rsid w:val="004258BD"/>
    <w:rsid w:val="00425992"/>
    <w:rsid w:val="0043283A"/>
    <w:rsid w:val="004329E7"/>
    <w:rsid w:val="004375AF"/>
    <w:rsid w:val="00441945"/>
    <w:rsid w:val="00443360"/>
    <w:rsid w:val="00443483"/>
    <w:rsid w:val="004437A1"/>
    <w:rsid w:val="00443C5B"/>
    <w:rsid w:val="00444A8C"/>
    <w:rsid w:val="00444C99"/>
    <w:rsid w:val="004464C1"/>
    <w:rsid w:val="00451C75"/>
    <w:rsid w:val="0045468B"/>
    <w:rsid w:val="00454B4A"/>
    <w:rsid w:val="00454EBE"/>
    <w:rsid w:val="004550BE"/>
    <w:rsid w:val="004612C5"/>
    <w:rsid w:val="0046175D"/>
    <w:rsid w:val="00463707"/>
    <w:rsid w:val="00463E73"/>
    <w:rsid w:val="004656D8"/>
    <w:rsid w:val="00465D51"/>
    <w:rsid w:val="0047240D"/>
    <w:rsid w:val="00473766"/>
    <w:rsid w:val="00480ACE"/>
    <w:rsid w:val="00480DF8"/>
    <w:rsid w:val="00482FC8"/>
    <w:rsid w:val="0048383B"/>
    <w:rsid w:val="00487C42"/>
    <w:rsid w:val="00493888"/>
    <w:rsid w:val="00494250"/>
    <w:rsid w:val="00494461"/>
    <w:rsid w:val="00495E15"/>
    <w:rsid w:val="00496A6F"/>
    <w:rsid w:val="004A0894"/>
    <w:rsid w:val="004A732E"/>
    <w:rsid w:val="004B36FD"/>
    <w:rsid w:val="004B50DE"/>
    <w:rsid w:val="004C01AE"/>
    <w:rsid w:val="004C3220"/>
    <w:rsid w:val="004C7810"/>
    <w:rsid w:val="004D0CF9"/>
    <w:rsid w:val="004D260F"/>
    <w:rsid w:val="004D561C"/>
    <w:rsid w:val="004D574E"/>
    <w:rsid w:val="004D71D5"/>
    <w:rsid w:val="004E0933"/>
    <w:rsid w:val="004E392F"/>
    <w:rsid w:val="004E5A8B"/>
    <w:rsid w:val="004E6688"/>
    <w:rsid w:val="004F7417"/>
    <w:rsid w:val="00501810"/>
    <w:rsid w:val="00502051"/>
    <w:rsid w:val="00503EB7"/>
    <w:rsid w:val="005108C1"/>
    <w:rsid w:val="00510A26"/>
    <w:rsid w:val="00512378"/>
    <w:rsid w:val="00512C67"/>
    <w:rsid w:val="00517DC6"/>
    <w:rsid w:val="00520F4F"/>
    <w:rsid w:val="00524136"/>
    <w:rsid w:val="00524A7B"/>
    <w:rsid w:val="00525853"/>
    <w:rsid w:val="00530099"/>
    <w:rsid w:val="00530D3C"/>
    <w:rsid w:val="005355F0"/>
    <w:rsid w:val="005366FD"/>
    <w:rsid w:val="00542F28"/>
    <w:rsid w:val="00544DAC"/>
    <w:rsid w:val="00545E6F"/>
    <w:rsid w:val="00545FF0"/>
    <w:rsid w:val="0055030D"/>
    <w:rsid w:val="00553443"/>
    <w:rsid w:val="00556398"/>
    <w:rsid w:val="0055762B"/>
    <w:rsid w:val="0057403F"/>
    <w:rsid w:val="00582D70"/>
    <w:rsid w:val="0058558D"/>
    <w:rsid w:val="00585FA9"/>
    <w:rsid w:val="00586121"/>
    <w:rsid w:val="005913B4"/>
    <w:rsid w:val="00595060"/>
    <w:rsid w:val="005A06D0"/>
    <w:rsid w:val="005A2D2D"/>
    <w:rsid w:val="005A596B"/>
    <w:rsid w:val="005A7C62"/>
    <w:rsid w:val="005B0047"/>
    <w:rsid w:val="005C3729"/>
    <w:rsid w:val="005C5251"/>
    <w:rsid w:val="005C5E47"/>
    <w:rsid w:val="005D79A0"/>
    <w:rsid w:val="005E144D"/>
    <w:rsid w:val="005F6079"/>
    <w:rsid w:val="005F66F8"/>
    <w:rsid w:val="00602CAE"/>
    <w:rsid w:val="006062D7"/>
    <w:rsid w:val="00607E59"/>
    <w:rsid w:val="00613A2B"/>
    <w:rsid w:val="00623EAB"/>
    <w:rsid w:val="0062597A"/>
    <w:rsid w:val="006264D9"/>
    <w:rsid w:val="00627C45"/>
    <w:rsid w:val="00633244"/>
    <w:rsid w:val="00635010"/>
    <w:rsid w:val="006350EB"/>
    <w:rsid w:val="006353C4"/>
    <w:rsid w:val="00635509"/>
    <w:rsid w:val="006546F0"/>
    <w:rsid w:val="006558F8"/>
    <w:rsid w:val="00657624"/>
    <w:rsid w:val="00657E38"/>
    <w:rsid w:val="00660FE9"/>
    <w:rsid w:val="006610A9"/>
    <w:rsid w:val="00661210"/>
    <w:rsid w:val="00661404"/>
    <w:rsid w:val="00665A7D"/>
    <w:rsid w:val="00667690"/>
    <w:rsid w:val="00673ED4"/>
    <w:rsid w:val="00673FEE"/>
    <w:rsid w:val="00676E90"/>
    <w:rsid w:val="00680626"/>
    <w:rsid w:val="0068248F"/>
    <w:rsid w:val="00682785"/>
    <w:rsid w:val="00684DEC"/>
    <w:rsid w:val="006907F8"/>
    <w:rsid w:val="006925AE"/>
    <w:rsid w:val="0069338D"/>
    <w:rsid w:val="00695CA9"/>
    <w:rsid w:val="006A5BD9"/>
    <w:rsid w:val="006A78A0"/>
    <w:rsid w:val="006B256B"/>
    <w:rsid w:val="006B2DC2"/>
    <w:rsid w:val="006B38F5"/>
    <w:rsid w:val="006B4680"/>
    <w:rsid w:val="006B6809"/>
    <w:rsid w:val="006C06F6"/>
    <w:rsid w:val="006C6695"/>
    <w:rsid w:val="006C7576"/>
    <w:rsid w:val="006D227E"/>
    <w:rsid w:val="006D2FD2"/>
    <w:rsid w:val="006D625E"/>
    <w:rsid w:val="006E162F"/>
    <w:rsid w:val="006E3B97"/>
    <w:rsid w:val="006E5CAF"/>
    <w:rsid w:val="006E5E5C"/>
    <w:rsid w:val="006E5ED3"/>
    <w:rsid w:val="006E6B3A"/>
    <w:rsid w:val="006F02AB"/>
    <w:rsid w:val="006F0952"/>
    <w:rsid w:val="006F3167"/>
    <w:rsid w:val="006F77D1"/>
    <w:rsid w:val="00705DE3"/>
    <w:rsid w:val="00706724"/>
    <w:rsid w:val="007071BD"/>
    <w:rsid w:val="007113DF"/>
    <w:rsid w:val="00714A5E"/>
    <w:rsid w:val="0071622E"/>
    <w:rsid w:val="007171F8"/>
    <w:rsid w:val="00720B49"/>
    <w:rsid w:val="00723C1F"/>
    <w:rsid w:val="007317A6"/>
    <w:rsid w:val="007323BE"/>
    <w:rsid w:val="00734E87"/>
    <w:rsid w:val="00742A4D"/>
    <w:rsid w:val="00744D8F"/>
    <w:rsid w:val="00747043"/>
    <w:rsid w:val="0075317B"/>
    <w:rsid w:val="00753E74"/>
    <w:rsid w:val="0075408B"/>
    <w:rsid w:val="00755F2D"/>
    <w:rsid w:val="0076075F"/>
    <w:rsid w:val="00760CE2"/>
    <w:rsid w:val="0076146B"/>
    <w:rsid w:val="00761C24"/>
    <w:rsid w:val="007714A5"/>
    <w:rsid w:val="00772ABC"/>
    <w:rsid w:val="007749E0"/>
    <w:rsid w:val="00780301"/>
    <w:rsid w:val="0078482F"/>
    <w:rsid w:val="00785571"/>
    <w:rsid w:val="00790D66"/>
    <w:rsid w:val="00790D71"/>
    <w:rsid w:val="00796CF8"/>
    <w:rsid w:val="007A5F35"/>
    <w:rsid w:val="007B0946"/>
    <w:rsid w:val="007B1E3D"/>
    <w:rsid w:val="007B5790"/>
    <w:rsid w:val="007C0ED9"/>
    <w:rsid w:val="007C26D5"/>
    <w:rsid w:val="007C6D87"/>
    <w:rsid w:val="007C700F"/>
    <w:rsid w:val="007D2756"/>
    <w:rsid w:val="007D3D8D"/>
    <w:rsid w:val="007E13BF"/>
    <w:rsid w:val="007E3321"/>
    <w:rsid w:val="007E6BA2"/>
    <w:rsid w:val="007E7108"/>
    <w:rsid w:val="007E7111"/>
    <w:rsid w:val="007F2283"/>
    <w:rsid w:val="007F44B4"/>
    <w:rsid w:val="00802743"/>
    <w:rsid w:val="0080322C"/>
    <w:rsid w:val="00807A2B"/>
    <w:rsid w:val="008143CA"/>
    <w:rsid w:val="00815E92"/>
    <w:rsid w:val="00821EF1"/>
    <w:rsid w:val="00827083"/>
    <w:rsid w:val="00827FCF"/>
    <w:rsid w:val="00832F55"/>
    <w:rsid w:val="00834FE4"/>
    <w:rsid w:val="00835863"/>
    <w:rsid w:val="00841A3C"/>
    <w:rsid w:val="00842DDD"/>
    <w:rsid w:val="00856966"/>
    <w:rsid w:val="00856FCA"/>
    <w:rsid w:val="00857C22"/>
    <w:rsid w:val="008627A8"/>
    <w:rsid w:val="008630A6"/>
    <w:rsid w:val="00863442"/>
    <w:rsid w:val="00864F13"/>
    <w:rsid w:val="00875E8E"/>
    <w:rsid w:val="008804F9"/>
    <w:rsid w:val="00890D76"/>
    <w:rsid w:val="00891F1F"/>
    <w:rsid w:val="00892A31"/>
    <w:rsid w:val="00892F1C"/>
    <w:rsid w:val="0089409E"/>
    <w:rsid w:val="0089466E"/>
    <w:rsid w:val="008957B0"/>
    <w:rsid w:val="008963FE"/>
    <w:rsid w:val="008A00B1"/>
    <w:rsid w:val="008A1377"/>
    <w:rsid w:val="008A24EF"/>
    <w:rsid w:val="008A2BAB"/>
    <w:rsid w:val="008A33C2"/>
    <w:rsid w:val="008B08F8"/>
    <w:rsid w:val="008B0BD0"/>
    <w:rsid w:val="008B1064"/>
    <w:rsid w:val="008B2125"/>
    <w:rsid w:val="008B3018"/>
    <w:rsid w:val="008B3390"/>
    <w:rsid w:val="008B5F14"/>
    <w:rsid w:val="008B7AEB"/>
    <w:rsid w:val="008C288E"/>
    <w:rsid w:val="008C4CC0"/>
    <w:rsid w:val="008C6494"/>
    <w:rsid w:val="008D17FF"/>
    <w:rsid w:val="008D54DB"/>
    <w:rsid w:val="008E2923"/>
    <w:rsid w:val="008E2AE3"/>
    <w:rsid w:val="008E2CD6"/>
    <w:rsid w:val="008E2DAF"/>
    <w:rsid w:val="008E76F1"/>
    <w:rsid w:val="008F07F9"/>
    <w:rsid w:val="008F6A4C"/>
    <w:rsid w:val="009040CF"/>
    <w:rsid w:val="00907470"/>
    <w:rsid w:val="0091242C"/>
    <w:rsid w:val="00914FA9"/>
    <w:rsid w:val="009200C8"/>
    <w:rsid w:val="00923613"/>
    <w:rsid w:val="009267AF"/>
    <w:rsid w:val="0092715E"/>
    <w:rsid w:val="00936687"/>
    <w:rsid w:val="00940011"/>
    <w:rsid w:val="00943598"/>
    <w:rsid w:val="00945E48"/>
    <w:rsid w:val="009469DB"/>
    <w:rsid w:val="00950DB9"/>
    <w:rsid w:val="009514E4"/>
    <w:rsid w:val="009528BC"/>
    <w:rsid w:val="009530DF"/>
    <w:rsid w:val="0095440F"/>
    <w:rsid w:val="00956480"/>
    <w:rsid w:val="00956C98"/>
    <w:rsid w:val="009623D1"/>
    <w:rsid w:val="00971AC8"/>
    <w:rsid w:val="009726CF"/>
    <w:rsid w:val="00976C4A"/>
    <w:rsid w:val="00984A61"/>
    <w:rsid w:val="009870D9"/>
    <w:rsid w:val="00991E98"/>
    <w:rsid w:val="0099353C"/>
    <w:rsid w:val="00993E29"/>
    <w:rsid w:val="0099401A"/>
    <w:rsid w:val="009967E2"/>
    <w:rsid w:val="009A0B65"/>
    <w:rsid w:val="009A1995"/>
    <w:rsid w:val="009A48EC"/>
    <w:rsid w:val="009A5D83"/>
    <w:rsid w:val="009A710D"/>
    <w:rsid w:val="009B0F31"/>
    <w:rsid w:val="009B16FD"/>
    <w:rsid w:val="009B1EEF"/>
    <w:rsid w:val="009B4772"/>
    <w:rsid w:val="009B608B"/>
    <w:rsid w:val="009C09D7"/>
    <w:rsid w:val="009C339E"/>
    <w:rsid w:val="009C4082"/>
    <w:rsid w:val="009D03A2"/>
    <w:rsid w:val="009D03CC"/>
    <w:rsid w:val="009D2E98"/>
    <w:rsid w:val="009D4628"/>
    <w:rsid w:val="009D7E0B"/>
    <w:rsid w:val="009E5168"/>
    <w:rsid w:val="009E7BC3"/>
    <w:rsid w:val="009F514B"/>
    <w:rsid w:val="009F7B5C"/>
    <w:rsid w:val="00A00945"/>
    <w:rsid w:val="00A06D44"/>
    <w:rsid w:val="00A07CC6"/>
    <w:rsid w:val="00A11291"/>
    <w:rsid w:val="00A15008"/>
    <w:rsid w:val="00A15498"/>
    <w:rsid w:val="00A15BBF"/>
    <w:rsid w:val="00A22571"/>
    <w:rsid w:val="00A22BC5"/>
    <w:rsid w:val="00A24F90"/>
    <w:rsid w:val="00A31AEF"/>
    <w:rsid w:val="00A32CA3"/>
    <w:rsid w:val="00A35096"/>
    <w:rsid w:val="00A3576A"/>
    <w:rsid w:val="00A35B9F"/>
    <w:rsid w:val="00A36810"/>
    <w:rsid w:val="00A423D8"/>
    <w:rsid w:val="00A433C7"/>
    <w:rsid w:val="00A51B40"/>
    <w:rsid w:val="00A57492"/>
    <w:rsid w:val="00A57ED9"/>
    <w:rsid w:val="00A60C25"/>
    <w:rsid w:val="00A615E7"/>
    <w:rsid w:val="00A61BCD"/>
    <w:rsid w:val="00A6602A"/>
    <w:rsid w:val="00A7124F"/>
    <w:rsid w:val="00AA0913"/>
    <w:rsid w:val="00AA1E2F"/>
    <w:rsid w:val="00AA5AD9"/>
    <w:rsid w:val="00AB2EFF"/>
    <w:rsid w:val="00AB47BD"/>
    <w:rsid w:val="00AC08BB"/>
    <w:rsid w:val="00AC16AA"/>
    <w:rsid w:val="00AC2BB2"/>
    <w:rsid w:val="00AC563D"/>
    <w:rsid w:val="00AD2894"/>
    <w:rsid w:val="00AD5B5B"/>
    <w:rsid w:val="00AD7F44"/>
    <w:rsid w:val="00AE39A0"/>
    <w:rsid w:val="00AF008A"/>
    <w:rsid w:val="00AF35B7"/>
    <w:rsid w:val="00AF4585"/>
    <w:rsid w:val="00AF47FE"/>
    <w:rsid w:val="00AF4DE7"/>
    <w:rsid w:val="00B02EEB"/>
    <w:rsid w:val="00B06810"/>
    <w:rsid w:val="00B06BDF"/>
    <w:rsid w:val="00B06D09"/>
    <w:rsid w:val="00B230B3"/>
    <w:rsid w:val="00B2571C"/>
    <w:rsid w:val="00B270B2"/>
    <w:rsid w:val="00B274EE"/>
    <w:rsid w:val="00B31F03"/>
    <w:rsid w:val="00B37AD6"/>
    <w:rsid w:val="00B411D6"/>
    <w:rsid w:val="00B436BD"/>
    <w:rsid w:val="00B43C7B"/>
    <w:rsid w:val="00B464AB"/>
    <w:rsid w:val="00B56B2A"/>
    <w:rsid w:val="00B56C03"/>
    <w:rsid w:val="00B611AE"/>
    <w:rsid w:val="00B6325F"/>
    <w:rsid w:val="00B63409"/>
    <w:rsid w:val="00B664C7"/>
    <w:rsid w:val="00B708F7"/>
    <w:rsid w:val="00B821FB"/>
    <w:rsid w:val="00B83B5A"/>
    <w:rsid w:val="00B83DDF"/>
    <w:rsid w:val="00B8643B"/>
    <w:rsid w:val="00B9768F"/>
    <w:rsid w:val="00BA01E7"/>
    <w:rsid w:val="00BA2AB4"/>
    <w:rsid w:val="00BA781E"/>
    <w:rsid w:val="00BA7FEC"/>
    <w:rsid w:val="00BB0307"/>
    <w:rsid w:val="00BB318B"/>
    <w:rsid w:val="00BB4AD3"/>
    <w:rsid w:val="00BB6455"/>
    <w:rsid w:val="00BB6BED"/>
    <w:rsid w:val="00BC7566"/>
    <w:rsid w:val="00BD085F"/>
    <w:rsid w:val="00BD534F"/>
    <w:rsid w:val="00BE1316"/>
    <w:rsid w:val="00BE18DE"/>
    <w:rsid w:val="00BE2216"/>
    <w:rsid w:val="00BE3319"/>
    <w:rsid w:val="00BE6919"/>
    <w:rsid w:val="00BF0646"/>
    <w:rsid w:val="00BF0763"/>
    <w:rsid w:val="00BF414A"/>
    <w:rsid w:val="00BF5DFA"/>
    <w:rsid w:val="00BF7B82"/>
    <w:rsid w:val="00C11C8C"/>
    <w:rsid w:val="00C12652"/>
    <w:rsid w:val="00C13F2B"/>
    <w:rsid w:val="00C1440D"/>
    <w:rsid w:val="00C167B9"/>
    <w:rsid w:val="00C16C72"/>
    <w:rsid w:val="00C23F04"/>
    <w:rsid w:val="00C31614"/>
    <w:rsid w:val="00C31FAE"/>
    <w:rsid w:val="00C33F9B"/>
    <w:rsid w:val="00C3420C"/>
    <w:rsid w:val="00C37B55"/>
    <w:rsid w:val="00C411C9"/>
    <w:rsid w:val="00C41960"/>
    <w:rsid w:val="00C41A72"/>
    <w:rsid w:val="00C475F6"/>
    <w:rsid w:val="00C50604"/>
    <w:rsid w:val="00C50EE9"/>
    <w:rsid w:val="00C5248D"/>
    <w:rsid w:val="00C5255C"/>
    <w:rsid w:val="00C56C97"/>
    <w:rsid w:val="00C62E3C"/>
    <w:rsid w:val="00C64AC1"/>
    <w:rsid w:val="00C65B74"/>
    <w:rsid w:val="00C7006E"/>
    <w:rsid w:val="00C71BD8"/>
    <w:rsid w:val="00C72B0C"/>
    <w:rsid w:val="00C740E6"/>
    <w:rsid w:val="00C771F2"/>
    <w:rsid w:val="00C81668"/>
    <w:rsid w:val="00C81EFE"/>
    <w:rsid w:val="00C82337"/>
    <w:rsid w:val="00C83F20"/>
    <w:rsid w:val="00C951B2"/>
    <w:rsid w:val="00C97ECC"/>
    <w:rsid w:val="00CA7B38"/>
    <w:rsid w:val="00CB1DA0"/>
    <w:rsid w:val="00CB43EB"/>
    <w:rsid w:val="00CB445F"/>
    <w:rsid w:val="00CC00B2"/>
    <w:rsid w:val="00CC14E8"/>
    <w:rsid w:val="00CC3795"/>
    <w:rsid w:val="00CD06B3"/>
    <w:rsid w:val="00CD1807"/>
    <w:rsid w:val="00CD3A9C"/>
    <w:rsid w:val="00CE3B87"/>
    <w:rsid w:val="00CE5296"/>
    <w:rsid w:val="00CE781A"/>
    <w:rsid w:val="00CF1684"/>
    <w:rsid w:val="00CF499C"/>
    <w:rsid w:val="00D03F4A"/>
    <w:rsid w:val="00D046EC"/>
    <w:rsid w:val="00D048CB"/>
    <w:rsid w:val="00D04B16"/>
    <w:rsid w:val="00D10DD6"/>
    <w:rsid w:val="00D119E7"/>
    <w:rsid w:val="00D137DD"/>
    <w:rsid w:val="00D159AF"/>
    <w:rsid w:val="00D24617"/>
    <w:rsid w:val="00D26341"/>
    <w:rsid w:val="00D30B31"/>
    <w:rsid w:val="00D34479"/>
    <w:rsid w:val="00D346E1"/>
    <w:rsid w:val="00D35002"/>
    <w:rsid w:val="00D36A8F"/>
    <w:rsid w:val="00D374B2"/>
    <w:rsid w:val="00D45B6A"/>
    <w:rsid w:val="00D45E62"/>
    <w:rsid w:val="00D5049C"/>
    <w:rsid w:val="00D5175F"/>
    <w:rsid w:val="00D51C1C"/>
    <w:rsid w:val="00D52A35"/>
    <w:rsid w:val="00D5352A"/>
    <w:rsid w:val="00D53A58"/>
    <w:rsid w:val="00D63541"/>
    <w:rsid w:val="00D638BD"/>
    <w:rsid w:val="00D64429"/>
    <w:rsid w:val="00D66E79"/>
    <w:rsid w:val="00D67E42"/>
    <w:rsid w:val="00D72C37"/>
    <w:rsid w:val="00D7669C"/>
    <w:rsid w:val="00D82CA9"/>
    <w:rsid w:val="00D853E1"/>
    <w:rsid w:val="00D87B6C"/>
    <w:rsid w:val="00D90D9E"/>
    <w:rsid w:val="00D9313B"/>
    <w:rsid w:val="00DA1352"/>
    <w:rsid w:val="00DA1E15"/>
    <w:rsid w:val="00DA3CC2"/>
    <w:rsid w:val="00DA5DC8"/>
    <w:rsid w:val="00DB3045"/>
    <w:rsid w:val="00DB6C5B"/>
    <w:rsid w:val="00DB7216"/>
    <w:rsid w:val="00DB79CA"/>
    <w:rsid w:val="00DB7BAB"/>
    <w:rsid w:val="00DC469D"/>
    <w:rsid w:val="00DD0C13"/>
    <w:rsid w:val="00DD1214"/>
    <w:rsid w:val="00DD2E77"/>
    <w:rsid w:val="00DD5322"/>
    <w:rsid w:val="00DE25C5"/>
    <w:rsid w:val="00DE27FE"/>
    <w:rsid w:val="00DE3767"/>
    <w:rsid w:val="00DE3D20"/>
    <w:rsid w:val="00DE501B"/>
    <w:rsid w:val="00DE7F9D"/>
    <w:rsid w:val="00DF288A"/>
    <w:rsid w:val="00DF5467"/>
    <w:rsid w:val="00E038FF"/>
    <w:rsid w:val="00E04C48"/>
    <w:rsid w:val="00E06F84"/>
    <w:rsid w:val="00E11490"/>
    <w:rsid w:val="00E14076"/>
    <w:rsid w:val="00E1608E"/>
    <w:rsid w:val="00E165A9"/>
    <w:rsid w:val="00E17319"/>
    <w:rsid w:val="00E20F2A"/>
    <w:rsid w:val="00E21618"/>
    <w:rsid w:val="00E22E5B"/>
    <w:rsid w:val="00E3048C"/>
    <w:rsid w:val="00E31B30"/>
    <w:rsid w:val="00E3238B"/>
    <w:rsid w:val="00E32FC2"/>
    <w:rsid w:val="00E33924"/>
    <w:rsid w:val="00E3561F"/>
    <w:rsid w:val="00E374F1"/>
    <w:rsid w:val="00E55FB7"/>
    <w:rsid w:val="00E613F3"/>
    <w:rsid w:val="00E62F32"/>
    <w:rsid w:val="00E63E9A"/>
    <w:rsid w:val="00E63EEB"/>
    <w:rsid w:val="00E66173"/>
    <w:rsid w:val="00E66D59"/>
    <w:rsid w:val="00E738F5"/>
    <w:rsid w:val="00E77F64"/>
    <w:rsid w:val="00E832DB"/>
    <w:rsid w:val="00E83C07"/>
    <w:rsid w:val="00E91766"/>
    <w:rsid w:val="00E9484B"/>
    <w:rsid w:val="00E957E9"/>
    <w:rsid w:val="00EA11EE"/>
    <w:rsid w:val="00EA202F"/>
    <w:rsid w:val="00EA3945"/>
    <w:rsid w:val="00EB2E53"/>
    <w:rsid w:val="00EB51A3"/>
    <w:rsid w:val="00EB6695"/>
    <w:rsid w:val="00EC134D"/>
    <w:rsid w:val="00EC1E23"/>
    <w:rsid w:val="00EC661D"/>
    <w:rsid w:val="00ED110A"/>
    <w:rsid w:val="00ED172C"/>
    <w:rsid w:val="00ED2548"/>
    <w:rsid w:val="00ED259C"/>
    <w:rsid w:val="00ED267F"/>
    <w:rsid w:val="00ED2A84"/>
    <w:rsid w:val="00ED4555"/>
    <w:rsid w:val="00ED46B4"/>
    <w:rsid w:val="00ED5D4B"/>
    <w:rsid w:val="00ED695C"/>
    <w:rsid w:val="00ED70D2"/>
    <w:rsid w:val="00EE06E5"/>
    <w:rsid w:val="00EE5674"/>
    <w:rsid w:val="00EE6417"/>
    <w:rsid w:val="00EE6E7F"/>
    <w:rsid w:val="00EE6ED4"/>
    <w:rsid w:val="00EE7BC4"/>
    <w:rsid w:val="00EE7FB7"/>
    <w:rsid w:val="00EF2C12"/>
    <w:rsid w:val="00EF76E7"/>
    <w:rsid w:val="00F03D49"/>
    <w:rsid w:val="00F07DCE"/>
    <w:rsid w:val="00F105B4"/>
    <w:rsid w:val="00F12DF6"/>
    <w:rsid w:val="00F14320"/>
    <w:rsid w:val="00F143FE"/>
    <w:rsid w:val="00F16451"/>
    <w:rsid w:val="00F1776D"/>
    <w:rsid w:val="00F177C3"/>
    <w:rsid w:val="00F21C29"/>
    <w:rsid w:val="00F23702"/>
    <w:rsid w:val="00F23988"/>
    <w:rsid w:val="00F31E18"/>
    <w:rsid w:val="00F31E47"/>
    <w:rsid w:val="00F365B4"/>
    <w:rsid w:val="00F36671"/>
    <w:rsid w:val="00F36893"/>
    <w:rsid w:val="00F372DF"/>
    <w:rsid w:val="00F43C4C"/>
    <w:rsid w:val="00F4711A"/>
    <w:rsid w:val="00F56739"/>
    <w:rsid w:val="00F5715C"/>
    <w:rsid w:val="00F6242F"/>
    <w:rsid w:val="00F6577C"/>
    <w:rsid w:val="00F66A18"/>
    <w:rsid w:val="00F70AEC"/>
    <w:rsid w:val="00F7136A"/>
    <w:rsid w:val="00F7473D"/>
    <w:rsid w:val="00F77F21"/>
    <w:rsid w:val="00F8374C"/>
    <w:rsid w:val="00F83CE5"/>
    <w:rsid w:val="00F8487F"/>
    <w:rsid w:val="00F84D33"/>
    <w:rsid w:val="00F86807"/>
    <w:rsid w:val="00F94DBA"/>
    <w:rsid w:val="00FA223A"/>
    <w:rsid w:val="00FA34C7"/>
    <w:rsid w:val="00FA3F3A"/>
    <w:rsid w:val="00FA71C2"/>
    <w:rsid w:val="00FA7476"/>
    <w:rsid w:val="00FA7C9F"/>
    <w:rsid w:val="00FB2786"/>
    <w:rsid w:val="00FB45EB"/>
    <w:rsid w:val="00FB5F00"/>
    <w:rsid w:val="00FC2DA5"/>
    <w:rsid w:val="00FC333F"/>
    <w:rsid w:val="00FC42FA"/>
    <w:rsid w:val="00FC69E7"/>
    <w:rsid w:val="00FD1344"/>
    <w:rsid w:val="00FD2706"/>
    <w:rsid w:val="00FD3DD6"/>
    <w:rsid w:val="00FD4851"/>
    <w:rsid w:val="00FE13CA"/>
    <w:rsid w:val="00FE227F"/>
    <w:rsid w:val="00FE3524"/>
    <w:rsid w:val="00FE3691"/>
    <w:rsid w:val="00FE6489"/>
    <w:rsid w:val="00FE6837"/>
    <w:rsid w:val="00FF057E"/>
    <w:rsid w:val="00FF2038"/>
    <w:rsid w:val="00FF3C14"/>
    <w:rsid w:val="00FF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1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7240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7A6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FA74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A74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7A6"/>
    <w:rPr>
      <w:rFonts w:cs="Calibri"/>
      <w:lang w:eastAsia="en-US"/>
    </w:rPr>
  </w:style>
  <w:style w:type="paragraph" w:customStyle="1" w:styleId="Default">
    <w:name w:val="Default"/>
    <w:uiPriority w:val="99"/>
    <w:rsid w:val="001D7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1D7742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99"/>
    <w:locked/>
    <w:rsid w:val="001D77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5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17</Pages>
  <Words>3335</Words>
  <Characters>19016</Characters>
  <Application>Microsoft Office Outlook</Application>
  <DocSecurity>0</DocSecurity>
  <Lines>0</Lines>
  <Paragraphs>0</Paragraphs>
  <ScaleCrop>false</ScaleCrop>
  <Company>Account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</dc:title>
  <dc:subject/>
  <dc:creator>user-03</dc:creator>
  <cp:keywords/>
  <dc:description/>
  <cp:lastModifiedBy>Account3</cp:lastModifiedBy>
  <cp:revision>16</cp:revision>
  <cp:lastPrinted>2015-10-15T13:31:00Z</cp:lastPrinted>
  <dcterms:created xsi:type="dcterms:W3CDTF">2015-10-21T13:11:00Z</dcterms:created>
  <dcterms:modified xsi:type="dcterms:W3CDTF">2015-10-21T13:51:00Z</dcterms:modified>
</cp:coreProperties>
</file>