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6D" w:rsidRDefault="00C70A6D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70A6D" w:rsidRDefault="00C70A6D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ОБЩИНСКА ИЗБИРАТЕЛНА КОМИСИЯ</w:t>
      </w:r>
    </w:p>
    <w:p w:rsidR="00C70A6D" w:rsidRDefault="00C70A6D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ОБЩИНА КАРЛОВО</w:t>
      </w:r>
    </w:p>
    <w:p w:rsidR="00C70A6D" w:rsidRDefault="00C70A6D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ОБЛАСТ ПЛОВДИВ</w:t>
      </w:r>
    </w:p>
    <w:p w:rsidR="00C70A6D" w:rsidRDefault="00C70A6D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70A6D" w:rsidRPr="0001731E" w:rsidRDefault="00C70A6D" w:rsidP="008A33C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NewRomanPS-BoldMT"/>
          <w:b/>
          <w:bCs/>
          <w:sz w:val="36"/>
          <w:szCs w:val="36"/>
          <w:u w:val="single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П Р О Т О К О Л 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№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NewRomanPS-BoldMT"/>
          <w:b/>
          <w:bCs/>
          <w:sz w:val="36"/>
          <w:szCs w:val="36"/>
          <w:u w:val="single"/>
        </w:rPr>
        <w:t>38</w:t>
      </w:r>
    </w:p>
    <w:p w:rsidR="00C70A6D" w:rsidRDefault="00C70A6D" w:rsidP="00E661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70A6D" w:rsidRDefault="00C70A6D" w:rsidP="004724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Днес 25.10.2015 г. 6:30 часа се проведе заседание на Общинската избирателна комисия - Карлово при следния</w:t>
      </w:r>
    </w:p>
    <w:p w:rsidR="00C70A6D" w:rsidRDefault="00C70A6D" w:rsidP="00E6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70A6D" w:rsidRDefault="00C70A6D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Д н е в е н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р е д: </w:t>
      </w:r>
    </w:p>
    <w:p w:rsidR="00C70A6D" w:rsidRDefault="00C70A6D" w:rsidP="00D00BE4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C70A6D" w:rsidRDefault="00C70A6D" w:rsidP="00D00BE4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177FAE">
        <w:rPr>
          <w:rFonts w:ascii="Arial" w:hAnsi="Arial" w:cs="Arial"/>
          <w:sz w:val="28"/>
          <w:szCs w:val="28"/>
        </w:rPr>
        <w:t xml:space="preserve">1. Вземане на решение за </w:t>
      </w:r>
      <w:r>
        <w:rPr>
          <w:rFonts w:ascii="Arial" w:hAnsi="Arial" w:cs="Arial"/>
          <w:sz w:val="28"/>
          <w:szCs w:val="28"/>
        </w:rPr>
        <w:t>п</w:t>
      </w:r>
      <w:r w:rsidRPr="002A6D81">
        <w:rPr>
          <w:rFonts w:ascii="Arial" w:hAnsi="Arial" w:cs="Arial"/>
          <w:sz w:val="28"/>
          <w:szCs w:val="28"/>
        </w:rPr>
        <w:t>остъпила жалба от Вълко Станев Шойлеков – кандидат за Кмет на Кметство – село Дъбене, Община Карлово</w:t>
      </w:r>
    </w:p>
    <w:p w:rsidR="00C70A6D" w:rsidRPr="002A6D81" w:rsidRDefault="00C70A6D" w:rsidP="00D00BE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C70A6D" w:rsidRPr="009F6011" w:rsidRDefault="00C70A6D" w:rsidP="00ED510A">
      <w:pPr>
        <w:shd w:val="clear" w:color="auto" w:fill="FFFFFF"/>
        <w:spacing w:after="0" w:line="300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177FAE">
        <w:rPr>
          <w:rFonts w:ascii="Arial" w:hAnsi="Arial" w:cs="Arial"/>
          <w:sz w:val="28"/>
          <w:szCs w:val="28"/>
          <w:lang w:eastAsia="bg-BG"/>
        </w:rPr>
        <w:t xml:space="preserve">2. 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н</w:t>
      </w:r>
      <w:r w:rsidRPr="009F6011">
        <w:rPr>
          <w:rFonts w:ascii="Arial" w:hAnsi="Arial" w:cs="Arial"/>
          <w:sz w:val="28"/>
          <w:szCs w:val="28"/>
          <w:lang w:eastAsia="bg-BG"/>
        </w:rPr>
        <w:t>еявяване на член на СИК № 161300019 към 07:00 часа на 25.10.2015г.</w:t>
      </w:r>
    </w:p>
    <w:p w:rsidR="00C70A6D" w:rsidRDefault="00C70A6D" w:rsidP="00ED510A">
      <w:pPr>
        <w:shd w:val="clear" w:color="auto" w:fill="FFFFFF"/>
        <w:spacing w:after="0" w:line="30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C70A6D" w:rsidRPr="00D01C26" w:rsidRDefault="00C70A6D" w:rsidP="00D00BE4">
      <w:pPr>
        <w:shd w:val="clear" w:color="auto" w:fill="FFFFFF"/>
        <w:spacing w:after="150" w:line="30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177FAE">
        <w:rPr>
          <w:rFonts w:ascii="Arial" w:hAnsi="Arial" w:cs="Arial"/>
          <w:sz w:val="28"/>
          <w:szCs w:val="28"/>
        </w:rPr>
        <w:t xml:space="preserve">3. Вземане на решение за </w:t>
      </w:r>
      <w:r>
        <w:rPr>
          <w:rFonts w:ascii="Arial" w:hAnsi="Arial" w:cs="Arial"/>
          <w:sz w:val="28"/>
          <w:szCs w:val="28"/>
        </w:rPr>
        <w:t>н</w:t>
      </w:r>
      <w:r w:rsidRPr="00D01C26">
        <w:rPr>
          <w:rFonts w:ascii="Arial" w:hAnsi="Arial" w:cs="Arial"/>
          <w:sz w:val="28"/>
          <w:szCs w:val="28"/>
        </w:rPr>
        <w:t>еявяване на член на СИК № 161300002 към 07:00 часа на 25.10.2015г.</w:t>
      </w:r>
    </w:p>
    <w:p w:rsidR="00C70A6D" w:rsidRPr="00DD60F6" w:rsidRDefault="00C70A6D" w:rsidP="00D00BE4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177FAE">
        <w:rPr>
          <w:rFonts w:ascii="Arial" w:hAnsi="Arial" w:cs="Arial"/>
          <w:sz w:val="28"/>
          <w:szCs w:val="28"/>
        </w:rPr>
        <w:t>4. Вземане на решение за</w:t>
      </w:r>
      <w:r>
        <w:rPr>
          <w:rFonts w:ascii="Arial" w:hAnsi="Arial" w:cs="Arial"/>
          <w:sz w:val="28"/>
          <w:szCs w:val="28"/>
        </w:rPr>
        <w:t xml:space="preserve"> н</w:t>
      </w:r>
      <w:r w:rsidRPr="00DD60F6">
        <w:rPr>
          <w:rFonts w:ascii="Arial" w:hAnsi="Arial" w:cs="Arial"/>
          <w:sz w:val="28"/>
          <w:szCs w:val="28"/>
        </w:rPr>
        <w:t>еявяване на член на СИК № 161300020 към 07:00 часа на 25.10.2015г.</w:t>
      </w:r>
    </w:p>
    <w:p w:rsidR="00C70A6D" w:rsidRDefault="00C70A6D" w:rsidP="00D00BE4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</w:p>
    <w:p w:rsidR="00C70A6D" w:rsidRPr="00FC71E5" w:rsidRDefault="00C70A6D" w:rsidP="00D00BE4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D90FB7">
        <w:rPr>
          <w:rFonts w:ascii="Arial" w:hAnsi="Arial" w:cs="Arial"/>
          <w:sz w:val="28"/>
          <w:szCs w:val="28"/>
        </w:rPr>
        <w:t xml:space="preserve">5. Вземане на решение за </w:t>
      </w:r>
      <w:r>
        <w:rPr>
          <w:rFonts w:ascii="Arial" w:hAnsi="Arial" w:cs="Arial"/>
          <w:sz w:val="28"/>
          <w:szCs w:val="28"/>
        </w:rPr>
        <w:t>н</w:t>
      </w:r>
      <w:r w:rsidRPr="00FC71E5">
        <w:rPr>
          <w:rFonts w:ascii="Arial" w:hAnsi="Arial" w:cs="Arial"/>
          <w:sz w:val="28"/>
          <w:szCs w:val="28"/>
        </w:rPr>
        <w:t>еявяване на член на СИК № 161300018 към 07:00 часа на 25.10.2015г.</w:t>
      </w:r>
    </w:p>
    <w:p w:rsidR="00C70A6D" w:rsidRDefault="00C70A6D" w:rsidP="00D00BE4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</w:p>
    <w:p w:rsidR="00C70A6D" w:rsidRPr="00A03B1F" w:rsidRDefault="00C70A6D" w:rsidP="00D00BE4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D90FB7">
        <w:rPr>
          <w:rFonts w:ascii="Arial" w:hAnsi="Arial" w:cs="Arial"/>
          <w:sz w:val="28"/>
          <w:szCs w:val="28"/>
        </w:rPr>
        <w:t xml:space="preserve">6. Вземане на решение за </w:t>
      </w:r>
      <w:r>
        <w:rPr>
          <w:rFonts w:ascii="Arial" w:hAnsi="Arial" w:cs="Arial"/>
          <w:sz w:val="28"/>
          <w:szCs w:val="28"/>
        </w:rPr>
        <w:t>п</w:t>
      </w:r>
      <w:r w:rsidRPr="00A03B1F">
        <w:rPr>
          <w:rFonts w:ascii="Arial" w:hAnsi="Arial" w:cs="Arial"/>
          <w:sz w:val="28"/>
          <w:szCs w:val="28"/>
        </w:rPr>
        <w:t>ромяна в състава на секционни избирателни комисии на територията на Община Карлово с номера – 161300040 и 161300037 от квотата на ДПС</w:t>
      </w:r>
    </w:p>
    <w:p w:rsidR="00C70A6D" w:rsidRDefault="00C70A6D" w:rsidP="00301BF0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70A6D" w:rsidRPr="00BD7D6B" w:rsidRDefault="00C70A6D" w:rsidP="00D00BE4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D90FB7">
        <w:rPr>
          <w:rFonts w:ascii="Arial" w:hAnsi="Arial" w:cs="Arial"/>
          <w:sz w:val="28"/>
          <w:szCs w:val="28"/>
        </w:rPr>
        <w:t xml:space="preserve">7. Вземане на решение за </w:t>
      </w:r>
      <w:r>
        <w:rPr>
          <w:rFonts w:ascii="Arial" w:hAnsi="Arial" w:cs="Arial"/>
          <w:sz w:val="28"/>
          <w:szCs w:val="28"/>
        </w:rPr>
        <w:t>п</w:t>
      </w:r>
      <w:r w:rsidRPr="00BD7D6B">
        <w:rPr>
          <w:rFonts w:ascii="Arial" w:hAnsi="Arial" w:cs="Arial"/>
          <w:sz w:val="28"/>
          <w:szCs w:val="28"/>
        </w:rPr>
        <w:t>ромяна в състава на секционна избирателна комисия на територията на Община Карлово с номер – 161300019 от квотата на ББЦ</w:t>
      </w:r>
    </w:p>
    <w:p w:rsidR="00C70A6D" w:rsidRDefault="00C70A6D" w:rsidP="00891167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C70A6D" w:rsidRPr="00CB7CB5" w:rsidRDefault="00C70A6D" w:rsidP="00D00BE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90FB7">
        <w:rPr>
          <w:rFonts w:ascii="Arial" w:hAnsi="Arial" w:cs="Arial"/>
          <w:sz w:val="28"/>
          <w:szCs w:val="28"/>
          <w:lang w:eastAsia="bg-BG"/>
        </w:rPr>
        <w:t xml:space="preserve">8. 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к</w:t>
      </w:r>
      <w:r w:rsidRPr="00CB7CB5">
        <w:rPr>
          <w:rFonts w:ascii="Arial" w:hAnsi="Arial" w:cs="Arial"/>
          <w:sz w:val="28"/>
          <w:szCs w:val="28"/>
          <w:lang w:eastAsia="bg-BG"/>
        </w:rPr>
        <w:t>орекция в Удостоверение № 34-7 на член на СИК № 161300034</w:t>
      </w:r>
    </w:p>
    <w:p w:rsidR="00C70A6D" w:rsidRDefault="00C70A6D" w:rsidP="00BE77D1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</w:p>
    <w:p w:rsidR="00C70A6D" w:rsidRPr="00CB7CB5" w:rsidRDefault="00C70A6D" w:rsidP="00BE77D1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D90FB7">
        <w:rPr>
          <w:rFonts w:ascii="Arial" w:hAnsi="Arial" w:cs="Arial"/>
          <w:sz w:val="28"/>
          <w:szCs w:val="28"/>
        </w:rPr>
        <w:t xml:space="preserve">9. Вземане на решение за </w:t>
      </w:r>
      <w:r>
        <w:rPr>
          <w:rFonts w:ascii="Arial" w:hAnsi="Arial" w:cs="Arial"/>
          <w:sz w:val="28"/>
          <w:szCs w:val="28"/>
        </w:rPr>
        <w:t>п</w:t>
      </w:r>
      <w:r w:rsidRPr="00CB7CB5">
        <w:rPr>
          <w:rFonts w:ascii="Arial" w:hAnsi="Arial" w:cs="Arial"/>
          <w:sz w:val="28"/>
          <w:szCs w:val="28"/>
        </w:rPr>
        <w:t>остъпила жалба от МК „ОБЕДИНЕНИ ЗА НАШАТА ОБЩИНА”, чрез Антон Минев</w:t>
      </w:r>
    </w:p>
    <w:p w:rsidR="00C70A6D" w:rsidRDefault="00C70A6D" w:rsidP="001128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70A6D" w:rsidRPr="002A1EB6" w:rsidRDefault="00C70A6D" w:rsidP="008D725A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A1EB6">
        <w:rPr>
          <w:sz w:val="36"/>
          <w:szCs w:val="36"/>
        </w:rPr>
        <w:t>ПРИСЪСТВАТ: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</w:t>
      </w:r>
    </w:p>
    <w:p w:rsidR="00C70A6D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</w:p>
    <w:p w:rsidR="00C70A6D" w:rsidRPr="00041F8B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</w:t>
      </w:r>
    </w:p>
    <w:p w:rsidR="00C70A6D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Default="00C70A6D" w:rsidP="002A6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bg-BG"/>
        </w:rPr>
      </w:pPr>
    </w:p>
    <w:p w:rsidR="00C70A6D" w:rsidRDefault="00C70A6D" w:rsidP="002A6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заседанието присъстват 11</w:t>
      </w:r>
      <w:r w:rsidRPr="00923613">
        <w:rPr>
          <w:rFonts w:ascii="Arial" w:hAnsi="Arial" w:cs="Arial"/>
          <w:sz w:val="28"/>
          <w:szCs w:val="28"/>
        </w:rPr>
        <w:t xml:space="preserve"> души и има законния кворум, съгласно чл. 85, ал. 3 от ИК.</w:t>
      </w:r>
    </w:p>
    <w:p w:rsidR="00C70A6D" w:rsidRDefault="00C70A6D" w:rsidP="002A6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0A6D" w:rsidRDefault="00C70A6D" w:rsidP="002A6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точка 1 от дневния ред ОИК реши:</w:t>
      </w:r>
      <w:r>
        <w:rPr>
          <w:rFonts w:ascii="Arial" w:hAnsi="Arial" w:cs="Arial"/>
          <w:sz w:val="28"/>
          <w:szCs w:val="28"/>
        </w:rPr>
        <w:t xml:space="preserve">  </w:t>
      </w:r>
    </w:p>
    <w:p w:rsidR="00C70A6D" w:rsidRPr="002A6D81" w:rsidRDefault="00C70A6D" w:rsidP="002A6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A6D81">
        <w:rPr>
          <w:rFonts w:ascii="TimesNewRomanPSMT" w:hAnsi="TimesNewRomanPSMT" w:cs="TimesNewRomanPSMT"/>
          <w:sz w:val="28"/>
          <w:szCs w:val="28"/>
        </w:rPr>
        <w:t xml:space="preserve">На 24.10.2015г. в 20:30 часа, в ОИК-Карлово постъпи жалба с входящ рег.№ 20 от Вълко Станев Шойлеков – кандидат за Кмет на Кметство – село Дъбене, Община Карлово. </w:t>
      </w:r>
    </w:p>
    <w:p w:rsidR="00C70A6D" w:rsidRPr="002A6D81" w:rsidRDefault="00C70A6D" w:rsidP="002A6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A6D81">
        <w:rPr>
          <w:rFonts w:ascii="TimesNewRomanPSMT" w:hAnsi="TimesNewRomanPSMT" w:cs="TimesNewRomanPSMT"/>
          <w:sz w:val="28"/>
          <w:szCs w:val="28"/>
        </w:rPr>
        <w:t xml:space="preserve">     Жалбоподателят изказва съмнение за нарушение на ИК и моли ОИК-Карлово да образува производство за установяване на нарушение на ИК.</w:t>
      </w:r>
    </w:p>
    <w:p w:rsidR="00C70A6D" w:rsidRDefault="00C70A6D" w:rsidP="002A6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A6D81">
        <w:rPr>
          <w:rFonts w:ascii="TimesNewRomanPSMT" w:hAnsi="TimesNewRomanPSMT" w:cs="TimesNewRomanPSMT"/>
          <w:sz w:val="28"/>
          <w:szCs w:val="28"/>
        </w:rPr>
        <w:t xml:space="preserve">    ОИК-Карлово се запозна подробно с обстоятелствената част на получената жалба. В жалбата се сочат обстоятелства, които навяват по-скоро за деяния – съучастие, телесна повреда, които не са от компетенцията на ОИК-Карлово, а от компетенцията на органите на досъдебното производство. Още повече, че в жалбата се сочи, че са се намесили и органите на РУ на МВР-Карлово, които са иззели всички агитационни материали. Тъй като ОИК-Карлово не е успяла да отиде на мястото на предполагаемото нарушение и да състави констативен протокол, а и няма приложен агитационен материал по жалбата, ОИК няма как да образува административно-наказателно производство при липса на доказателства за извършено такова.</w:t>
      </w:r>
    </w:p>
    <w:p w:rsidR="00C70A6D" w:rsidRDefault="00C70A6D" w:rsidP="002A6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A6D81">
        <w:rPr>
          <w:rFonts w:ascii="TimesNewRomanPSMT" w:hAnsi="TimesNewRomanPSMT" w:cs="TimesNewRomanPSMT"/>
          <w:sz w:val="28"/>
          <w:szCs w:val="28"/>
        </w:rPr>
        <w:t>ОСТАВЯ БЕЗ РАЗГЛЕЖДАНЕ жалбата на Вълко Станев Шойлеков – кандидат за Кмет на Кметство – село Дъбене, Община Карлово.</w:t>
      </w:r>
    </w:p>
    <w:p w:rsidR="00C70A6D" w:rsidRPr="002A6D81" w:rsidRDefault="00C70A6D" w:rsidP="002A6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C70A6D" w:rsidRPr="00042599" w:rsidRDefault="00C70A6D" w:rsidP="000473CF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1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C70A6D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C70A6D" w:rsidRPr="00041F8B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Default="00C70A6D" w:rsidP="00D82C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C70A6D" w:rsidRPr="000F4A3F" w:rsidRDefault="00C70A6D" w:rsidP="00D82CA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C70A6D" w:rsidRDefault="00C70A6D" w:rsidP="003E1FC8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TimesNewRomanPSMT" w:hAnsi="TimesNewRomanPSMT" w:cs="TimesNewRomanPSMT"/>
          <w:sz w:val="28"/>
          <w:szCs w:val="28"/>
        </w:rPr>
        <w:t xml:space="preserve">По точка 2 от дневния ред ОИК реши: </w:t>
      </w:r>
    </w:p>
    <w:p w:rsidR="00C70A6D" w:rsidRDefault="00C70A6D" w:rsidP="009F6011">
      <w:pPr>
        <w:shd w:val="clear" w:color="auto" w:fill="FFFFFF"/>
        <w:spacing w:after="0" w:line="30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9F6011">
        <w:rPr>
          <w:rFonts w:ascii="Arial" w:hAnsi="Arial" w:cs="Arial"/>
          <w:sz w:val="28"/>
          <w:szCs w:val="28"/>
        </w:rPr>
        <w:t>Постъпило е уведомление от Председателя на СИК № 161300019. До 07:00 часа на територията на съответната СИК не се е явил член – Галя Атанасова Събева – от квотата на ПП ГЕРБ</w:t>
      </w:r>
      <w:r>
        <w:rPr>
          <w:rFonts w:ascii="Arial" w:hAnsi="Arial" w:cs="Arial"/>
          <w:sz w:val="28"/>
          <w:szCs w:val="28"/>
        </w:rPr>
        <w:t>.</w:t>
      </w:r>
    </w:p>
    <w:p w:rsidR="00C70A6D" w:rsidRPr="009F6011" w:rsidRDefault="00C70A6D" w:rsidP="009F6011">
      <w:pPr>
        <w:shd w:val="clear" w:color="auto" w:fill="FFFFFF"/>
        <w:spacing w:after="150" w:line="30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9F6011">
        <w:rPr>
          <w:rFonts w:ascii="Arial" w:hAnsi="Arial" w:cs="Arial"/>
          <w:sz w:val="28"/>
          <w:szCs w:val="28"/>
        </w:rPr>
        <w:t>С оглед осигуряване законосъобразното протичане на изборния процес, на основание чл. 87, ал. 1, т. 1, Общинската избирателна комисия назначава на мястото на Галя Атанасова Събева - Ненка Георгиева Матева за член на СИК № 161300019 от списъка с резервни членове на ПП ГЕРБ</w:t>
      </w:r>
      <w:r>
        <w:rPr>
          <w:rFonts w:ascii="Arial" w:hAnsi="Arial" w:cs="Arial"/>
          <w:sz w:val="28"/>
          <w:szCs w:val="28"/>
        </w:rPr>
        <w:t>.</w:t>
      </w:r>
    </w:p>
    <w:p w:rsidR="00C70A6D" w:rsidRDefault="00C70A6D" w:rsidP="000131B9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Председателят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2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C70A6D" w:rsidRPr="000131B9" w:rsidRDefault="00C70A6D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C70A6D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C70A6D" w:rsidRPr="00041F8B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Default="00C70A6D" w:rsidP="00D82C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C70A6D" w:rsidRPr="000F4A3F" w:rsidRDefault="00C70A6D" w:rsidP="00D82CA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C70A6D" w:rsidRDefault="00C70A6D" w:rsidP="007B39F4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3 от дневния ред ОИК реши: </w:t>
      </w:r>
    </w:p>
    <w:p w:rsidR="00C70A6D" w:rsidRDefault="00C70A6D" w:rsidP="00D01C26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D01C26">
        <w:rPr>
          <w:rFonts w:ascii="TimesNewRomanPSMT" w:hAnsi="TimesNewRomanPSMT" w:cs="TimesNewRomanPSMT"/>
          <w:sz w:val="28"/>
          <w:szCs w:val="28"/>
        </w:rPr>
        <w:t>Постъпило е уведомление от Председателя на СИК № 161300002. До 07:00 часа на територията на съответната СИК не се е явил член – Петя Димитрова Керкелова – от квотата на АБВ.</w:t>
      </w:r>
    </w:p>
    <w:p w:rsidR="00C70A6D" w:rsidRPr="00D01C26" w:rsidRDefault="00C70A6D" w:rsidP="00D01C26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D01C26">
        <w:rPr>
          <w:rFonts w:ascii="TimesNewRomanPSMT" w:hAnsi="TimesNewRomanPSMT" w:cs="TimesNewRomanPSMT"/>
          <w:sz w:val="28"/>
          <w:szCs w:val="28"/>
        </w:rPr>
        <w:t>С оглед осигуряване законосъобразното протичане на изборния процес, на основание чл. 87, ал. 1, т. 1, Общинската избирателна комисия назначава на мястото на Петя Димитрова Керкелова – Екатерина Манова Генчева за член на СИК № 161300002 от списъка с резервни членове на АБВ.</w:t>
      </w:r>
    </w:p>
    <w:p w:rsidR="00C70A6D" w:rsidRPr="00042599" w:rsidRDefault="00C70A6D" w:rsidP="007B39F4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Book Antiqua" w:hAnsi="Book Antiqua"/>
          <w:color w:val="000000"/>
          <w:sz w:val="28"/>
          <w:szCs w:val="28"/>
          <w:lang w:eastAsia="bg-BG"/>
        </w:rPr>
        <w:t xml:space="preserve">           </w:t>
      </w: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3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C70A6D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C70A6D" w:rsidRPr="00041F8B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Default="00C70A6D" w:rsidP="00D82C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C70A6D" w:rsidRDefault="00C70A6D" w:rsidP="00DD60F6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C70A6D" w:rsidRDefault="00C70A6D" w:rsidP="00DD60F6">
      <w:pPr>
        <w:shd w:val="clear" w:color="auto" w:fill="FEFEFE"/>
        <w:spacing w:after="0" w:line="365" w:lineRule="atLeast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4 от дневния ред ОИК реши: </w:t>
      </w:r>
    </w:p>
    <w:p w:rsidR="00C70A6D" w:rsidRDefault="00C70A6D" w:rsidP="00DD60F6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DD60F6">
        <w:rPr>
          <w:rFonts w:ascii="Arial" w:hAnsi="Arial" w:cs="Arial"/>
          <w:sz w:val="28"/>
          <w:szCs w:val="28"/>
          <w:lang w:eastAsia="bg-BG"/>
        </w:rPr>
        <w:t>Постъпило е уведомление от Председателя на СИК № 161300020. До 07:00 часа на територията на съответната СИК не се е явил член – Теодора Стърчикова – от квотата на ББЦ.</w:t>
      </w:r>
    </w:p>
    <w:p w:rsidR="00C70A6D" w:rsidRPr="00DD60F6" w:rsidRDefault="00C70A6D" w:rsidP="00DD60F6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DD60F6">
        <w:rPr>
          <w:rFonts w:ascii="Arial" w:hAnsi="Arial" w:cs="Arial"/>
          <w:sz w:val="28"/>
          <w:szCs w:val="28"/>
          <w:lang w:eastAsia="bg-BG"/>
        </w:rPr>
        <w:t xml:space="preserve">   С оглед осигуряване законосъобразното протичане на изборния процес, на основание чл. 87, ал. 1, т. 1, Общинската избирателна комисия назначава на мястото на Теодора Стърчикова – Янка Матеева Станкова за член на СИК № 161300020 от списъка с резервни членове на ББЦ.</w:t>
      </w:r>
    </w:p>
    <w:p w:rsidR="00C70A6D" w:rsidRPr="00042599" w:rsidRDefault="00C70A6D" w:rsidP="00DD60F6">
      <w:pPr>
        <w:jc w:val="both"/>
        <w:rPr>
          <w:rFonts w:ascii="Arial" w:hAnsi="Arial" w:cs="Arial"/>
          <w:sz w:val="28"/>
          <w:szCs w:val="28"/>
        </w:rPr>
      </w:pPr>
      <w:r w:rsidRPr="00662077">
        <w:rPr>
          <w:rFonts w:ascii="Arial" w:hAnsi="Arial" w:cs="Arial"/>
          <w:sz w:val="28"/>
          <w:szCs w:val="28"/>
        </w:rPr>
        <w:t xml:space="preserve">         </w:t>
      </w: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4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.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C70A6D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C70A6D" w:rsidRPr="00041F8B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Default="00C70A6D" w:rsidP="00D82C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C70A6D" w:rsidRPr="000F4A3F" w:rsidRDefault="00C70A6D" w:rsidP="00D82CA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C70A6D" w:rsidRDefault="00C70A6D" w:rsidP="001552E4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5 от дневния ред ОИК реши: </w:t>
      </w:r>
    </w:p>
    <w:p w:rsidR="00C70A6D" w:rsidRDefault="00C70A6D" w:rsidP="00FC71E5">
      <w:pPr>
        <w:shd w:val="clear" w:color="auto" w:fill="FEFEFE"/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FC71E5">
        <w:rPr>
          <w:rFonts w:ascii="Arial" w:hAnsi="Arial" w:cs="Arial"/>
          <w:sz w:val="28"/>
          <w:szCs w:val="28"/>
          <w:lang w:eastAsia="bg-BG"/>
        </w:rPr>
        <w:t xml:space="preserve">     </w:t>
      </w:r>
      <w:r>
        <w:rPr>
          <w:rFonts w:ascii="Arial" w:hAnsi="Arial" w:cs="Arial"/>
          <w:sz w:val="28"/>
          <w:szCs w:val="28"/>
          <w:lang w:eastAsia="bg-BG"/>
        </w:rPr>
        <w:t xml:space="preserve">    </w:t>
      </w:r>
      <w:r w:rsidRPr="00FC71E5">
        <w:rPr>
          <w:rFonts w:ascii="Arial" w:hAnsi="Arial" w:cs="Arial"/>
          <w:sz w:val="28"/>
          <w:szCs w:val="28"/>
          <w:lang w:eastAsia="bg-BG"/>
        </w:rPr>
        <w:t>Постъпило е уведомление от Председателя на СИК № 161300018. До 07:00 часа на територията на съответната СИК не се е явил член – Найден Зьонг Зунг – от квотата на ПП ГЕРБ.</w:t>
      </w:r>
    </w:p>
    <w:p w:rsidR="00C70A6D" w:rsidRPr="00FC71E5" w:rsidRDefault="00C70A6D" w:rsidP="00FC71E5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C71E5">
        <w:rPr>
          <w:rFonts w:ascii="Arial" w:hAnsi="Arial" w:cs="Arial"/>
          <w:sz w:val="28"/>
          <w:szCs w:val="28"/>
          <w:lang w:eastAsia="bg-BG"/>
        </w:rPr>
        <w:t>С оглед осигуряване законосъобразното протичане на изборния процес, на основание чл. 87, ал. 1, т. 1, Общинската избирателна комисия назначава на мястото на Найден Зьонг Зунг – Ана Петкова Радойнова за член на СИК № 161300018 от списъка с резервни членове на ПП ГЕРБ.</w:t>
      </w:r>
    </w:p>
    <w:p w:rsidR="00C70A6D" w:rsidRDefault="00C70A6D" w:rsidP="004B0F3B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5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: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C70A6D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C70A6D" w:rsidRPr="00041F8B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Default="00C70A6D" w:rsidP="00D82C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C70A6D" w:rsidRPr="000F4A3F" w:rsidRDefault="00C70A6D" w:rsidP="00D82CA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C70A6D" w:rsidRDefault="00C70A6D" w:rsidP="001A1E14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6 от дневния ред ОИК реши: </w:t>
      </w:r>
    </w:p>
    <w:p w:rsidR="00C70A6D" w:rsidRPr="0046718C" w:rsidRDefault="00C70A6D" w:rsidP="0046718C">
      <w:pPr>
        <w:shd w:val="clear" w:color="auto" w:fill="FEFEFE"/>
        <w:spacing w:after="0" w:line="365" w:lineRule="atLeast"/>
        <w:rPr>
          <w:rFonts w:ascii="Arial" w:hAnsi="Arial" w:cs="Arial"/>
          <w:sz w:val="28"/>
          <w:szCs w:val="28"/>
          <w:lang w:eastAsia="bg-BG"/>
        </w:rPr>
      </w:pPr>
      <w:r w:rsidRPr="0046718C">
        <w:rPr>
          <w:rFonts w:ascii="Arial" w:hAnsi="Arial" w:cs="Arial"/>
          <w:sz w:val="28"/>
          <w:szCs w:val="28"/>
          <w:lang w:eastAsia="bg-BG"/>
        </w:rPr>
        <w:t xml:space="preserve">         Постъпило е предложение с вх. № 136/25.10.2015г. в ОИК-Карлово от Рустем Хасан Мурад, пълномощник на ДПС, относно замяна на членове от състава на секционни избирателни комисии с номера 161300040 и 161300037, както следва: </w:t>
      </w:r>
    </w:p>
    <w:p w:rsidR="00C70A6D" w:rsidRPr="0046718C" w:rsidRDefault="00C70A6D" w:rsidP="0046718C">
      <w:pPr>
        <w:shd w:val="clear" w:color="auto" w:fill="FEFEFE"/>
        <w:spacing w:after="0" w:line="365" w:lineRule="atLeast"/>
        <w:ind w:firstLine="720"/>
        <w:rPr>
          <w:rFonts w:ascii="Arial" w:hAnsi="Arial" w:cs="Arial"/>
          <w:sz w:val="28"/>
          <w:szCs w:val="28"/>
          <w:lang w:eastAsia="bg-BG"/>
        </w:rPr>
      </w:pPr>
      <w:r w:rsidRPr="0046718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6718C">
        <w:rPr>
          <w:rFonts w:ascii="Arial" w:hAnsi="Arial" w:cs="Arial"/>
          <w:sz w:val="28"/>
          <w:szCs w:val="28"/>
          <w:lang w:eastAsia="bg-BG"/>
        </w:rPr>
        <w:t>Относно Секция № 161300040 на мястото на Ангел Мирчев Атанасов да се назначи Антон Ангелов Огнянов</w:t>
      </w:r>
    </w:p>
    <w:p w:rsidR="00C70A6D" w:rsidRPr="0046718C" w:rsidRDefault="00C70A6D" w:rsidP="0046718C">
      <w:pPr>
        <w:shd w:val="clear" w:color="auto" w:fill="FEFEFE"/>
        <w:spacing w:after="0" w:line="365" w:lineRule="atLeast"/>
        <w:ind w:firstLine="720"/>
        <w:rPr>
          <w:rFonts w:ascii="Arial" w:hAnsi="Arial" w:cs="Arial"/>
          <w:sz w:val="28"/>
          <w:szCs w:val="28"/>
          <w:lang w:eastAsia="bg-BG"/>
        </w:rPr>
      </w:pPr>
      <w:r w:rsidRPr="0046718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6718C">
        <w:rPr>
          <w:rFonts w:ascii="Arial" w:hAnsi="Arial" w:cs="Arial"/>
          <w:sz w:val="28"/>
          <w:szCs w:val="28"/>
          <w:lang w:eastAsia="bg-BG"/>
        </w:rPr>
        <w:t>Относно Секция № 161300037 на мястото на Митко Ангелов Огнянов да се назначи Ангелина Лалева Илиева.</w:t>
      </w:r>
    </w:p>
    <w:p w:rsidR="00C70A6D" w:rsidRDefault="00C70A6D" w:rsidP="0046718C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6718C">
        <w:rPr>
          <w:rFonts w:ascii="Arial" w:hAnsi="Arial" w:cs="Arial"/>
          <w:sz w:val="28"/>
          <w:szCs w:val="28"/>
          <w:lang w:eastAsia="bg-BG"/>
        </w:rPr>
        <w:t>Изпълнени са изискванията на закона, досежно замяна на членове на СИК.</w:t>
      </w:r>
    </w:p>
    <w:p w:rsidR="00C70A6D" w:rsidRDefault="00C70A6D" w:rsidP="0046718C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6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: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C70A6D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C70A6D" w:rsidRPr="00041F8B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Default="00C70A6D" w:rsidP="00D82C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C70A6D" w:rsidRDefault="00C70A6D" w:rsidP="00D72C37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C70A6D" w:rsidRDefault="00C70A6D" w:rsidP="00CA7B38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7 от дневния ред ОИК реши: </w:t>
      </w:r>
    </w:p>
    <w:p w:rsidR="00C70A6D" w:rsidRPr="0074754D" w:rsidRDefault="00C70A6D" w:rsidP="0074754D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74754D">
        <w:rPr>
          <w:rFonts w:ascii="Arial" w:hAnsi="Arial" w:cs="Arial"/>
          <w:sz w:val="28"/>
          <w:szCs w:val="28"/>
          <w:lang w:eastAsia="bg-BG"/>
        </w:rPr>
        <w:t xml:space="preserve">         Постъпило е предложение с вх. № 137/25.10.2015г. в ОИК-Карлово от Нели Иванова Бойкинска, пълномощник на ББЦ, относно замяна на член от състава на секционна избирателна комисия с номер 161300019, както следва:</w:t>
      </w:r>
    </w:p>
    <w:p w:rsidR="00C70A6D" w:rsidRDefault="00C70A6D" w:rsidP="0074754D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74754D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4754D">
        <w:rPr>
          <w:rFonts w:ascii="Arial" w:hAnsi="Arial" w:cs="Arial"/>
          <w:sz w:val="28"/>
          <w:szCs w:val="28"/>
          <w:lang w:eastAsia="bg-BG"/>
        </w:rPr>
        <w:t>На мястото на Красимир Стоянов Овнаров да се назначи Пенка Генкова Карагенкова</w:t>
      </w:r>
    </w:p>
    <w:p w:rsidR="00C70A6D" w:rsidRDefault="00C70A6D" w:rsidP="003A2A44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74754D">
        <w:rPr>
          <w:rFonts w:ascii="Arial" w:hAnsi="Arial" w:cs="Arial"/>
          <w:sz w:val="28"/>
          <w:szCs w:val="28"/>
          <w:lang w:eastAsia="bg-BG"/>
        </w:rPr>
        <w:t>Изпълнени са изискванията на закона, досежно замяна на членове на СИК.</w:t>
      </w:r>
    </w:p>
    <w:p w:rsidR="00C70A6D" w:rsidRPr="003A2A44" w:rsidRDefault="00C70A6D" w:rsidP="003A2A44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3A2A44">
        <w:rPr>
          <w:rFonts w:ascii="Arial" w:hAnsi="Arial" w:cs="Arial"/>
          <w:sz w:val="28"/>
          <w:szCs w:val="28"/>
          <w:lang w:eastAsia="bg-BG"/>
        </w:rPr>
        <w:t>ЗАМЕНЯ Красимир Стоянов Овнаров с Пенка Генкова Карагенкова</w:t>
      </w:r>
      <w:r>
        <w:rPr>
          <w:rFonts w:ascii="Arial" w:hAnsi="Arial" w:cs="Arial"/>
          <w:sz w:val="28"/>
          <w:szCs w:val="28"/>
          <w:lang w:eastAsia="bg-BG"/>
        </w:rPr>
        <w:t>.</w:t>
      </w:r>
    </w:p>
    <w:p w:rsidR="00C70A6D" w:rsidRDefault="00C70A6D" w:rsidP="003A2A4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A2A44">
        <w:rPr>
          <w:rFonts w:ascii="Arial" w:hAnsi="Arial" w:cs="Arial"/>
          <w:sz w:val="28"/>
          <w:szCs w:val="28"/>
          <w:lang w:eastAsia="bg-BG"/>
        </w:rPr>
        <w:t xml:space="preserve">На новоназначения член на СИК да се издаде съответното удостоверение. </w:t>
      </w:r>
    </w:p>
    <w:p w:rsidR="00C70A6D" w:rsidRDefault="00C70A6D" w:rsidP="003A2A4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A2A44">
        <w:rPr>
          <w:rFonts w:ascii="Arial" w:hAnsi="Arial" w:cs="Arial"/>
          <w:sz w:val="28"/>
          <w:szCs w:val="28"/>
          <w:lang w:eastAsia="bg-BG"/>
        </w:rPr>
        <w:t>Да се анулира удостоверението на члена на СИК, който отпада.</w:t>
      </w:r>
    </w:p>
    <w:p w:rsidR="00C70A6D" w:rsidRPr="003A2A44" w:rsidRDefault="00C70A6D" w:rsidP="003A2A4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C70A6D" w:rsidRDefault="00C70A6D" w:rsidP="00CB493C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7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:</w:t>
      </w:r>
    </w:p>
    <w:p w:rsidR="00C70A6D" w:rsidRPr="00441945" w:rsidRDefault="00C70A6D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C70A6D" w:rsidRPr="00441945" w:rsidRDefault="00C70A6D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70A6D" w:rsidRPr="00441945" w:rsidRDefault="00C70A6D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C70A6D" w:rsidRPr="00441945" w:rsidRDefault="00C70A6D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C70A6D" w:rsidRDefault="00C70A6D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C70A6D" w:rsidRPr="00041F8B" w:rsidRDefault="00C70A6D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C70A6D" w:rsidRPr="00441945" w:rsidRDefault="00C70A6D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70A6D" w:rsidRPr="00441945" w:rsidRDefault="00C70A6D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C70A6D" w:rsidRPr="00441945" w:rsidRDefault="00C70A6D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Default="00C70A6D" w:rsidP="00CA7B3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C70A6D" w:rsidRDefault="00C70A6D" w:rsidP="00CA7B38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C70A6D" w:rsidRDefault="00C70A6D" w:rsidP="00161291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8 от дневния ред ОИК реши: </w:t>
      </w:r>
    </w:p>
    <w:p w:rsidR="00C70A6D" w:rsidRDefault="00C70A6D" w:rsidP="00CB7CB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CB7CB5">
        <w:rPr>
          <w:rFonts w:ascii="Arial" w:hAnsi="Arial" w:cs="Arial"/>
          <w:sz w:val="28"/>
          <w:szCs w:val="28"/>
        </w:rPr>
        <w:t>При служебна проверка се констатира грешка в  Удостоверение № 34-7 на член на СИК № 161300034. В удостоверението е написано Осман Рашит Юсейин с ЕГН: 0000000000. Констатирана е грешка в името и в ЕГН-то на посочения член.</w:t>
      </w:r>
    </w:p>
    <w:p w:rsidR="00C70A6D" w:rsidRDefault="00C70A6D" w:rsidP="00CB7CB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CB7CB5">
        <w:rPr>
          <w:rFonts w:ascii="Arial" w:hAnsi="Arial" w:cs="Arial"/>
          <w:sz w:val="28"/>
          <w:szCs w:val="28"/>
        </w:rPr>
        <w:t>КОРИГИРА името и ЕГН-то на члена на СИК, като вместо Осман Рашит Юсейин с ЕГН: 0000000000 да се чете правилното Осман Юсеин Рашид с ЕГН: 000000000.</w:t>
      </w:r>
    </w:p>
    <w:p w:rsidR="00C70A6D" w:rsidRPr="00CB7CB5" w:rsidRDefault="00C70A6D" w:rsidP="00CB7CB5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CB7CB5">
        <w:rPr>
          <w:rFonts w:ascii="Arial" w:hAnsi="Arial" w:cs="Arial"/>
          <w:sz w:val="28"/>
          <w:szCs w:val="28"/>
        </w:rPr>
        <w:t>Да се коригира Удостоверение № 34-7 на Осман Юсеин Рашид.</w:t>
      </w:r>
    </w:p>
    <w:p w:rsidR="00C70A6D" w:rsidRDefault="00C70A6D" w:rsidP="00006C60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8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:</w:t>
      </w:r>
    </w:p>
    <w:p w:rsidR="00C70A6D" w:rsidRPr="00441945" w:rsidRDefault="00C70A6D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C70A6D" w:rsidRPr="00441945" w:rsidRDefault="00C70A6D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70A6D" w:rsidRPr="00441945" w:rsidRDefault="00C70A6D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C70A6D" w:rsidRPr="00441945" w:rsidRDefault="00C70A6D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C70A6D" w:rsidRDefault="00C70A6D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C70A6D" w:rsidRPr="00041F8B" w:rsidRDefault="00C70A6D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C70A6D" w:rsidRPr="00441945" w:rsidRDefault="00C70A6D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70A6D" w:rsidRPr="00441945" w:rsidRDefault="00C70A6D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C70A6D" w:rsidRPr="00441945" w:rsidRDefault="00C70A6D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Default="00C70A6D" w:rsidP="00B0681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C70A6D" w:rsidRDefault="00C70A6D" w:rsidP="00B06810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C70A6D" w:rsidRDefault="00C70A6D" w:rsidP="00FB6917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9 от дневния ред ОИК реши: </w:t>
      </w:r>
    </w:p>
    <w:p w:rsidR="00C70A6D" w:rsidRPr="00CB7CB5" w:rsidRDefault="00C70A6D" w:rsidP="00CB7CB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</w:rPr>
      </w:pPr>
      <w:r w:rsidRPr="00CB7CB5">
        <w:rPr>
          <w:rFonts w:ascii="Arial" w:hAnsi="Arial" w:cs="Arial"/>
          <w:sz w:val="28"/>
          <w:szCs w:val="28"/>
        </w:rPr>
        <w:t>На 25.10.2015г. в 08:35 часа, в ОИК-Карлово постъпи жалба с входящ рег.№ 21 от МК „ОБЕДИНЕНИ ЗА НАШАТА ОБЩИНА”, чрез Антон Минев.</w:t>
      </w:r>
    </w:p>
    <w:p w:rsidR="00C70A6D" w:rsidRDefault="00C70A6D" w:rsidP="00CB7CB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CB7CB5">
        <w:rPr>
          <w:rFonts w:ascii="Arial" w:hAnsi="Arial" w:cs="Arial"/>
          <w:sz w:val="28"/>
          <w:szCs w:val="28"/>
        </w:rPr>
        <w:t xml:space="preserve">Жалбоподателят изказва съмнение за нарушение на чл. 96 във връзка с чл. 66 от ИК и моли ОИК-Карлово да образува производство за установяване на нарушение на ИК за това, че в състава на СИК № 161300065 са включени роднини по права линия, а именно Мариела Георгиева Димова и Мария Янкова Янкова, както и да бъде извършена замяна с резервен член. </w:t>
      </w:r>
    </w:p>
    <w:p w:rsidR="00C70A6D" w:rsidRDefault="00C70A6D" w:rsidP="00CB7CB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CB7CB5">
        <w:rPr>
          <w:rFonts w:ascii="Arial" w:hAnsi="Arial" w:cs="Arial"/>
          <w:sz w:val="28"/>
          <w:szCs w:val="28"/>
        </w:rPr>
        <w:t>ОИК-Карлово се запозна подробно с получената жалба. В телефонен разговор с представител на ПП ГЕРБ – Сребра Костова Атанасова се установи, че в действителност посочените лица са роднини по права линия. Но това обстоятелство г-жа Атанасова го е научила една днес, след като се поискаха обяснения от ПП ГЕРБ. При това положение ОИК-Карлово счита, че не е редно да се образува административно – наказателно производство, тъй като посочените членове на СИК не са знаели, че съществува подобно ограничение на ИК и несъзнателно са заблудили и представителите на ПП ГЕРБ. От ПП ГЕРБ веднага се ангажираха да предложат член от резервните членове от квотата си, за да бъде заменен члена на СИК и изборния ден да протече спокойно. Такъв бе предложен от г-жа Атанасова – Мариан Николов Бошнаков.</w:t>
      </w:r>
    </w:p>
    <w:p w:rsidR="00C70A6D" w:rsidRPr="00CB7CB5" w:rsidRDefault="00C70A6D" w:rsidP="00CB7CB5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CB7CB5">
        <w:rPr>
          <w:rFonts w:ascii="Arial" w:hAnsi="Arial" w:cs="Arial"/>
          <w:sz w:val="28"/>
          <w:szCs w:val="28"/>
        </w:rPr>
        <w:t xml:space="preserve">    ИЗВЪРШВА промяна на член от състава на СИК с номер: 161300065, като на мястото на Мария Янкова Янкова да се назначи Мариан Николов Бошнаков.</w:t>
      </w:r>
    </w:p>
    <w:p w:rsidR="00C70A6D" w:rsidRDefault="00C70A6D" w:rsidP="00FB6917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9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:</w:t>
      </w:r>
    </w:p>
    <w:p w:rsidR="00C70A6D" w:rsidRPr="00441945" w:rsidRDefault="00C70A6D" w:rsidP="00FB69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FB69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C70A6D" w:rsidRPr="00441945" w:rsidRDefault="00C70A6D" w:rsidP="00FB69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70A6D" w:rsidRPr="00441945" w:rsidRDefault="00C70A6D" w:rsidP="00FB69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C70A6D" w:rsidRPr="00441945" w:rsidRDefault="00C70A6D" w:rsidP="00FB69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C70A6D" w:rsidRDefault="00C70A6D" w:rsidP="00FB69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C70A6D" w:rsidRPr="00041F8B" w:rsidRDefault="00C70A6D" w:rsidP="00FB69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C70A6D" w:rsidRPr="00441945" w:rsidRDefault="00C70A6D" w:rsidP="00FB69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70A6D" w:rsidRPr="00441945" w:rsidRDefault="00C70A6D" w:rsidP="00FB69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C70A6D" w:rsidRPr="00441945" w:rsidRDefault="00C70A6D" w:rsidP="00FB69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FB691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Default="00C70A6D" w:rsidP="00FB691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C70A6D" w:rsidRDefault="00C70A6D" w:rsidP="00FB6917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C70A6D" w:rsidRPr="00FA7476" w:rsidRDefault="00C70A6D" w:rsidP="00BD085F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>Председателят на ОИК обяви край</w:t>
      </w:r>
      <w:r>
        <w:rPr>
          <w:rFonts w:ascii="Arial" w:hAnsi="Arial" w:cs="Arial"/>
          <w:sz w:val="28"/>
          <w:szCs w:val="28"/>
          <w:lang w:eastAsia="bg-BG"/>
        </w:rPr>
        <w:t xml:space="preserve"> на заседанието на комисията в 9</w:t>
      </w:r>
      <w:r w:rsidRPr="00FA7476">
        <w:rPr>
          <w:rFonts w:ascii="Arial" w:hAnsi="Arial" w:cs="Arial"/>
          <w:sz w:val="28"/>
          <w:szCs w:val="28"/>
          <w:lang w:eastAsia="bg-BG"/>
        </w:rPr>
        <w:t>:</w:t>
      </w:r>
      <w:r>
        <w:rPr>
          <w:rFonts w:ascii="Arial" w:hAnsi="Arial" w:cs="Arial"/>
          <w:sz w:val="28"/>
          <w:szCs w:val="28"/>
          <w:lang w:eastAsia="bg-BG"/>
        </w:rPr>
        <w:t xml:space="preserve">30 </w:t>
      </w:r>
      <w:r w:rsidRPr="00FA7476">
        <w:rPr>
          <w:rFonts w:ascii="Arial" w:hAnsi="Arial" w:cs="Arial"/>
          <w:sz w:val="28"/>
          <w:szCs w:val="28"/>
          <w:lang w:eastAsia="bg-BG"/>
        </w:rPr>
        <w:t>часа.</w:t>
      </w:r>
    </w:p>
    <w:p w:rsidR="00C70A6D" w:rsidRDefault="00C70A6D" w:rsidP="00BD085F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</w:p>
    <w:p w:rsidR="00C70A6D" w:rsidRPr="00441945" w:rsidRDefault="00C70A6D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...........................................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2E323C" w:rsidRDefault="00C70A6D" w:rsidP="00D82CA9">
      <w:pPr>
        <w:spacing w:after="0" w:line="360" w:lineRule="auto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...............................</w:t>
      </w:r>
      <w:r>
        <w:rPr>
          <w:rFonts w:ascii="Arial" w:hAnsi="Arial" w:cs="Arial"/>
          <w:sz w:val="28"/>
          <w:szCs w:val="28"/>
          <w:lang w:val="en-US" w:eastAsia="bg-BG"/>
        </w:rPr>
        <w:t>.............</w:t>
      </w:r>
    </w:p>
    <w:p w:rsidR="00C70A6D" w:rsidRPr="00441945" w:rsidRDefault="00C70A6D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</w:p>
    <w:p w:rsidR="00C70A6D" w:rsidRPr="00441945" w:rsidRDefault="00C70A6D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..............................</w:t>
      </w:r>
    </w:p>
    <w:p w:rsidR="00C70A6D" w:rsidRPr="00441945" w:rsidRDefault="00C70A6D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</w:t>
      </w:r>
      <w:r>
        <w:rPr>
          <w:rFonts w:ascii="Arial" w:hAnsi="Arial" w:cs="Arial"/>
          <w:sz w:val="28"/>
          <w:szCs w:val="28"/>
          <w:lang w:eastAsia="bg-BG"/>
        </w:rPr>
        <w:t xml:space="preserve"> 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Default="00C70A6D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C70A6D" w:rsidRPr="00441945" w:rsidRDefault="00C70A6D" w:rsidP="00D82CA9">
      <w:pPr>
        <w:spacing w:after="0" w:line="360" w:lineRule="auto"/>
        <w:ind w:left="2832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 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441945" w:rsidRDefault="00C70A6D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70A6D" w:rsidRPr="002122D1" w:rsidRDefault="00C70A6D" w:rsidP="00D82CA9">
      <w:pPr>
        <w:spacing w:after="0" w:line="360" w:lineRule="auto"/>
        <w:rPr>
          <w:lang w:val="en-US"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........................................</w:t>
      </w:r>
    </w:p>
    <w:sectPr w:rsidR="00C70A6D" w:rsidRPr="002122D1" w:rsidSect="00DE3D20">
      <w:footerReference w:type="default" r:id="rId7"/>
      <w:pgSz w:w="11906" w:h="16838"/>
      <w:pgMar w:top="1077" w:right="748" w:bottom="539" w:left="1134" w:header="70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A6D" w:rsidRDefault="00C70A6D">
      <w:r>
        <w:separator/>
      </w:r>
    </w:p>
  </w:endnote>
  <w:endnote w:type="continuationSeparator" w:id="0">
    <w:p w:rsidR="00C70A6D" w:rsidRDefault="00C70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6D" w:rsidRDefault="00C70A6D" w:rsidP="00C411C9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8</w:t>
    </w:r>
    <w:r>
      <w:rPr>
        <w:rStyle w:val="PageNumber"/>
        <w:rFonts w:cs="Calibri"/>
      </w:rPr>
      <w:fldChar w:fldCharType="end"/>
    </w:r>
  </w:p>
  <w:p w:rsidR="00C70A6D" w:rsidRDefault="00C70A6D" w:rsidP="00FA74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A6D" w:rsidRDefault="00C70A6D">
      <w:r>
        <w:separator/>
      </w:r>
    </w:p>
  </w:footnote>
  <w:footnote w:type="continuationSeparator" w:id="0">
    <w:p w:rsidR="00C70A6D" w:rsidRDefault="00C70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987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FE2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28D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AEE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4C6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B40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92C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60D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146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22A5F"/>
    <w:multiLevelType w:val="hybridMultilevel"/>
    <w:tmpl w:val="03AADE38"/>
    <w:lvl w:ilvl="0" w:tplc="0E264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1">
    <w:nsid w:val="14524B9F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62C4448"/>
    <w:multiLevelType w:val="hybridMultilevel"/>
    <w:tmpl w:val="466E40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EA293E"/>
    <w:multiLevelType w:val="hybridMultilevel"/>
    <w:tmpl w:val="6128A346"/>
    <w:lvl w:ilvl="0" w:tplc="A9E43902">
      <w:start w:val="30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Book Antiqua" w:eastAsia="Times New Roman" w:hAnsi="Book Antiqua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4">
    <w:nsid w:val="20A2164A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1E87445"/>
    <w:multiLevelType w:val="multilevel"/>
    <w:tmpl w:val="68CE390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27150947"/>
    <w:multiLevelType w:val="hybridMultilevel"/>
    <w:tmpl w:val="6E1C96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90312C"/>
    <w:multiLevelType w:val="hybridMultilevel"/>
    <w:tmpl w:val="D0F04512"/>
    <w:lvl w:ilvl="0" w:tplc="01BAA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8F7577"/>
    <w:multiLevelType w:val="hybridMultilevel"/>
    <w:tmpl w:val="AFE0D6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397053"/>
    <w:multiLevelType w:val="hybridMultilevel"/>
    <w:tmpl w:val="21B462A0"/>
    <w:lvl w:ilvl="0" w:tplc="F702B0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CF4897"/>
    <w:multiLevelType w:val="hybridMultilevel"/>
    <w:tmpl w:val="F6A84178"/>
    <w:lvl w:ilvl="0" w:tplc="B90A6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801296"/>
    <w:multiLevelType w:val="hybridMultilevel"/>
    <w:tmpl w:val="C34E3924"/>
    <w:lvl w:ilvl="0" w:tplc="BCFCB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712F75B6"/>
    <w:multiLevelType w:val="hybridMultilevel"/>
    <w:tmpl w:val="7BEA1DC0"/>
    <w:lvl w:ilvl="0" w:tplc="26C6E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667DF"/>
    <w:multiLevelType w:val="hybridMultilevel"/>
    <w:tmpl w:val="941C7092"/>
    <w:lvl w:ilvl="0" w:tplc="1A2A3564">
      <w:numFmt w:val="bullet"/>
      <w:lvlText w:val="-"/>
      <w:lvlJc w:val="left"/>
      <w:pPr>
        <w:ind w:left="660" w:hanging="360"/>
      </w:pPr>
      <w:rPr>
        <w:rFonts w:ascii="Book Antiqua" w:eastAsia="Times New Roman" w:hAnsi="Book Antiqua" w:hint="default"/>
      </w:rPr>
    </w:lvl>
    <w:lvl w:ilvl="1" w:tplc="0402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14"/>
  </w:num>
  <w:num w:numId="5">
    <w:abstractNumId w:val="11"/>
  </w:num>
  <w:num w:numId="6">
    <w:abstractNumId w:val="15"/>
  </w:num>
  <w:num w:numId="7">
    <w:abstractNumId w:val="13"/>
  </w:num>
  <w:num w:numId="8">
    <w:abstractNumId w:val="18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0"/>
  </w:num>
  <w:num w:numId="22">
    <w:abstractNumId w:val="24"/>
  </w:num>
  <w:num w:numId="23">
    <w:abstractNumId w:val="17"/>
  </w:num>
  <w:num w:numId="24">
    <w:abstractNumId w:val="2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73"/>
    <w:rsid w:val="00000A1F"/>
    <w:rsid w:val="000052D7"/>
    <w:rsid w:val="0000679C"/>
    <w:rsid w:val="00006C60"/>
    <w:rsid w:val="000131B9"/>
    <w:rsid w:val="00015065"/>
    <w:rsid w:val="0001700F"/>
    <w:rsid w:val="0001731E"/>
    <w:rsid w:val="000179CE"/>
    <w:rsid w:val="00017C27"/>
    <w:rsid w:val="00017D4C"/>
    <w:rsid w:val="0002346B"/>
    <w:rsid w:val="00024110"/>
    <w:rsid w:val="000302BE"/>
    <w:rsid w:val="00032790"/>
    <w:rsid w:val="0003281F"/>
    <w:rsid w:val="00041F8B"/>
    <w:rsid w:val="00042599"/>
    <w:rsid w:val="000433B3"/>
    <w:rsid w:val="0004515F"/>
    <w:rsid w:val="000473CF"/>
    <w:rsid w:val="000502A0"/>
    <w:rsid w:val="00053FE8"/>
    <w:rsid w:val="00061775"/>
    <w:rsid w:val="00063EC8"/>
    <w:rsid w:val="000676CA"/>
    <w:rsid w:val="000744AB"/>
    <w:rsid w:val="00076663"/>
    <w:rsid w:val="00076837"/>
    <w:rsid w:val="00082918"/>
    <w:rsid w:val="0008728F"/>
    <w:rsid w:val="000873B4"/>
    <w:rsid w:val="000A07B7"/>
    <w:rsid w:val="000B17A6"/>
    <w:rsid w:val="000B2594"/>
    <w:rsid w:val="000B28C5"/>
    <w:rsid w:val="000B642F"/>
    <w:rsid w:val="000C0B14"/>
    <w:rsid w:val="000C0B9C"/>
    <w:rsid w:val="000D5AAA"/>
    <w:rsid w:val="000D5AFF"/>
    <w:rsid w:val="000D7526"/>
    <w:rsid w:val="000E581F"/>
    <w:rsid w:val="000F4A3F"/>
    <w:rsid w:val="001030B8"/>
    <w:rsid w:val="001036CE"/>
    <w:rsid w:val="001045AC"/>
    <w:rsid w:val="0010617A"/>
    <w:rsid w:val="00106FD1"/>
    <w:rsid w:val="00107900"/>
    <w:rsid w:val="00107AB0"/>
    <w:rsid w:val="00107E7B"/>
    <w:rsid w:val="001128AC"/>
    <w:rsid w:val="001201D1"/>
    <w:rsid w:val="0012305A"/>
    <w:rsid w:val="0012540E"/>
    <w:rsid w:val="00130919"/>
    <w:rsid w:val="001354B3"/>
    <w:rsid w:val="00136216"/>
    <w:rsid w:val="00137601"/>
    <w:rsid w:val="00141965"/>
    <w:rsid w:val="001427A0"/>
    <w:rsid w:val="0014565E"/>
    <w:rsid w:val="00146667"/>
    <w:rsid w:val="00151DAC"/>
    <w:rsid w:val="0015205C"/>
    <w:rsid w:val="001549DC"/>
    <w:rsid w:val="001552E4"/>
    <w:rsid w:val="0015664E"/>
    <w:rsid w:val="001570C5"/>
    <w:rsid w:val="00161291"/>
    <w:rsid w:val="00162577"/>
    <w:rsid w:val="0016356C"/>
    <w:rsid w:val="00163A2D"/>
    <w:rsid w:val="00166B50"/>
    <w:rsid w:val="0016719D"/>
    <w:rsid w:val="0016765A"/>
    <w:rsid w:val="00170A40"/>
    <w:rsid w:val="00171293"/>
    <w:rsid w:val="00173A42"/>
    <w:rsid w:val="00175917"/>
    <w:rsid w:val="00177FAE"/>
    <w:rsid w:val="00185A89"/>
    <w:rsid w:val="00190924"/>
    <w:rsid w:val="0019186D"/>
    <w:rsid w:val="00191BA5"/>
    <w:rsid w:val="00192543"/>
    <w:rsid w:val="00194352"/>
    <w:rsid w:val="001951E3"/>
    <w:rsid w:val="00196D9A"/>
    <w:rsid w:val="00197CC8"/>
    <w:rsid w:val="001A068F"/>
    <w:rsid w:val="001A1E14"/>
    <w:rsid w:val="001A3386"/>
    <w:rsid w:val="001A773D"/>
    <w:rsid w:val="001A7EF2"/>
    <w:rsid w:val="001B08ED"/>
    <w:rsid w:val="001B4DF2"/>
    <w:rsid w:val="001B52CA"/>
    <w:rsid w:val="001B65EB"/>
    <w:rsid w:val="001B6C8E"/>
    <w:rsid w:val="001C0B15"/>
    <w:rsid w:val="001C1060"/>
    <w:rsid w:val="001C1AD9"/>
    <w:rsid w:val="001C2CDB"/>
    <w:rsid w:val="001C4171"/>
    <w:rsid w:val="001C7B43"/>
    <w:rsid w:val="001D605C"/>
    <w:rsid w:val="001D7742"/>
    <w:rsid w:val="001E03AB"/>
    <w:rsid w:val="001E18A0"/>
    <w:rsid w:val="001E559D"/>
    <w:rsid w:val="001E5ECD"/>
    <w:rsid w:val="00202844"/>
    <w:rsid w:val="00203BF9"/>
    <w:rsid w:val="00203FED"/>
    <w:rsid w:val="00205CA7"/>
    <w:rsid w:val="002076E5"/>
    <w:rsid w:val="002122D1"/>
    <w:rsid w:val="0021632B"/>
    <w:rsid w:val="00217558"/>
    <w:rsid w:val="0021765E"/>
    <w:rsid w:val="00222C66"/>
    <w:rsid w:val="00224B8A"/>
    <w:rsid w:val="00226E8E"/>
    <w:rsid w:val="0023107C"/>
    <w:rsid w:val="00232D04"/>
    <w:rsid w:val="00233EC9"/>
    <w:rsid w:val="00234E98"/>
    <w:rsid w:val="00241228"/>
    <w:rsid w:val="002466E3"/>
    <w:rsid w:val="0025164B"/>
    <w:rsid w:val="0025204D"/>
    <w:rsid w:val="002535C7"/>
    <w:rsid w:val="00253D78"/>
    <w:rsid w:val="00256C8E"/>
    <w:rsid w:val="00260F4A"/>
    <w:rsid w:val="002616C4"/>
    <w:rsid w:val="0026260B"/>
    <w:rsid w:val="00265E9B"/>
    <w:rsid w:val="00266931"/>
    <w:rsid w:val="00266CEB"/>
    <w:rsid w:val="00270523"/>
    <w:rsid w:val="002723CD"/>
    <w:rsid w:val="002727EA"/>
    <w:rsid w:val="0027359E"/>
    <w:rsid w:val="00275DD6"/>
    <w:rsid w:val="00281060"/>
    <w:rsid w:val="00282A4F"/>
    <w:rsid w:val="0028485E"/>
    <w:rsid w:val="00286432"/>
    <w:rsid w:val="00292250"/>
    <w:rsid w:val="00295478"/>
    <w:rsid w:val="002958CD"/>
    <w:rsid w:val="0029765D"/>
    <w:rsid w:val="00297737"/>
    <w:rsid w:val="002A0F01"/>
    <w:rsid w:val="002A1EB6"/>
    <w:rsid w:val="002A68DC"/>
    <w:rsid w:val="002A6D81"/>
    <w:rsid w:val="002B0B40"/>
    <w:rsid w:val="002B1E87"/>
    <w:rsid w:val="002C77BE"/>
    <w:rsid w:val="002D09EB"/>
    <w:rsid w:val="002D3FB3"/>
    <w:rsid w:val="002E230F"/>
    <w:rsid w:val="002E323C"/>
    <w:rsid w:val="002E3ED5"/>
    <w:rsid w:val="002E561D"/>
    <w:rsid w:val="002E67D3"/>
    <w:rsid w:val="002E7D5C"/>
    <w:rsid w:val="002F0573"/>
    <w:rsid w:val="002F0B46"/>
    <w:rsid w:val="002F45B9"/>
    <w:rsid w:val="00301BF0"/>
    <w:rsid w:val="00305304"/>
    <w:rsid w:val="00310332"/>
    <w:rsid w:val="00315B6B"/>
    <w:rsid w:val="0031694D"/>
    <w:rsid w:val="003200EB"/>
    <w:rsid w:val="00321CBD"/>
    <w:rsid w:val="0032206E"/>
    <w:rsid w:val="003223A3"/>
    <w:rsid w:val="003229C0"/>
    <w:rsid w:val="00323329"/>
    <w:rsid w:val="00327F37"/>
    <w:rsid w:val="00332823"/>
    <w:rsid w:val="0033424B"/>
    <w:rsid w:val="0033767D"/>
    <w:rsid w:val="00337A47"/>
    <w:rsid w:val="003401BE"/>
    <w:rsid w:val="003444C2"/>
    <w:rsid w:val="00354ED0"/>
    <w:rsid w:val="00354F59"/>
    <w:rsid w:val="00357B4B"/>
    <w:rsid w:val="00360C7D"/>
    <w:rsid w:val="00360FD8"/>
    <w:rsid w:val="003614E4"/>
    <w:rsid w:val="00366175"/>
    <w:rsid w:val="00372C36"/>
    <w:rsid w:val="00375097"/>
    <w:rsid w:val="003753B6"/>
    <w:rsid w:val="003753C4"/>
    <w:rsid w:val="00377B77"/>
    <w:rsid w:val="00377F44"/>
    <w:rsid w:val="00381DC9"/>
    <w:rsid w:val="00384175"/>
    <w:rsid w:val="00385743"/>
    <w:rsid w:val="00387969"/>
    <w:rsid w:val="00387F96"/>
    <w:rsid w:val="00390E36"/>
    <w:rsid w:val="0039133B"/>
    <w:rsid w:val="0039379A"/>
    <w:rsid w:val="00394F07"/>
    <w:rsid w:val="00397038"/>
    <w:rsid w:val="003A08AB"/>
    <w:rsid w:val="003A0BE2"/>
    <w:rsid w:val="003A2A44"/>
    <w:rsid w:val="003A4369"/>
    <w:rsid w:val="003A52A6"/>
    <w:rsid w:val="003B123A"/>
    <w:rsid w:val="003B1C18"/>
    <w:rsid w:val="003B3EA1"/>
    <w:rsid w:val="003B40F1"/>
    <w:rsid w:val="003B798B"/>
    <w:rsid w:val="003C0CAA"/>
    <w:rsid w:val="003C17DC"/>
    <w:rsid w:val="003C5E0D"/>
    <w:rsid w:val="003D1993"/>
    <w:rsid w:val="003D2E12"/>
    <w:rsid w:val="003D2FAC"/>
    <w:rsid w:val="003E1FC8"/>
    <w:rsid w:val="003E3C7C"/>
    <w:rsid w:val="003E450D"/>
    <w:rsid w:val="003E4A39"/>
    <w:rsid w:val="003E6005"/>
    <w:rsid w:val="003E6015"/>
    <w:rsid w:val="003F161B"/>
    <w:rsid w:val="003F2C07"/>
    <w:rsid w:val="003F361E"/>
    <w:rsid w:val="003F54BA"/>
    <w:rsid w:val="003F55A9"/>
    <w:rsid w:val="0040439C"/>
    <w:rsid w:val="00404A7F"/>
    <w:rsid w:val="00406F5A"/>
    <w:rsid w:val="0040708C"/>
    <w:rsid w:val="00407197"/>
    <w:rsid w:val="00410166"/>
    <w:rsid w:val="00411D08"/>
    <w:rsid w:val="00411E48"/>
    <w:rsid w:val="004124F9"/>
    <w:rsid w:val="004129E4"/>
    <w:rsid w:val="00414417"/>
    <w:rsid w:val="00415029"/>
    <w:rsid w:val="00421C14"/>
    <w:rsid w:val="00422308"/>
    <w:rsid w:val="00423551"/>
    <w:rsid w:val="004258BD"/>
    <w:rsid w:val="00425992"/>
    <w:rsid w:val="0043283A"/>
    <w:rsid w:val="004329E7"/>
    <w:rsid w:val="004375AF"/>
    <w:rsid w:val="00441945"/>
    <w:rsid w:val="00443360"/>
    <w:rsid w:val="00443483"/>
    <w:rsid w:val="004437A1"/>
    <w:rsid w:val="00443C5B"/>
    <w:rsid w:val="00444A8C"/>
    <w:rsid w:val="00444C99"/>
    <w:rsid w:val="004464C1"/>
    <w:rsid w:val="00451C75"/>
    <w:rsid w:val="0045468B"/>
    <w:rsid w:val="00454B4A"/>
    <w:rsid w:val="00454EBE"/>
    <w:rsid w:val="004550BE"/>
    <w:rsid w:val="004612C5"/>
    <w:rsid w:val="0046175D"/>
    <w:rsid w:val="00463707"/>
    <w:rsid w:val="00463E73"/>
    <w:rsid w:val="004656D8"/>
    <w:rsid w:val="00465D51"/>
    <w:rsid w:val="0046718C"/>
    <w:rsid w:val="0047240D"/>
    <w:rsid w:val="00473766"/>
    <w:rsid w:val="00480ACE"/>
    <w:rsid w:val="00480DF8"/>
    <w:rsid w:val="00482FC8"/>
    <w:rsid w:val="0048383B"/>
    <w:rsid w:val="00485E5C"/>
    <w:rsid w:val="00487C42"/>
    <w:rsid w:val="00493888"/>
    <w:rsid w:val="00494250"/>
    <w:rsid w:val="00494461"/>
    <w:rsid w:val="00495E15"/>
    <w:rsid w:val="00496A6F"/>
    <w:rsid w:val="004A0894"/>
    <w:rsid w:val="004A732E"/>
    <w:rsid w:val="004B0F3B"/>
    <w:rsid w:val="004B36FD"/>
    <w:rsid w:val="004B50DE"/>
    <w:rsid w:val="004C01AE"/>
    <w:rsid w:val="004C3220"/>
    <w:rsid w:val="004C7810"/>
    <w:rsid w:val="004D0CF9"/>
    <w:rsid w:val="004D260F"/>
    <w:rsid w:val="004D561C"/>
    <w:rsid w:val="004D574E"/>
    <w:rsid w:val="004D71D5"/>
    <w:rsid w:val="004E0933"/>
    <w:rsid w:val="004E392F"/>
    <w:rsid w:val="004E5A8B"/>
    <w:rsid w:val="004E6688"/>
    <w:rsid w:val="004F2A1E"/>
    <w:rsid w:val="004F7417"/>
    <w:rsid w:val="00501810"/>
    <w:rsid w:val="00502051"/>
    <w:rsid w:val="00503EB7"/>
    <w:rsid w:val="005108C1"/>
    <w:rsid w:val="00510A26"/>
    <w:rsid w:val="00512378"/>
    <w:rsid w:val="00512C67"/>
    <w:rsid w:val="00517DC6"/>
    <w:rsid w:val="00520F4F"/>
    <w:rsid w:val="00524136"/>
    <w:rsid w:val="00524A7B"/>
    <w:rsid w:val="00524FF2"/>
    <w:rsid w:val="00525853"/>
    <w:rsid w:val="00530099"/>
    <w:rsid w:val="00530D3C"/>
    <w:rsid w:val="005355F0"/>
    <w:rsid w:val="005366FD"/>
    <w:rsid w:val="00542F28"/>
    <w:rsid w:val="00544DAC"/>
    <w:rsid w:val="00545E6F"/>
    <w:rsid w:val="00545FF0"/>
    <w:rsid w:val="0055030D"/>
    <w:rsid w:val="00550516"/>
    <w:rsid w:val="00553443"/>
    <w:rsid w:val="00556398"/>
    <w:rsid w:val="0055762B"/>
    <w:rsid w:val="0057403F"/>
    <w:rsid w:val="00582D70"/>
    <w:rsid w:val="0058558D"/>
    <w:rsid w:val="00585FA9"/>
    <w:rsid w:val="00586121"/>
    <w:rsid w:val="005913B4"/>
    <w:rsid w:val="00595060"/>
    <w:rsid w:val="005A06D0"/>
    <w:rsid w:val="005A2D2D"/>
    <w:rsid w:val="005A596B"/>
    <w:rsid w:val="005A7C62"/>
    <w:rsid w:val="005B0047"/>
    <w:rsid w:val="005B1808"/>
    <w:rsid w:val="005C0A55"/>
    <w:rsid w:val="005C3729"/>
    <w:rsid w:val="005C5251"/>
    <w:rsid w:val="005C5E47"/>
    <w:rsid w:val="005D79A0"/>
    <w:rsid w:val="005E144D"/>
    <w:rsid w:val="005F6079"/>
    <w:rsid w:val="005F66F8"/>
    <w:rsid w:val="006019B7"/>
    <w:rsid w:val="00602CAE"/>
    <w:rsid w:val="006062D7"/>
    <w:rsid w:val="00607E59"/>
    <w:rsid w:val="00613A2B"/>
    <w:rsid w:val="00623EAB"/>
    <w:rsid w:val="0062597A"/>
    <w:rsid w:val="006264D9"/>
    <w:rsid w:val="00627C45"/>
    <w:rsid w:val="00633244"/>
    <w:rsid w:val="00635010"/>
    <w:rsid w:val="006350EB"/>
    <w:rsid w:val="006353C4"/>
    <w:rsid w:val="00635509"/>
    <w:rsid w:val="006546F0"/>
    <w:rsid w:val="006558F8"/>
    <w:rsid w:val="00657624"/>
    <w:rsid w:val="00657E38"/>
    <w:rsid w:val="00660FE9"/>
    <w:rsid w:val="006610A9"/>
    <w:rsid w:val="00661210"/>
    <w:rsid w:val="00661404"/>
    <w:rsid w:val="00662077"/>
    <w:rsid w:val="00663331"/>
    <w:rsid w:val="00665A7D"/>
    <w:rsid w:val="00667690"/>
    <w:rsid w:val="00673ED4"/>
    <w:rsid w:val="00673FEE"/>
    <w:rsid w:val="00676E90"/>
    <w:rsid w:val="00680626"/>
    <w:rsid w:val="00681193"/>
    <w:rsid w:val="0068248F"/>
    <w:rsid w:val="00682785"/>
    <w:rsid w:val="00684DEC"/>
    <w:rsid w:val="00690260"/>
    <w:rsid w:val="006907F8"/>
    <w:rsid w:val="006925AE"/>
    <w:rsid w:val="0069338D"/>
    <w:rsid w:val="00695CA9"/>
    <w:rsid w:val="006A5BD9"/>
    <w:rsid w:val="006A78A0"/>
    <w:rsid w:val="006B256B"/>
    <w:rsid w:val="006B2DC2"/>
    <w:rsid w:val="006B38F5"/>
    <w:rsid w:val="006B4680"/>
    <w:rsid w:val="006B6809"/>
    <w:rsid w:val="006C06F6"/>
    <w:rsid w:val="006C6695"/>
    <w:rsid w:val="006C7576"/>
    <w:rsid w:val="006D227E"/>
    <w:rsid w:val="006D2FD2"/>
    <w:rsid w:val="006D625E"/>
    <w:rsid w:val="006E162F"/>
    <w:rsid w:val="006E3B97"/>
    <w:rsid w:val="006E5CAF"/>
    <w:rsid w:val="006E5E5C"/>
    <w:rsid w:val="006E5ED3"/>
    <w:rsid w:val="006E6B3A"/>
    <w:rsid w:val="006F02AB"/>
    <w:rsid w:val="006F0952"/>
    <w:rsid w:val="006F3167"/>
    <w:rsid w:val="006F77D1"/>
    <w:rsid w:val="00702A34"/>
    <w:rsid w:val="00705DE3"/>
    <w:rsid w:val="00706724"/>
    <w:rsid w:val="007071BD"/>
    <w:rsid w:val="007113DF"/>
    <w:rsid w:val="00714A5E"/>
    <w:rsid w:val="0071622E"/>
    <w:rsid w:val="007171F8"/>
    <w:rsid w:val="00720B49"/>
    <w:rsid w:val="00723C1F"/>
    <w:rsid w:val="007317A6"/>
    <w:rsid w:val="007323BE"/>
    <w:rsid w:val="00734E87"/>
    <w:rsid w:val="00742A4D"/>
    <w:rsid w:val="00744D8F"/>
    <w:rsid w:val="00747043"/>
    <w:rsid w:val="0074754D"/>
    <w:rsid w:val="0075317B"/>
    <w:rsid w:val="00753817"/>
    <w:rsid w:val="00753E74"/>
    <w:rsid w:val="0075408B"/>
    <w:rsid w:val="00755F2D"/>
    <w:rsid w:val="0076075F"/>
    <w:rsid w:val="00760CE2"/>
    <w:rsid w:val="0076146B"/>
    <w:rsid w:val="00761C24"/>
    <w:rsid w:val="007714A5"/>
    <w:rsid w:val="00772ABC"/>
    <w:rsid w:val="007749E0"/>
    <w:rsid w:val="00780301"/>
    <w:rsid w:val="0078482F"/>
    <w:rsid w:val="00785571"/>
    <w:rsid w:val="00790D66"/>
    <w:rsid w:val="00790D71"/>
    <w:rsid w:val="00796CF8"/>
    <w:rsid w:val="007A0490"/>
    <w:rsid w:val="007A5F35"/>
    <w:rsid w:val="007B0946"/>
    <w:rsid w:val="007B1E3D"/>
    <w:rsid w:val="007B39F4"/>
    <w:rsid w:val="007B5790"/>
    <w:rsid w:val="007C0ED9"/>
    <w:rsid w:val="007C26D5"/>
    <w:rsid w:val="007C6D87"/>
    <w:rsid w:val="007C700F"/>
    <w:rsid w:val="007D2756"/>
    <w:rsid w:val="007D3D8D"/>
    <w:rsid w:val="007E13BF"/>
    <w:rsid w:val="007E3321"/>
    <w:rsid w:val="007E6BA2"/>
    <w:rsid w:val="007E7108"/>
    <w:rsid w:val="007E7111"/>
    <w:rsid w:val="007F2283"/>
    <w:rsid w:val="007F44B4"/>
    <w:rsid w:val="00802743"/>
    <w:rsid w:val="0080322C"/>
    <w:rsid w:val="00807A2B"/>
    <w:rsid w:val="008143CA"/>
    <w:rsid w:val="00815E92"/>
    <w:rsid w:val="00821EF1"/>
    <w:rsid w:val="00827083"/>
    <w:rsid w:val="00827FCF"/>
    <w:rsid w:val="00832F55"/>
    <w:rsid w:val="00834FE4"/>
    <w:rsid w:val="00835299"/>
    <w:rsid w:val="00835863"/>
    <w:rsid w:val="00841A3C"/>
    <w:rsid w:val="00842DDD"/>
    <w:rsid w:val="00856966"/>
    <w:rsid w:val="00856FCA"/>
    <w:rsid w:val="00857C22"/>
    <w:rsid w:val="008627A8"/>
    <w:rsid w:val="008630A6"/>
    <w:rsid w:val="00863442"/>
    <w:rsid w:val="00864F13"/>
    <w:rsid w:val="00873DEE"/>
    <w:rsid w:val="00875E8E"/>
    <w:rsid w:val="008804F9"/>
    <w:rsid w:val="00890D76"/>
    <w:rsid w:val="00891167"/>
    <w:rsid w:val="00891F1F"/>
    <w:rsid w:val="00892A31"/>
    <w:rsid w:val="00892F1C"/>
    <w:rsid w:val="008936C6"/>
    <w:rsid w:val="0089409E"/>
    <w:rsid w:val="0089466E"/>
    <w:rsid w:val="008957B0"/>
    <w:rsid w:val="008963FE"/>
    <w:rsid w:val="008A00B1"/>
    <w:rsid w:val="008A1377"/>
    <w:rsid w:val="008A24EF"/>
    <w:rsid w:val="008A2BAB"/>
    <w:rsid w:val="008A33C2"/>
    <w:rsid w:val="008B08F8"/>
    <w:rsid w:val="008B0BD0"/>
    <w:rsid w:val="008B1064"/>
    <w:rsid w:val="008B2125"/>
    <w:rsid w:val="008B3018"/>
    <w:rsid w:val="008B3390"/>
    <w:rsid w:val="008B5F14"/>
    <w:rsid w:val="008B7AEB"/>
    <w:rsid w:val="008C288E"/>
    <w:rsid w:val="008C4CC0"/>
    <w:rsid w:val="008C6494"/>
    <w:rsid w:val="008D17FF"/>
    <w:rsid w:val="008D54DB"/>
    <w:rsid w:val="008D725A"/>
    <w:rsid w:val="008E0FDD"/>
    <w:rsid w:val="008E1AE2"/>
    <w:rsid w:val="008E2923"/>
    <w:rsid w:val="008E2AE3"/>
    <w:rsid w:val="008E2CD6"/>
    <w:rsid w:val="008E2DAF"/>
    <w:rsid w:val="008E76F1"/>
    <w:rsid w:val="008F07F9"/>
    <w:rsid w:val="008F6A4C"/>
    <w:rsid w:val="009040CF"/>
    <w:rsid w:val="00906294"/>
    <w:rsid w:val="00907470"/>
    <w:rsid w:val="0091242C"/>
    <w:rsid w:val="00914FA9"/>
    <w:rsid w:val="009200C8"/>
    <w:rsid w:val="00923613"/>
    <w:rsid w:val="009267AF"/>
    <w:rsid w:val="0092715E"/>
    <w:rsid w:val="00936687"/>
    <w:rsid w:val="00940011"/>
    <w:rsid w:val="00943598"/>
    <w:rsid w:val="00945E48"/>
    <w:rsid w:val="009469DB"/>
    <w:rsid w:val="00950DB9"/>
    <w:rsid w:val="009514E4"/>
    <w:rsid w:val="009528BC"/>
    <w:rsid w:val="009530DF"/>
    <w:rsid w:val="0095440F"/>
    <w:rsid w:val="00956480"/>
    <w:rsid w:val="00956C98"/>
    <w:rsid w:val="009623D1"/>
    <w:rsid w:val="00971AC8"/>
    <w:rsid w:val="009726CF"/>
    <w:rsid w:val="00973596"/>
    <w:rsid w:val="00976C4A"/>
    <w:rsid w:val="00984A61"/>
    <w:rsid w:val="009870D9"/>
    <w:rsid w:val="00991E98"/>
    <w:rsid w:val="0099353C"/>
    <w:rsid w:val="00993E29"/>
    <w:rsid w:val="0099401A"/>
    <w:rsid w:val="009967E2"/>
    <w:rsid w:val="009A0B65"/>
    <w:rsid w:val="009A1995"/>
    <w:rsid w:val="009A48EC"/>
    <w:rsid w:val="009A5D83"/>
    <w:rsid w:val="009A710D"/>
    <w:rsid w:val="009A74B1"/>
    <w:rsid w:val="009B0F31"/>
    <w:rsid w:val="009B16FD"/>
    <w:rsid w:val="009B1EEF"/>
    <w:rsid w:val="009B2509"/>
    <w:rsid w:val="009B4772"/>
    <w:rsid w:val="009B608B"/>
    <w:rsid w:val="009C09D7"/>
    <w:rsid w:val="009C339E"/>
    <w:rsid w:val="009C4082"/>
    <w:rsid w:val="009D03A2"/>
    <w:rsid w:val="009D03CC"/>
    <w:rsid w:val="009D1DE9"/>
    <w:rsid w:val="009D2E98"/>
    <w:rsid w:val="009D4628"/>
    <w:rsid w:val="009D7E0B"/>
    <w:rsid w:val="009E5168"/>
    <w:rsid w:val="009E7BC3"/>
    <w:rsid w:val="009F514B"/>
    <w:rsid w:val="009F6011"/>
    <w:rsid w:val="009F7B5C"/>
    <w:rsid w:val="00A00945"/>
    <w:rsid w:val="00A03B1F"/>
    <w:rsid w:val="00A06D44"/>
    <w:rsid w:val="00A07CC6"/>
    <w:rsid w:val="00A11291"/>
    <w:rsid w:val="00A15008"/>
    <w:rsid w:val="00A15498"/>
    <w:rsid w:val="00A15BBF"/>
    <w:rsid w:val="00A22571"/>
    <w:rsid w:val="00A22BC5"/>
    <w:rsid w:val="00A24F90"/>
    <w:rsid w:val="00A31AEF"/>
    <w:rsid w:val="00A32CA3"/>
    <w:rsid w:val="00A35096"/>
    <w:rsid w:val="00A3576A"/>
    <w:rsid w:val="00A35B9F"/>
    <w:rsid w:val="00A36810"/>
    <w:rsid w:val="00A423D8"/>
    <w:rsid w:val="00A433C7"/>
    <w:rsid w:val="00A51B40"/>
    <w:rsid w:val="00A57492"/>
    <w:rsid w:val="00A57ED9"/>
    <w:rsid w:val="00A60C25"/>
    <w:rsid w:val="00A60CF4"/>
    <w:rsid w:val="00A615E7"/>
    <w:rsid w:val="00A61BCD"/>
    <w:rsid w:val="00A6602A"/>
    <w:rsid w:val="00A7124F"/>
    <w:rsid w:val="00AA0913"/>
    <w:rsid w:val="00AA1E2F"/>
    <w:rsid w:val="00AA5AD9"/>
    <w:rsid w:val="00AB2EFF"/>
    <w:rsid w:val="00AB47BD"/>
    <w:rsid w:val="00AC08BB"/>
    <w:rsid w:val="00AC16AA"/>
    <w:rsid w:val="00AC198F"/>
    <w:rsid w:val="00AC2BB2"/>
    <w:rsid w:val="00AC563D"/>
    <w:rsid w:val="00AD2894"/>
    <w:rsid w:val="00AD5B5B"/>
    <w:rsid w:val="00AD7E0F"/>
    <w:rsid w:val="00AD7F44"/>
    <w:rsid w:val="00AE39A0"/>
    <w:rsid w:val="00AF008A"/>
    <w:rsid w:val="00AF35B7"/>
    <w:rsid w:val="00AF4585"/>
    <w:rsid w:val="00AF47FE"/>
    <w:rsid w:val="00AF4DE7"/>
    <w:rsid w:val="00B01F7B"/>
    <w:rsid w:val="00B02EEB"/>
    <w:rsid w:val="00B05F94"/>
    <w:rsid w:val="00B06810"/>
    <w:rsid w:val="00B06BDF"/>
    <w:rsid w:val="00B06D09"/>
    <w:rsid w:val="00B230B3"/>
    <w:rsid w:val="00B2571C"/>
    <w:rsid w:val="00B270B2"/>
    <w:rsid w:val="00B274EE"/>
    <w:rsid w:val="00B27D1F"/>
    <w:rsid w:val="00B31F03"/>
    <w:rsid w:val="00B37AD6"/>
    <w:rsid w:val="00B411D6"/>
    <w:rsid w:val="00B436BD"/>
    <w:rsid w:val="00B43C7B"/>
    <w:rsid w:val="00B464AB"/>
    <w:rsid w:val="00B56B2A"/>
    <w:rsid w:val="00B56C03"/>
    <w:rsid w:val="00B609E9"/>
    <w:rsid w:val="00B611AE"/>
    <w:rsid w:val="00B6325F"/>
    <w:rsid w:val="00B63409"/>
    <w:rsid w:val="00B664C7"/>
    <w:rsid w:val="00B66B28"/>
    <w:rsid w:val="00B708F7"/>
    <w:rsid w:val="00B821FB"/>
    <w:rsid w:val="00B83B5A"/>
    <w:rsid w:val="00B83DDF"/>
    <w:rsid w:val="00B8643B"/>
    <w:rsid w:val="00B86635"/>
    <w:rsid w:val="00B9768F"/>
    <w:rsid w:val="00BA01E7"/>
    <w:rsid w:val="00BA2AB4"/>
    <w:rsid w:val="00BA781E"/>
    <w:rsid w:val="00BA7FEC"/>
    <w:rsid w:val="00BB0307"/>
    <w:rsid w:val="00BB318B"/>
    <w:rsid w:val="00BB4AD3"/>
    <w:rsid w:val="00BB6455"/>
    <w:rsid w:val="00BB6BED"/>
    <w:rsid w:val="00BC3B25"/>
    <w:rsid w:val="00BC7566"/>
    <w:rsid w:val="00BD085F"/>
    <w:rsid w:val="00BD534F"/>
    <w:rsid w:val="00BD7D6B"/>
    <w:rsid w:val="00BE1316"/>
    <w:rsid w:val="00BE18DE"/>
    <w:rsid w:val="00BE2216"/>
    <w:rsid w:val="00BE3319"/>
    <w:rsid w:val="00BE6919"/>
    <w:rsid w:val="00BE77D1"/>
    <w:rsid w:val="00BF0646"/>
    <w:rsid w:val="00BF0763"/>
    <w:rsid w:val="00BF414A"/>
    <w:rsid w:val="00BF5DFA"/>
    <w:rsid w:val="00BF7B82"/>
    <w:rsid w:val="00C02F1F"/>
    <w:rsid w:val="00C11C8C"/>
    <w:rsid w:val="00C12652"/>
    <w:rsid w:val="00C13F2B"/>
    <w:rsid w:val="00C1440D"/>
    <w:rsid w:val="00C167B9"/>
    <w:rsid w:val="00C16C72"/>
    <w:rsid w:val="00C23BE6"/>
    <w:rsid w:val="00C23F04"/>
    <w:rsid w:val="00C31614"/>
    <w:rsid w:val="00C31FAE"/>
    <w:rsid w:val="00C33F9B"/>
    <w:rsid w:val="00C3420C"/>
    <w:rsid w:val="00C37B55"/>
    <w:rsid w:val="00C411C9"/>
    <w:rsid w:val="00C41600"/>
    <w:rsid w:val="00C41960"/>
    <w:rsid w:val="00C41A72"/>
    <w:rsid w:val="00C475F6"/>
    <w:rsid w:val="00C50604"/>
    <w:rsid w:val="00C50EE9"/>
    <w:rsid w:val="00C5248D"/>
    <w:rsid w:val="00C5255C"/>
    <w:rsid w:val="00C56C97"/>
    <w:rsid w:val="00C62E3C"/>
    <w:rsid w:val="00C64AC1"/>
    <w:rsid w:val="00C65B74"/>
    <w:rsid w:val="00C7006E"/>
    <w:rsid w:val="00C70A6D"/>
    <w:rsid w:val="00C71BD8"/>
    <w:rsid w:val="00C72B0C"/>
    <w:rsid w:val="00C740E6"/>
    <w:rsid w:val="00C771F2"/>
    <w:rsid w:val="00C81668"/>
    <w:rsid w:val="00C81EFE"/>
    <w:rsid w:val="00C82337"/>
    <w:rsid w:val="00C83F20"/>
    <w:rsid w:val="00C951B2"/>
    <w:rsid w:val="00C97ECC"/>
    <w:rsid w:val="00CA71CC"/>
    <w:rsid w:val="00CA7B38"/>
    <w:rsid w:val="00CB1DA0"/>
    <w:rsid w:val="00CB43EB"/>
    <w:rsid w:val="00CB445F"/>
    <w:rsid w:val="00CB493C"/>
    <w:rsid w:val="00CB7CB5"/>
    <w:rsid w:val="00CC00B2"/>
    <w:rsid w:val="00CC14E8"/>
    <w:rsid w:val="00CC3795"/>
    <w:rsid w:val="00CD06B3"/>
    <w:rsid w:val="00CD1807"/>
    <w:rsid w:val="00CD3A9C"/>
    <w:rsid w:val="00CE3B87"/>
    <w:rsid w:val="00CE5296"/>
    <w:rsid w:val="00CE781A"/>
    <w:rsid w:val="00CF1684"/>
    <w:rsid w:val="00CF499C"/>
    <w:rsid w:val="00D00BE4"/>
    <w:rsid w:val="00D01C26"/>
    <w:rsid w:val="00D03F4A"/>
    <w:rsid w:val="00D046EC"/>
    <w:rsid w:val="00D048CB"/>
    <w:rsid w:val="00D04B16"/>
    <w:rsid w:val="00D10DD6"/>
    <w:rsid w:val="00D119E7"/>
    <w:rsid w:val="00D137DD"/>
    <w:rsid w:val="00D159AF"/>
    <w:rsid w:val="00D24617"/>
    <w:rsid w:val="00D26341"/>
    <w:rsid w:val="00D30B31"/>
    <w:rsid w:val="00D34479"/>
    <w:rsid w:val="00D346E1"/>
    <w:rsid w:val="00D35002"/>
    <w:rsid w:val="00D36A8F"/>
    <w:rsid w:val="00D36CAA"/>
    <w:rsid w:val="00D374B2"/>
    <w:rsid w:val="00D45B6A"/>
    <w:rsid w:val="00D45E62"/>
    <w:rsid w:val="00D5049C"/>
    <w:rsid w:val="00D5175F"/>
    <w:rsid w:val="00D51C1C"/>
    <w:rsid w:val="00D52A35"/>
    <w:rsid w:val="00D5352A"/>
    <w:rsid w:val="00D53A58"/>
    <w:rsid w:val="00D55259"/>
    <w:rsid w:val="00D63541"/>
    <w:rsid w:val="00D638BD"/>
    <w:rsid w:val="00D64429"/>
    <w:rsid w:val="00D66E79"/>
    <w:rsid w:val="00D67E42"/>
    <w:rsid w:val="00D72C37"/>
    <w:rsid w:val="00D7669C"/>
    <w:rsid w:val="00D82CA9"/>
    <w:rsid w:val="00D853E1"/>
    <w:rsid w:val="00D87B6C"/>
    <w:rsid w:val="00D90D9E"/>
    <w:rsid w:val="00D90FB7"/>
    <w:rsid w:val="00D9313B"/>
    <w:rsid w:val="00DA1352"/>
    <w:rsid w:val="00DA1E15"/>
    <w:rsid w:val="00DA3CC2"/>
    <w:rsid w:val="00DA5DC8"/>
    <w:rsid w:val="00DB3045"/>
    <w:rsid w:val="00DB6C5B"/>
    <w:rsid w:val="00DB7216"/>
    <w:rsid w:val="00DB79CA"/>
    <w:rsid w:val="00DB7BAB"/>
    <w:rsid w:val="00DC469D"/>
    <w:rsid w:val="00DD0C13"/>
    <w:rsid w:val="00DD1214"/>
    <w:rsid w:val="00DD2E77"/>
    <w:rsid w:val="00DD5322"/>
    <w:rsid w:val="00DD60F6"/>
    <w:rsid w:val="00DE25C5"/>
    <w:rsid w:val="00DE27FE"/>
    <w:rsid w:val="00DE3767"/>
    <w:rsid w:val="00DE3D20"/>
    <w:rsid w:val="00DE501B"/>
    <w:rsid w:val="00DE7F9D"/>
    <w:rsid w:val="00DF288A"/>
    <w:rsid w:val="00DF411E"/>
    <w:rsid w:val="00DF5467"/>
    <w:rsid w:val="00E038FF"/>
    <w:rsid w:val="00E04C48"/>
    <w:rsid w:val="00E06F84"/>
    <w:rsid w:val="00E11490"/>
    <w:rsid w:val="00E14076"/>
    <w:rsid w:val="00E14284"/>
    <w:rsid w:val="00E1608E"/>
    <w:rsid w:val="00E165A9"/>
    <w:rsid w:val="00E17319"/>
    <w:rsid w:val="00E20F2A"/>
    <w:rsid w:val="00E21618"/>
    <w:rsid w:val="00E22E5B"/>
    <w:rsid w:val="00E3048C"/>
    <w:rsid w:val="00E31B30"/>
    <w:rsid w:val="00E3238B"/>
    <w:rsid w:val="00E32FC2"/>
    <w:rsid w:val="00E33924"/>
    <w:rsid w:val="00E3561F"/>
    <w:rsid w:val="00E374F1"/>
    <w:rsid w:val="00E55FB7"/>
    <w:rsid w:val="00E613F3"/>
    <w:rsid w:val="00E62F32"/>
    <w:rsid w:val="00E63E9A"/>
    <w:rsid w:val="00E63EEB"/>
    <w:rsid w:val="00E66173"/>
    <w:rsid w:val="00E66D59"/>
    <w:rsid w:val="00E738F5"/>
    <w:rsid w:val="00E77F64"/>
    <w:rsid w:val="00E832DB"/>
    <w:rsid w:val="00E838D6"/>
    <w:rsid w:val="00E83C07"/>
    <w:rsid w:val="00E91766"/>
    <w:rsid w:val="00E9484B"/>
    <w:rsid w:val="00E957E9"/>
    <w:rsid w:val="00EA11EE"/>
    <w:rsid w:val="00EA202F"/>
    <w:rsid w:val="00EA3945"/>
    <w:rsid w:val="00EB2E53"/>
    <w:rsid w:val="00EB51A3"/>
    <w:rsid w:val="00EB6695"/>
    <w:rsid w:val="00EC134D"/>
    <w:rsid w:val="00EC1E23"/>
    <w:rsid w:val="00EC661D"/>
    <w:rsid w:val="00ED110A"/>
    <w:rsid w:val="00ED172C"/>
    <w:rsid w:val="00ED2548"/>
    <w:rsid w:val="00ED259C"/>
    <w:rsid w:val="00ED267F"/>
    <w:rsid w:val="00ED2A84"/>
    <w:rsid w:val="00ED4555"/>
    <w:rsid w:val="00ED46B4"/>
    <w:rsid w:val="00ED510A"/>
    <w:rsid w:val="00ED5D4B"/>
    <w:rsid w:val="00ED695C"/>
    <w:rsid w:val="00ED70D2"/>
    <w:rsid w:val="00EE06E5"/>
    <w:rsid w:val="00EE5674"/>
    <w:rsid w:val="00EE6417"/>
    <w:rsid w:val="00EE6E7F"/>
    <w:rsid w:val="00EE6ED4"/>
    <w:rsid w:val="00EE7BC4"/>
    <w:rsid w:val="00EE7FB7"/>
    <w:rsid w:val="00EF2C12"/>
    <w:rsid w:val="00EF76E7"/>
    <w:rsid w:val="00F03D49"/>
    <w:rsid w:val="00F07DCE"/>
    <w:rsid w:val="00F105B4"/>
    <w:rsid w:val="00F12DF6"/>
    <w:rsid w:val="00F14320"/>
    <w:rsid w:val="00F143FE"/>
    <w:rsid w:val="00F16451"/>
    <w:rsid w:val="00F1776D"/>
    <w:rsid w:val="00F177C3"/>
    <w:rsid w:val="00F21C29"/>
    <w:rsid w:val="00F23702"/>
    <w:rsid w:val="00F23988"/>
    <w:rsid w:val="00F31E18"/>
    <w:rsid w:val="00F31E47"/>
    <w:rsid w:val="00F365B4"/>
    <w:rsid w:val="00F36671"/>
    <w:rsid w:val="00F36893"/>
    <w:rsid w:val="00F372DF"/>
    <w:rsid w:val="00F43C4C"/>
    <w:rsid w:val="00F4711A"/>
    <w:rsid w:val="00F56739"/>
    <w:rsid w:val="00F5715C"/>
    <w:rsid w:val="00F6242F"/>
    <w:rsid w:val="00F6577C"/>
    <w:rsid w:val="00F66A18"/>
    <w:rsid w:val="00F70AEC"/>
    <w:rsid w:val="00F7136A"/>
    <w:rsid w:val="00F7473D"/>
    <w:rsid w:val="00F77F21"/>
    <w:rsid w:val="00F8374C"/>
    <w:rsid w:val="00F83CE5"/>
    <w:rsid w:val="00F8487F"/>
    <w:rsid w:val="00F84D33"/>
    <w:rsid w:val="00F86807"/>
    <w:rsid w:val="00F94DBA"/>
    <w:rsid w:val="00F97D12"/>
    <w:rsid w:val="00FA223A"/>
    <w:rsid w:val="00FA34C7"/>
    <w:rsid w:val="00FA3F3A"/>
    <w:rsid w:val="00FA499B"/>
    <w:rsid w:val="00FA71C2"/>
    <w:rsid w:val="00FA7476"/>
    <w:rsid w:val="00FA7C9F"/>
    <w:rsid w:val="00FB2786"/>
    <w:rsid w:val="00FB45EB"/>
    <w:rsid w:val="00FB5F00"/>
    <w:rsid w:val="00FB6917"/>
    <w:rsid w:val="00FC0854"/>
    <w:rsid w:val="00FC2DA5"/>
    <w:rsid w:val="00FC333F"/>
    <w:rsid w:val="00FC42FA"/>
    <w:rsid w:val="00FC69E7"/>
    <w:rsid w:val="00FC71E5"/>
    <w:rsid w:val="00FD1344"/>
    <w:rsid w:val="00FD17BE"/>
    <w:rsid w:val="00FD2706"/>
    <w:rsid w:val="00FD3DD6"/>
    <w:rsid w:val="00FD4851"/>
    <w:rsid w:val="00FE13CA"/>
    <w:rsid w:val="00FE227F"/>
    <w:rsid w:val="00FE2C5D"/>
    <w:rsid w:val="00FE3524"/>
    <w:rsid w:val="00FE3691"/>
    <w:rsid w:val="00FE6489"/>
    <w:rsid w:val="00FE6837"/>
    <w:rsid w:val="00FF057E"/>
    <w:rsid w:val="00FF2038"/>
    <w:rsid w:val="00FF3C14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240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A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FA74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7A6"/>
    <w:rPr>
      <w:rFonts w:cs="Calibri"/>
      <w:lang w:eastAsia="en-US"/>
    </w:rPr>
  </w:style>
  <w:style w:type="paragraph" w:customStyle="1" w:styleId="Default">
    <w:name w:val="Default"/>
    <w:uiPriority w:val="99"/>
    <w:rsid w:val="001D7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D7742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99"/>
    <w:locked/>
    <w:rsid w:val="001D77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5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locked/>
    <w:rsid w:val="0075381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8</Pages>
  <Words>2120</Words>
  <Characters>12085</Characters>
  <Application>Microsoft Office Outlook</Application>
  <DocSecurity>0</DocSecurity>
  <Lines>0</Lines>
  <Paragraphs>0</Paragraphs>
  <ScaleCrop>false</ScaleCrop>
  <Company>Account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</dc:title>
  <dc:subject/>
  <dc:creator>user-03</dc:creator>
  <cp:keywords/>
  <dc:description/>
  <cp:lastModifiedBy>Account3</cp:lastModifiedBy>
  <cp:revision>23</cp:revision>
  <cp:lastPrinted>2015-10-15T13:31:00Z</cp:lastPrinted>
  <dcterms:created xsi:type="dcterms:W3CDTF">2015-10-25T04:24:00Z</dcterms:created>
  <dcterms:modified xsi:type="dcterms:W3CDTF">2015-10-25T14:02:00Z</dcterms:modified>
</cp:coreProperties>
</file>